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FF" w:rsidRPr="005144D8" w:rsidRDefault="00F874FF" w:rsidP="00F414B7">
      <w:pPr>
        <w:spacing w:line="360" w:lineRule="auto"/>
        <w:jc w:val="center"/>
        <w:rPr>
          <w:b/>
          <w:sz w:val="28"/>
          <w:szCs w:val="28"/>
        </w:rPr>
      </w:pPr>
      <w:r w:rsidRPr="005144D8">
        <w:rPr>
          <w:b/>
          <w:sz w:val="28"/>
          <w:szCs w:val="28"/>
        </w:rPr>
        <w:t xml:space="preserve">Итоги </w:t>
      </w:r>
    </w:p>
    <w:p w:rsidR="00F874FF" w:rsidRDefault="00F874FF" w:rsidP="00507808">
      <w:pPr>
        <w:pStyle w:val="NormalWeb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  <w:r w:rsidRPr="007A2A57">
        <w:rPr>
          <w:b/>
          <w:sz w:val="28"/>
          <w:szCs w:val="28"/>
        </w:rPr>
        <w:t xml:space="preserve">Всероссийского </w:t>
      </w:r>
      <w:r>
        <w:rPr>
          <w:b/>
          <w:sz w:val="28"/>
          <w:szCs w:val="28"/>
        </w:rPr>
        <w:t>профессионального</w:t>
      </w:r>
      <w:r w:rsidRPr="007A2A57">
        <w:rPr>
          <w:b/>
          <w:sz w:val="28"/>
          <w:szCs w:val="28"/>
        </w:rPr>
        <w:t xml:space="preserve"> конкурса</w:t>
      </w:r>
      <w:r w:rsidRPr="007A2A57">
        <w:rPr>
          <w:sz w:val="28"/>
          <w:szCs w:val="28"/>
        </w:rPr>
        <w:t xml:space="preserve"> </w:t>
      </w:r>
      <w:r w:rsidRPr="007A2A57">
        <w:rPr>
          <w:b/>
          <w:sz w:val="28"/>
          <w:szCs w:val="28"/>
        </w:rPr>
        <w:t xml:space="preserve">сценариев </w:t>
      </w:r>
      <w:r>
        <w:rPr>
          <w:b/>
          <w:sz w:val="28"/>
          <w:szCs w:val="28"/>
        </w:rPr>
        <w:t>культурно-досуговых мероприятий «Ступени успеха»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2228"/>
        <w:gridCol w:w="595"/>
        <w:gridCol w:w="4"/>
        <w:gridCol w:w="2428"/>
        <w:gridCol w:w="2848"/>
        <w:gridCol w:w="6"/>
        <w:gridCol w:w="1948"/>
        <w:gridCol w:w="736"/>
        <w:gridCol w:w="5"/>
        <w:gridCol w:w="2293"/>
        <w:gridCol w:w="1308"/>
        <w:gridCol w:w="5"/>
        <w:gridCol w:w="1268"/>
        <w:gridCol w:w="5"/>
      </w:tblGrid>
      <w:tr w:rsidR="00F874FF" w:rsidRPr="005144D8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512464" w:rsidRDefault="00F874FF" w:rsidP="00507808">
            <w:pPr>
              <w:jc w:val="center"/>
            </w:pPr>
            <w:r w:rsidRPr="00512464">
              <w:rPr>
                <w:sz w:val="22"/>
                <w:szCs w:val="22"/>
              </w:rPr>
              <w:t xml:space="preserve">ФИО </w:t>
            </w:r>
          </w:p>
          <w:p w:rsidR="00F874FF" w:rsidRPr="00512464" w:rsidRDefault="00F874FF" w:rsidP="00507808">
            <w:pPr>
              <w:jc w:val="center"/>
            </w:pPr>
            <w:r w:rsidRPr="00512464">
              <w:rPr>
                <w:sz w:val="22"/>
                <w:szCs w:val="22"/>
              </w:rPr>
              <w:t>участника конкурса</w:t>
            </w:r>
          </w:p>
        </w:tc>
        <w:tc>
          <w:tcPr>
            <w:tcW w:w="5280" w:type="dxa"/>
            <w:gridSpan w:val="3"/>
          </w:tcPr>
          <w:p w:rsidR="00F874FF" w:rsidRPr="00512464" w:rsidRDefault="00F874FF" w:rsidP="00507808">
            <w:pPr>
              <w:jc w:val="center"/>
            </w:pPr>
            <w:r w:rsidRPr="00512464">
              <w:rPr>
                <w:sz w:val="22"/>
                <w:szCs w:val="22"/>
              </w:rPr>
              <w:t>Сокращенное название образовательного учрежд</w:t>
            </w:r>
            <w:r w:rsidRPr="00512464">
              <w:rPr>
                <w:sz w:val="22"/>
                <w:szCs w:val="22"/>
              </w:rPr>
              <w:t>е</w:t>
            </w:r>
            <w:r w:rsidRPr="00512464">
              <w:rPr>
                <w:sz w:val="22"/>
                <w:szCs w:val="22"/>
              </w:rPr>
              <w:t>ния, место расположения ОУ, дол</w:t>
            </w:r>
            <w:r w:rsidRPr="00512464">
              <w:rPr>
                <w:sz w:val="22"/>
                <w:szCs w:val="22"/>
              </w:rPr>
              <w:t>ж</w:t>
            </w:r>
            <w:r w:rsidRPr="00512464">
              <w:rPr>
                <w:sz w:val="22"/>
                <w:szCs w:val="22"/>
              </w:rPr>
              <w:t>ность</w:t>
            </w:r>
          </w:p>
        </w:tc>
        <w:tc>
          <w:tcPr>
            <w:tcW w:w="2690" w:type="dxa"/>
            <w:gridSpan w:val="3"/>
          </w:tcPr>
          <w:p w:rsidR="00F874FF" w:rsidRPr="00512464" w:rsidRDefault="00F874FF" w:rsidP="00507808">
            <w:pPr>
              <w:jc w:val="center"/>
            </w:pPr>
            <w:r w:rsidRPr="00512464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3606" w:type="dxa"/>
            <w:gridSpan w:val="3"/>
          </w:tcPr>
          <w:p w:rsidR="00F874FF" w:rsidRPr="00512464" w:rsidRDefault="00F874FF" w:rsidP="00507808">
            <w:pPr>
              <w:jc w:val="center"/>
            </w:pPr>
            <w:r w:rsidRPr="00512464">
              <w:rPr>
                <w:sz w:val="22"/>
                <w:szCs w:val="22"/>
              </w:rPr>
              <w:t>ФИО руководителя, место р</w:t>
            </w:r>
            <w:r w:rsidRPr="00512464">
              <w:rPr>
                <w:sz w:val="22"/>
                <w:szCs w:val="22"/>
              </w:rPr>
              <w:t>а</w:t>
            </w:r>
            <w:r w:rsidRPr="00512464">
              <w:rPr>
                <w:sz w:val="22"/>
                <w:szCs w:val="22"/>
              </w:rPr>
              <w:t>боты, должность (если есть руководитель конку</w:t>
            </w:r>
            <w:r w:rsidRPr="00512464">
              <w:rPr>
                <w:sz w:val="22"/>
                <w:szCs w:val="22"/>
              </w:rPr>
              <w:t>р</w:t>
            </w:r>
            <w:r w:rsidRPr="00512464">
              <w:rPr>
                <w:sz w:val="22"/>
                <w:szCs w:val="22"/>
              </w:rPr>
              <w:t>санта)</w:t>
            </w:r>
          </w:p>
        </w:tc>
        <w:tc>
          <w:tcPr>
            <w:tcW w:w="1273" w:type="dxa"/>
            <w:gridSpan w:val="2"/>
          </w:tcPr>
          <w:p w:rsidR="00F874FF" w:rsidRPr="00512464" w:rsidRDefault="00F874FF" w:rsidP="00507808">
            <w:pPr>
              <w:jc w:val="center"/>
            </w:pPr>
            <w:r w:rsidRPr="00512464">
              <w:rPr>
                <w:sz w:val="22"/>
                <w:szCs w:val="22"/>
              </w:rPr>
              <w:t>Результ</w:t>
            </w:r>
            <w:r w:rsidRPr="00512464">
              <w:rPr>
                <w:sz w:val="22"/>
                <w:szCs w:val="22"/>
              </w:rPr>
              <w:t>а</w:t>
            </w:r>
            <w:r w:rsidRPr="00512464">
              <w:rPr>
                <w:sz w:val="22"/>
                <w:szCs w:val="22"/>
              </w:rPr>
              <w:t>ты участия в конкурсе</w:t>
            </w:r>
          </w:p>
        </w:tc>
      </w:tr>
      <w:tr w:rsidR="00F874FF" w:rsidRPr="005144D8" w:rsidTr="00E91336">
        <w:trPr>
          <w:gridAfter w:val="1"/>
          <w:jc w:val="center"/>
        </w:trPr>
        <w:tc>
          <w:tcPr>
            <w:tcW w:w="14404" w:type="dxa"/>
            <w:gridSpan w:val="12"/>
          </w:tcPr>
          <w:p w:rsidR="00F874FF" w:rsidRPr="00507808" w:rsidRDefault="00F874FF" w:rsidP="00705E3D">
            <w:pPr>
              <w:jc w:val="center"/>
              <w:rPr>
                <w:b/>
              </w:rPr>
            </w:pPr>
            <w:r w:rsidRPr="00507808">
              <w:rPr>
                <w:b/>
                <w:highlight w:val="yellow"/>
              </w:rPr>
              <w:t>Номинация «Сценарий праздника»</w:t>
            </w:r>
          </w:p>
        </w:tc>
        <w:tc>
          <w:tcPr>
            <w:tcW w:w="1273" w:type="dxa"/>
            <w:gridSpan w:val="2"/>
          </w:tcPr>
          <w:p w:rsidR="00F874FF" w:rsidRPr="005144D8" w:rsidRDefault="00F874FF" w:rsidP="00705E3D">
            <w:pPr>
              <w:jc w:val="center"/>
              <w:rPr>
                <w:rStyle w:val="c0c4c3"/>
                <w:highlight w:val="red"/>
              </w:rPr>
            </w:pP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Антоневич Елена Юр</w:t>
            </w:r>
            <w:r w:rsidRPr="00E91336">
              <w:t>ь</w:t>
            </w:r>
            <w:r w:rsidRPr="00E91336">
              <w:t>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МДОАУ ««Детский сад общеразвива</w:t>
            </w:r>
            <w:r w:rsidRPr="00E91336">
              <w:t>ю</w:t>
            </w:r>
            <w:r w:rsidRPr="00E91336">
              <w:t>щего вида с приоритетным осуществл</w:t>
            </w:r>
            <w:r w:rsidRPr="00E91336">
              <w:t>е</w:t>
            </w:r>
            <w:r w:rsidRPr="00E91336">
              <w:t>нием деятельности по физическому ра</w:t>
            </w:r>
            <w:r w:rsidRPr="00E91336">
              <w:t>з</w:t>
            </w:r>
            <w:r w:rsidRPr="00E91336">
              <w:t>витию детей №125»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 Оренбург,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музыкальный рук</w:t>
            </w:r>
            <w:r w:rsidRPr="00E91336">
              <w:t>о</w:t>
            </w:r>
            <w:r w:rsidRPr="00E91336">
              <w:t>водитель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«Салют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победе»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нет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Акименко Ольга Ник</w:t>
            </w:r>
            <w:r w:rsidRPr="00E91336">
              <w:t>о</w:t>
            </w:r>
            <w:r w:rsidRPr="00E91336">
              <w:t>лаевна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старший воспитатель МКДОУ Базовский де</w:t>
            </w:r>
            <w:r w:rsidRPr="00E91336">
              <w:t>т</w:t>
            </w:r>
            <w:r w:rsidRPr="00E91336">
              <w:t>ский сад «Жур</w:t>
            </w:r>
            <w:r w:rsidRPr="00E91336">
              <w:t>а</w:t>
            </w:r>
            <w:r w:rsidRPr="00E91336">
              <w:t>вушка»,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Воронежская область, посёлок Ольх</w:t>
            </w:r>
            <w:r w:rsidRPr="00E91336">
              <w:t>о</w:t>
            </w:r>
            <w:r w:rsidRPr="00E91336">
              <w:t>ватка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«День Народн</w:t>
            </w:r>
            <w:r w:rsidRPr="00E91336">
              <w:t>о</w:t>
            </w:r>
            <w:r w:rsidRPr="00E91336">
              <w:t>го Единства»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Асанова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Наталья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Ивановна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«Начальная школа»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города Железново</w:t>
            </w:r>
            <w:r w:rsidRPr="00E91336">
              <w:t>д</w:t>
            </w:r>
            <w:r w:rsidRPr="00E91336">
              <w:t>ска, Ставропольского края,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учитель начальных классов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День именинн</w:t>
            </w:r>
            <w:r w:rsidRPr="00E91336">
              <w:t>и</w:t>
            </w:r>
            <w:r w:rsidRPr="00E91336">
              <w:t>ка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«Звёздный час»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Асланиди Вера Алекса</w:t>
            </w:r>
            <w:r w:rsidRPr="00E91336">
              <w:t>н</w:t>
            </w:r>
            <w:r w:rsidRPr="00E91336">
              <w:t>дровна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ДОД ЦДТ №1 г. Ульяновска, педагог д</w:t>
            </w:r>
            <w:r w:rsidRPr="00E91336">
              <w:t>о</w:t>
            </w:r>
            <w:r w:rsidRPr="00E91336">
              <w:t>полнительного образования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«Приключения в осе</w:t>
            </w:r>
            <w:r w:rsidRPr="00E91336">
              <w:t>н</w:t>
            </w:r>
            <w:r w:rsidRPr="00E91336">
              <w:t>нем лесу»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Артамонова Тать</w:t>
            </w:r>
            <w:r w:rsidRPr="00E91336">
              <w:t>я</w:t>
            </w:r>
            <w:r w:rsidRPr="00E91336">
              <w:t>на Анатольевна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«Детский сад №21 присмотра и озд</w:t>
            </w:r>
            <w:r w:rsidRPr="00E91336">
              <w:t>о</w:t>
            </w:r>
            <w:r w:rsidRPr="00E91336">
              <w:t>ровления» города Владимира, во</w:t>
            </w:r>
            <w:r w:rsidRPr="00E91336">
              <w:t>с</w:t>
            </w:r>
            <w:r w:rsidRPr="00E91336">
              <w:t>питатель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«Новогодние прикл</w:t>
            </w:r>
            <w:r w:rsidRPr="00E91336">
              <w:t>ю</w:t>
            </w:r>
            <w:r w:rsidRPr="00E91336">
              <w:t>чения девочки Иры»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Бабкова Елена Геннад</w:t>
            </w:r>
            <w:r w:rsidRPr="00E91336">
              <w:t>ь</w:t>
            </w:r>
            <w:r w:rsidRPr="00E91336">
              <w:t>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 xml:space="preserve">МАДОУ №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E91336">
                <w:t>50 г</w:t>
              </w:r>
            </w:smartTag>
            <w:r w:rsidRPr="00E91336">
              <w:t>.Томска воспитатель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«Мама милая моя»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Коваленко Ирина Александро</w:t>
            </w:r>
            <w:r w:rsidRPr="00E91336">
              <w:t>в</w:t>
            </w:r>
            <w:r w:rsidRPr="00E91336">
              <w:t>на заведующий М</w:t>
            </w:r>
            <w:r w:rsidRPr="00E91336">
              <w:t>А</w:t>
            </w:r>
            <w:r w:rsidRPr="00E91336">
              <w:t>ДОУ №50 г. Томска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Бандурина Наталья М</w:t>
            </w:r>
            <w:r w:rsidRPr="00E91336">
              <w:t>и</w:t>
            </w:r>
            <w:r w:rsidRPr="00E91336">
              <w:t>хайловна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МАОУ СОШ №21 г. Балаково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Овощи, фрукты -витаминные продукты.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Батурина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Елена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Михайловна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МАДОУ Детский сад№15 «Родничок»,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Воспитатель.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День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Победы- это праздник с сединою на ви</w:t>
            </w:r>
            <w:r w:rsidRPr="00E91336">
              <w:t>с</w:t>
            </w:r>
            <w:r w:rsidRPr="00E91336">
              <w:t>ках!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  <w:rPr>
                <w:lang w:val="en-US"/>
              </w:rPr>
            </w:pPr>
            <w:r w:rsidRPr="00E91336">
              <w:rPr>
                <w:lang w:val="en-US"/>
              </w:rPr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Батурина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Елена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Михайловна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МАДОУ Детский сад №15 «Родничок»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«Моя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семья- моя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радость»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Балахнина Светлана Юрьевна, во</w:t>
            </w:r>
            <w:r w:rsidRPr="00E91336">
              <w:t>с</w:t>
            </w:r>
            <w:r w:rsidRPr="00E91336">
              <w:t>питатель,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Лапина Любовь Валер</w:t>
            </w:r>
            <w:r w:rsidRPr="00E91336">
              <w:t>ь</w:t>
            </w:r>
            <w:r w:rsidRPr="00E91336">
              <w:t>евна, восп</w:t>
            </w:r>
            <w:r w:rsidRPr="00E91336">
              <w:t>и</w:t>
            </w:r>
            <w:r w:rsidRPr="00E91336">
              <w:t>татель,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Лебедева Любовь А</w:t>
            </w:r>
            <w:r w:rsidRPr="00E91336">
              <w:t>в</w:t>
            </w:r>
            <w:r w:rsidRPr="00E91336">
              <w:t>рельевна, учитель - л</w:t>
            </w:r>
            <w:r w:rsidRPr="00E91336">
              <w:t>о</w:t>
            </w:r>
            <w:r w:rsidRPr="00E91336">
              <w:t>гопед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МДОУ ЦРР детский сад №6 города Шуи, Ив</w:t>
            </w:r>
            <w:r w:rsidRPr="00E91336">
              <w:t>а</w:t>
            </w:r>
            <w:r w:rsidRPr="00E91336">
              <w:t>новской области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Логопедический праз</w:t>
            </w:r>
            <w:r w:rsidRPr="00E91336">
              <w:t>д</w:t>
            </w:r>
            <w:r w:rsidRPr="00E91336">
              <w:t>ник «Путешес</w:t>
            </w:r>
            <w:r w:rsidRPr="00E91336">
              <w:t>т</w:t>
            </w:r>
            <w:r w:rsidRPr="00E91336">
              <w:t>вие по стране правильной р</w:t>
            </w:r>
            <w:r w:rsidRPr="00E91336">
              <w:t>е</w:t>
            </w:r>
            <w:r w:rsidRPr="00E91336">
              <w:t>чи»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Белкина Нина Владим</w:t>
            </w:r>
            <w:r w:rsidRPr="00E91336">
              <w:t>и</w:t>
            </w:r>
            <w:r w:rsidRPr="00E91336">
              <w:t>ровна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ГБОУ ООШ №11 СП «Детский сад «Сказка», Самарская область, г. Нов</w:t>
            </w:r>
            <w:r w:rsidRPr="00E91336">
              <w:t>о</w:t>
            </w:r>
            <w:r w:rsidRPr="00E91336">
              <w:t>куйбышевск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 днем рождения де</w:t>
            </w:r>
            <w:r w:rsidRPr="00E91336">
              <w:t>т</w:t>
            </w:r>
            <w:r w:rsidRPr="00E91336">
              <w:t>ский сад!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Белкина Нина Владимиро</w:t>
            </w:r>
            <w:r w:rsidRPr="00E91336">
              <w:t>в</w:t>
            </w:r>
            <w:r w:rsidRPr="00E91336">
              <w:t>на, ГБОУ ООШ №11 СП «Детский сад «Сказка»,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Бледнова Елена Никол</w:t>
            </w:r>
            <w:r w:rsidRPr="00E91336">
              <w:t>а</w:t>
            </w:r>
            <w:r w:rsidRPr="00E91336">
              <w:t>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музыкальный рук</w:t>
            </w:r>
            <w:r w:rsidRPr="00E91336">
              <w:t>о</w:t>
            </w:r>
            <w:r w:rsidRPr="00E91336">
              <w:t>водитель МБДОУ «Детский сад № 49» город Оренбург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Золотая викт</w:t>
            </w:r>
            <w:r w:rsidRPr="00E91336">
              <w:t>о</w:t>
            </w:r>
            <w:r w:rsidRPr="00E91336">
              <w:t>рина Осени.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Богданова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Виктория</w:t>
            </w:r>
            <w:r w:rsidRPr="00E91336">
              <w:br/>
              <w:t>Анатольевна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БОУ «Тарская ги</w:t>
            </w:r>
            <w:r w:rsidRPr="00E91336">
              <w:t>м</w:t>
            </w:r>
            <w:r w:rsidRPr="00E91336">
              <w:t>назия №1 им. А. М. Луппова», учитель начальных классов.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«Н</w:t>
            </w:r>
            <w:r w:rsidRPr="00E91336">
              <w:t>о</w:t>
            </w:r>
            <w:r w:rsidRPr="00E91336">
              <w:t>вогодний праз</w:t>
            </w:r>
            <w:r w:rsidRPr="00E91336">
              <w:t>д</w:t>
            </w:r>
            <w:r w:rsidRPr="00E91336">
              <w:t>ник»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hyperlink r:id="rId5" w:history="1">
              <w:r w:rsidRPr="00E91336">
                <w:rPr>
                  <w:color w:val="1378BF"/>
                  <w:sz w:val="18"/>
                  <w:szCs w:val="18"/>
                  <w:shd w:val="clear" w:color="auto" w:fill="FFFFFF"/>
                </w:rPr>
                <w:br/>
              </w:r>
            </w:hyperlink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Будайчиева Елена Се</w:t>
            </w:r>
            <w:r w:rsidRPr="00E91336">
              <w:t>р</w:t>
            </w:r>
            <w:r w:rsidRPr="00E91336">
              <w:t>геевна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ДОД СЮТ города Каменск-Шахтинский Ростовской области, методист, педагог дополн</w:t>
            </w:r>
            <w:r w:rsidRPr="00E91336">
              <w:t>и</w:t>
            </w:r>
            <w:r w:rsidRPr="00E91336">
              <w:t>тельного образ</w:t>
            </w:r>
            <w:r w:rsidRPr="00E91336">
              <w:t>о</w:t>
            </w:r>
            <w:r w:rsidRPr="00E91336">
              <w:t>вания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Праздник-конкурс «Ми</w:t>
            </w:r>
            <w:r w:rsidRPr="00E91336">
              <w:t>с</w:t>
            </w:r>
            <w:r w:rsidRPr="00E91336">
              <w:t>тер»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  <w:rPr>
                <w:lang w:val="en-US"/>
              </w:rPr>
            </w:pPr>
            <w:r w:rsidRPr="00E91336">
              <w:rPr>
                <w:lang w:val="en-US"/>
              </w:rPr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Булгакова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Елена Васильевна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СП ГБОУ СОШ №10 «ОЦ ЛИК»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г.о. Отрадный Самарской области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«детский сад №11», музыкальный рук</w:t>
            </w:r>
            <w:r w:rsidRPr="00E91336">
              <w:t>о</w:t>
            </w:r>
            <w:r w:rsidRPr="00E91336">
              <w:t>водитель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«В волшебной стране фруктов и овощей»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Губерская Ирина Александро</w:t>
            </w:r>
            <w:r w:rsidRPr="00E91336">
              <w:t>в</w:t>
            </w:r>
            <w:r w:rsidRPr="00E91336">
              <w:t>на, руководитель СП ГБОУ СОШ№10 «ОЦ ЛИК»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г.о. Отрадный Сама</w:t>
            </w:r>
            <w:r w:rsidRPr="00E91336">
              <w:t>р</w:t>
            </w:r>
            <w:r w:rsidRPr="00E91336">
              <w:t>ской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области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«детский сад №11»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Васильева   Лариса    Александровна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МДОБУ «Руэмский детский  сад «Лесная ска</w:t>
            </w:r>
            <w:r w:rsidRPr="00E91336">
              <w:t>з</w:t>
            </w:r>
            <w:r w:rsidRPr="00E91336">
              <w:t>ка» общеразвивающего вида» Медведевского района Республики М</w:t>
            </w:r>
            <w:r w:rsidRPr="00E91336">
              <w:t>а</w:t>
            </w:r>
            <w:r w:rsidRPr="00E91336">
              <w:t>рий Эл, воспитатель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Новогодний у</w:t>
            </w:r>
            <w:r w:rsidRPr="00E91336">
              <w:t>т</w:t>
            </w:r>
            <w:r w:rsidRPr="00E91336">
              <w:t>ренник в I младшей группе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Ермошина Вера Алексан</w:t>
            </w:r>
            <w:r w:rsidRPr="00E91336">
              <w:t>д</w:t>
            </w:r>
            <w:r w:rsidRPr="00E91336">
              <w:t>ровна, ста</w:t>
            </w:r>
            <w:r w:rsidRPr="00E91336">
              <w:t>р</w:t>
            </w:r>
            <w:r w:rsidRPr="00E91336">
              <w:t>ший воспитатель МДОБУ «Р</w:t>
            </w:r>
            <w:r w:rsidRPr="00E91336">
              <w:t>у</w:t>
            </w:r>
            <w:r w:rsidRPr="00E91336">
              <w:t>эмский детский сад «Лесная сказка» общеразвивающего в</w:t>
            </w:r>
            <w:r w:rsidRPr="00E91336">
              <w:t>и</w:t>
            </w:r>
            <w:r w:rsidRPr="00E91336">
              <w:t>да» Медведевского района Ре</w:t>
            </w:r>
            <w:r w:rsidRPr="00E91336">
              <w:t>с</w:t>
            </w:r>
            <w:r w:rsidRPr="00E91336">
              <w:t>пу</w:t>
            </w:r>
            <w:r w:rsidRPr="00E91336">
              <w:t>б</w:t>
            </w:r>
            <w:r w:rsidRPr="00E91336">
              <w:t>лики Марий Эл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Васильева Светлана Н</w:t>
            </w:r>
            <w:r w:rsidRPr="00E91336">
              <w:t>и</w:t>
            </w:r>
            <w:r w:rsidRPr="00E91336">
              <w:t>колаевна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«Большеатменская СОШ» д.Б.Атмени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Красночетайского района Чувашской Республ</w:t>
            </w:r>
            <w:r w:rsidRPr="00E91336">
              <w:t>и</w:t>
            </w:r>
            <w:r w:rsidRPr="00E91336">
              <w:t>ки, воспитатель дошкольной группы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«Осенняя ви</w:t>
            </w:r>
            <w:r w:rsidRPr="00E91336">
              <w:t>к</w:t>
            </w:r>
            <w:r w:rsidRPr="00E91336">
              <w:t>торина»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Васильева Татьяна В</w:t>
            </w:r>
            <w:r w:rsidRPr="00E91336">
              <w:t>а</w:t>
            </w:r>
            <w:r w:rsidRPr="00E91336">
              <w:t>лентиновна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«Детский сад №128» города Чебоксары, воспитатель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осе</w:t>
            </w:r>
            <w:r w:rsidRPr="00E91336">
              <w:t>н</w:t>
            </w:r>
            <w:r w:rsidRPr="00E91336">
              <w:t>него праздника в старшей группе «Осенняя ска</w:t>
            </w:r>
            <w:r w:rsidRPr="00E91336">
              <w:t>з</w:t>
            </w:r>
            <w:r w:rsidRPr="00E91336">
              <w:t>ка»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Вербина Людмила Ан</w:t>
            </w:r>
            <w:r w:rsidRPr="00E91336">
              <w:t>а</w:t>
            </w:r>
            <w:r w:rsidRPr="00E91336">
              <w:t>тольевна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Крюковская СОШ (дошкольная гру</w:t>
            </w:r>
            <w:r w:rsidRPr="00E91336">
              <w:t>п</w:t>
            </w:r>
            <w:r w:rsidRPr="00E91336">
              <w:t>па)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Ростовская область, Тацинский ра</w:t>
            </w:r>
            <w:r w:rsidRPr="00E91336">
              <w:t>й</w:t>
            </w:r>
            <w:r w:rsidRPr="00E91336">
              <w:t>он, х. Крюков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 дошкольной группы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осе</w:t>
            </w:r>
            <w:r w:rsidRPr="00E91336">
              <w:t>н</w:t>
            </w:r>
            <w:r w:rsidRPr="00E91336">
              <w:t>него праздника «Царица Осень»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-----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Витовская Елена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Николевна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«ДС «Солнышко», ЯНАО,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 Муравленко, Воспитатель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средней группы №1 «Родничок»,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Праздник воды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«В гостях у Капито</w:t>
            </w:r>
            <w:r w:rsidRPr="00E91336">
              <w:t>ш</w:t>
            </w:r>
            <w:r w:rsidRPr="00E91336">
              <w:t>ки»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Воробьева Елена М</w:t>
            </w:r>
            <w:r w:rsidRPr="00E91336">
              <w:t>и</w:t>
            </w:r>
            <w:r w:rsidRPr="00E91336">
              <w:t>хайловна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 xml:space="preserve">МБДОУ д/с №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E91336">
                <w:t>30 г</w:t>
              </w:r>
            </w:smartTag>
            <w:r w:rsidRPr="00E91336">
              <w:t>. Зеленогорска Кра</w:t>
            </w:r>
            <w:r w:rsidRPr="00E91336">
              <w:t>с</w:t>
            </w:r>
            <w:r w:rsidRPr="00E91336">
              <w:t>ноярского края, музыкальный руковод</w:t>
            </w:r>
            <w:r w:rsidRPr="00E91336">
              <w:t>и</w:t>
            </w:r>
            <w:r w:rsidRPr="00E91336">
              <w:t>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«Мамочка л</w:t>
            </w:r>
            <w:r w:rsidRPr="00E91336">
              <w:t>ю</w:t>
            </w:r>
            <w:r w:rsidRPr="00E91336">
              <w:t>бимая!»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Вострикова Наталья Е</w:t>
            </w:r>
            <w:r w:rsidRPr="00E91336">
              <w:t>в</w:t>
            </w:r>
            <w:r w:rsidRPr="00E91336">
              <w:t>геньевна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МБДОУ «Детский сад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общеразвивающего вида № 135»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«МЫ ПО</w:t>
            </w:r>
            <w:r w:rsidRPr="00E91336">
              <w:t>М</w:t>
            </w:r>
            <w:r w:rsidRPr="00E91336">
              <w:t>НИМ»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(утренник, посвяще</w:t>
            </w:r>
            <w:r w:rsidRPr="00E91336">
              <w:t>н</w:t>
            </w:r>
            <w:r w:rsidRPr="00E91336">
              <w:t>ный 9 Мая)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Власова Юлия Алекса</w:t>
            </w:r>
            <w:r w:rsidRPr="00E91336">
              <w:t>н</w:t>
            </w:r>
            <w:r w:rsidRPr="00E91336">
              <w:t>дровна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учитель начальных классов МБСКОУ «школа - интернат №4»  города Чел</w:t>
            </w:r>
            <w:r w:rsidRPr="00E91336">
              <w:t>я</w:t>
            </w:r>
            <w:r w:rsidRPr="00E91336">
              <w:t>бинска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 Госпожа Осень пр</w:t>
            </w:r>
            <w:r w:rsidRPr="00E91336">
              <w:t>и</w:t>
            </w:r>
            <w:r w:rsidRPr="00E91336">
              <w:t>глашает»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Герасименко Елена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Александровна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д/с № 39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станицы Роговской Тимашевского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района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Краснодарского края,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Гапеева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Надежда Макеевна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методист МБОУ ДО «ГЦД(Ю)ТТ» г. Кемерово Кемеровской области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День открытых дверей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23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t>Ярлыкова Светл</w:t>
            </w:r>
            <w:r w:rsidRPr="00E91336">
              <w:t>а</w:t>
            </w:r>
            <w:r w:rsidRPr="00E91336">
              <w:t>на Геннадьевна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0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заведующая организац</w:t>
            </w:r>
            <w:r w:rsidRPr="00E91336">
              <w:t>и</w:t>
            </w:r>
            <w:r w:rsidRPr="00E91336">
              <w:t>онно – массовым отделом МБОУ ДО «ГЦД(Ю)ТТ» г. Кемерово Кемеровской области</w:t>
            </w:r>
          </w:p>
        </w:tc>
        <w:tc>
          <w:tcPr>
            <w:tcW w:w="4802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3034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2581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Гиззатуллина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Лилия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Амировна</w:t>
            </w:r>
          </w:p>
          <w:p w:rsidR="00F874FF" w:rsidRPr="00E91336" w:rsidRDefault="00F874FF" w:rsidP="00E91336">
            <w:pPr>
              <w:jc w:val="center"/>
              <w:rPr>
                <w:highlight w:val="yellow"/>
              </w:rPr>
            </w:pPr>
          </w:p>
          <w:p w:rsidR="00F874FF" w:rsidRPr="00E91336" w:rsidRDefault="00F874FF" w:rsidP="00E91336">
            <w:pPr>
              <w:jc w:val="center"/>
              <w:rPr>
                <w:highlight w:val="yellow"/>
              </w:rPr>
            </w:pP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д/с «5,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Башкортостан, Альшеевский район,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село Раевский.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тель.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День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Защитника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Отечества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Гилева  Светлана  Вл</w:t>
            </w:r>
            <w:r w:rsidRPr="00E91336">
              <w:t>а</w:t>
            </w:r>
            <w:r w:rsidRPr="00E91336">
              <w:t>димировна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НРМДОБУ  «Детский  сад  «Медвежонок», п</w:t>
            </w:r>
            <w:r w:rsidRPr="00E91336">
              <w:t>о</w:t>
            </w:r>
            <w:r w:rsidRPr="00E91336">
              <w:t>селок  Чеускино,  Нефтеюганский  район,  ХМАО-Югра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День  мужчины  в де</w:t>
            </w:r>
            <w:r w:rsidRPr="00E91336">
              <w:t>т</w:t>
            </w:r>
            <w:r w:rsidRPr="00E91336">
              <w:t>ском  саду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Горшкова Людмила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Леонидовна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МБДОУ № 54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города Миасса Челябинской области, музыкал</w:t>
            </w:r>
            <w:r w:rsidRPr="00E91336">
              <w:t>ь</w:t>
            </w:r>
            <w:r w:rsidRPr="00E91336">
              <w:t>ный руководитель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Тематический праздник «В гостях у музыки»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Гриненко Альбина Александровна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ГБУ РХ «Саяногорский реабилитационный центр для детей» г. Саяногорск республика Х</w:t>
            </w:r>
            <w:r w:rsidRPr="00E91336">
              <w:t>а</w:t>
            </w:r>
            <w:r w:rsidRPr="00E91336">
              <w:t>касия, воспитатель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color w:val="333333"/>
              </w:rPr>
              <w:t>Фольклорный праздник «Посиделки в русской горнице»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Покидаева Елена Николаевна, методист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ГБУ РХ «Саяногорский реаб</w:t>
            </w:r>
            <w:r w:rsidRPr="00E91336">
              <w:t>и</w:t>
            </w:r>
            <w:r w:rsidRPr="00E91336">
              <w:t>литационный центр для детей»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Гудкова Любовь павло</w:t>
            </w:r>
            <w:r w:rsidRPr="00E91336">
              <w:t>в</w:t>
            </w:r>
            <w:r w:rsidRPr="00E91336">
              <w:t>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 xml:space="preserve">МБДОУ детский сад общеразвивающего вида №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E91336">
                <w:t>12, г</w:t>
              </w:r>
            </w:smartTag>
            <w:r w:rsidRPr="00E91336">
              <w:t>. Новочеркасск Ростовской Области,  восп</w:t>
            </w:r>
            <w:r w:rsidRPr="00E91336">
              <w:t>и</w:t>
            </w:r>
            <w:r w:rsidRPr="00E91336">
              <w:t>татель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досуга для детей младшего д</w:t>
            </w:r>
            <w:r w:rsidRPr="00E91336">
              <w:t>о</w:t>
            </w:r>
            <w:r w:rsidRPr="00E91336">
              <w:t>школьного возраста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"ПЕТУШОК И К</w:t>
            </w:r>
            <w:r w:rsidRPr="00E91336">
              <w:t>У</w:t>
            </w:r>
            <w:r w:rsidRPr="00E91336">
              <w:t>РОЧКА"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Девляшова Любовь Н</w:t>
            </w:r>
            <w:r w:rsidRPr="00E91336">
              <w:t>и</w:t>
            </w:r>
            <w:r w:rsidRPr="00E91336">
              <w:t>колаевна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«начальная школа – детский сад «Ро</w:t>
            </w:r>
            <w:r w:rsidRPr="00E91336">
              <w:t>с</w:t>
            </w:r>
            <w:r w:rsidRPr="00E91336">
              <w:t>ток» п.Тепличный,  Усть-Абаканский район, республика Хакасия, воспитатель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ind w:left="57" w:firstLine="709"/>
              <w:jc w:val="center"/>
              <w:rPr>
                <w:rStyle w:val="Strong"/>
                <w:b w:val="0"/>
                <w:bCs/>
                <w:bdr w:val="none" w:sz="0" w:space="0" w:color="auto" w:frame="1"/>
                <w:shd w:val="clear" w:color="auto" w:fill="FFFFFF"/>
              </w:rPr>
            </w:pPr>
            <w:r w:rsidRPr="00E91336">
              <w:rPr>
                <w:rStyle w:val="Strong"/>
                <w:b w:val="0"/>
                <w:bCs/>
                <w:bdr w:val="none" w:sz="0" w:space="0" w:color="auto" w:frame="1"/>
                <w:shd w:val="clear" w:color="auto" w:fill="FFFFFF"/>
              </w:rPr>
              <w:t>Вечер развлеч</w:t>
            </w:r>
            <w:r w:rsidRPr="00E91336">
              <w:rPr>
                <w:rStyle w:val="Strong"/>
                <w:b w:val="0"/>
                <w:bCs/>
                <w:bdr w:val="none" w:sz="0" w:space="0" w:color="auto" w:frame="1"/>
                <w:shd w:val="clear" w:color="auto" w:fill="FFFFFF"/>
              </w:rPr>
              <w:t>е</w:t>
            </w:r>
            <w:r w:rsidRPr="00E91336">
              <w:rPr>
                <w:rStyle w:val="Strong"/>
                <w:b w:val="0"/>
                <w:bCs/>
                <w:bdr w:val="none" w:sz="0" w:space="0" w:color="auto" w:frame="1"/>
                <w:shd w:val="clear" w:color="auto" w:fill="FFFFFF"/>
              </w:rPr>
              <w:t>ния «Чистая вода ну</w:t>
            </w:r>
            <w:r w:rsidRPr="00E91336">
              <w:rPr>
                <w:rStyle w:val="Strong"/>
                <w:b w:val="0"/>
                <w:bCs/>
                <w:bdr w:val="none" w:sz="0" w:space="0" w:color="auto" w:frame="1"/>
                <w:shd w:val="clear" w:color="auto" w:fill="FFFFFF"/>
              </w:rPr>
              <w:t>ж</w:t>
            </w:r>
            <w:r w:rsidRPr="00E91336">
              <w:rPr>
                <w:rStyle w:val="Strong"/>
                <w:b w:val="0"/>
                <w:bCs/>
                <w:bdr w:val="none" w:sz="0" w:space="0" w:color="auto" w:frame="1"/>
                <w:shd w:val="clear" w:color="auto" w:fill="FFFFFF"/>
              </w:rPr>
              <w:t>на всем и всегда»</w:t>
            </w:r>
          </w:p>
          <w:p w:rsidR="00F874FF" w:rsidRPr="00E91336" w:rsidRDefault="00F874FF" w:rsidP="00E9133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Еремейченкова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Елена Ивановна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учитель начальных классов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МБОУ СОШ № 41  города Новокузнецка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Кемеровской области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Новогодний детектив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«Телефон Деда Мор</w:t>
            </w:r>
            <w:r w:rsidRPr="00E91336">
              <w:t>о</w:t>
            </w:r>
            <w:r w:rsidRPr="00E91336">
              <w:t>за»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Фиц Сергей Николаевич, дире</w:t>
            </w:r>
            <w:r w:rsidRPr="00E91336">
              <w:t>к</w:t>
            </w:r>
            <w:r w:rsidRPr="00E91336">
              <w:t>тор МБОУ СОШ № 41  города Новокузнецка Кемеровской о</w:t>
            </w:r>
            <w:r w:rsidRPr="00E91336">
              <w:t>б</w:t>
            </w:r>
            <w:r w:rsidRPr="00E91336">
              <w:t>ласти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Жуковская Нели Па</w:t>
            </w:r>
            <w:r w:rsidRPr="00E91336">
              <w:t>в</w:t>
            </w:r>
            <w:r w:rsidRPr="00E91336">
              <w:t>ловна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ДС ОВ «Звездочка» г. Новый Уренгой, Тюменская область, ЯНАО, театральный рук</w:t>
            </w:r>
            <w:r w:rsidRPr="00E91336">
              <w:t>о</w:t>
            </w:r>
            <w:r w:rsidRPr="00E91336">
              <w:t>водитель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  <w:r w:rsidRPr="00E91336">
              <w:rPr>
                <w:sz w:val="28"/>
                <w:szCs w:val="28"/>
              </w:rPr>
              <w:t>Сценарий</w:t>
            </w:r>
          </w:p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  <w:r w:rsidRPr="00E91336">
              <w:rPr>
                <w:sz w:val="28"/>
                <w:szCs w:val="28"/>
              </w:rPr>
              <w:t>Праздник Осени</w:t>
            </w:r>
          </w:p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  <w:r w:rsidRPr="00E91336">
              <w:rPr>
                <w:sz w:val="28"/>
                <w:szCs w:val="28"/>
              </w:rPr>
              <w:t>для детей средней группы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Зайцева Ольга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Владимировна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«Линёвская СОШ»   п.Линёвский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Смоленского района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Алтайского края,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учитель начальных класов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Конкурсная программа  «Мама и я – дружная семья»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Борщева марина Владимировна, директор МБОУ «Линёвская СОШ» п.Линёвский Смоленск</w:t>
            </w:r>
            <w:r w:rsidRPr="00E91336">
              <w:t>о</w:t>
            </w:r>
            <w:r w:rsidRPr="00E91336">
              <w:t>го района Алтайского края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Замышляева Наталья В</w:t>
            </w:r>
            <w:r w:rsidRPr="00E91336">
              <w:t>а</w:t>
            </w:r>
            <w:r w:rsidRPr="00E91336">
              <w:t>сильевна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 СКОУ школа-интернат № 4 для тетей с н</w:t>
            </w:r>
            <w:r w:rsidRPr="00E91336">
              <w:t>а</w:t>
            </w:r>
            <w:r w:rsidRPr="00E91336">
              <w:t>рушением опорно-двигательного аппарата и центральной нервной системы города Челяби</w:t>
            </w:r>
            <w:r w:rsidRPr="00E91336">
              <w:t>н</w:t>
            </w:r>
            <w:r w:rsidRPr="00E91336">
              <w:t>ска, воспитатель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«Осенние посиделки»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Зуева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Елена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Викторовна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  <w:rPr>
                <w:shd w:val="clear" w:color="auto" w:fill="FFFFFF"/>
              </w:rPr>
            </w:pPr>
            <w:r w:rsidRPr="00E91336">
              <w:t xml:space="preserve">МАДОУ Детский сад № 5  </w:t>
            </w:r>
            <w:r w:rsidRPr="00E91336">
              <w:rPr>
                <w:shd w:val="clear" w:color="auto" w:fill="FFFFFF"/>
              </w:rPr>
              <w:t>городского округа закрытое административно- территориальное образование город Межгорье Республики Ба</w:t>
            </w:r>
            <w:r w:rsidRPr="00E91336">
              <w:rPr>
                <w:shd w:val="clear" w:color="auto" w:fill="FFFFFF"/>
              </w:rPr>
              <w:t>ш</w:t>
            </w:r>
            <w:r w:rsidRPr="00E91336">
              <w:rPr>
                <w:shd w:val="clear" w:color="auto" w:fill="FFFFFF"/>
              </w:rPr>
              <w:t>кортостан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музыкальный руководитель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b/>
                <w:i/>
              </w:rPr>
              <w:t>«Спасибо, мамочка, тебе!»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Ивонтьева Татьяна Львовна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учитель начальных классов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МОУ Бурмакинская СОШ №2 Ярославской о</w:t>
            </w:r>
            <w:r w:rsidRPr="00E91336">
              <w:t>б</w:t>
            </w:r>
            <w:r w:rsidRPr="00E91336">
              <w:t>ласти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«Весенний праздник для милых мам»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Кан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Ольга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ГБПОУ МО «Училище олимпийского резерва №4»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города Чехова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Московской области,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«Страна детства»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Карасева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Тамара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Анатольевна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Детский сад № 36 «Алмазик» -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филиала АН ДОО «Алмазик»,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Удачный,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Мирнинского района,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Музыкальный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руководитель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«Осенний сундучок»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Киселёва Елена Георг</w:t>
            </w:r>
            <w:r w:rsidRPr="00E91336">
              <w:t>и</w:t>
            </w:r>
            <w:r w:rsidRPr="00E91336">
              <w:t>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МКДОУ «Детский сад №14» г. Усть – Катава, Челябинской области, музыкальный руковод</w:t>
            </w:r>
            <w:r w:rsidRPr="00E91336">
              <w:t>и</w:t>
            </w:r>
            <w:r w:rsidRPr="00E91336">
              <w:t>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«Королевство волше</w:t>
            </w:r>
            <w:r w:rsidRPr="00E91336">
              <w:t>б</w:t>
            </w:r>
            <w:r w:rsidRPr="00E91336">
              <w:t>ных мячей»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Кованина Наталья Е</w:t>
            </w:r>
            <w:r w:rsidRPr="00E91336">
              <w:t>в</w:t>
            </w:r>
            <w:r w:rsidRPr="00E91336">
              <w:t>геньевна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МАОУ СОШ № 37 г. Владимира, Владимирской области, учитель начальных классов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«Самая любимая»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Козлова Елена Викт</w:t>
            </w:r>
            <w:r w:rsidRPr="00E91336">
              <w:t>о</w:t>
            </w:r>
            <w:r w:rsidRPr="00E91336">
              <w:t>ровна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МАОУ ДОД «Центр дополнительного образов</w:t>
            </w:r>
            <w:r w:rsidRPr="00E91336">
              <w:t>а</w:t>
            </w:r>
            <w:r w:rsidRPr="00E91336">
              <w:t>ния детей», г. Гурьевск Кемеровской области, педагог-организатор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театрализ</w:t>
            </w:r>
            <w:r w:rsidRPr="00E91336">
              <w:t>о</w:t>
            </w:r>
            <w:r w:rsidRPr="00E91336">
              <w:t>ванного представления «Разбудите Деда Мор</w:t>
            </w:r>
            <w:r w:rsidRPr="00E91336">
              <w:t>о</w:t>
            </w:r>
            <w:r w:rsidRPr="00E91336">
              <w:t>за»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Колтакова Ольга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Витальевна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МБУ ДО «Кировский центр творчества «Юность»»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«Игровая викторина приуроченная  к праз</w:t>
            </w:r>
            <w:r w:rsidRPr="00E91336">
              <w:t>д</w:t>
            </w:r>
            <w:r w:rsidRPr="00E91336">
              <w:t>нику  День работника дополнительного обр</w:t>
            </w:r>
            <w:r w:rsidRPr="00E91336">
              <w:t>а</w:t>
            </w:r>
            <w:r w:rsidRPr="00E91336">
              <w:t>зования»»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  <w:rPr>
                <w:lang w:val="en-US"/>
              </w:rPr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Кольцова Светлана Ан</w:t>
            </w:r>
            <w:r w:rsidRPr="00E91336">
              <w:t>а</w:t>
            </w:r>
            <w:r w:rsidRPr="00E91336">
              <w:t>тольевна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ГБОУ СОШ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с. Савруха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Самарская область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  <w:r w:rsidRPr="00E91336">
              <w:rPr>
                <w:sz w:val="28"/>
                <w:szCs w:val="28"/>
              </w:rPr>
              <w:t>Путешествие в страну дорожных знаков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tabs>
                <w:tab w:val="left" w:pos="450"/>
                <w:tab w:val="center" w:pos="528"/>
              </w:tabs>
              <w:jc w:val="center"/>
            </w:pPr>
            <w:r w:rsidRPr="00E91336">
              <w:rPr>
                <w:sz w:val="22"/>
                <w:szCs w:val="22"/>
              </w:rPr>
              <w:t>3 м</w:t>
            </w:r>
            <w:r w:rsidRPr="00E91336">
              <w:rPr>
                <w:sz w:val="22"/>
                <w:szCs w:val="22"/>
              </w:rPr>
              <w:t>е</w:t>
            </w:r>
            <w:r w:rsidRPr="00E91336">
              <w:rPr>
                <w:sz w:val="22"/>
                <w:szCs w:val="22"/>
              </w:rPr>
              <w:t>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Комаров Евгений Ник</w:t>
            </w:r>
            <w:r w:rsidRPr="00E91336">
              <w:t>о</w:t>
            </w:r>
            <w:r w:rsidRPr="00E91336">
              <w:t>лаевич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ОГКОУ "Вичугская специальная (коррекцио</w:t>
            </w:r>
            <w:r w:rsidRPr="00E91336">
              <w:t>н</w:t>
            </w:r>
            <w:r w:rsidRPr="00E91336">
              <w:t>ная) общеобразовательная школа-интернат V вида". Ивановская обл., Вичугский р-он, д.Хреново. Воспитатель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Карнавал-маскарад «Забытые королевства»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Козырева Анастасия Л</w:t>
            </w:r>
            <w:r w:rsidRPr="00E91336">
              <w:t>е</w:t>
            </w:r>
            <w:r w:rsidRPr="00E91336">
              <w:t>онидовна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«начальная школа – детский сад «Ро</w:t>
            </w:r>
            <w:r w:rsidRPr="00E91336">
              <w:t>с</w:t>
            </w:r>
            <w:r w:rsidRPr="00E91336">
              <w:t>ток» п.Тепличный,  Усть-Абаканский район, республика Хакасия, музыкальный руководитель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E91336">
              <w:rPr>
                <w:rFonts w:ascii="Times New Roman" w:hAnsi="Times New Roman"/>
                <w:i/>
              </w:rPr>
              <w:t>«Веселая клоунада»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Комендантова Елена Григорьевна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МДОУ «Детский сад №24 «Золотая рыбка» Тверской области города Кимры, воспитатель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«День рождение Дом</w:t>
            </w:r>
            <w:r w:rsidRPr="00E91336">
              <w:t>о</w:t>
            </w:r>
            <w:r w:rsidRPr="00E91336">
              <w:t>вого»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rPr>
                <w:lang w:val="en-US"/>
              </w:rPr>
              <w:t>Коринь Юлия Николаевна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МДОУ «Детский сад «Золотая рыбка №24», г</w:t>
            </w:r>
            <w:r w:rsidRPr="00E91336">
              <w:t>о</w:t>
            </w:r>
            <w:r w:rsidRPr="00E91336">
              <w:t>рода Кимры, Тверской области, воспитатель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</w:t>
            </w:r>
            <w:r w:rsidRPr="00E91336">
              <w:t>а</w:t>
            </w:r>
            <w:r w:rsidRPr="00E91336">
              <w:t>рий праздника 8 Марта в первой мла</w:t>
            </w:r>
            <w:r w:rsidRPr="00E91336">
              <w:t>д</w:t>
            </w:r>
            <w:r w:rsidRPr="00E91336">
              <w:t>шей группе с использ</w:t>
            </w:r>
            <w:r w:rsidRPr="00E91336">
              <w:t>о</w:t>
            </w:r>
            <w:r w:rsidRPr="00E91336">
              <w:t>ванием русского н</w:t>
            </w:r>
            <w:r w:rsidRPr="00E91336">
              <w:t>а</w:t>
            </w:r>
            <w:r w:rsidRPr="00E91336">
              <w:t>родного фольклора. «В гости к нам пришла Матре</w:t>
            </w:r>
            <w:r w:rsidRPr="00E91336">
              <w:t>ш</w:t>
            </w:r>
            <w:r w:rsidRPr="00E91336">
              <w:t>ка»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Ямникова Наталья Валентино</w:t>
            </w:r>
            <w:r w:rsidRPr="00E91336">
              <w:t>в</w:t>
            </w:r>
            <w:r w:rsidRPr="00E91336">
              <w:t>на, МДОУ «Детский сад «Зол</w:t>
            </w:r>
            <w:r w:rsidRPr="00E91336">
              <w:t>о</w:t>
            </w:r>
            <w:r w:rsidRPr="00E91336">
              <w:t>тая рыбка №24», города Кимры, Тверской области,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заведующий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Косинова Наталья В</w:t>
            </w:r>
            <w:r w:rsidRPr="00E91336">
              <w:t>а</w:t>
            </w:r>
            <w:r w:rsidRPr="00E91336">
              <w:t>сильевна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МАУДО «Детский ад№10» г. Ялуторовск Т</w:t>
            </w:r>
            <w:r w:rsidRPr="00E91336">
              <w:t>ю</w:t>
            </w:r>
            <w:r w:rsidRPr="00E91336">
              <w:t>менской области, музыкальный руководитель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Сценарий праздника по ПДД «Телевизионный калейдоскоп»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Кострикина Елена Иль</w:t>
            </w:r>
            <w:r w:rsidRPr="00E91336">
              <w:t>и</w:t>
            </w:r>
            <w:r w:rsidRPr="00E91336">
              <w:t>нична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МОУ гимназия № 12  города Волгограда Волг</w:t>
            </w:r>
            <w:r w:rsidRPr="00E91336">
              <w:t>о</w:t>
            </w:r>
            <w:r w:rsidRPr="00E91336">
              <w:t>градской области, учитель начальных классов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Праздник «Путушес</w:t>
            </w:r>
            <w:r w:rsidRPr="00E91336">
              <w:t>т</w:t>
            </w:r>
            <w:r w:rsidRPr="00E91336">
              <w:t>вие на планету здор</w:t>
            </w:r>
            <w:r w:rsidRPr="00E91336">
              <w:t>о</w:t>
            </w:r>
            <w:r w:rsidRPr="00E91336">
              <w:t>вья»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Руководитель отсутствует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Кравец Ирина Леон</w:t>
            </w:r>
            <w:r w:rsidRPr="00E91336">
              <w:t>и</w:t>
            </w:r>
            <w:r w:rsidRPr="00E91336">
              <w:t>довна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ВПКУ,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Владивосток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Приморского края,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педагог-организатор отдела воспитательной р</w:t>
            </w:r>
            <w:r w:rsidRPr="00E91336">
              <w:t>а</w:t>
            </w:r>
            <w:r w:rsidRPr="00E91336">
              <w:t>боты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«Служить России су</w:t>
            </w:r>
            <w:r w:rsidRPr="00E91336">
              <w:t>ж</w:t>
            </w:r>
            <w:r w:rsidRPr="00E91336">
              <w:t>дено тебе и мне» (п</w:t>
            </w:r>
            <w:r w:rsidRPr="00E91336">
              <w:t>о</w:t>
            </w:r>
            <w:r w:rsidRPr="00E91336">
              <w:t>священие в кадеты)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Кузнецова Надежда М</w:t>
            </w:r>
            <w:r w:rsidRPr="00E91336">
              <w:t>и</w:t>
            </w:r>
            <w:r w:rsidRPr="00E91336">
              <w:t>хайловна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детский сад общеразвивающего вида № 12, г. Новочеркасск Ростовской Области,  восп</w:t>
            </w:r>
            <w:r w:rsidRPr="00E91336">
              <w:t>и</w:t>
            </w:r>
            <w:r w:rsidRPr="00E91336">
              <w:t>татель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праздника для детей 3-4 лет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«ОГОРОД»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Кропачева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Наталья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Николаевна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музыкальный руководитель МДОУ «Детский сад №11 «Земляничка» города Котласа Арха</w:t>
            </w:r>
            <w:r w:rsidRPr="00E91336">
              <w:t>н</w:t>
            </w:r>
            <w:r w:rsidRPr="00E91336">
              <w:t>гельской области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осеннего праздника «Раз осе</w:t>
            </w:r>
            <w:r w:rsidRPr="00E91336">
              <w:t>н</w:t>
            </w:r>
            <w:r w:rsidRPr="00E91336">
              <w:t>нею порой» для сре</w:t>
            </w:r>
            <w:r w:rsidRPr="00E91336">
              <w:t>д</w:t>
            </w:r>
            <w:r w:rsidRPr="00E91336">
              <w:t>ней группы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Крылова Елена Алекса</w:t>
            </w:r>
            <w:r w:rsidRPr="00E91336">
              <w:t>н</w:t>
            </w:r>
            <w:r w:rsidRPr="00E91336">
              <w:t>дровна, старший восп</w:t>
            </w:r>
            <w:r w:rsidRPr="00E91336">
              <w:t>и</w:t>
            </w:r>
            <w:r w:rsidRPr="00E91336">
              <w:t>татель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Давыдова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Екатерина Викторовна, воспитатель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«Детский сад № 64» г. Чебоксары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литерату</w:t>
            </w:r>
            <w:r w:rsidRPr="00E91336">
              <w:t>р</w:t>
            </w:r>
            <w:r w:rsidRPr="00E91336">
              <w:t>ной викторины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«Литературная стол</w:t>
            </w:r>
            <w:r w:rsidRPr="00E91336">
              <w:t>и</w:t>
            </w:r>
            <w:r w:rsidRPr="00E91336">
              <w:t>ца»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Левкович Ирина Алекс</w:t>
            </w:r>
            <w:r w:rsidRPr="00E91336">
              <w:t>е</w:t>
            </w:r>
            <w:r w:rsidRPr="00E91336">
              <w:t>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МКДОУ ЦЦР ДС № 15 г. Михайловска Ставр</w:t>
            </w:r>
            <w:r w:rsidRPr="00E91336">
              <w:t>о</w:t>
            </w:r>
            <w:r w:rsidRPr="00E91336">
              <w:t>польского края, музыкальный руководитель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«Друзья под грибом»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Трегубова Ольга Васильевна, директор МКДОУ ЦЦР ДС № 15 г. Михайловска Ставропол</w:t>
            </w:r>
            <w:r w:rsidRPr="00E91336">
              <w:t>ь</w:t>
            </w:r>
            <w:r w:rsidRPr="00E91336">
              <w:t>ского края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Логинова Елена Викт</w:t>
            </w:r>
            <w:r w:rsidRPr="00E91336">
              <w:t>о</w:t>
            </w:r>
            <w:r w:rsidRPr="00E91336">
              <w:t>ровна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Егорьевский детский сад «Колосок», воспитатель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Утренник «Мама милая моя»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Лущикова Людмила  Сергеевна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МДОУ ЦРР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«Увинский детский сад №11»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Педагог-психолог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Развлечение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«Мультяшки приходят в гости»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Лялина Лариса Алекса</w:t>
            </w:r>
            <w:r w:rsidRPr="00E91336">
              <w:t>н</w:t>
            </w:r>
            <w:r w:rsidRPr="00E91336">
              <w:t>дровна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МАДОУ ЦРР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«Надежда»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города Ноябрьска,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ЯНАО,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«Сценарий новогодн</w:t>
            </w:r>
            <w:r w:rsidRPr="00E91336">
              <w:t>е</w:t>
            </w:r>
            <w:r w:rsidRPr="00E91336">
              <w:t>го праздника  для детей старшей  группы»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Макарова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Елена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Анатольевна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МОУДОД городской центр детского и юнош</w:t>
            </w:r>
            <w:r w:rsidRPr="00E91336">
              <w:t>е</w:t>
            </w:r>
            <w:r w:rsidRPr="00E91336">
              <w:t>ского технического творчества г. Ярославль, з</w:t>
            </w:r>
            <w:r w:rsidRPr="00E91336">
              <w:t>а</w:t>
            </w:r>
            <w:r w:rsidRPr="00E91336">
              <w:t>ведующая организационно-массовым отделом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Сценария новогоднего праздника «Чудеса из сундучка»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Минегалиева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Лейсан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Ризатовна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«СОШ №12» НМР РТ, учитель начал</w:t>
            </w:r>
            <w:r w:rsidRPr="00E91336">
              <w:t>ь</w:t>
            </w:r>
            <w:r w:rsidRPr="00E91336">
              <w:t>ных классов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«День матери»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E91336" w:rsidTr="00E91336">
        <w:trPr>
          <w:gridAfter w:val="1"/>
          <w:jc w:val="center"/>
        </w:trPr>
        <w:tc>
          <w:tcPr>
            <w:tcW w:w="2828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Мокродеева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Елена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Яковлевна</w:t>
            </w:r>
          </w:p>
        </w:tc>
        <w:tc>
          <w:tcPr>
            <w:tcW w:w="5280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МАДОУ ЦРР д/с №19 г.Ишима, Тюменской о</w:t>
            </w:r>
            <w:r w:rsidRPr="00E91336">
              <w:t>б</w:t>
            </w:r>
            <w:r w:rsidRPr="00E91336">
              <w:t>ласти, музыкальный руководитель</w:t>
            </w:r>
          </w:p>
        </w:tc>
        <w:tc>
          <w:tcPr>
            <w:tcW w:w="2690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для старшей группы детского  сада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«В осеннем  лесу»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Молчанова Марина Ив</w:t>
            </w:r>
            <w:r w:rsidRPr="00E91336">
              <w:t>а</w:t>
            </w:r>
            <w:r w:rsidRPr="00E91336">
              <w:t>новна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детский сад общеразвивающего вида № 12, г. Новочеркасск Ростовской Области,  восп</w:t>
            </w:r>
            <w:r w:rsidRPr="00E91336">
              <w:t>и</w:t>
            </w:r>
            <w:r w:rsidRPr="00E91336">
              <w:t>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Конспект развлечения для детей 5-7 лет «Осеннее путешествие»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Ковалёва Лариса Егоровна, МБДОУ детский сад общера</w:t>
            </w:r>
            <w:r w:rsidRPr="00E91336">
              <w:t>з</w:t>
            </w:r>
            <w:r w:rsidRPr="00E91336">
              <w:t>вивающего вида № 12, замест</w:t>
            </w:r>
            <w:r w:rsidRPr="00E91336">
              <w:t>и</w:t>
            </w:r>
            <w:r w:rsidRPr="00E91336">
              <w:t>тель заведующего по ВМР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Мухаметьянова Альфия Ахматовна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ДС ОВ «Звездочка»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г.Новый Уренгой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Тюменская обл.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autoSpaceDE w:val="0"/>
              <w:autoSpaceDN w:val="0"/>
              <w:adjustRightInd w:val="0"/>
              <w:jc w:val="center"/>
            </w:pPr>
            <w:r w:rsidRPr="00E91336">
              <w:t>Сценарий мероприятия с родителями</w:t>
            </w:r>
          </w:p>
          <w:p w:rsidR="00F874FF" w:rsidRPr="00E91336" w:rsidRDefault="00F874FF" w:rsidP="00E91336">
            <w:pPr>
              <w:autoSpaceDE w:val="0"/>
              <w:autoSpaceDN w:val="0"/>
              <w:adjustRightInd w:val="0"/>
              <w:jc w:val="center"/>
            </w:pPr>
            <w:r w:rsidRPr="00E91336">
              <w:t>«Семья для домовенка Кузи».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  <w:r w:rsidRPr="00E91336">
              <w:rPr>
                <w:lang w:eastAsia="en-US"/>
              </w:rPr>
              <w:t>Муравская Ульяна Юр</w:t>
            </w:r>
            <w:r w:rsidRPr="00E91336">
              <w:rPr>
                <w:lang w:eastAsia="en-US"/>
              </w:rPr>
              <w:t>ь</w:t>
            </w:r>
            <w:r w:rsidRPr="00E91336">
              <w:rPr>
                <w:lang w:eastAsia="en-US"/>
              </w:rPr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  <w:r w:rsidRPr="00E91336">
              <w:rPr>
                <w:lang w:eastAsia="en-US"/>
              </w:rPr>
              <w:t>МКДОУ Детский сад №2 «Светлячок»,</w:t>
            </w:r>
          </w:p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  <w:r w:rsidRPr="00E91336">
              <w:rPr>
                <w:lang w:eastAsia="en-US"/>
              </w:rPr>
              <w:t>п.г.т. Козулька, Козульский район, Красноя</w:t>
            </w:r>
            <w:r w:rsidRPr="00E91336">
              <w:rPr>
                <w:lang w:eastAsia="en-US"/>
              </w:rPr>
              <w:t>р</w:t>
            </w:r>
            <w:r w:rsidRPr="00E91336">
              <w:rPr>
                <w:lang w:eastAsia="en-US"/>
              </w:rPr>
              <w:t>ский край,</w:t>
            </w:r>
          </w:p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  <w:r w:rsidRPr="00E91336">
              <w:rPr>
                <w:lang w:eastAsia="en-US"/>
              </w:rPr>
              <w:t>музыкальный руководитель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  <w:r w:rsidRPr="00E91336">
              <w:rPr>
                <w:lang w:eastAsia="en-US"/>
              </w:rPr>
              <w:t>Развлечение «Осен</w:t>
            </w:r>
            <w:r w:rsidRPr="00E91336">
              <w:rPr>
                <w:lang w:eastAsia="en-US"/>
              </w:rPr>
              <w:t>и</w:t>
            </w:r>
            <w:r w:rsidRPr="00E91336">
              <w:rPr>
                <w:lang w:eastAsia="en-US"/>
              </w:rPr>
              <w:t>ны»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  <w:r w:rsidRPr="00E91336">
              <w:rPr>
                <w:lang w:eastAsia="en-US"/>
              </w:rPr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Мясникова Ирина Вл</w:t>
            </w:r>
            <w:r w:rsidRPr="00E91336">
              <w:t>а</w:t>
            </w:r>
            <w:r w:rsidRPr="00E91336">
              <w:t>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МК ДОУ №1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«Сказка»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города Приволжска Ивановской области.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«День прав ребенка»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Косарева Елена Петровна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заведующая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МК ДОУ№1 «Сказка»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Негробова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Галина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Вячеславна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ДОД ДДТ «Лира»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Липецка,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методист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«В нашем доме-Юбилей!»,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посвященный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10-летию детского об</w:t>
            </w:r>
            <w:r w:rsidRPr="00E91336">
              <w:t>ъ</w:t>
            </w:r>
            <w:r w:rsidRPr="00E91336">
              <w:t>единения «Хозяюшка».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Нихаева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Татьяна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Николаевна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МБОУ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Прохоровская ООШ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села Прохоровка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Ростовской области,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учитель начальных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классов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Сценарий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мероприятия,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посвященного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8 Марта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Клименко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Ольга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Николаевна,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директор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МБОУ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Прохоровская ООШ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с. Прохоровка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Ростовской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области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Новикова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Тамара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Николаевна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ДОД «Дом детского творчества», г. А</w:t>
            </w:r>
            <w:r w:rsidRPr="00E91336">
              <w:t>н</w:t>
            </w:r>
            <w:r w:rsidRPr="00E91336">
              <w:t>жеро-Судженск,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Руководитель структурного подразделения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Праздник для мам «Мамы разные нужны»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Смирнова Людмила Ивановна, директор МБОУ ДОД ДДТ А</w:t>
            </w:r>
            <w:r w:rsidRPr="00E91336">
              <w:t>н</w:t>
            </w:r>
            <w:r w:rsidRPr="00E91336">
              <w:t>жеро-Судженского городского округа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Орехова Татьяна Ол</w:t>
            </w:r>
            <w:r w:rsidRPr="00E91336">
              <w:t>е</w:t>
            </w:r>
            <w:r w:rsidRPr="00E91336">
              <w:t>говна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НОШ №9 г. Сарапул Удмуртской ре</w:t>
            </w:r>
            <w:r w:rsidRPr="00E91336">
              <w:t>с</w:t>
            </w:r>
            <w:r w:rsidRPr="00E91336">
              <w:t>публики, 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Выпускной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Очкурова Ирина Ив</w:t>
            </w:r>
            <w:r w:rsidRPr="00E91336">
              <w:t>а</w:t>
            </w:r>
            <w:r w:rsidRPr="00E91336">
              <w:t>новна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ГБОУДОД ДДТ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«Ораниенбаум»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Санкт-Петербурга,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концертмейстер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«Я люблю тебя жизнь…»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Бобырь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Наталья Владимировна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Назарова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Елена Александровна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ГБОУДОД ДДТ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«Ораниенбаум»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Санкт-Петербурга,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педагог дополнительного образования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«Я люблю тебя жизнь…»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Бобырь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Наталья Владимировна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Маковей Елена Ефимо</w:t>
            </w:r>
            <w:r w:rsidRPr="00E91336">
              <w:t>в</w:t>
            </w:r>
            <w:r w:rsidRPr="00E91336">
              <w:t>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ГБОУДОД ДДТ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«Ораниенбаум»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Санкт-Петербурга,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педагог дополнительного образования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«Я люблю тебя жизнь…»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Бобырь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Наталья Владимировна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Перепелицына Ольга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Николаевна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МБОУДОД «ЦДОД Суздальского района», п</w:t>
            </w:r>
            <w:r w:rsidRPr="00E91336">
              <w:t>е</w:t>
            </w:r>
            <w:r w:rsidRPr="00E91336">
              <w:t>дагог дополнительного образования.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Новогодний  праздник для юных художников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«Снежные сказки».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Петровичева Марина Владимировна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ОГБПОУ ШТК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Шуя Ивановской области,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преподаватель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специальных дисциплин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День первокурсника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  <w:rPr>
                <w:lang w:val="en-US"/>
              </w:rPr>
            </w:pPr>
            <w:r w:rsidRPr="00E91336">
              <w:rPr>
                <w:lang w:val="en-US"/>
              </w:rPr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Пешнограева Лариса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Викторовна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Рылова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Светлана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Олеговна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 ДОУ №74,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Березники,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Пермский край, воспитатель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shd w:val="clear" w:color="auto" w:fill="FFFFFF"/>
              <w:jc w:val="center"/>
              <w:outlineLvl w:val="0"/>
              <w:rPr>
                <w:i/>
                <w:kern w:val="36"/>
              </w:rPr>
            </w:pPr>
            <w:r w:rsidRPr="00E91336">
              <w:rPr>
                <w:i/>
                <w:kern w:val="36"/>
              </w:rPr>
              <w:t>Сценарий интегрир</w:t>
            </w:r>
            <w:r w:rsidRPr="00E91336">
              <w:rPr>
                <w:i/>
                <w:kern w:val="36"/>
              </w:rPr>
              <w:t>о</w:t>
            </w:r>
            <w:r w:rsidRPr="00E91336">
              <w:rPr>
                <w:i/>
                <w:kern w:val="36"/>
              </w:rPr>
              <w:t>ванной образовател</w:t>
            </w:r>
            <w:r w:rsidRPr="00E91336">
              <w:rPr>
                <w:i/>
                <w:kern w:val="36"/>
              </w:rPr>
              <w:t>ь</w:t>
            </w:r>
            <w:r w:rsidRPr="00E91336">
              <w:rPr>
                <w:i/>
                <w:kern w:val="36"/>
              </w:rPr>
              <w:t>ной  деятельности</w:t>
            </w:r>
          </w:p>
          <w:p w:rsidR="00F874FF" w:rsidRPr="00E91336" w:rsidRDefault="00F874FF" w:rsidP="00E91336">
            <w:pPr>
              <w:shd w:val="clear" w:color="auto" w:fill="FFFFFF"/>
              <w:jc w:val="center"/>
              <w:outlineLvl w:val="0"/>
              <w:rPr>
                <w:i/>
                <w:kern w:val="36"/>
              </w:rPr>
            </w:pPr>
            <w:r w:rsidRPr="00E91336">
              <w:rPr>
                <w:i/>
                <w:kern w:val="36"/>
              </w:rPr>
              <w:t>в старшей группе с приглашением мам</w:t>
            </w:r>
          </w:p>
          <w:p w:rsidR="00F874FF" w:rsidRPr="00E91336" w:rsidRDefault="00F874FF" w:rsidP="00E91336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 w:rsidRPr="00E91336">
              <w:rPr>
                <w:kern w:val="36"/>
              </w:rPr>
              <w:t>«Мама-первое слово в каждой судьбе»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  <w:rPr>
                <w:lang w:val="en-US"/>
              </w:rPr>
            </w:pPr>
            <w:r w:rsidRPr="00E91336">
              <w:rPr>
                <w:lang w:val="en-US"/>
              </w:rPr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Пигузова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Наталья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Васильевна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д/с №38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Пензенская область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 Кузнецк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Учитель-логопед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Логопедическое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развлечение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«Путешествие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 страну знаний»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Плахотина Светлана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Викторовна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МДОУ «Детский сад №24 «Золотая рыбка»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города Кимры, Тверской области,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«В гостях у Осени»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Сценарий осеннего праздника в средней группе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Попова Марина Ге</w:t>
            </w:r>
            <w:r w:rsidRPr="00E91336">
              <w:t>н</w:t>
            </w:r>
            <w:r w:rsidRPr="00E91336">
              <w:t>надьевна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МОУ «Лонгъюганская СОШ», посёлка Лонгъ</w:t>
            </w:r>
            <w:r w:rsidRPr="00E91336">
              <w:t>ю</w:t>
            </w:r>
            <w:r w:rsidRPr="00E91336">
              <w:t>ган Надымского района ЯНАО, учитель англи</w:t>
            </w:r>
            <w:r w:rsidRPr="00E91336">
              <w:t>й</w:t>
            </w:r>
            <w:r w:rsidRPr="00E91336">
              <w:t>ского языка, педагог-организатор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выпускного «Звёздный дождь»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Порозова Татьяна Але</w:t>
            </w:r>
            <w:r w:rsidRPr="00E91336">
              <w:t>к</w:t>
            </w:r>
            <w:r w:rsidRPr="00E91336">
              <w:t>сандровна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МКДОУ детский сад №1 «Сибирячок» с.Богучаны Красноярского края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Музыкальный руководитель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«В поисках Снегуро</w:t>
            </w:r>
            <w:r w:rsidRPr="00E91336">
              <w:t>ч</w:t>
            </w:r>
            <w:r w:rsidRPr="00E91336">
              <w:t>ки»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Захарченко Галина Васильевна заведующая МКДОУ детский сад №1 «Сибирячок» с.Богучаны Красноярского края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Потыльцина Вероника Александровна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№31 города Томска,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Спортивное развлеч</w:t>
            </w:r>
            <w:r w:rsidRPr="00E91336">
              <w:t>е</w:t>
            </w:r>
            <w:r w:rsidRPr="00E91336">
              <w:t>ние с применением здоровьесберегающих технологий «Зимние забавы»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Пронченко Инна Викт</w:t>
            </w:r>
            <w:r w:rsidRPr="00E91336">
              <w:t>о</w:t>
            </w:r>
            <w:r w:rsidRPr="00E91336">
              <w:t>ровна, Мелентьева Н</w:t>
            </w:r>
            <w:r w:rsidRPr="00E91336">
              <w:t>а</w:t>
            </w:r>
            <w:r w:rsidRPr="00E91336">
              <w:t>дежда Васильевна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МОАУ Гимназия №1  города Белогорск Аму</w:t>
            </w:r>
            <w:r w:rsidRPr="00E91336">
              <w:t>р</w:t>
            </w:r>
            <w:r w:rsidRPr="00E91336">
              <w:t>ской области,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учителя музыки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открытия конкурса професси</w:t>
            </w:r>
            <w:r w:rsidRPr="00E91336">
              <w:t>о</w:t>
            </w:r>
            <w:r w:rsidRPr="00E91336">
              <w:t>нального мастерства «Учитель года г. Бел</w:t>
            </w:r>
            <w:r w:rsidRPr="00E91336">
              <w:t>о</w:t>
            </w:r>
            <w:r w:rsidRPr="00E91336">
              <w:t>горск», посвященный Году Российской ист</w:t>
            </w:r>
            <w:r w:rsidRPr="00E91336">
              <w:t>о</w:t>
            </w:r>
            <w:r w:rsidRPr="00E91336">
              <w:t>рии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Полукарова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Надежда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Константиновна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МДОБУ детский сад «Теремок» п. Красногва</w:t>
            </w:r>
            <w:r w:rsidRPr="00E91336">
              <w:t>р</w:t>
            </w:r>
            <w:r w:rsidRPr="00E91336">
              <w:t>деец Бузулукского района Оренбургской обла</w:t>
            </w:r>
            <w:r w:rsidRPr="00E91336">
              <w:t>с</w:t>
            </w:r>
            <w:r w:rsidRPr="00E91336">
              <w:t>ти, музыкальный руководитель, кандидат пед</w:t>
            </w:r>
            <w:r w:rsidRPr="00E91336">
              <w:t>а</w:t>
            </w:r>
            <w:r w:rsidRPr="00E91336">
              <w:t>гогических наук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Осеннее развлечение в младшей группе ДОУ «Праздник Зонтика»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Работина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Наталья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Владимировна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МБДОУ ЦРРДС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«Золотая рыбка»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ЯНАО,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Тюменская обл.,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г.Ноябрьск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музыкальный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руководитель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«Ёлочка в гостях у р</w:t>
            </w:r>
            <w:r w:rsidRPr="00E91336">
              <w:t>е</w:t>
            </w:r>
            <w:r w:rsidRPr="00E91336">
              <w:t>бят»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Рябова Елена Сергеевна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«Лицей-интернат г. Буинска Республики Татарстан», 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Прощание с Азбукой!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Салимова Гузелия Рин</w:t>
            </w:r>
            <w:r w:rsidRPr="00E91336">
              <w:t>а</w:t>
            </w:r>
            <w:r w:rsidRPr="00E91336">
              <w:t>товна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«Детский сад №19 г. Лениногорска» МО «ЛМР» РТ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«Ты одна такая - люб</w:t>
            </w:r>
            <w:r w:rsidRPr="00E91336">
              <w:t>и</w:t>
            </w:r>
            <w:r w:rsidRPr="00E91336">
              <w:t>мая и родная»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Аглеева Наталия Владимировна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Сапичева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Ольга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Юрьевна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МОУ-прогимназия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«Центр детства»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Серпухов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Московской области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праздника «Букварь, я  говорю т</w:t>
            </w:r>
            <w:r w:rsidRPr="00E91336">
              <w:t>е</w:t>
            </w:r>
            <w:r w:rsidRPr="00E91336">
              <w:t>бе прощай»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Селезнева Ольга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Владимировна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№43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«Тюльпанчик»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Кемеровская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область,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г.Междуреченск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музыкальный руководитель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«Новогодний праздник в Подводном царстве»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Родина Татьяна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Алексеевна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Заведующий МБДОУ №43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«Тюльпанчик»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Кемеровская обл.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г.Междуреченск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Серёгина Елена Никол</w:t>
            </w:r>
            <w:r w:rsidRPr="00E91336">
              <w:t>а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№96 города Ангарска Иркутской обла</w:t>
            </w:r>
            <w:r w:rsidRPr="00E91336">
              <w:t>с</w:t>
            </w:r>
            <w:r w:rsidRPr="00E91336">
              <w:t>ти, музыкальный руководитель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Программа праздника «До свиданья, детский сад»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Скоробогатова Елена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Александровна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МБДОУЦРР Д/с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№ 87 «Ладушки»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Нижневартовск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ХМАО - Югра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праздника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«Никто не забыт, ничто не забыто»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Слипченко Вера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Васильевна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инструктор по физической культуре МДОУ «Детский сад «Буратино» г. Надыма»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Спортивный праздник «Путешествие в страну малышей»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Симонова Елена Ник</w:t>
            </w:r>
            <w:r w:rsidRPr="00E91336">
              <w:t>о</w:t>
            </w:r>
            <w:r w:rsidRPr="00E91336">
              <w:t>лаевна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МДОУ Д/С № 5 г.Вольск Саратовской области.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 -1 категории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«Встречаем лето вместе с лесными жителями»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Яркина Оксана Васильевна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Соловьёва Елена Юр</w:t>
            </w:r>
            <w:r w:rsidRPr="00E91336">
              <w:t>ь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МКС(К)ОУ "Школа-интернат № 88"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Педагог - психолог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Урок здоровья «Пут</w:t>
            </w:r>
            <w:r w:rsidRPr="00E91336">
              <w:t>е</w:t>
            </w:r>
            <w:r w:rsidRPr="00E91336">
              <w:t>шествие  в  страну чи</w:t>
            </w:r>
            <w:r w:rsidRPr="00E91336">
              <w:t>с</w:t>
            </w:r>
            <w:r w:rsidRPr="00E91336">
              <w:t>тоты»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Степанова Елена Ге</w:t>
            </w:r>
            <w:r w:rsidRPr="00E91336">
              <w:t>н</w:t>
            </w:r>
            <w:r w:rsidRPr="00E91336">
              <w:t>надьевна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МАДОУ «Детский сад №368» город Казань Т</w:t>
            </w:r>
            <w:r w:rsidRPr="00E91336">
              <w:t>а</w:t>
            </w:r>
            <w:r w:rsidRPr="00E91336">
              <w:t>тарстан музыкальный руководитель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«День рожденье Деда Мороза» - праздник для детей младшей группы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Сычева Тамара Викт</w:t>
            </w:r>
            <w:r w:rsidRPr="00E91336">
              <w:t>о</w:t>
            </w:r>
            <w:r w:rsidRPr="00E91336">
              <w:t>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д/с «Снегурочка» г. Ноябрьск, ЯНАО,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«Весна - красна»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Тарасова Наталья Ви</w:t>
            </w:r>
            <w:r w:rsidRPr="00E91336">
              <w:t>к</w:t>
            </w:r>
            <w:r w:rsidRPr="00E91336">
              <w:t>торовна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МАООУ «Ленинская санаторная школа-интернат» Пермского края, 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«Прощай, Букварь!»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Рыбьякова Татьяна Петровна, директор МАООУ «Ленинская санаторная школа-интернат» Пермского края,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Тихонова Наталья Ив</w:t>
            </w:r>
            <w:r w:rsidRPr="00E91336">
              <w:t>а</w:t>
            </w:r>
            <w:r w:rsidRPr="00E91336">
              <w:t>новна,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д/с «Снегурочка» г. Ноябрьск, ЯНАО,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«Зимние посиделки»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Удалова Ольга Валер</w:t>
            </w:r>
            <w:r w:rsidRPr="00E91336">
              <w:t>ь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МДОУ детский сад № 122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Краснодарский край, г. Сочи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  <w:rPr>
                <w:lang w:val="en-US"/>
              </w:rPr>
            </w:pPr>
            <w:r w:rsidRPr="00E91336">
              <w:t>Музыкальный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руководитель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 гости к осени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pStyle w:val="NormalWeb"/>
              <w:spacing w:before="0" w:beforeAutospacing="0" w:after="0" w:afterAutospacing="0"/>
              <w:jc w:val="center"/>
            </w:pPr>
            <w:r w:rsidRPr="00E91336">
              <w:rPr>
                <w:sz w:val="21"/>
                <w:szCs w:val="21"/>
              </w:rPr>
              <w:t>Ушацкая Ольга Ивановна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МАДОУ № 50 г.Томска музыкальный руковод</w:t>
            </w:r>
            <w:r w:rsidRPr="00E91336">
              <w:t>и</w:t>
            </w:r>
            <w:r w:rsidRPr="00E91336">
              <w:t>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«Вгости к самовару»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Коваленко Ирина Александро</w:t>
            </w:r>
            <w:r w:rsidRPr="00E91336">
              <w:t>в</w:t>
            </w:r>
            <w:r w:rsidRPr="00E91336">
              <w:t>на заведующий МАДОУ №50 г. Томска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Федонова Анна Дмитр</w:t>
            </w:r>
            <w:r w:rsidRPr="00E91336">
              <w:t>и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Воспитатель МДОУ №20 «Рябинушка» с. Але</w:t>
            </w:r>
            <w:r w:rsidRPr="00E91336">
              <w:t>к</w:t>
            </w:r>
            <w:r w:rsidRPr="00E91336">
              <w:t>сандровского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Ставропольского края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праздника «День Земли»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Бурякова Юлия Николаевна, з</w:t>
            </w:r>
            <w:r w:rsidRPr="00E91336">
              <w:t>а</w:t>
            </w:r>
            <w:r w:rsidRPr="00E91336">
              <w:t>ведующая МДОУ №20 «Ряб</w:t>
            </w:r>
            <w:r w:rsidRPr="00E91336">
              <w:t>и</w:t>
            </w:r>
            <w:r w:rsidRPr="00E91336">
              <w:t>нушка» с. Александровского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Ставропольского края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Хайруллина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Фирая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Тафкельевна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№35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«Берёзка»,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п.г.т. Васильево,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Зеленодольского муниципального района,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Республики Татарстан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  <w:rPr>
                <w:lang w:val="tt-RU"/>
              </w:rPr>
            </w:pPr>
          </w:p>
          <w:p w:rsidR="00F874FF" w:rsidRPr="00E91336" w:rsidRDefault="00F874FF" w:rsidP="00E91336">
            <w:pPr>
              <w:jc w:val="center"/>
            </w:pPr>
            <w:r w:rsidRPr="00E91336">
              <w:t>«Туган тел</w:t>
            </w:r>
          </w:p>
          <w:p w:rsidR="00F874FF" w:rsidRPr="00E91336" w:rsidRDefault="00F874FF" w:rsidP="00E91336">
            <w:pPr>
              <w:jc w:val="center"/>
              <w:rPr>
                <w:lang w:val="tt-RU"/>
              </w:rPr>
            </w:pPr>
            <w:r w:rsidRPr="00E91336">
              <w:rPr>
                <w:lang w:val="tt-RU"/>
              </w:rPr>
              <w:t>бәйрәме”</w:t>
            </w:r>
          </w:p>
          <w:p w:rsidR="00F874FF" w:rsidRPr="00E91336" w:rsidRDefault="00F874FF" w:rsidP="00E91336">
            <w:pPr>
              <w:jc w:val="center"/>
              <w:rPr>
                <w:lang w:val="tt-RU"/>
              </w:rPr>
            </w:pPr>
            <w:r w:rsidRPr="00E91336">
              <w:rPr>
                <w:lang w:val="tt-RU"/>
              </w:rPr>
              <w:t>( “Праздник</w:t>
            </w:r>
          </w:p>
          <w:p w:rsidR="00F874FF" w:rsidRPr="00E91336" w:rsidRDefault="00F874FF" w:rsidP="00E91336">
            <w:pPr>
              <w:jc w:val="center"/>
              <w:rPr>
                <w:lang w:val="tt-RU"/>
              </w:rPr>
            </w:pPr>
            <w:r w:rsidRPr="00E91336">
              <w:rPr>
                <w:lang w:val="tt-RU"/>
              </w:rPr>
              <w:t>родного языка”)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Фертих Вера Алексан</w:t>
            </w:r>
            <w:r w:rsidRPr="00E91336">
              <w:t>д</w:t>
            </w:r>
            <w:r w:rsidRPr="00E91336">
              <w:t>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«начальная школа – детский сад «Ро</w:t>
            </w:r>
            <w:r w:rsidRPr="00E91336">
              <w:t>с</w:t>
            </w:r>
            <w:r w:rsidRPr="00E91336">
              <w:t>ток» п.Тепличный,  Усть-Абаканский район, республика Хакасия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pStyle w:val="NoSpacing"/>
              <w:jc w:val="center"/>
              <w:rPr>
                <w:rFonts w:ascii="Times New Roman" w:hAnsi="Times New Roman"/>
                <w:i/>
                <w:kern w:val="36"/>
                <w:lang w:eastAsia="ru-RU"/>
              </w:rPr>
            </w:pPr>
            <w:r w:rsidRPr="00E91336">
              <w:rPr>
                <w:rFonts w:ascii="Times New Roman" w:hAnsi="Times New Roman"/>
                <w:i/>
                <w:kern w:val="36"/>
                <w:lang w:eastAsia="ru-RU"/>
              </w:rPr>
              <w:t>«Как же это здорово, что ты есть у меня!»</w:t>
            </w:r>
          </w:p>
          <w:p w:rsidR="00F874FF" w:rsidRPr="00E91336" w:rsidRDefault="00F874FF" w:rsidP="00E91336">
            <w:pPr>
              <w:pStyle w:val="NoSpacing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E91336">
              <w:rPr>
                <w:rFonts w:ascii="Times New Roman" w:hAnsi="Times New Roman"/>
                <w:bCs/>
                <w:i/>
                <w:lang w:eastAsia="ru-RU"/>
              </w:rPr>
              <w:t>Конкурсная программа ко Дню матери</w:t>
            </w:r>
          </w:p>
          <w:p w:rsidR="00F874FF" w:rsidRPr="00E91336" w:rsidRDefault="00F874FF" w:rsidP="00E91336">
            <w:pPr>
              <w:pStyle w:val="NoSpacing"/>
              <w:jc w:val="center"/>
              <w:rPr>
                <w:rFonts w:ascii="Times New Roman" w:hAnsi="Times New Roman"/>
                <w:bCs/>
                <w:i/>
                <w:color w:val="62C62C"/>
                <w:lang w:eastAsia="ru-RU"/>
              </w:rPr>
            </w:pPr>
            <w:r w:rsidRPr="00E91336">
              <w:rPr>
                <w:rFonts w:ascii="Times New Roman" w:hAnsi="Times New Roman"/>
                <w:bCs/>
                <w:i/>
                <w:lang w:eastAsia="ru-RU"/>
              </w:rPr>
              <w:t>для мам и детей старшей группы</w:t>
            </w:r>
            <w:r w:rsidRPr="00E91336">
              <w:rPr>
                <w:rFonts w:ascii="Times New Roman" w:hAnsi="Times New Roman"/>
                <w:bCs/>
                <w:i/>
                <w:color w:val="62C62C"/>
                <w:lang w:eastAsia="ru-RU"/>
              </w:rPr>
              <w:t>.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Ханжина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Марина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Николаевна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Муниципальное бюджетное дошкольное образ</w:t>
            </w:r>
            <w:r w:rsidRPr="00E91336">
              <w:t>о</w:t>
            </w:r>
            <w:r w:rsidRPr="00E91336">
              <w:t>вательное учреждение г.Владимира "ЦРР де</w:t>
            </w:r>
            <w:r w:rsidRPr="00E91336">
              <w:t>т</w:t>
            </w:r>
            <w:r w:rsidRPr="00E91336">
              <w:t>ский сад № 114",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Праздник Осени «Им</w:t>
            </w:r>
            <w:r w:rsidRPr="00E91336">
              <w:t>е</w:t>
            </w:r>
            <w:r w:rsidRPr="00E91336">
              <w:t>нины Осени»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Прокошева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Елена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Дмитриевна, заведующая М</w:t>
            </w:r>
            <w:r w:rsidRPr="00E91336">
              <w:t>у</w:t>
            </w:r>
            <w:r w:rsidRPr="00E91336">
              <w:t>ниципального бюджетного д</w:t>
            </w:r>
            <w:r w:rsidRPr="00E91336">
              <w:t>о</w:t>
            </w:r>
            <w:r w:rsidRPr="00E91336">
              <w:t>школьного образовательного учреждения г.Владимира "ЦРР детского сада № 114"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Часовских Надежда Ге</w:t>
            </w:r>
            <w:r w:rsidRPr="00E91336">
              <w:t>н</w:t>
            </w:r>
            <w:r w:rsidRPr="00E91336">
              <w:t>надьевна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 xml:space="preserve">Кемеровская область, МКС (К) ОУ «Школа – интернат №88» </w:t>
            </w:r>
            <w:r w:rsidRPr="00E91336">
              <w:rPr>
                <w:lang w:val="en-US"/>
              </w:rPr>
              <w:t>VIII</w:t>
            </w:r>
            <w:r w:rsidRPr="00E91336">
              <w:t xml:space="preserve"> вида, г. Новокузнецк, во</w:t>
            </w:r>
            <w:r w:rsidRPr="00E91336">
              <w:t>с</w:t>
            </w:r>
            <w:r w:rsidRPr="00E91336">
              <w:t>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«День матери»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Чёрная Елена Петровна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Лицей №113,г. Новосибирск, учитель английского языка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Внеклассное меропри</w:t>
            </w:r>
            <w:r w:rsidRPr="00E91336">
              <w:t>я</w:t>
            </w:r>
            <w:r w:rsidRPr="00E91336">
              <w:t>тие «Традиции Англии-Хэллоуин»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  <w:rPr>
                <w:lang w:val="en-US"/>
              </w:rPr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Шабалина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Валентина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Анатольевна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д/с №11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г.Березники,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Пермский край,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 логопедической группы.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Юбилейный день ро</w:t>
            </w:r>
            <w:r w:rsidRPr="00E91336">
              <w:t>ж</w:t>
            </w:r>
            <w:r w:rsidRPr="00E91336">
              <w:t>дение детского сада.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Шаверина Светлана Станиславовна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СКОШИ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№3 8 вида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города Елизово Камчатского края,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учитель труда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  <w:rPr>
                <w:color w:val="FF0000"/>
              </w:rPr>
            </w:pPr>
            <w:r w:rsidRPr="00E91336">
              <w:t>Сценарий    Выпускн</w:t>
            </w:r>
            <w:r w:rsidRPr="00E91336">
              <w:t>о</w:t>
            </w:r>
            <w:r w:rsidRPr="00E91336">
              <w:t>го  бала в коррекцио</w:t>
            </w:r>
            <w:r w:rsidRPr="00E91336">
              <w:t>н</w:t>
            </w:r>
            <w:r w:rsidRPr="00E91336">
              <w:t>ной школе-интернате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Шафикова Резида Г</w:t>
            </w:r>
            <w:r w:rsidRPr="00E91336">
              <w:t>а</w:t>
            </w:r>
            <w:r w:rsidRPr="00E91336">
              <w:t>лимьяновна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школа-интернат г.Белебей,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Конкурс «Дочки-матери»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Шергина Светлана Алексеевна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«ООШ №12» города Мариинска Кем</w:t>
            </w:r>
            <w:r w:rsidRPr="00E91336">
              <w:t>е</w:t>
            </w:r>
            <w:r w:rsidRPr="00E91336">
              <w:t>ровской области, учитель ИЗО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к 1 сентября «Сентябрь встречает нас у школьного пор</w:t>
            </w:r>
            <w:r w:rsidRPr="00E91336">
              <w:t>о</w:t>
            </w:r>
            <w:r w:rsidRPr="00E91336">
              <w:t>га!»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Карташова Зинаида Васильевна, директор МБОУ ООШ №12  г</w:t>
            </w:r>
            <w:r w:rsidRPr="00E91336">
              <w:t>о</w:t>
            </w:r>
            <w:r w:rsidRPr="00E91336">
              <w:t>рода Мариинска кемеровской области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Юрченко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Алена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Станиславовна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МБУ «Темп» г.Амурска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Амурского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муниципального района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Хабаровского края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Педагог-организатор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праздника «Новогодние прикл</w:t>
            </w:r>
            <w:r w:rsidRPr="00E91336">
              <w:t>ю</w:t>
            </w:r>
            <w:r w:rsidRPr="00E91336">
              <w:t>чения»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Ямалетдинова Эльвира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Раулевна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Детский сад № 36 «Алмазик» -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филиала АН ДОО «Алмазик»,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Удачный,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Мирнинского района,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Музыкальный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руководитель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«Осень, осень к нам пришла»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14404" w:type="dxa"/>
            <w:gridSpan w:val="12"/>
          </w:tcPr>
          <w:p w:rsidR="00F874FF" w:rsidRPr="00E91336" w:rsidRDefault="00F874FF" w:rsidP="00E91336">
            <w:pPr>
              <w:jc w:val="center"/>
              <w:rPr>
                <w:b/>
              </w:rPr>
            </w:pPr>
            <w:r w:rsidRPr="00E91336">
              <w:rPr>
                <w:b/>
                <w:highlight w:val="green"/>
              </w:rPr>
              <w:t>Номинация «Сценарий классного часа»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Абатуров Егор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Пеньковская СОШ Маслянинского ра</w:t>
            </w:r>
            <w:r w:rsidRPr="00E91336">
              <w:t>й</w:t>
            </w:r>
            <w:r w:rsidRPr="00E91336">
              <w:t>она Новосибирской области, ученик 9 класса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bCs/>
                <w:color w:val="000000"/>
              </w:rPr>
              <w:t>«Математика и сел</w:t>
            </w:r>
            <w:r w:rsidRPr="00E91336">
              <w:rPr>
                <w:bCs/>
                <w:color w:val="000000"/>
              </w:rPr>
              <w:t>ь</w:t>
            </w:r>
            <w:r w:rsidRPr="00E91336">
              <w:rPr>
                <w:bCs/>
                <w:color w:val="000000"/>
              </w:rPr>
              <w:t>ские жители»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Атапина Надежда Алексеевна, учитель математики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Атапина Елена Сергее</w:t>
            </w:r>
            <w:r w:rsidRPr="00E91336">
              <w:t>в</w:t>
            </w:r>
            <w:r w:rsidRPr="00E91336">
              <w:t>на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Пеньковская СОШ Маслянинского ра</w:t>
            </w:r>
            <w:r w:rsidRPr="00E91336">
              <w:t>й</w:t>
            </w:r>
            <w:r w:rsidRPr="00E91336">
              <w:t>она Новосибирской области, учитель истории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«Голубки белые»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Атапина Елена Сергее</w:t>
            </w:r>
            <w:r w:rsidRPr="00E91336">
              <w:t>в</w:t>
            </w:r>
            <w:r w:rsidRPr="00E91336">
              <w:t>на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Пеньковская СОШ Маслянинского ра</w:t>
            </w:r>
            <w:r w:rsidRPr="00E91336">
              <w:t>й</w:t>
            </w:r>
            <w:r w:rsidRPr="00E91336">
              <w:t>она Новосибирской области, учитель истории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«Правила дорожного движения»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Атапина Надежда Але</w:t>
            </w:r>
            <w:r w:rsidRPr="00E91336">
              <w:t>к</w:t>
            </w:r>
            <w:r w:rsidRPr="00E91336">
              <w:t>сеевна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Пеньковская СОШ Маслянинского ра</w:t>
            </w:r>
            <w:r w:rsidRPr="00E91336">
              <w:t>й</w:t>
            </w:r>
            <w:r w:rsidRPr="00E91336">
              <w:t>она Новосибирской области, учитель математ</w:t>
            </w:r>
            <w:r w:rsidRPr="00E91336">
              <w:t>и</w:t>
            </w:r>
            <w:r w:rsidRPr="00E91336">
              <w:t>ки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bCs/>
                <w:color w:val="000000"/>
              </w:rPr>
              <w:t>«Доброе слово об уч</w:t>
            </w:r>
            <w:r w:rsidRPr="00E91336">
              <w:rPr>
                <w:bCs/>
                <w:color w:val="000000"/>
              </w:rPr>
              <w:t>и</w:t>
            </w:r>
            <w:r w:rsidRPr="00E91336">
              <w:rPr>
                <w:bCs/>
                <w:color w:val="000000"/>
              </w:rPr>
              <w:t>теле»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Бережная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Александровна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ГБПОУ КК ААТТ,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Армавир,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преподаватель русского языка и литературы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Современные Оли</w:t>
            </w:r>
            <w:r w:rsidRPr="00E91336">
              <w:t>м</w:t>
            </w:r>
            <w:r w:rsidRPr="00E91336">
              <w:t>пийские игры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Борисова Надежда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Васильевна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СОШ №50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Новосибирска ,учитель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«Мы труд прославляем и славим работу»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Буршева Ольга Геннад</w:t>
            </w:r>
            <w:r w:rsidRPr="00E91336">
              <w:t>ь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учитель начальных классов МБОУ «Новос</w:t>
            </w:r>
            <w:r w:rsidRPr="00E91336">
              <w:t>о</w:t>
            </w:r>
            <w:r w:rsidRPr="00E91336">
              <w:t>кольническая СОШ», города Новосокольники Псковской области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b/>
              </w:rPr>
              <w:t>«</w:t>
            </w:r>
            <w:r w:rsidRPr="00E91336">
              <w:t>Сказки гуляют по св</w:t>
            </w:r>
            <w:r w:rsidRPr="00E91336">
              <w:t>е</w:t>
            </w:r>
            <w:r w:rsidRPr="00E91336">
              <w:t>ту».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Ванина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Валентина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Анатольевна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КГКОУ «Вечерняя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(сменная)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общеобразовательная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школа № 2»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Классный час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 8 классе на тему: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«Мой край»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Захарычева Инга Влад</w:t>
            </w:r>
            <w:r w:rsidRPr="00E91336">
              <w:t>и</w:t>
            </w:r>
            <w:r w:rsidRPr="00E91336">
              <w:t>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МОУ Тимирязевская СШ, Ульяновская область, Ульяновский район, п. Тимирязевский, учитель музыки и изобразительного искусства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Классный час «Хара</w:t>
            </w:r>
            <w:r w:rsidRPr="00E91336">
              <w:t>к</w:t>
            </w:r>
            <w:r w:rsidRPr="00E91336">
              <w:t>тер и выбор профе</w:t>
            </w:r>
            <w:r w:rsidRPr="00E91336">
              <w:t>с</w:t>
            </w:r>
            <w:r w:rsidRPr="00E91336">
              <w:t>сии»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Иванова Людмила Па</w:t>
            </w:r>
            <w:r w:rsidRPr="00E91336">
              <w:t>в</w:t>
            </w:r>
            <w:r w:rsidRPr="00E91336">
              <w:t>ловна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учитель начальных классов МБОУ «Новос</w:t>
            </w:r>
            <w:r w:rsidRPr="00E91336">
              <w:t>о</w:t>
            </w:r>
            <w:r w:rsidRPr="00E91336">
              <w:t>кольническая СОШ», города Новосокольники Псковской области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b/>
              </w:rPr>
              <w:t>«</w:t>
            </w:r>
            <w:r w:rsidRPr="00E91336">
              <w:t>Моя семья»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Лохматова Наталья Ив</w:t>
            </w:r>
            <w:r w:rsidRPr="00E91336">
              <w:t>а</w:t>
            </w:r>
            <w:r w:rsidRPr="00E91336">
              <w:t>новна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воспитатель группы продлённого дня МБОУ «Новосокольническая СОШ», города Новос</w:t>
            </w:r>
            <w:r w:rsidRPr="00E91336">
              <w:t>о</w:t>
            </w:r>
            <w:r w:rsidRPr="00E91336">
              <w:t>кольники Псковской области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b/>
              </w:rPr>
              <w:t>«</w:t>
            </w:r>
            <w:r w:rsidRPr="00E91336">
              <w:t>Азбука общения. День приветствий»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Егорова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Светлана Юрьевна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ГСУВУ «Кемеровская специальная общеобраз</w:t>
            </w:r>
            <w:r w:rsidRPr="00E91336">
              <w:t>о</w:t>
            </w:r>
            <w:r w:rsidRPr="00E91336">
              <w:t>вательная школа»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с. Верхотомское,  Кемеровской обл, Кемеро</w:t>
            </w:r>
            <w:r w:rsidRPr="00E91336">
              <w:t>в</w:t>
            </w:r>
            <w:r w:rsidRPr="00E91336">
              <w:t>ский р-на.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«Спорт в нашей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жизни»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Шупиков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Александр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Владимирович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ГСУВУ «Кемеровская спец</w:t>
            </w:r>
            <w:r w:rsidRPr="00E91336">
              <w:t>и</w:t>
            </w:r>
            <w:r w:rsidRPr="00E91336">
              <w:t>альная общеобразовательная школа»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с. Верхотомское,  Кемеровской обл, Кемеровский р-на.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Ковалькова Евгения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Васильевна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СОШ № 34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пгт. Краснобродский, Кемеровская область, уч</w:t>
            </w:r>
            <w:r w:rsidRPr="00E91336">
              <w:t>и</w:t>
            </w:r>
            <w:r w:rsidRPr="00E91336">
              <w:t>тель русского языка и литературы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«Первое сентября»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Колесниченко Ольга Юрьевна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«СОШ №33» города Энгельса Сарато</w:t>
            </w:r>
            <w:r w:rsidRPr="00E91336">
              <w:t>в</w:t>
            </w:r>
            <w:r w:rsidRPr="00E91336">
              <w:t>ской области, 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«Светофор – мой лу</w:t>
            </w:r>
            <w:r w:rsidRPr="00E91336">
              <w:t>ч</w:t>
            </w:r>
            <w:r w:rsidRPr="00E91336">
              <w:t>ший друг!»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Колистратова Елена Геннадьевна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ГБОУ РМ СПО «Ичалковский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педагогический колледж имени С.М. Кирова», Республика Мордовия, с. Рождествено,  преп</w:t>
            </w:r>
            <w:r w:rsidRPr="00E91336">
              <w:t>о</w:t>
            </w:r>
            <w:r w:rsidRPr="00E91336">
              <w:t>даватель психолого – педагогических дисциплин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Классный час «Сохр</w:t>
            </w:r>
            <w:r w:rsidRPr="00E91336">
              <w:t>а</w:t>
            </w:r>
            <w:r w:rsidRPr="00E91336">
              <w:t>ним наш лес от пож</w:t>
            </w:r>
            <w:r w:rsidRPr="00E91336">
              <w:t>а</w:t>
            </w:r>
            <w:r w:rsidRPr="00E91336">
              <w:t>ров»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Овтайкин Алексей Иванович, директор ГБОУ РМ СПО «Ичалковский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педагогический колледж имени С.М. Кирова», Республика Мо</w:t>
            </w:r>
            <w:r w:rsidRPr="00E91336">
              <w:t>р</w:t>
            </w:r>
            <w:r w:rsidRPr="00E91336">
              <w:t>довия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br/>
              <w:t>Короткова Лилия Юр</w:t>
            </w:r>
            <w:r w:rsidRPr="00E91336">
              <w:t>ь</w:t>
            </w:r>
            <w:r w:rsidRPr="00E91336">
              <w:t>евна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«СОШ посёлка Мариец»  Мари-Турекского района Республики Марий Эл, з</w:t>
            </w:r>
            <w:r w:rsidRPr="00E91336">
              <w:t>а</w:t>
            </w:r>
            <w:r w:rsidRPr="00E91336">
              <w:t>меститель директора по воспитательной работе, учитель татарского языка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br/>
              <w:t>«Жить в мире с собой и другими»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br/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Кружкова Инна Викт</w:t>
            </w:r>
            <w:r w:rsidRPr="00E91336">
              <w:t>о</w:t>
            </w:r>
            <w:r w:rsidRPr="00E91336">
              <w:t>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учитель начальных классов МБОУ «Новос</w:t>
            </w:r>
            <w:r w:rsidRPr="00E91336">
              <w:t>о</w:t>
            </w:r>
            <w:r w:rsidRPr="00E91336">
              <w:t>кольническая СОШ», города Новосокольники Псковской области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b/>
              </w:rPr>
              <w:t>«</w:t>
            </w:r>
            <w:r w:rsidRPr="00E91336">
              <w:t>Путешествие в страну Добра и Вежливости».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Трусова Ольга Викт</w:t>
            </w:r>
            <w:r w:rsidRPr="00E91336">
              <w:t>о</w:t>
            </w:r>
            <w:r w:rsidRPr="00E91336">
              <w:t>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«начальная школа – детский сад «Ро</w:t>
            </w:r>
            <w:r w:rsidRPr="00E91336">
              <w:t>с</w:t>
            </w:r>
            <w:r w:rsidRPr="00E91336">
              <w:t>ток» п.Тепличный,  Усть-Абаканский район, республика Хакасия, музыкальный руководитель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E91336">
              <w:rPr>
                <w:rFonts w:ascii="Times New Roman" w:hAnsi="Times New Roman"/>
                <w:i/>
              </w:rPr>
              <w:t>Спортивный калейдоскоп «Сочи – 2014»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Матвеева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Василина Михайловна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МОУ «СОШ №5 г. Вольска Саратовской обла</w:t>
            </w:r>
            <w:r w:rsidRPr="00E91336">
              <w:t>с</w:t>
            </w:r>
            <w:r w:rsidRPr="00E91336">
              <w:t>ти», педагог- психолог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классного часа ко дню космона</w:t>
            </w:r>
            <w:r w:rsidRPr="00E91336">
              <w:t>в</w:t>
            </w:r>
            <w:r w:rsidRPr="00E91336">
              <w:t>тики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Францева Ольга Андреевна, д</w:t>
            </w:r>
            <w:r w:rsidRPr="00E91336">
              <w:t>и</w:t>
            </w:r>
            <w:r w:rsidRPr="00E91336">
              <w:t>ректор МОУ «СОШ №5 г. Вол</w:t>
            </w:r>
            <w:r w:rsidRPr="00E91336">
              <w:t>ь</w:t>
            </w:r>
            <w:r w:rsidRPr="00E91336">
              <w:t>ска Саратовской области»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Мащикова Наталья Ви</w:t>
            </w:r>
            <w:r w:rsidRPr="00E91336">
              <w:t>к</w:t>
            </w:r>
            <w:r w:rsidRPr="00E91336">
              <w:t>торовна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ГБОУ РМ СПО «Ичалковский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педагогический колледж имени С.М. Кирова», Республика Мордовия, с. Рождествено,  преп</w:t>
            </w:r>
            <w:r w:rsidRPr="00E91336">
              <w:t>о</w:t>
            </w:r>
            <w:r w:rsidRPr="00E91336">
              <w:t>даватель психолого – педагогических дисциплин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Классный час «Ты не один»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Овтайкин Алексей Иванович, директор ГБОУ РМ СПО «Ичалковский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педагогический колледж имени С.М. Кирова», Республика Мо</w:t>
            </w:r>
            <w:r w:rsidRPr="00E91336">
              <w:t>р</w:t>
            </w:r>
            <w:r w:rsidRPr="00E91336">
              <w:t>довия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Пендюрина Ирина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Сергеевна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color w:val="000000"/>
                <w:shd w:val="clear" w:color="auto" w:fill="FFFFFF"/>
              </w:rPr>
              <w:t>ГБПОУ  КК</w:t>
            </w:r>
            <w:r w:rsidRPr="00E91336">
              <w:t xml:space="preserve"> «Армавирский аграрно-технологический техникум» города Армавира Краснодарского края, преподаватель истории и обществознания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Классный час «Мама жизнь подарила…»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Полоухина Светлана Владимировна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КОУ ОО «Полтавская специальная (коррекц</w:t>
            </w:r>
            <w:r w:rsidRPr="00E91336">
              <w:t>и</w:t>
            </w:r>
            <w:r w:rsidRPr="00E91336">
              <w:t xml:space="preserve">онная) общеобразовательная школа – интернат </w:t>
            </w:r>
            <w:r w:rsidRPr="00E91336">
              <w:rPr>
                <w:lang w:val="en-US"/>
              </w:rPr>
              <w:t>VIII</w:t>
            </w:r>
            <w:r w:rsidRPr="00E91336">
              <w:t xml:space="preserve"> вида».                       р.п. Полтавка, Омской области, воспитатель группы ГПД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«Права и обязанности ребёнка»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 xml:space="preserve">Кучеров Виталлий Сергеевич, директор КОУ ОО «Полтавская специальная (коррекционная) общеобразовательная школа – интернат </w:t>
            </w:r>
            <w:r w:rsidRPr="00E91336">
              <w:rPr>
                <w:lang w:val="en-US"/>
              </w:rPr>
              <w:t>VIII</w:t>
            </w:r>
            <w:r w:rsidRPr="00E91336">
              <w:t xml:space="preserve"> вида».             р.п. Полтавка, Омской области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Сараева Светлана Е</w:t>
            </w:r>
            <w:r w:rsidRPr="00E91336">
              <w:t>в</w:t>
            </w:r>
            <w:r w:rsidRPr="00E91336">
              <w:t>геньевна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ГБОУ СОШ № 1298 г. Москва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Классный час «В гостях у светофора»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Сарафанова Наталья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Викторовна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Филиал МКОУ «Шалинская СОШ №45» - «Илимская ООШ»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Свердловская область посёлок Илим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«Прощание с Азбукой»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Сибигатулина Венера Рашитовна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«Средняя общеобразовательная школа № 9 с углубленным изучением отдельных предм</w:t>
            </w:r>
            <w:r w:rsidRPr="00E91336">
              <w:t>е</w:t>
            </w:r>
            <w:r w:rsidRPr="00E91336">
              <w:t>тов» город Елабуга РТ, учитель начальных кла</w:t>
            </w:r>
            <w:r w:rsidRPr="00E91336">
              <w:t>с</w:t>
            </w:r>
            <w:r w:rsidRPr="00E91336">
              <w:t>сов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«Путешествие в Страну Здоровья»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Сухаревская Наталья Алексеевна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ГСУВУ «Кемеровская специальная общеобраз</w:t>
            </w:r>
            <w:r w:rsidRPr="00E91336">
              <w:t>о</w:t>
            </w:r>
            <w:r w:rsidRPr="00E91336">
              <w:t>вательная школа»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с. Верхотомское,  Кемеровской обл, Кемеро</w:t>
            </w:r>
            <w:r w:rsidRPr="00E91336">
              <w:t>в</w:t>
            </w:r>
            <w:r w:rsidRPr="00E91336">
              <w:t>ский р-на.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«Зимние виды спорта»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Шупиков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Александр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Владимирович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ГСУВУ «Кемеровская спец</w:t>
            </w:r>
            <w:r w:rsidRPr="00E91336">
              <w:t>и</w:t>
            </w:r>
            <w:r w:rsidRPr="00E91336">
              <w:t>альная общеобразовательная школа»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с. Верхотомское,  Кемеровской обл, Кемеровский р-на.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Такмакова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Ольга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Владимировна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МАОУ «Гимназия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№ 9»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Краснокаменск Забайкальский край, учитель английского языка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Классный час на тему «Как строить отнош</w:t>
            </w:r>
            <w:r w:rsidRPr="00E91336">
              <w:t>е</w:t>
            </w:r>
            <w:r w:rsidRPr="00E91336">
              <w:t>ния с теми, кто на нас не похож»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Филиппова Татьяна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Николаевна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 xml:space="preserve">ОГ КОУ «Шарьинская школа-интернат» </w:t>
            </w:r>
            <w:r w:rsidRPr="00E91336">
              <w:rPr>
                <w:lang w:val="en-US"/>
              </w:rPr>
              <w:t>VIII</w:t>
            </w:r>
            <w:r w:rsidRPr="00E91336">
              <w:t xml:space="preserve">  вида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Шарьи Костромской области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Классный час «Семья глазами ребенка»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  <w:rPr>
                <w:lang w:val="en-US"/>
              </w:rPr>
            </w:pPr>
            <w:r w:rsidRPr="00E91336">
              <w:rPr>
                <w:lang w:val="en-US"/>
              </w:rPr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Чуносова Елена Влад</w:t>
            </w:r>
            <w:r w:rsidRPr="00E91336">
              <w:t>и</w:t>
            </w:r>
            <w:r w:rsidRPr="00E91336">
              <w:t>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«СОШ №33» города Энгельса Сарато</w:t>
            </w:r>
            <w:r w:rsidRPr="00E91336">
              <w:t>в</w:t>
            </w:r>
            <w:r w:rsidRPr="00E91336">
              <w:t>ской области, 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36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F874FF" w:rsidRPr="00E91336" w:rsidRDefault="00F874FF" w:rsidP="00E913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36">
              <w:rPr>
                <w:rFonts w:ascii="Times New Roman" w:hAnsi="Times New Roman"/>
                <w:sz w:val="24"/>
                <w:szCs w:val="24"/>
              </w:rPr>
              <w:t>( посвященный 70 л</w:t>
            </w:r>
            <w:r w:rsidRPr="00E91336">
              <w:rPr>
                <w:rFonts w:ascii="Times New Roman" w:hAnsi="Times New Roman"/>
                <w:sz w:val="24"/>
                <w:szCs w:val="24"/>
              </w:rPr>
              <w:t>е</w:t>
            </w:r>
            <w:r w:rsidRPr="00E91336">
              <w:rPr>
                <w:rFonts w:ascii="Times New Roman" w:hAnsi="Times New Roman"/>
                <w:sz w:val="24"/>
                <w:szCs w:val="24"/>
              </w:rPr>
              <w:t>тию победы)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Чуприна Ирина Влад</w:t>
            </w:r>
            <w:r w:rsidRPr="00E91336">
              <w:t>и</w:t>
            </w:r>
            <w:r w:rsidRPr="00E91336">
              <w:t>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СОШ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п. Агроном Лебедянского муниципального ра</w:t>
            </w:r>
            <w:r w:rsidRPr="00E91336">
              <w:t>й</w:t>
            </w:r>
            <w:r w:rsidRPr="00E91336">
              <w:t>она Липецкой области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«Серебряный звон Ро</w:t>
            </w:r>
            <w:r w:rsidRPr="00E91336">
              <w:t>с</w:t>
            </w:r>
            <w:r w:rsidRPr="00E91336">
              <w:t>сии»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Чирикова Елена Никол</w:t>
            </w:r>
            <w:r w:rsidRPr="00E91336">
              <w:t>а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«начальная школа – детский сад «Ро</w:t>
            </w:r>
            <w:r w:rsidRPr="00E91336">
              <w:t>с</w:t>
            </w:r>
            <w:r w:rsidRPr="00E91336">
              <w:t>ток» п.Тепличный,  Усть-Абаканский район, республика Хакасия, музыкальный руководитель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E91336">
              <w:rPr>
                <w:rFonts w:ascii="Times New Roman" w:hAnsi="Times New Roman"/>
                <w:color w:val="000000"/>
              </w:rPr>
              <w:t>«</w:t>
            </w:r>
            <w:r w:rsidRPr="00E91336">
              <w:rPr>
                <w:rFonts w:ascii="Times New Roman" w:hAnsi="Times New Roman"/>
                <w:i/>
                <w:color w:val="000000"/>
              </w:rPr>
              <w:t>От Древней Греции до Сочи-2014»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Цикулаева Тамара Ив</w:t>
            </w:r>
            <w:r w:rsidRPr="00E91336">
              <w:t>а</w:t>
            </w:r>
            <w:r w:rsidRPr="00E91336">
              <w:t>новна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МОУ «Лонгъюганская СОШ», посёлка Лонгъ</w:t>
            </w:r>
            <w:r w:rsidRPr="00E91336">
              <w:t>ю</w:t>
            </w:r>
            <w:r w:rsidRPr="00E91336">
              <w:t>ган Надымского района ЯНАО, педагог допо</w:t>
            </w:r>
            <w:r w:rsidRPr="00E91336">
              <w:t>л</w:t>
            </w:r>
            <w:r w:rsidRPr="00E91336">
              <w:t>нительного образования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1.Сценарий классного часа «Люблю тебя, Ямал»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2.Сценарий классного часа «Добру открыв</w:t>
            </w:r>
            <w:r w:rsidRPr="00E91336">
              <w:t>а</w:t>
            </w:r>
            <w:r w:rsidRPr="00E91336">
              <w:t>ется сердце»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Шагун Любовь  Ивано</w:t>
            </w:r>
            <w:r w:rsidRPr="00E91336">
              <w:t>в</w:t>
            </w:r>
            <w:r w:rsidRPr="00E91336">
              <w:t>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МКООУ Ордынская санаторная школа интернат, Новосибирской обл.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« Московская Битва»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Мамзина Марина Викторовна и.о. директора МКООУ Орды</w:t>
            </w:r>
            <w:r w:rsidRPr="00E91336">
              <w:t>н</w:t>
            </w:r>
            <w:r w:rsidRPr="00E91336">
              <w:t>ской санаторной школы инте</w:t>
            </w:r>
            <w:r w:rsidRPr="00E91336">
              <w:t>р</w:t>
            </w:r>
            <w:r w:rsidRPr="00E91336">
              <w:t>нат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Шитова Анастасия Александровна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ДОД «Станция юных техников» г. Ессе</w:t>
            </w:r>
            <w:r w:rsidRPr="00E91336">
              <w:t>н</w:t>
            </w:r>
            <w:r w:rsidRPr="00E91336">
              <w:t>туки Ставрополь кого края, педагог дополн</w:t>
            </w:r>
            <w:r w:rsidRPr="00E91336">
              <w:t>и</w:t>
            </w:r>
            <w:r w:rsidRPr="00E91336">
              <w:t>тельного образования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Классный час по теме: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«Представление и</w:t>
            </w:r>
            <w:r w:rsidRPr="00E91336">
              <w:t>н</w:t>
            </w:r>
            <w:r w:rsidRPr="00E91336">
              <w:t>формации, кодирование информации».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Pr="00E91336">
              <w:rPr>
                <w:sz w:val="22"/>
                <w:szCs w:val="22"/>
              </w:rPr>
              <w:t xml:space="preserve">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Яковлева Марианна Владиславовна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Цивильский аграрно-технологический техникум Минобразования Чувашии, социальный педагог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«Давайте познакоми</w:t>
            </w:r>
            <w:r w:rsidRPr="00E91336">
              <w:t>м</w:t>
            </w:r>
            <w:r w:rsidRPr="00E91336">
              <w:t>ся!»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14404" w:type="dxa"/>
            <w:gridSpan w:val="12"/>
          </w:tcPr>
          <w:p w:rsidR="00F874FF" w:rsidRPr="00E91336" w:rsidRDefault="00F874FF" w:rsidP="00E91336">
            <w:pPr>
              <w:jc w:val="center"/>
              <w:rPr>
                <w:b/>
              </w:rPr>
            </w:pPr>
            <w:r w:rsidRPr="00E91336">
              <w:rPr>
                <w:b/>
                <w:highlight w:val="cyan"/>
              </w:rPr>
              <w:t>Номинация «Сценарий родительского собрания»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Абрамова Валентина Игоревна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БОУ СПО ВО «Вытегорский политехнический техникум», заместитель директора по учебно – воспитательной работе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«Взаимоотношения в семье»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Ахтариева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Елена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Николаевна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Вашкевич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Дарья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Сергеевна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МАДОУ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«Детский сад № 78»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города Березники, Пермского края,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  <w:p w:rsidR="00F874FF" w:rsidRPr="00E91336" w:rsidRDefault="00F874FF" w:rsidP="00E91336">
            <w:pPr>
              <w:jc w:val="center"/>
            </w:pPr>
            <w:r w:rsidRPr="00E91336">
              <w:rPr>
                <w:lang w:val="en-US"/>
              </w:rPr>
              <w:t>II</w:t>
            </w:r>
            <w:r w:rsidRPr="00E91336">
              <w:t xml:space="preserve"> кв.категории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«На пороге школы»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(родительское собрание в подготовительной группе)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pStyle w:val="NormalWeb"/>
              <w:spacing w:before="0" w:beforeAutospacing="0" w:after="0" w:afterAutospacing="0"/>
              <w:jc w:val="center"/>
            </w:pPr>
            <w:r w:rsidRPr="00E91336">
              <w:rPr>
                <w:sz w:val="21"/>
                <w:szCs w:val="21"/>
              </w:rPr>
              <w:t>Бацкалевич Александра Владимировна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МАДОУ № 50 г.Томска,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«Телевидение в жизни семьи и ребёнка»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Коваленко Ирина Александро</w:t>
            </w:r>
            <w:r w:rsidRPr="00E91336">
              <w:t>в</w:t>
            </w:r>
            <w:r w:rsidRPr="00E91336">
              <w:t>на заведующий МАДОУ №50 г. Томска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Блошенко Любовь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Васильевна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"ДСОВ № 75",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города Братска,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Иркутской области, педагог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дополнительного образования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bCs/>
              </w:rPr>
              <w:t>"Нужно ли детей зн</w:t>
            </w:r>
            <w:r w:rsidRPr="00E91336">
              <w:rPr>
                <w:bCs/>
              </w:rPr>
              <w:t>а</w:t>
            </w:r>
            <w:r w:rsidRPr="00E91336">
              <w:rPr>
                <w:bCs/>
              </w:rPr>
              <w:t>комить с географией"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Бузлаева Марина Але</w:t>
            </w:r>
            <w:r w:rsidRPr="00E91336">
              <w:t>к</w:t>
            </w:r>
            <w:r w:rsidRPr="00E91336">
              <w:t>сандровна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МКОУ «Поповкинская ООШ» Азовского неме</w:t>
            </w:r>
            <w:r w:rsidRPr="00E91336">
              <w:t>ц</w:t>
            </w:r>
            <w:r w:rsidRPr="00E91336">
              <w:t>кого национального района Омской области, учитель русского языка и литературы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Родительское собрание «Школьные годы ч</w:t>
            </w:r>
            <w:r w:rsidRPr="00E91336">
              <w:t>у</w:t>
            </w:r>
            <w:r w:rsidRPr="00E91336">
              <w:t>десные»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Худорожко Елена Николаевна, директор МКОУ «Поповкинская ООШ» Азовского немецкого национального района Омской. Области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Вычужина Елена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Сергеевна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"ДСОВ № 75",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города Братска,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Иркутской области, старший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«Роль игры в развитии детей дошкольного возраста»</w:t>
            </w:r>
          </w:p>
          <w:p w:rsidR="00F874FF" w:rsidRPr="00E91336" w:rsidRDefault="00F874FF" w:rsidP="00E91336">
            <w:pPr>
              <w:jc w:val="center"/>
              <w:rPr>
                <w:bCs/>
              </w:rPr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Градусова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Елена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Анатольевна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СОШ № 10  города Коврова Владими</w:t>
            </w:r>
            <w:r w:rsidRPr="00E91336">
              <w:t>р</w:t>
            </w:r>
            <w:r w:rsidRPr="00E91336">
              <w:t>ской области, педагог-психолог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  <w:rPr>
                <w:bCs/>
              </w:rPr>
            </w:pPr>
            <w:r w:rsidRPr="00E91336">
              <w:rPr>
                <w:bCs/>
              </w:rPr>
              <w:t>Первые трудности пе</w:t>
            </w:r>
            <w:r w:rsidRPr="00E91336">
              <w:rPr>
                <w:bCs/>
              </w:rPr>
              <w:t>р</w:t>
            </w:r>
            <w:r w:rsidRPr="00E91336">
              <w:rPr>
                <w:bCs/>
              </w:rPr>
              <w:t>воклассника: наруш</w:t>
            </w:r>
            <w:r w:rsidRPr="00E91336">
              <w:rPr>
                <w:bCs/>
              </w:rPr>
              <w:t>е</w:t>
            </w:r>
            <w:r w:rsidRPr="00E91336">
              <w:rPr>
                <w:bCs/>
              </w:rPr>
              <w:t>ния формирования школьных навыков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Демина Татьяна Никол</w:t>
            </w:r>
            <w:r w:rsidRPr="00E91336">
              <w:t>а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«ЦРР – детский сад №179», г. Иваново,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родительск</w:t>
            </w:r>
            <w:r w:rsidRPr="00E91336">
              <w:t>о</w:t>
            </w:r>
            <w:r w:rsidRPr="00E91336">
              <w:t>го собрания в ДОУ на тему «Педагогическая практика без теории то же, что знахарство в медицине»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Платонычева Светлана Бор</w:t>
            </w:r>
            <w:r w:rsidRPr="00E91336">
              <w:t>и</w:t>
            </w:r>
            <w:r w:rsidRPr="00E91336">
              <w:t>совна,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МБДОУ «Центр развития р</w:t>
            </w:r>
            <w:r w:rsidRPr="00E91336">
              <w:t>е</w:t>
            </w:r>
            <w:r w:rsidRPr="00E91336">
              <w:t>бёнка – детский сад №179», г. Иваново, старший воспитатель.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Доброва Ольга Никол</w:t>
            </w:r>
            <w:r w:rsidRPr="00E91336">
              <w:t>а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МАОУ «СОШ № 5» города Березники Пермск</w:t>
            </w:r>
            <w:r w:rsidRPr="00E91336">
              <w:t>о</w:t>
            </w:r>
            <w:r w:rsidRPr="00E91336">
              <w:t>го края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Итоговое родительское собрание с детьми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«Давайте жить дру</w:t>
            </w:r>
            <w:r w:rsidRPr="00E91336">
              <w:t>ж</w:t>
            </w:r>
            <w:r w:rsidRPr="00E91336">
              <w:t>но!»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Долгиерова Любовь Владимировна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МАУДО «Детский сад №5» города Ялуторовска Тюменской области,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Родительское собрание в средней группе «В</w:t>
            </w:r>
            <w:r w:rsidRPr="00E91336">
              <w:t>е</w:t>
            </w:r>
            <w:r w:rsidRPr="00E91336">
              <w:t>черние посиделки»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Скоропадская Наталья Арсент</w:t>
            </w:r>
            <w:r w:rsidRPr="00E91336">
              <w:t>ь</w:t>
            </w:r>
            <w:r w:rsidRPr="00E91336">
              <w:t>евна, директор МАУДО «Де</w:t>
            </w:r>
            <w:r w:rsidRPr="00E91336">
              <w:t>т</w:t>
            </w:r>
            <w:r w:rsidRPr="00E91336">
              <w:t>ский сад №5» города Ялуторо</w:t>
            </w:r>
            <w:r w:rsidRPr="00E91336">
              <w:t>в</w:t>
            </w:r>
            <w:r w:rsidRPr="00E91336">
              <w:t>ска Тюменской области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Жданова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Екатерина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Владимировна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МАОУ СОШ № 7 с. Патруши Свердловской о</w:t>
            </w:r>
            <w:r w:rsidRPr="00E91336">
              <w:t>б</w:t>
            </w:r>
            <w:r w:rsidRPr="00E91336">
              <w:t>ласти, педагог-психолог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«Агрессивность д</w:t>
            </w:r>
            <w:r w:rsidRPr="00E91336">
              <w:t>е</w:t>
            </w:r>
            <w:r w:rsidRPr="00E91336">
              <w:t>тей»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Замараева Светлана Александровна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№ 215,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 Ульяновск, старший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 здоровом теле здор</w:t>
            </w:r>
            <w:r w:rsidRPr="00E91336">
              <w:t>о</w:t>
            </w:r>
            <w:r w:rsidRPr="00E91336">
              <w:t>вый дух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Иванова Маргарита Александровна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МКДОУ «Детский сад №14» г. Усть – Катава, Челябинской области,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«Здоровье дошкольн</w:t>
            </w:r>
            <w:r w:rsidRPr="00E91336">
              <w:t>и</w:t>
            </w:r>
            <w:r w:rsidRPr="00E91336">
              <w:t>ков»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Калинина Екатерина Владимировна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Д/С №53 «Сказка», города Озерска, Ч</w:t>
            </w:r>
            <w:r w:rsidRPr="00E91336">
              <w:t>е</w:t>
            </w:r>
            <w:r w:rsidRPr="00E91336">
              <w:t>лябинской области, учитель-логопед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«Клуб любящих род</w:t>
            </w:r>
            <w:r w:rsidRPr="00E91336">
              <w:t>и</w:t>
            </w:r>
            <w:r w:rsidRPr="00E91336">
              <w:t>телей»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Караваева Анна Никол</w:t>
            </w:r>
            <w:r w:rsidRPr="00E91336">
              <w:t>а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МДОБУ «Детский сад №15 Тополек»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Красноярский Край, город Минусинск, воспит</w:t>
            </w:r>
            <w:r w:rsidRPr="00E91336">
              <w:t>а</w:t>
            </w:r>
            <w:r w:rsidRPr="00E91336">
              <w:t>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родительск</w:t>
            </w:r>
            <w:r w:rsidRPr="00E91336">
              <w:t>о</w:t>
            </w:r>
            <w:r w:rsidRPr="00E91336">
              <w:t>го собрания во второй младшей группе.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Тема: «Кризис трех лет»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  <w:rPr>
                <w:lang w:val="en-US"/>
              </w:rPr>
            </w:pPr>
            <w:r w:rsidRPr="00E91336">
              <w:rPr>
                <w:lang w:val="en-US"/>
              </w:rPr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Ковалёва Лариса Ег</w:t>
            </w:r>
            <w:r w:rsidRPr="00E91336">
              <w:t>о</w:t>
            </w:r>
            <w:r w:rsidRPr="00E91336">
              <w:t>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детский сад общеразвивающего вида № 12,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родительск</w:t>
            </w:r>
            <w:r w:rsidRPr="00E91336">
              <w:t>о</w:t>
            </w:r>
            <w:r w:rsidRPr="00E91336">
              <w:t>го собрания «Блиц-игра с родителями  «Знаете ли вы своего ребёнка»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Колегова Наталья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Викторовна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№ 36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«Теремок»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города Сухой Лог, Свердловской области, ста</w:t>
            </w:r>
            <w:r w:rsidRPr="00E91336">
              <w:t>р</w:t>
            </w:r>
            <w:r w:rsidRPr="00E91336">
              <w:t>ший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«Детский сад-территория безопасн</w:t>
            </w:r>
            <w:r w:rsidRPr="00E91336">
              <w:t>о</w:t>
            </w:r>
            <w:r w:rsidRPr="00E91336">
              <w:t>сти»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Коноваленкова Марина Николаевна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МБДОУ «Детский сад № 6»,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Александровск, Пермский край,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 логопедической группы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«Развитие речи через разные виды деятел</w:t>
            </w:r>
            <w:r w:rsidRPr="00E91336">
              <w:t>ь</w:t>
            </w:r>
            <w:r w:rsidRPr="00E91336">
              <w:t>ности»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__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Корепанова Ольга Ник</w:t>
            </w:r>
            <w:r w:rsidRPr="00E91336">
              <w:t>о</w:t>
            </w:r>
            <w:r w:rsidRPr="00E91336">
              <w:t>лаевна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Фролова Наталья М</w:t>
            </w:r>
            <w:r w:rsidRPr="00E91336">
              <w:t>и</w:t>
            </w:r>
            <w:r w:rsidRPr="00E91336">
              <w:t>хайловна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МБДОУ д/с №39, Удмуртия,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 Воткинск,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«Музыкальная шкату</w:t>
            </w:r>
            <w:r w:rsidRPr="00E91336">
              <w:t>л</w:t>
            </w:r>
            <w:r w:rsidRPr="00E91336">
              <w:t>ка»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Хорошавцева Елена Николае</w:t>
            </w:r>
            <w:r w:rsidRPr="00E91336">
              <w:t>в</w:t>
            </w:r>
            <w:r w:rsidRPr="00E91336">
              <w:t>на,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МБДОУ д/с №39, заведующий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Лебедева Вера Васил</w:t>
            </w:r>
            <w:r w:rsidRPr="00E91336">
              <w:t>ь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детский сад общеразвивающего вида № 12, г. Новочеркасск Ростовской Области,  восп</w:t>
            </w:r>
            <w:r w:rsidRPr="00E91336">
              <w:t>и</w:t>
            </w:r>
            <w:r w:rsidRPr="00E91336">
              <w:t>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Блиц – игра для род</w:t>
            </w:r>
            <w:r w:rsidRPr="00E91336">
              <w:t>и</w:t>
            </w:r>
            <w:r w:rsidRPr="00E91336">
              <w:t>телей «Знаете ли вы своего ребёнка»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Макаренко Залия Исх</w:t>
            </w:r>
            <w:r w:rsidRPr="00E91336">
              <w:t>а</w:t>
            </w:r>
            <w:r w:rsidRPr="00E91336">
              <w:t>ковна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МАДОУ № 50 г.Томска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«Физкультурный досуг Форд Байяр»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Коваленко Ирина Александро</w:t>
            </w:r>
            <w:r w:rsidRPr="00E91336">
              <w:t>в</w:t>
            </w:r>
            <w:r w:rsidRPr="00E91336">
              <w:t>на заведующий МАДОУ №50 г. Томска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Моисеева Лариса Ле</w:t>
            </w:r>
            <w:r w:rsidRPr="00E91336">
              <w:t>о</w:t>
            </w:r>
            <w:r w:rsidRPr="00E91336">
              <w:t>нидовна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детский сад общеразвивающего вида № 12, г. Новочеркасск Ростовской области,  восп</w:t>
            </w:r>
            <w:r w:rsidRPr="00E91336">
              <w:t>и</w:t>
            </w:r>
            <w:r w:rsidRPr="00E91336">
              <w:t>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shd w:val="clear" w:color="auto" w:fill="FFFFFF"/>
              <w:jc w:val="center"/>
              <w:outlineLvl w:val="0"/>
            </w:pPr>
            <w:r w:rsidRPr="00E91336">
              <w:t>Семинар–практикум для родителей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«Влияние развития мелкой моторики рук на речевое развитие р</w:t>
            </w:r>
            <w:r w:rsidRPr="00E91336">
              <w:t>е</w:t>
            </w:r>
            <w:r w:rsidRPr="00E91336">
              <w:t>бенка»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Пигарева Людмила Гр</w:t>
            </w:r>
            <w:r w:rsidRPr="00E91336">
              <w:t>и</w:t>
            </w:r>
            <w:r w:rsidRPr="00E91336">
              <w:t>горьевна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детский сад общеразвивающего вида № 12, г. Новочеркасск Ростовской Области,  восп</w:t>
            </w:r>
            <w:r w:rsidRPr="00E91336">
              <w:t>и</w:t>
            </w:r>
            <w:r w:rsidRPr="00E91336">
              <w:t>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Деловая  игра с родит</w:t>
            </w:r>
            <w:r w:rsidRPr="00E91336">
              <w:t>е</w:t>
            </w:r>
            <w:r w:rsidRPr="00E91336">
              <w:t>лями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«Как хорошо, что есть семья, которая от бед любых везде хранит меня»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Попова Светлана Ан</w:t>
            </w:r>
            <w:r w:rsidRPr="00E91336">
              <w:t>а</w:t>
            </w:r>
            <w:r w:rsidRPr="00E91336">
              <w:t>тольевна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методист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ГБОУ СОШ № 1 г.о. Чапаевск Самарской обла</w:t>
            </w:r>
            <w:r w:rsidRPr="00E91336">
              <w:t>с</w:t>
            </w:r>
            <w:r w:rsidRPr="00E91336">
              <w:t>ти СП ДС № 9 «Гнёздышко»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«Воспитание прим</w:t>
            </w:r>
            <w:r w:rsidRPr="00E91336">
              <w:t>е</w:t>
            </w:r>
            <w:r w:rsidRPr="00E91336">
              <w:t>ром»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Макарова Наталия Вячеславо</w:t>
            </w:r>
            <w:r w:rsidRPr="00E91336">
              <w:t>в</w:t>
            </w:r>
            <w:r w:rsidRPr="00E91336">
              <w:t>на, руководитель СП ДС № 9 «Гнёздышко»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Тарасова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Наталья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Геннадьевна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КПТ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  Киселевск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Кемеровской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области,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Куратор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Родительское собрание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«Давайте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познакомимся»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14404" w:type="dxa"/>
            <w:gridSpan w:val="12"/>
          </w:tcPr>
          <w:p w:rsidR="00F874FF" w:rsidRPr="00E91336" w:rsidRDefault="00F874FF" w:rsidP="00E91336">
            <w:pPr>
              <w:jc w:val="center"/>
              <w:rPr>
                <w:b/>
              </w:rPr>
            </w:pPr>
            <w:r w:rsidRPr="00E91336">
              <w:rPr>
                <w:b/>
                <w:highlight w:val="magenta"/>
              </w:rPr>
              <w:t>Номинация «Сценарий внеклассного мероприятия» (экскурсии, литературной гостиной, интеллектуальной игры и др.)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Александрова Ольга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Сергеевна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НШ- ДС №43, г. Сургут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Моя семья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Аминов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Шамиль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Хамзияевич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Ивановская область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Тейково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ОБГПОУ ПЛ 24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Внеклассное меропри</w:t>
            </w:r>
            <w:r w:rsidRPr="00E91336">
              <w:t>я</w:t>
            </w:r>
            <w:r w:rsidRPr="00E91336">
              <w:t>тие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 рамках декады « День радиомеханика»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Викторина  «Своя и</w:t>
            </w:r>
            <w:r w:rsidRPr="00E91336">
              <w:t>г</w:t>
            </w:r>
            <w:r w:rsidRPr="00E91336">
              <w:t>ра»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Афанасьева Татьяна Владимировна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«Новосокольническая СОШ», города Н</w:t>
            </w:r>
            <w:r w:rsidRPr="00E91336">
              <w:t>о</w:t>
            </w:r>
            <w:r w:rsidRPr="00E91336">
              <w:t>восокольники Псковской области, учитель н</w:t>
            </w:r>
            <w:r w:rsidRPr="00E91336">
              <w:t>а</w:t>
            </w:r>
            <w:r w:rsidRPr="00E91336">
              <w:t>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b/>
              </w:rPr>
              <w:t>«</w:t>
            </w:r>
            <w:r w:rsidRPr="00E91336">
              <w:t>Необычный взгляд на обычные вещи»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Бейбалаева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Рита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Аскеровна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СОШ №1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города Иваново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Ивановской области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Учитель технологии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«Жизнь-это труд»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Венецкая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Марина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Юрьевна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МКОУ ДОД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«Детский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экологический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центр»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Волгоградская область,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г.Котельниково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педагог-организатор (педагог дополнительного образования)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«Твори добро»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rPr>
                <w:bCs/>
                <w:color w:val="000000"/>
              </w:rPr>
              <w:t>Игра-викторина “Зн</w:t>
            </w:r>
            <w:r w:rsidRPr="00E91336">
              <w:rPr>
                <w:bCs/>
                <w:color w:val="000000"/>
              </w:rPr>
              <w:t>а</w:t>
            </w:r>
            <w:r w:rsidRPr="00E91336">
              <w:rPr>
                <w:bCs/>
                <w:color w:val="000000"/>
              </w:rPr>
              <w:t>токи ПДД”.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--------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Вилькович Лариса Юр</w:t>
            </w:r>
            <w:r w:rsidRPr="00E91336">
              <w:t>ь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МКОУ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«Полотняно-Заводская СОШ №1» п. Полотн</w:t>
            </w:r>
            <w:r w:rsidRPr="00E91336">
              <w:t>я</w:t>
            </w:r>
            <w:r w:rsidRPr="00E91336">
              <w:t>ный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Завод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Дзержинского района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Калужской области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«Истории священные страницы»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Влайко Елена Николае</w:t>
            </w:r>
            <w:r w:rsidRPr="00E91336">
              <w:t>в</w:t>
            </w:r>
            <w:r w:rsidRPr="00E91336">
              <w:t>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Елфимова Наталья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Валерьевна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br/>
              <w:t>Юртаева Наталья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Фазильевна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КГО АУ «Школа космонавтики»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города Железногорска Красноярского края, во</w:t>
            </w:r>
            <w:r w:rsidRPr="00E91336">
              <w:t>с</w:t>
            </w:r>
            <w:r w:rsidRPr="00E91336">
              <w:t>питатели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«900 дней мужества»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Виноградова Мария Викторовна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учитель истории МБОУ Долматовская ООШ №16, Владимирская область, Александровский район, д.Следнево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«От советского и</w:t>
            </w:r>
            <w:r w:rsidRPr="00E91336">
              <w:t>н</w:t>
            </w:r>
            <w:r w:rsidRPr="00E91336">
              <w:t>формбюро. 100-летию Ю.Левитана посвящ</w:t>
            </w:r>
            <w:r w:rsidRPr="00E91336">
              <w:t>а</w:t>
            </w:r>
            <w:r w:rsidRPr="00E91336">
              <w:t>ется»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  <w:rPr>
                <w:lang w:val="en-US"/>
              </w:rPr>
            </w:pPr>
            <w:r w:rsidRPr="00E91336">
              <w:rPr>
                <w:lang w:val="en-US"/>
              </w:rPr>
              <w:t>mariay_rassada@mail.ru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  <w:rPr>
                <w:lang w:val="en-US"/>
              </w:rPr>
            </w:pPr>
            <w:r w:rsidRPr="00E91336">
              <w:rPr>
                <w:sz w:val="22"/>
                <w:szCs w:val="22"/>
                <w:lang w:val="en-US"/>
              </w:rPr>
              <w:t>1</w:t>
            </w:r>
            <w:r w:rsidRPr="00E91336">
              <w:rPr>
                <w:sz w:val="22"/>
                <w:szCs w:val="22"/>
              </w:rPr>
              <w:t xml:space="preserve">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Власова Ольга Вячесл</w:t>
            </w:r>
            <w:r w:rsidRPr="00E91336">
              <w:t>а</w:t>
            </w:r>
            <w:r w:rsidRPr="00E91336">
              <w:t>вовна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учитель начальных классов МБОУ «Новос</w:t>
            </w:r>
            <w:r w:rsidRPr="00E91336">
              <w:t>о</w:t>
            </w:r>
            <w:r w:rsidRPr="00E91336">
              <w:t>кольническая СОШ», города Новосокольники Псковской области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b/>
              </w:rPr>
              <w:t xml:space="preserve">« </w:t>
            </w:r>
            <w:r w:rsidRPr="00E91336">
              <w:t>Счастливый случай - игра».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  <w:rPr>
                <w:lang w:val="en-US"/>
              </w:rPr>
            </w:pPr>
            <w:r w:rsidRPr="00E91336">
              <w:rPr>
                <w:sz w:val="22"/>
                <w:szCs w:val="22"/>
                <w:lang w:val="en-US"/>
              </w:rPr>
              <w:t>3</w:t>
            </w:r>
            <w:r w:rsidRPr="00E91336">
              <w:rPr>
                <w:sz w:val="22"/>
                <w:szCs w:val="22"/>
              </w:rPr>
              <w:t xml:space="preserve">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Глинушкина Оксана Анатольевна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Ягодкина Лариса Пант</w:t>
            </w:r>
            <w:r w:rsidRPr="00E91336">
              <w:t>е</w:t>
            </w:r>
            <w:r w:rsidRPr="00E91336">
              <w:t>леевна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Усольцева Лариса Ви</w:t>
            </w:r>
            <w:r w:rsidRPr="00E91336">
              <w:t>к</w:t>
            </w:r>
            <w:r w:rsidRPr="00E91336">
              <w:t>торовна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Детский сад № 31 «Ромашка» города Рубцовска Алтайского края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Музыкальный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Руководитель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воспитатель - валеолог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Клуб «Зелёный огонёк»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Грибанова Мария Вл</w:t>
            </w:r>
            <w:r w:rsidRPr="00E91336">
              <w:t>а</w:t>
            </w:r>
            <w:r w:rsidRPr="00E91336">
              <w:t>димировна,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Дуцкая Елена Андреевна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1336">
              <w:t>КГКС(К)ОУ</w:t>
            </w:r>
            <w:r w:rsidRPr="00E91336">
              <w:rPr>
                <w:b/>
                <w:bCs/>
              </w:rPr>
              <w:t xml:space="preserve"> </w:t>
            </w:r>
            <w:r w:rsidRPr="00E91336">
              <w:rPr>
                <w:bCs/>
              </w:rPr>
              <w:t>«Алтайская краевая специальная (коррекционная) общеобразовательная школа I-II вида», филиал г. Рубцовск, Алтайского края, учителя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Внеклассное меропри</w:t>
            </w:r>
            <w:r w:rsidRPr="00E91336">
              <w:t>я</w:t>
            </w:r>
            <w:r w:rsidRPr="00E91336">
              <w:t>тие к неделе ПДД «Светофор»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Понарина Ольга Ивановна, зав. по УР филиала КГКС(К)ОУ</w:t>
            </w:r>
            <w:r w:rsidRPr="00E91336">
              <w:rPr>
                <w:b/>
                <w:bCs/>
              </w:rPr>
              <w:t xml:space="preserve"> </w:t>
            </w:r>
            <w:r w:rsidRPr="00E91336">
              <w:rPr>
                <w:bCs/>
              </w:rPr>
              <w:t>«Алтайская краевая специальная (коррекционная) общеобразов</w:t>
            </w:r>
            <w:r w:rsidRPr="00E91336">
              <w:rPr>
                <w:bCs/>
              </w:rPr>
              <w:t>а</w:t>
            </w:r>
            <w:r w:rsidRPr="00E91336">
              <w:rPr>
                <w:bCs/>
              </w:rPr>
              <w:t>тельная школа I-II вида», г. Ру</w:t>
            </w:r>
            <w:r w:rsidRPr="00E91336">
              <w:rPr>
                <w:bCs/>
              </w:rPr>
              <w:t>б</w:t>
            </w:r>
            <w:r w:rsidRPr="00E91336">
              <w:rPr>
                <w:bCs/>
              </w:rPr>
              <w:t>цовск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Гурчева Ирина Геннад</w:t>
            </w:r>
            <w:r w:rsidRPr="00E91336">
              <w:t>ь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ГБУ РХ «Саяногорский реабилитационный центр для детей» г. Саяногорск республика Х</w:t>
            </w:r>
            <w:r w:rsidRPr="00E91336">
              <w:t>а</w:t>
            </w:r>
            <w:r w:rsidRPr="00E91336">
              <w:t>касия,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91336">
              <w:rPr>
                <w:rFonts w:ascii="Times New Roman" w:hAnsi="Times New Roman"/>
                <w:b w:val="0"/>
                <w:iCs/>
                <w:sz w:val="24"/>
                <w:szCs w:val="24"/>
              </w:rPr>
              <w:t>«Интеллектуальная и</w:t>
            </w:r>
            <w:r w:rsidRPr="00E91336">
              <w:rPr>
                <w:rFonts w:ascii="Times New Roman" w:hAnsi="Times New Roman"/>
                <w:b w:val="0"/>
                <w:iCs/>
                <w:sz w:val="24"/>
                <w:szCs w:val="24"/>
              </w:rPr>
              <w:t>г</w:t>
            </w:r>
            <w:r w:rsidRPr="00E91336">
              <w:rPr>
                <w:rFonts w:ascii="Times New Roman" w:hAnsi="Times New Roman"/>
                <w:b w:val="0"/>
                <w:iCs/>
                <w:sz w:val="24"/>
                <w:szCs w:val="24"/>
              </w:rPr>
              <w:t>ра – путешествие «Д</w:t>
            </w:r>
            <w:r w:rsidRPr="00E91336">
              <w:rPr>
                <w:rFonts w:ascii="Times New Roman" w:hAnsi="Times New Roman"/>
                <w:b w:val="0"/>
                <w:iCs/>
                <w:sz w:val="24"/>
                <w:szCs w:val="24"/>
              </w:rPr>
              <w:t>е</w:t>
            </w:r>
            <w:r w:rsidRPr="00E91336">
              <w:rPr>
                <w:rFonts w:ascii="Times New Roman" w:hAnsi="Times New Roman"/>
                <w:b w:val="0"/>
                <w:iCs/>
                <w:sz w:val="24"/>
                <w:szCs w:val="24"/>
              </w:rPr>
              <w:t>нежный мир»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Шадрина Ирина Юрьевна, мет</w:t>
            </w:r>
            <w:r w:rsidRPr="00E91336">
              <w:t>о</w:t>
            </w:r>
            <w:r w:rsidRPr="00E91336">
              <w:t>дист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ГБУ РХ «Саяногорский реаб</w:t>
            </w:r>
            <w:r w:rsidRPr="00E91336">
              <w:t>и</w:t>
            </w:r>
            <w:r w:rsidRPr="00E91336">
              <w:t>литационный центр для детей»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Деревянченко Галина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Анатольевна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МКОУ Купинская школа-интернат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города Купино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Новосибирской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области, 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«Александр Невский – «Щит и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слава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России!»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</w:p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</w:p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  <w:r w:rsidRPr="00E91336">
              <w:rPr>
                <w:sz w:val="28"/>
                <w:szCs w:val="28"/>
              </w:rPr>
              <w:t>Драгунова Ирина Е</w:t>
            </w:r>
            <w:r w:rsidRPr="00E91336">
              <w:rPr>
                <w:sz w:val="28"/>
                <w:szCs w:val="28"/>
              </w:rPr>
              <w:t>в</w:t>
            </w:r>
            <w:r w:rsidRPr="00E91336">
              <w:rPr>
                <w:sz w:val="28"/>
                <w:szCs w:val="28"/>
              </w:rPr>
              <w:t>геньевна</w:t>
            </w:r>
          </w:p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</w:p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</w:p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</w:p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</w:p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</w:p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</w:p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  <w:r w:rsidRPr="00E91336">
              <w:rPr>
                <w:sz w:val="28"/>
                <w:szCs w:val="28"/>
              </w:rPr>
              <w:t>Михайловская</w:t>
            </w:r>
          </w:p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  <w:r w:rsidRPr="00E91336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</w:p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  <w:r w:rsidRPr="00E91336">
              <w:rPr>
                <w:sz w:val="28"/>
                <w:szCs w:val="28"/>
              </w:rPr>
              <w:t>МКДОУ № 3 г. Барабинск, Новосиби</w:t>
            </w:r>
            <w:r w:rsidRPr="00E91336">
              <w:rPr>
                <w:sz w:val="28"/>
                <w:szCs w:val="28"/>
              </w:rPr>
              <w:t>р</w:t>
            </w:r>
            <w:r w:rsidRPr="00E91336">
              <w:rPr>
                <w:sz w:val="28"/>
                <w:szCs w:val="28"/>
              </w:rPr>
              <w:t>ская область, воспитатель 1 квалифик</w:t>
            </w:r>
            <w:r w:rsidRPr="00E91336">
              <w:rPr>
                <w:sz w:val="28"/>
                <w:szCs w:val="28"/>
              </w:rPr>
              <w:t>а</w:t>
            </w:r>
            <w:r w:rsidRPr="00E91336">
              <w:rPr>
                <w:sz w:val="28"/>
                <w:szCs w:val="28"/>
              </w:rPr>
              <w:t>ционной категории</w:t>
            </w:r>
          </w:p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</w:p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  <w:r w:rsidRPr="00E91336">
              <w:rPr>
                <w:sz w:val="28"/>
                <w:szCs w:val="28"/>
              </w:rPr>
              <w:t>воспитатель 1 квалификационной катег</w:t>
            </w:r>
            <w:r w:rsidRPr="00E91336">
              <w:rPr>
                <w:sz w:val="28"/>
                <w:szCs w:val="28"/>
              </w:rPr>
              <w:t>о</w:t>
            </w:r>
            <w:r w:rsidRPr="00E91336">
              <w:rPr>
                <w:sz w:val="28"/>
                <w:szCs w:val="28"/>
              </w:rPr>
              <w:t>рии</w:t>
            </w:r>
          </w:p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</w:p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  <w:r w:rsidRPr="00E91336">
              <w:rPr>
                <w:sz w:val="28"/>
                <w:szCs w:val="28"/>
              </w:rPr>
              <w:t>Конкурс чтецов «Осенний листок»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Дуркина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Марина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Владимировна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МАДОУ «ДС КВ № 16» города Усинска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Республики Коми,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учитель-логопед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Интеллектуальная игра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«Что? Где? Когда?»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Елисеева Татьяна Вл</w:t>
            </w:r>
            <w:r w:rsidRPr="00E91336">
              <w:t>а</w:t>
            </w:r>
            <w:r w:rsidRPr="00E91336">
              <w:t>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ГБПОУ КК ААТТ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Армавир, Краснодарский край,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преподаватель ветеринарных дисциплин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«Мёд - природный ц</w:t>
            </w:r>
            <w:r w:rsidRPr="00E91336">
              <w:t>е</w:t>
            </w:r>
            <w:r w:rsidRPr="00E91336">
              <w:t>литель»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Елюшкина Анна Ан</w:t>
            </w:r>
            <w:r w:rsidRPr="00E91336">
              <w:t>а</w:t>
            </w:r>
            <w:r w:rsidRPr="00E91336">
              <w:t>тольевна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БОУ СПО ВО «Вытегорский политехнический техникум», преподаватель русского языка и л</w:t>
            </w:r>
            <w:r w:rsidRPr="00E91336">
              <w:t>и</w:t>
            </w:r>
            <w:r w:rsidRPr="00E91336">
              <w:t>тературы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«День Славянской письменности и кул</w:t>
            </w:r>
            <w:r w:rsidRPr="00E91336">
              <w:t>ь</w:t>
            </w:r>
            <w:r w:rsidRPr="00E91336">
              <w:t>туры»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Замышляева Наталья В</w:t>
            </w:r>
            <w:r w:rsidRPr="00E91336">
              <w:t>а</w:t>
            </w:r>
            <w:r w:rsidRPr="00E91336">
              <w:t>сильевна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 СКОУ школа-интернат № 4 для тетей с н</w:t>
            </w:r>
            <w:r w:rsidRPr="00E91336">
              <w:t>а</w:t>
            </w:r>
            <w:r w:rsidRPr="00E91336">
              <w:t>рушением опорно-двигательного аппарата и центральной нервной системы города Челяби</w:t>
            </w:r>
            <w:r w:rsidRPr="00E91336">
              <w:t>н</w:t>
            </w:r>
            <w:r w:rsidRPr="00E91336">
              <w:t>ска,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«Как завоевать друзей»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Ефимов  Дмитрий     Г</w:t>
            </w:r>
            <w:r w:rsidRPr="00E91336">
              <w:t>е</w:t>
            </w:r>
            <w:r w:rsidRPr="00E91336">
              <w:t>оргиевич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ГБОУ гимназия      № 209 «Павловская гимн</w:t>
            </w:r>
            <w:r w:rsidRPr="00E91336">
              <w:t>а</w:t>
            </w:r>
            <w:r w:rsidRPr="00E91336">
              <w:t>зия»,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Санкт-Петербург, учитель истории и общество</w:t>
            </w:r>
            <w:r w:rsidRPr="00E91336">
              <w:t>з</w:t>
            </w:r>
            <w:r w:rsidRPr="00E91336">
              <w:t>нания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Культурно-историческая игра по станциям, посвящённая 100-летию начала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Великой  (Первой м</w:t>
            </w:r>
            <w:r w:rsidRPr="00E91336">
              <w:t>и</w:t>
            </w:r>
            <w:r w:rsidRPr="00E91336">
              <w:t>ровой) войны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Захарова         Анастасия Александровна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ГБОУ гимназия      № 209 «Павловская гимн</w:t>
            </w:r>
            <w:r w:rsidRPr="00E91336">
              <w:t>а</w:t>
            </w:r>
            <w:r w:rsidRPr="00E91336">
              <w:t>зия»,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Санкт-Петербург, руководитель музея истории гимназии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Культурно-историческая игра по станциям, посвящённая 100-летию начала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Великой  (Первой м</w:t>
            </w:r>
            <w:r w:rsidRPr="00E91336">
              <w:t>и</w:t>
            </w:r>
            <w:r w:rsidRPr="00E91336">
              <w:t>ровой войны)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Ефимов Дмитрий Георгиевич,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учитель истории и общество</w:t>
            </w:r>
            <w:r w:rsidRPr="00E91336">
              <w:t>з</w:t>
            </w:r>
            <w:r w:rsidRPr="00E91336">
              <w:t>нания ГБОУ         гимназии № 209 «Павловская гимназия»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Захарова         Анастасия Александровна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ГБОУ гимназия      № 209 «Павловская гимн</w:t>
            </w:r>
            <w:r w:rsidRPr="00E91336">
              <w:t>а</w:t>
            </w:r>
            <w:r w:rsidRPr="00E91336">
              <w:t>зия»,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Санкт-Петербург, руководитель музея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Музейно-педагогическая игра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«Мой город-моя ист</w:t>
            </w:r>
            <w:r w:rsidRPr="00E91336">
              <w:t>о</w:t>
            </w:r>
            <w:r w:rsidRPr="00E91336">
              <w:t>рия»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Хащанская Мария        Карловна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Спб АППО,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старший преподаватель кафедры культуролог</w:t>
            </w:r>
            <w:r w:rsidRPr="00E91336">
              <w:t>и</w:t>
            </w:r>
            <w:r w:rsidRPr="00E91336">
              <w:t>ческого образования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Музейно-педагогическая игра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«Мой город-моя ист</w:t>
            </w:r>
            <w:r w:rsidRPr="00E91336">
              <w:t>о</w:t>
            </w:r>
            <w:r w:rsidRPr="00E91336">
              <w:t>рия»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Ившина  Людмила Вяч</w:t>
            </w:r>
            <w:r w:rsidRPr="00E91336">
              <w:t>е</w:t>
            </w:r>
            <w:r w:rsidRPr="00E91336">
              <w:t>славовна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МОУ Мулянская СОШ Пермский район, Пер</w:t>
            </w:r>
            <w:r w:rsidRPr="00E91336">
              <w:t>м</w:t>
            </w:r>
            <w:r w:rsidRPr="00E91336">
              <w:t>ский край, 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«Формирование духо</w:t>
            </w:r>
            <w:r w:rsidRPr="00E91336">
              <w:t>в</w:t>
            </w:r>
            <w:r w:rsidRPr="00E91336">
              <w:t>но-нравственных це</w:t>
            </w:r>
            <w:r w:rsidRPr="00E91336">
              <w:t>н</w:t>
            </w:r>
            <w:r w:rsidRPr="00E91336">
              <w:t>ностей младших школьников через и</w:t>
            </w:r>
            <w:r w:rsidRPr="00E91336">
              <w:t>с</w:t>
            </w:r>
            <w:r w:rsidRPr="00E91336">
              <w:t>следовательскую де</w:t>
            </w:r>
            <w:r w:rsidRPr="00E91336">
              <w:t>я</w:t>
            </w:r>
            <w:r w:rsidRPr="00E91336">
              <w:t>тельность»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Илюхина    Марина     Сергеевна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педагог-организатор МБОУ ДОД ДООТЦ Я</w:t>
            </w:r>
            <w:r w:rsidRPr="00E91336">
              <w:t>ш</w:t>
            </w:r>
            <w:r w:rsidRPr="00E91336">
              <w:t>кинского муниципального района , пгт.Яшкино Кемеровская области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Интеллектуальная игра «Умники и умницы»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Ильченко Татьяна Ник</w:t>
            </w:r>
            <w:r w:rsidRPr="00E91336">
              <w:t>о</w:t>
            </w:r>
            <w:r w:rsidRPr="00E91336">
              <w:t>лаевна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Варварина Ирина Вл</w:t>
            </w:r>
            <w:r w:rsidRPr="00E91336">
              <w:t>а</w:t>
            </w:r>
            <w:r w:rsidRPr="00E91336">
              <w:t>димировна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Аверина Надежда Ле</w:t>
            </w:r>
            <w:r w:rsidRPr="00E91336">
              <w:t>о</w:t>
            </w:r>
            <w:r w:rsidRPr="00E91336">
              <w:t>нидовна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ДОД ЦДТ №1 г. Ульяновска Ульяно</w:t>
            </w:r>
            <w:r w:rsidRPr="00E91336">
              <w:t>в</w:t>
            </w:r>
            <w:r w:rsidRPr="00E91336">
              <w:t>ской области, педагог дополнительного образ</w:t>
            </w:r>
            <w:r w:rsidRPr="00E91336">
              <w:t>о</w:t>
            </w:r>
            <w:r w:rsidRPr="00E91336">
              <w:t>вания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педагог дополнительного образования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педагог дополнительного образования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«Семья это то, что вс</w:t>
            </w:r>
            <w:r w:rsidRPr="00E91336">
              <w:t>е</w:t>
            </w:r>
            <w:r w:rsidRPr="00E91336">
              <w:t>гда с тобой!»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Казарина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Галина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Ивановна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МАОУ «СОШ №33» Великого Новгорода, уч</w:t>
            </w:r>
            <w:r w:rsidRPr="00E91336">
              <w:t>и</w:t>
            </w:r>
            <w:r w:rsidRPr="00E91336">
              <w:t>тель информатики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  <w:rPr>
                <w:color w:val="0D1216"/>
              </w:rPr>
            </w:pPr>
            <w:r w:rsidRPr="00E91336">
              <w:rPr>
                <w:color w:val="0D1216"/>
              </w:rPr>
              <w:t>Эрудит-игра</w:t>
            </w:r>
          </w:p>
          <w:p w:rsidR="00F874FF" w:rsidRPr="00E91336" w:rsidRDefault="00F874FF" w:rsidP="00E91336">
            <w:pPr>
              <w:jc w:val="center"/>
              <w:rPr>
                <w:color w:val="0D1216"/>
              </w:rPr>
            </w:pPr>
            <w:r w:rsidRPr="00E91336">
              <w:rPr>
                <w:color w:val="0D1216"/>
              </w:rPr>
              <w:t>"Я и компьютер:</w:t>
            </w:r>
          </w:p>
          <w:p w:rsidR="00F874FF" w:rsidRPr="00E91336" w:rsidRDefault="00F874FF" w:rsidP="00E91336">
            <w:pPr>
              <w:jc w:val="center"/>
              <w:rPr>
                <w:color w:val="0D1216"/>
              </w:rPr>
            </w:pPr>
            <w:r w:rsidRPr="00E91336">
              <w:rPr>
                <w:color w:val="0D1216"/>
              </w:rPr>
              <w:t>нам не жить друг без друга"</w:t>
            </w:r>
          </w:p>
          <w:p w:rsidR="00F874FF" w:rsidRPr="00E91336" w:rsidRDefault="00F874FF" w:rsidP="00E91336">
            <w:pPr>
              <w:jc w:val="center"/>
              <w:rPr>
                <w:color w:val="0D1216"/>
              </w:rPr>
            </w:pPr>
            <w:r w:rsidRPr="00E91336">
              <w:rPr>
                <w:color w:val="0D1216"/>
              </w:rPr>
              <w:t>(6 класс)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Кирпичникова Галина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Николаевна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МАОУ СОШ №16 г. Балаково Саратовской о</w:t>
            </w:r>
            <w:r w:rsidRPr="00E91336">
              <w:t>б</w:t>
            </w:r>
            <w:r w:rsidRPr="00E91336">
              <w:t>ласти, 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Витаминный калейд</w:t>
            </w:r>
            <w:r w:rsidRPr="00E91336">
              <w:t>о</w:t>
            </w:r>
            <w:r w:rsidRPr="00E91336">
              <w:t>скоп с использованием ИКТ во 2 классе на т</w:t>
            </w:r>
            <w:r w:rsidRPr="00E91336">
              <w:t>е</w:t>
            </w:r>
            <w:r w:rsidRPr="00E91336">
              <w:t>му «Ягоды, овощи и фрукты- витаминные продукты»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нет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Кобелева Валентина Ивановна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ОГОУ «Специальная коррекционная школа-интернат VIII вида  г. Киренска», учитель мат</w:t>
            </w:r>
            <w:r w:rsidRPr="00E91336">
              <w:t>е</w:t>
            </w:r>
            <w:r w:rsidRPr="00E91336">
              <w:t>матики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«В гостях у Мухи - Ц</w:t>
            </w:r>
            <w:r w:rsidRPr="00E91336">
              <w:t>о</w:t>
            </w:r>
            <w:r w:rsidRPr="00E91336">
              <w:t>котухи»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Внеклассное меропри</w:t>
            </w:r>
            <w:r w:rsidRPr="00E91336">
              <w:t>я</w:t>
            </w:r>
            <w:r w:rsidRPr="00E91336">
              <w:t>тие по математике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Кокряцкая Светлана Владимировна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МОБУ СОШ №5 г.Благовещенска Республики Башкортостан, 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«Посвящение в перв</w:t>
            </w:r>
            <w:r w:rsidRPr="00E91336">
              <w:t>о</w:t>
            </w:r>
            <w:r w:rsidRPr="00E91336">
              <w:t>классники»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Кузнецова Татьяна Николаевна, директор МОБУ СОШ №5 г.Благовещенска Республики Башкортостан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Комаров Евгений Ник</w:t>
            </w:r>
            <w:r w:rsidRPr="00E91336">
              <w:t>о</w:t>
            </w:r>
            <w:r w:rsidRPr="00E91336">
              <w:t>лаевич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ОГКОУ "Вичугская специальная (коррекцио</w:t>
            </w:r>
            <w:r w:rsidRPr="00E91336">
              <w:t>н</w:t>
            </w:r>
            <w:r w:rsidRPr="00E91336">
              <w:t>ная) общеобразовательная школа-интернат V вида". Ивановская обл., Вичугский р-он, д.Хреново.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Интерактивная инте</w:t>
            </w:r>
            <w:r w:rsidRPr="00E91336">
              <w:t>л</w:t>
            </w:r>
            <w:r w:rsidRPr="00E91336">
              <w:t>лектуальная игра «Сл</w:t>
            </w:r>
            <w:r w:rsidRPr="00E91336">
              <w:t>о</w:t>
            </w:r>
            <w:r w:rsidRPr="00E91336">
              <w:t xml:space="preserve">во </w:t>
            </w:r>
            <w:r w:rsidRPr="00E91336">
              <w:rPr>
                <w:lang w:val="en-US"/>
              </w:rPr>
              <w:t>RU</w:t>
            </w:r>
            <w:r w:rsidRPr="00E91336">
              <w:t>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Клипилина Аэлита Юр</w:t>
            </w:r>
            <w:r w:rsidRPr="00E91336">
              <w:t>ь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педагог-организатор МБУДО ЦРТДиЮ "Крыл</w:t>
            </w:r>
            <w:r w:rsidRPr="00E91336">
              <w:t>а</w:t>
            </w:r>
            <w:r w:rsidRPr="00E91336">
              <w:t>тый" г. Воронежа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тематическ</w:t>
            </w:r>
            <w:r w:rsidRPr="00E91336">
              <w:t>о</w:t>
            </w:r>
            <w:r w:rsidRPr="00E91336">
              <w:t>го вечера для старш</w:t>
            </w:r>
            <w:r w:rsidRPr="00E91336">
              <w:t>е</w:t>
            </w:r>
            <w:r w:rsidRPr="00E91336">
              <w:t>классников "Очень трудно матерью быть"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Кононенко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Ирина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Григорьевна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МАДОУ  ЦРР  Д/С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№ 163 города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Тюмени, воспитатель.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Интеллектуальная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игра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«Почемучки».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Копцева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Наталья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Владимировна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МКОУ Кондинская СОШ Кондинского района, ХМАО-Югра, заместитель директора по восп</w:t>
            </w:r>
            <w:r w:rsidRPr="00E91336">
              <w:t>и</w:t>
            </w:r>
            <w:r w:rsidRPr="00E91336">
              <w:t>тательной работе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Литературно-музыкальная композ</w:t>
            </w:r>
            <w:r w:rsidRPr="00E91336">
              <w:t>и</w:t>
            </w:r>
            <w:r w:rsidRPr="00E91336">
              <w:t>ция «Мы будем жить, пока стоят хлеба»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Кузнецова Ирина Ан</w:t>
            </w:r>
            <w:r w:rsidRPr="00E91336">
              <w:t>а</w:t>
            </w:r>
            <w:r w:rsidRPr="00E91336">
              <w:t>тольевна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МОУ СОШ № 4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города Бежецка Тверской области,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Литературная игра «Умники и умницы » по произведениям А. М. Волкова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Лаврович Анна Никол</w:t>
            </w:r>
            <w:r w:rsidRPr="00E91336">
              <w:t>а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autoSpaceDE w:val="0"/>
              <w:autoSpaceDN w:val="0"/>
              <w:adjustRightInd w:val="0"/>
              <w:jc w:val="center"/>
            </w:pPr>
            <w:r w:rsidRPr="00E91336">
              <w:t>МОУ</w:t>
            </w:r>
          </w:p>
          <w:p w:rsidR="00F874FF" w:rsidRPr="00E91336" w:rsidRDefault="00F874FF" w:rsidP="00E913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91336">
              <w:rPr>
                <w:lang w:val="en-US"/>
              </w:rPr>
              <w:t>«</w:t>
            </w:r>
            <w:r w:rsidRPr="00E91336">
              <w:t>Неверовская СОШ</w:t>
            </w:r>
            <w:r w:rsidRPr="00E91336">
              <w:rPr>
                <w:lang w:val="en-US"/>
              </w:rPr>
              <w:t>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Урок – экскурсия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«Пробуждение прир</w:t>
            </w:r>
            <w:r w:rsidRPr="00E91336">
              <w:t>о</w:t>
            </w:r>
            <w:r w:rsidRPr="00E91336">
              <w:t>ды»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Лапардина Ольга Вл</w:t>
            </w:r>
            <w:r w:rsidRPr="00E91336">
              <w:t>а</w:t>
            </w:r>
            <w:r w:rsidRPr="00E91336">
              <w:t>димировна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ОГОУ «Специальная коррекционная школа-интернат VIII вида  г. Киренска», учитель мат</w:t>
            </w:r>
            <w:r w:rsidRPr="00E91336">
              <w:t>е</w:t>
            </w:r>
            <w:r w:rsidRPr="00E91336">
              <w:t>матики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«Литературное такси»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Литературная игра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Лапшина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Наталья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Петровна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tabs>
                <w:tab w:val="left" w:pos="195"/>
              </w:tabs>
              <w:jc w:val="center"/>
            </w:pPr>
            <w:r w:rsidRPr="00E91336">
              <w:t>МБОУ лицей №81 г.Новосибирска Новосиби</w:t>
            </w:r>
            <w:r w:rsidRPr="00E91336">
              <w:t>р</w:t>
            </w:r>
            <w:r w:rsidRPr="00E91336">
              <w:t>ской области, 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Игра-путешествие «День матери»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  <w:rPr>
                <w:lang w:val="en-US"/>
              </w:rPr>
            </w:pPr>
            <w:r w:rsidRPr="00E91336">
              <w:rPr>
                <w:lang w:val="en-US"/>
              </w:rPr>
              <w:t>_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 xml:space="preserve">Лихачёва </w:t>
            </w:r>
            <w:r w:rsidRPr="00E91336">
              <w:rPr>
                <w:lang w:val="en-US"/>
              </w:rPr>
              <w:t xml:space="preserve">   </w:t>
            </w:r>
            <w:r w:rsidRPr="00E91336">
              <w:t>Ольга Ник</w:t>
            </w:r>
            <w:r w:rsidRPr="00E91336">
              <w:t>о</w:t>
            </w:r>
            <w:r w:rsidRPr="00E91336">
              <w:t>лаевна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Школа интернат №23 ОАО РЖД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Обл.Иркутская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Г.Слюдянка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Учитель физики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Парад наук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Доценко Людмила Васильевна, директор школы интернат №23 ОАО РЖД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Иркутская обл.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г.Слюдянка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Мантай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Надежда Федоровна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№47 города Златоуста Челябинской о</w:t>
            </w:r>
            <w:r w:rsidRPr="00E91336">
              <w:t>б</w:t>
            </w:r>
            <w:r w:rsidRPr="00E91336">
              <w:t>ласти,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pStyle w:val="Heading1"/>
              <w:spacing w:before="0" w:after="0" w:line="240" w:lineRule="auto"/>
              <w:ind w:right="2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Матвеева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Надежда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Анатольевна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ДО «ДДТ»,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города Полысаево, Кемеровской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области,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педагог- организатор,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педагог дополнительного образования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«Мы знаем свой г</w:t>
            </w:r>
            <w:r w:rsidRPr="00E91336">
              <w:t>о</w:t>
            </w:r>
            <w:r w:rsidRPr="00E91336">
              <w:t>род!»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Мелешко Антонина Алексеевна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МАУ ДО «ЦДТ» Свердловская область, г. Кра</w:t>
            </w:r>
            <w:r w:rsidRPr="00E91336">
              <w:t>с</w:t>
            </w:r>
            <w:r w:rsidRPr="00E91336">
              <w:t>нотурьинск, педагог-организатор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Интеллектуально-творческая игра</w:t>
            </w:r>
          </w:p>
          <w:p w:rsidR="00F874FF" w:rsidRPr="00E91336" w:rsidRDefault="00F874FF" w:rsidP="00E91336">
            <w:pPr>
              <w:tabs>
                <w:tab w:val="left" w:pos="2535"/>
              </w:tabs>
              <w:jc w:val="center"/>
            </w:pPr>
            <w:r w:rsidRPr="00E91336">
              <w:t>«Вера. Надежда. Поб</w:t>
            </w:r>
            <w:r w:rsidRPr="00E91336">
              <w:t>е</w:t>
            </w:r>
            <w:r w:rsidRPr="00E91336">
              <w:t>да».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Голова Ольга Викторовна, д</w:t>
            </w:r>
            <w:r w:rsidRPr="00E91336">
              <w:t>и</w:t>
            </w:r>
            <w:r w:rsidRPr="00E91336">
              <w:t>ректор МАУ ДО «ЦДТ» Свер</w:t>
            </w:r>
            <w:r w:rsidRPr="00E91336">
              <w:t>д</w:t>
            </w:r>
            <w:r w:rsidRPr="00E91336">
              <w:t>ловская область, г. Краснотур</w:t>
            </w:r>
            <w:r w:rsidRPr="00E91336">
              <w:t>ь</w:t>
            </w:r>
            <w:r w:rsidRPr="00E91336">
              <w:t>инск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Коньшина Людмила Юрьевна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МАУ ДО «ЦДТ» Свердловская область, г. Кра</w:t>
            </w:r>
            <w:r w:rsidRPr="00E91336">
              <w:t>с</w:t>
            </w:r>
            <w:r w:rsidRPr="00E91336">
              <w:t>нотурьинск, педагог-организатор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Познавательная ко</w:t>
            </w:r>
            <w:r w:rsidRPr="00E91336">
              <w:t>н</w:t>
            </w:r>
            <w:r w:rsidRPr="00E91336">
              <w:t>курсная игра по прав</w:t>
            </w:r>
            <w:r w:rsidRPr="00E91336">
              <w:t>и</w:t>
            </w:r>
            <w:r w:rsidRPr="00E91336">
              <w:t>лам дорожного движ</w:t>
            </w:r>
            <w:r w:rsidRPr="00E91336">
              <w:t>е</w:t>
            </w:r>
            <w:r w:rsidRPr="00E91336">
              <w:t>ния «ПДД – закон улиц и дорог»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для учащихся 5-7 кла</w:t>
            </w:r>
            <w:r w:rsidRPr="00E91336">
              <w:t>с</w:t>
            </w:r>
            <w:r w:rsidRPr="00E91336">
              <w:t>сов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Голова Ольга Викторовна, д</w:t>
            </w:r>
            <w:r w:rsidRPr="00E91336">
              <w:t>и</w:t>
            </w:r>
            <w:r w:rsidRPr="00E91336">
              <w:t>ректор МАУ ДО «ЦДТ» Свер</w:t>
            </w:r>
            <w:r w:rsidRPr="00E91336">
              <w:t>д</w:t>
            </w:r>
            <w:r w:rsidRPr="00E91336">
              <w:t>ловская область, г. Краснотур</w:t>
            </w:r>
            <w:r w:rsidRPr="00E91336">
              <w:t>ь</w:t>
            </w:r>
            <w:r w:rsidRPr="00E91336">
              <w:t>инск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snapToGrid w:val="0"/>
              <w:jc w:val="center"/>
            </w:pPr>
            <w:r w:rsidRPr="00E91336">
              <w:t>Коротченко Галина Ф</w:t>
            </w:r>
            <w:r w:rsidRPr="00E91336">
              <w:t>ё</w:t>
            </w:r>
            <w:r w:rsidRPr="00E91336">
              <w:t>доровна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snapToGrid w:val="0"/>
              <w:jc w:val="center"/>
            </w:pPr>
            <w:r w:rsidRPr="00E91336">
              <w:t>преподаватель фортепиано МБОУДОД «Детская  школа  искусств» г. Котово Волгоградская  о</w:t>
            </w:r>
            <w:r w:rsidRPr="00E91336">
              <w:t>б</w:t>
            </w:r>
            <w:r w:rsidRPr="00E91336">
              <w:t>ласть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snapToGrid w:val="0"/>
              <w:jc w:val="center"/>
            </w:pPr>
            <w:r w:rsidRPr="00E91336">
              <w:t>«Русская  тройка»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snapToGrid w:val="0"/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Нарбут Светлана Ос</w:t>
            </w:r>
            <w:r w:rsidRPr="00E91336">
              <w:t>и</w:t>
            </w:r>
            <w:r w:rsidRPr="00E91336">
              <w:t>повна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«Новосокольническая СОШ», города Н</w:t>
            </w:r>
            <w:r w:rsidRPr="00E91336">
              <w:t>о</w:t>
            </w:r>
            <w:r w:rsidRPr="00E91336">
              <w:t>восокольники Псковской области, учитель н</w:t>
            </w:r>
            <w:r w:rsidRPr="00E91336">
              <w:t>а</w:t>
            </w:r>
            <w:r w:rsidRPr="00E91336">
              <w:t>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b/>
              </w:rPr>
              <w:t xml:space="preserve">« </w:t>
            </w:r>
            <w:r w:rsidRPr="00E91336">
              <w:t>Защита исследов</w:t>
            </w:r>
            <w:r w:rsidRPr="00E91336">
              <w:t>а</w:t>
            </w:r>
            <w:r w:rsidRPr="00E91336">
              <w:t>тельской работы «Во</w:t>
            </w:r>
            <w:r w:rsidRPr="00E91336">
              <w:t>л</w:t>
            </w:r>
            <w:r w:rsidRPr="00E91336">
              <w:t>шебная страна «Орф</w:t>
            </w:r>
            <w:r w:rsidRPr="00E91336">
              <w:t>о</w:t>
            </w:r>
            <w:r w:rsidRPr="00E91336">
              <w:t>графия».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Подосенова Елена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Григорьевна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4FF" w:rsidRPr="00E91336" w:rsidRDefault="00F874FF" w:rsidP="00E913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36">
              <w:rPr>
                <w:rFonts w:ascii="Times New Roman" w:hAnsi="Times New Roman"/>
                <w:sz w:val="24"/>
                <w:szCs w:val="24"/>
              </w:rPr>
              <w:t>МБОУ ДОД «Станция юных туристов»</w:t>
            </w:r>
          </w:p>
          <w:p w:rsidR="00F874FF" w:rsidRPr="00E91336" w:rsidRDefault="00F874FF" w:rsidP="00E913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36">
              <w:rPr>
                <w:rFonts w:ascii="Times New Roman" w:hAnsi="Times New Roman"/>
                <w:sz w:val="24"/>
                <w:szCs w:val="24"/>
              </w:rPr>
              <w:t>города Анжеро-Судженска,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Кемеровской области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pStyle w:val="NoSpacing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F874FF" w:rsidRPr="00E91336" w:rsidRDefault="00F874FF" w:rsidP="00E91336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336">
              <w:rPr>
                <w:rFonts w:ascii="Times New Roman" w:hAnsi="Times New Roman"/>
                <w:bCs/>
                <w:sz w:val="24"/>
                <w:szCs w:val="24"/>
              </w:rPr>
              <w:t>«Не шути с огнем!»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Подосенова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Елена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Григорьевна,</w:t>
            </w:r>
          </w:p>
          <w:p w:rsidR="00F874FF" w:rsidRPr="00E91336" w:rsidRDefault="00F874FF" w:rsidP="00E91336">
            <w:pPr>
              <w:jc w:val="center"/>
              <w:rPr>
                <w:sz w:val="8"/>
                <w:szCs w:val="8"/>
              </w:rPr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МБОУ ДОД «Станция юных т</w:t>
            </w:r>
            <w:r w:rsidRPr="00E91336">
              <w:t>у</w:t>
            </w:r>
            <w:r w:rsidRPr="00E91336">
              <w:t>ристов» города Анжеро-Судженска,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Кемеровской области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методист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Рузавина Надежда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Владимировна,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Фабричнова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Наталья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Ивановна,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Грушина Светлана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Николаевна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преподаватели ГБОУ РМ СПО «Ичалковский педагогический колледж имени С.М. Кирова» села Рождествено Республики Мордовия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iCs/>
              </w:rPr>
              <w:t>«Halloween: борьба д</w:t>
            </w:r>
            <w:r w:rsidRPr="00E91336">
              <w:rPr>
                <w:iCs/>
              </w:rPr>
              <w:t>о</w:t>
            </w:r>
            <w:r w:rsidRPr="00E91336">
              <w:rPr>
                <w:iCs/>
              </w:rPr>
              <w:t>бра со злом»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Овтайкин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Алексей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Иванович,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директор ГБОУ РМ СПО «Ичалковский педагогический колледж имени С.М. Кирова» села Рождествено Республики Мордовия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Работина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Наталья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Владимировна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музыкальный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руководитель,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Нартя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Галина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Васильевна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МБДОУ ЦРРДС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«Золотая рыбка»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ЯНАО,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Тюменская обл.,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г.Ноябрьск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«В гостях у сказки»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Рыженкова Светлана Г</w:t>
            </w:r>
            <w:r w:rsidRPr="00E91336">
              <w:t>е</w:t>
            </w:r>
            <w:r w:rsidRPr="00E91336">
              <w:t>оргиевна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ГБПОУ ПО «Кузнецкий многопрофильный ко</w:t>
            </w:r>
            <w:r w:rsidRPr="00E91336">
              <w:t>л</w:t>
            </w:r>
            <w:r w:rsidRPr="00E91336">
              <w:t>ледж», преподаватель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Методическая разр</w:t>
            </w:r>
            <w:r w:rsidRPr="00E91336">
              <w:t>а</w:t>
            </w:r>
            <w:r w:rsidRPr="00E91336">
              <w:t>ботка внеклассного м</w:t>
            </w:r>
            <w:r w:rsidRPr="00E91336">
              <w:t>е</w:t>
            </w:r>
            <w:r w:rsidRPr="00E91336">
              <w:t>роприятия «Я-гражданин России»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Кукушкина Ирина Владимиро</w:t>
            </w:r>
            <w:r w:rsidRPr="00E91336">
              <w:t>в</w:t>
            </w:r>
            <w:r w:rsidRPr="00E91336">
              <w:t>на, методист ГБПОУ ПО «КМК»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Соловьёва Елена Юр</w:t>
            </w:r>
            <w:r w:rsidRPr="00E91336">
              <w:t>ь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  <w:rPr>
                <w:bCs/>
              </w:rPr>
            </w:pPr>
            <w:r w:rsidRPr="00E91336">
              <w:rPr>
                <w:bCs/>
              </w:rPr>
              <w:t>МКС(К)ОУ "Школа-интернат № 88"</w:t>
            </w:r>
          </w:p>
          <w:p w:rsidR="00F874FF" w:rsidRPr="00E91336" w:rsidRDefault="00F874FF" w:rsidP="00E91336">
            <w:pPr>
              <w:jc w:val="center"/>
            </w:pPr>
            <w:r w:rsidRPr="00E91336">
              <w:rPr>
                <w:bCs/>
              </w:rPr>
              <w:t>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План - конспект эк</w:t>
            </w:r>
            <w:r w:rsidRPr="00E91336">
              <w:t>с</w:t>
            </w:r>
            <w:r w:rsidRPr="00E91336">
              <w:t>курсии в природу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«Приметы осени»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Самарцева Ольга Викт</w:t>
            </w:r>
            <w:r w:rsidRPr="00E91336">
              <w:t>о</w:t>
            </w:r>
            <w:r w:rsidRPr="00E91336">
              <w:t>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«Краснояровская СОШ №30» Новос</w:t>
            </w:r>
            <w:r w:rsidRPr="00E91336">
              <w:t>и</w:t>
            </w:r>
            <w:r w:rsidRPr="00E91336">
              <w:t>бирского района Новосибирской области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внеклассного мероприятия «Что ты знаешь о своей реке»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_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Скрипник Жанна Ан</w:t>
            </w:r>
            <w:r w:rsidRPr="00E91336">
              <w:t>а</w:t>
            </w:r>
            <w:r w:rsidRPr="00E91336">
              <w:t>тольевна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СОШ № 12 города Мурманска учитель начальной школы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«Внеклассное мер</w:t>
            </w:r>
            <w:r w:rsidRPr="00E91336">
              <w:t>о</w:t>
            </w:r>
            <w:r w:rsidRPr="00E91336">
              <w:t>приятие по русскому языку в начальной школе 3 класс».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Скрипник Жанна Анатольевна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Соловьёва Елена Юр</w:t>
            </w:r>
            <w:r w:rsidRPr="00E91336">
              <w:t>ь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  <w:rPr>
                <w:bCs/>
              </w:rPr>
            </w:pPr>
            <w:r w:rsidRPr="00E91336">
              <w:rPr>
                <w:bCs/>
              </w:rPr>
              <w:t>МКС(К)ОУ "Школа-интернат № 88",</w:t>
            </w:r>
          </w:p>
          <w:p w:rsidR="00F874FF" w:rsidRPr="00E91336" w:rsidRDefault="00F874FF" w:rsidP="00E91336">
            <w:pPr>
              <w:jc w:val="center"/>
            </w:pPr>
            <w:r w:rsidRPr="00E91336">
              <w:rPr>
                <w:bCs/>
              </w:rPr>
              <w:t>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План - конспект эк</w:t>
            </w:r>
            <w:r w:rsidRPr="00E91336">
              <w:t>с</w:t>
            </w:r>
            <w:r w:rsidRPr="00E91336">
              <w:t>курсии в природу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«Приметы осени»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Соловьева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Оксана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Александровна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МАОУ СОШ № 7 с. Патруши Свердловской о</w:t>
            </w:r>
            <w:r w:rsidRPr="00E91336">
              <w:t>б</w:t>
            </w:r>
            <w:r w:rsidRPr="00E91336">
              <w:t>ласти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Урок чтения.</w:t>
            </w:r>
          </w:p>
          <w:p w:rsidR="00F874FF" w:rsidRPr="00E91336" w:rsidRDefault="00F874FF" w:rsidP="00E913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36">
              <w:rPr>
                <w:rFonts w:ascii="Times New Roman" w:hAnsi="Times New Roman"/>
                <w:sz w:val="24"/>
                <w:szCs w:val="24"/>
              </w:rPr>
              <w:t>«Путешествие в ист</w:t>
            </w:r>
            <w:r w:rsidRPr="00E91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E91336">
              <w:rPr>
                <w:rFonts w:ascii="Times New Roman" w:hAnsi="Times New Roman"/>
                <w:sz w:val="24"/>
                <w:szCs w:val="24"/>
              </w:rPr>
              <w:t>рию. Бородинское ср</w:t>
            </w:r>
            <w:r w:rsidRPr="00E91336">
              <w:rPr>
                <w:rFonts w:ascii="Times New Roman" w:hAnsi="Times New Roman"/>
                <w:sz w:val="24"/>
                <w:szCs w:val="24"/>
              </w:rPr>
              <w:t>а</w:t>
            </w:r>
            <w:r w:rsidRPr="00E91336">
              <w:rPr>
                <w:rFonts w:ascii="Times New Roman" w:hAnsi="Times New Roman"/>
                <w:sz w:val="24"/>
                <w:szCs w:val="24"/>
              </w:rPr>
              <w:t>жение» (по творчеству Лермонтова М.Ю.)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Тесёлкина Светлана Юрьевна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МАОУ СОШ  № 4 города Балаково Саратовской области, 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Внеклассное меропри</w:t>
            </w:r>
            <w:r w:rsidRPr="00E91336">
              <w:t>я</w:t>
            </w:r>
            <w:r w:rsidRPr="00E91336">
              <w:t>тие «Огонь – друг,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огонь – враг»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  <w:rPr>
                <w:lang w:val="en-US"/>
              </w:rPr>
            </w:pPr>
            <w:r w:rsidRPr="00E91336">
              <w:rPr>
                <w:lang w:val="en-US"/>
              </w:rPr>
              <w:t>-</w:t>
            </w:r>
          </w:p>
          <w:p w:rsidR="00F874FF" w:rsidRPr="00E91336" w:rsidRDefault="00F874FF" w:rsidP="00E91336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Тимофеева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Инна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Викторовна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Кировское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областное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государственное общеобразовательное автоно</w:t>
            </w:r>
            <w:r w:rsidRPr="00E91336">
              <w:t>м</w:t>
            </w:r>
            <w:r w:rsidRPr="00E91336">
              <w:t>ное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учреждение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«Многопрофильный лицей г.Вятские Поляны», учитель биологии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Круглый стол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«Наркотическая и к</w:t>
            </w:r>
            <w:r w:rsidRPr="00E91336">
              <w:t>у</w:t>
            </w:r>
            <w:r w:rsidRPr="00E91336">
              <w:t>рительная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трагедия»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(о смертельной опасн</w:t>
            </w:r>
            <w:r w:rsidRPr="00E91336">
              <w:t>о</w:t>
            </w:r>
            <w:r w:rsidRPr="00E91336">
              <w:t>сти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курительной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смеси)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  <w:vAlign w:val="center"/>
          </w:tcPr>
          <w:p w:rsidR="00F874FF" w:rsidRPr="00E91336" w:rsidRDefault="00F874FF" w:rsidP="00E91336">
            <w:pPr>
              <w:jc w:val="center"/>
            </w:pPr>
            <w:r w:rsidRPr="00E91336">
              <w:t>Тывонюк Елена Ан</w:t>
            </w:r>
            <w:r w:rsidRPr="00E91336">
              <w:t>а</w:t>
            </w:r>
            <w:r w:rsidRPr="00E91336">
              <w:t>тольевна</w:t>
            </w:r>
          </w:p>
        </w:tc>
        <w:tc>
          <w:tcPr>
            <w:tcW w:w="5282" w:type="dxa"/>
            <w:gridSpan w:val="3"/>
            <w:vAlign w:val="center"/>
          </w:tcPr>
          <w:p w:rsidR="00F874FF" w:rsidRPr="00E91336" w:rsidRDefault="00F874FF" w:rsidP="00E91336">
            <w:pPr>
              <w:jc w:val="center"/>
            </w:pPr>
            <w:r w:rsidRPr="00E91336">
              <w:t>ГОШИ "ОШИ ООО №1" г.Воркуты, воспитатель</w:t>
            </w:r>
          </w:p>
        </w:tc>
        <w:tc>
          <w:tcPr>
            <w:tcW w:w="2689" w:type="dxa"/>
            <w:gridSpan w:val="3"/>
            <w:vAlign w:val="center"/>
          </w:tcPr>
          <w:p w:rsidR="00F874FF" w:rsidRPr="00E91336" w:rsidRDefault="00F874FF" w:rsidP="00E91336">
            <w:pPr>
              <w:jc w:val="center"/>
            </w:pPr>
            <w:r w:rsidRPr="00E91336">
              <w:t>«Наше условие - долой сквернословие!»</w:t>
            </w:r>
          </w:p>
        </w:tc>
        <w:tc>
          <w:tcPr>
            <w:tcW w:w="3606" w:type="dxa"/>
            <w:gridSpan w:val="3"/>
            <w:vAlign w:val="center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Фоменко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Галина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Никандровна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КГБС(К) ОУ Ключевская специальная (корре</w:t>
            </w:r>
            <w:r w:rsidRPr="00E91336">
              <w:t>к</w:t>
            </w:r>
            <w:r w:rsidRPr="00E91336">
              <w:t>ционная) школа-интернат VIII вида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Алтайский край, Ключевский р-н,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с.Ключи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библиотекарь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Литературная гостиная «Читаем Лермонтова вместе…»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_________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Халдова Екатерина Н</w:t>
            </w:r>
            <w:r w:rsidRPr="00E91336">
              <w:t>и</w:t>
            </w:r>
            <w:r w:rsidRPr="00E91336">
              <w:t>колаевна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Школа-интернат № 15 ОАО «РЖД»,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«С любовью о Ро</w:t>
            </w:r>
            <w:r w:rsidRPr="00E91336">
              <w:t>с</w:t>
            </w:r>
            <w:r w:rsidRPr="00E91336">
              <w:t>сии…»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  <w:rPr>
                <w:b/>
              </w:rPr>
            </w:pPr>
            <w:r w:rsidRPr="00E91336">
              <w:t>Редько Юрий Израйлевич, д</w:t>
            </w:r>
            <w:r w:rsidRPr="00E91336">
              <w:t>и</w:t>
            </w:r>
            <w:r w:rsidRPr="00E91336">
              <w:t>ректор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snapToGrid w:val="0"/>
              <w:jc w:val="center"/>
            </w:pPr>
            <w:r w:rsidRPr="00E91336">
              <w:t>Цыс Марина Николаевна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snapToGrid w:val="0"/>
              <w:jc w:val="center"/>
            </w:pPr>
            <w:r w:rsidRPr="00E91336">
              <w:t>МАОУ СОШ № 33</w:t>
            </w:r>
          </w:p>
          <w:p w:rsidR="00F874FF" w:rsidRPr="00E91336" w:rsidRDefault="00F874FF" w:rsidP="00E91336">
            <w:pPr>
              <w:snapToGrid w:val="0"/>
              <w:jc w:val="center"/>
            </w:pPr>
            <w:r w:rsidRPr="00E91336">
              <w:t>г. Великий Новгород</w:t>
            </w:r>
          </w:p>
          <w:p w:rsidR="00F874FF" w:rsidRPr="00E91336" w:rsidRDefault="00F874FF" w:rsidP="00E91336">
            <w:pPr>
              <w:snapToGrid w:val="0"/>
              <w:jc w:val="center"/>
            </w:pPr>
            <w:r w:rsidRPr="00E91336">
              <w:t>учитель русского языка и литературы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snapToGrid w:val="0"/>
              <w:jc w:val="center"/>
            </w:pPr>
            <w:r w:rsidRPr="00E91336">
              <w:t>«Ах, эти вальсы и р</w:t>
            </w:r>
            <w:r w:rsidRPr="00E91336">
              <w:t>о</w:t>
            </w:r>
            <w:r w:rsidRPr="00E91336">
              <w:t>мансы...»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snapToGrid w:val="0"/>
              <w:jc w:val="center"/>
            </w:pPr>
            <w:r w:rsidRPr="00E91336">
              <w:t>Белканова Светлана Викторо</w:t>
            </w:r>
            <w:r w:rsidRPr="00E91336">
              <w:t>в</w:t>
            </w:r>
            <w:r w:rsidRPr="00E91336">
              <w:t>на, директор МАОУ СОШ № 33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Шерстюк Марина Юр</w:t>
            </w:r>
            <w:r w:rsidRPr="00E91336">
              <w:t>ь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КОУ «Полтавская школа-интернат» Омской о</w:t>
            </w:r>
            <w:r w:rsidRPr="00E91336">
              <w:t>б</w:t>
            </w:r>
            <w:r w:rsidRPr="00E91336">
              <w:t>ласти,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«Мужчины и женщины в семье»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Кучеров В. С. директор КОУ «Полтавская школа – интернат» Омской области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Школьникова Марина Викторовна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«Лицей-интернат(школа для одаренных детей) г.Буинска РТ»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color w:val="000000"/>
              </w:rPr>
              <w:t>Внеклассное меропри</w:t>
            </w:r>
            <w:r w:rsidRPr="00E91336">
              <w:rPr>
                <w:color w:val="000000"/>
              </w:rPr>
              <w:t>я</w:t>
            </w:r>
            <w:r w:rsidRPr="00E91336">
              <w:rPr>
                <w:color w:val="000000"/>
              </w:rPr>
              <w:t>тие для учащихся 2-3 классов «День матери»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  <w:rPr>
                <w:lang w:val="en-US"/>
              </w:rPr>
            </w:pPr>
            <w:r w:rsidRPr="00E91336">
              <w:rPr>
                <w:lang w:val="en-US"/>
              </w:rPr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Эрлих Ирина Леонидо</w:t>
            </w:r>
            <w:r w:rsidRPr="00E91336">
              <w:t>в</w:t>
            </w:r>
            <w:r w:rsidRPr="00E91336">
              <w:t>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КОУ «Полтавская школа-интернат» Омской о</w:t>
            </w:r>
            <w:r w:rsidRPr="00E91336">
              <w:t>б</w:t>
            </w:r>
            <w:r w:rsidRPr="00E91336">
              <w:t>ласти,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«В мире профессий»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Кучеров В. С. директор КОУ «Полтавская школа – интернат» Омской области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Яковлева Наталья Ник</w:t>
            </w:r>
            <w:r w:rsidRPr="00E91336">
              <w:t>о</w:t>
            </w:r>
            <w:r w:rsidRPr="00E91336">
              <w:t>лаевна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СОШ №8 с углубленным изучением ан</w:t>
            </w:r>
            <w:r w:rsidRPr="00E91336">
              <w:t>г</w:t>
            </w:r>
            <w:r w:rsidRPr="00E91336">
              <w:t>лийского языка города Мончегорска  Мурма</w:t>
            </w:r>
            <w:r w:rsidRPr="00E91336">
              <w:t>н</w:t>
            </w:r>
            <w:r w:rsidRPr="00E91336">
              <w:t>ской области, 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«Что за прелесть эти сказки!»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Ярославцева Марина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Анатольевна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МОУ «Лонгъюганская СОШ», посёлка Лонгъ</w:t>
            </w:r>
            <w:r w:rsidRPr="00E91336">
              <w:t>ю</w:t>
            </w:r>
            <w:r w:rsidRPr="00E91336">
              <w:t>ган Надымского района ЯНАО, учитель начал</w:t>
            </w:r>
            <w:r w:rsidRPr="00E91336">
              <w:t>ь</w:t>
            </w:r>
            <w:r w:rsidRPr="00E91336">
              <w:t>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конкурсно-игровой программы «День именинника. Л</w:t>
            </w:r>
            <w:r w:rsidRPr="00E91336">
              <w:t>е</w:t>
            </w:r>
            <w:r w:rsidRPr="00E91336">
              <w:t>то».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14404" w:type="dxa"/>
            <w:gridSpan w:val="12"/>
          </w:tcPr>
          <w:p w:rsidR="00F874FF" w:rsidRPr="00E91336" w:rsidRDefault="00F874FF" w:rsidP="00E91336">
            <w:pPr>
              <w:jc w:val="center"/>
              <w:rPr>
                <w:b/>
              </w:rPr>
            </w:pPr>
            <w:r w:rsidRPr="00E91336">
              <w:rPr>
                <w:b/>
                <w:highlight w:val="lightGray"/>
              </w:rPr>
              <w:t>Номинация «Сценарий спортивного мероприятия»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Алехина Ольга Алекса</w:t>
            </w:r>
            <w:r w:rsidRPr="00E91336">
              <w:t>н</w:t>
            </w:r>
            <w:r w:rsidRPr="00E91336">
              <w:t>дровна,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Метелкина Елена Ник</w:t>
            </w:r>
            <w:r w:rsidRPr="00E91336">
              <w:t>о</w:t>
            </w:r>
            <w:r w:rsidRPr="00E91336">
              <w:t>лаевна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МДОУ № 85 «Подснежник»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Вологда,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инструктор по физической культуре.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музыкальный руководитель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Конспект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Нетрадиционного зан</w:t>
            </w:r>
            <w:r w:rsidRPr="00E91336">
              <w:t>я</w:t>
            </w:r>
            <w:r w:rsidRPr="00E91336">
              <w:t>тия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 детьми средней гру</w:t>
            </w:r>
            <w:r w:rsidRPr="00E91336">
              <w:t>п</w:t>
            </w:r>
            <w:r w:rsidRPr="00E91336">
              <w:t>пы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«Путешествие в осе</w:t>
            </w:r>
            <w:r w:rsidRPr="00E91336">
              <w:t>н</w:t>
            </w:r>
            <w:r w:rsidRPr="00E91336">
              <w:t>ний лес»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Быкова Екатерина Се</w:t>
            </w:r>
            <w:r w:rsidRPr="00E91336">
              <w:t>р</w:t>
            </w:r>
            <w:r w:rsidRPr="00E91336">
              <w:t>геевна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ДС ОВ «Звездочка»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г.Новый Уренгой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Тюменская обл.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Инструктор по плаванию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center"/>
            </w:pPr>
            <w:r w:rsidRPr="00E91336">
              <w:rPr>
                <w:sz w:val="22"/>
                <w:szCs w:val="22"/>
              </w:rPr>
              <w:t>Сценарий спо</w:t>
            </w:r>
            <w:r w:rsidRPr="00E91336">
              <w:rPr>
                <w:sz w:val="22"/>
                <w:szCs w:val="22"/>
              </w:rPr>
              <w:t>р</w:t>
            </w:r>
            <w:r w:rsidRPr="00E91336">
              <w:rPr>
                <w:sz w:val="22"/>
                <w:szCs w:val="22"/>
              </w:rPr>
              <w:t>тивного мероприятия в бассейне.</w:t>
            </w:r>
          </w:p>
          <w:p w:rsidR="00F874FF" w:rsidRPr="00E91336" w:rsidRDefault="00F874FF" w:rsidP="00E913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C00000"/>
              </w:rPr>
            </w:pPr>
            <w:r w:rsidRPr="00E91336">
              <w:rPr>
                <w:color w:val="C00000"/>
                <w:sz w:val="22"/>
                <w:szCs w:val="22"/>
              </w:rPr>
              <w:t>«День рождения Русалочки».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Бородина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Елена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Анатольевна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воспитатель МКДОУ «Военногородской детский сад» п. Восточный Ефремовского района Тул</w:t>
            </w:r>
            <w:r w:rsidRPr="00E91336">
              <w:t>ь</w:t>
            </w:r>
            <w:r w:rsidRPr="00E91336">
              <w:t>ской области,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«Весёлые старты»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Сидоренко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Наталия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Александровна, заведующий МКДОУ «Военногородской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детский сад»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п. Восточный Ефремовского района Тульской области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Васильева Наталья В</w:t>
            </w:r>
            <w:r w:rsidRPr="00E91336">
              <w:t>а</w:t>
            </w:r>
            <w:r w:rsidRPr="00E91336">
              <w:t>лерьевна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МОУ ДОД ДДТ г. Бронницы Московской обла</w:t>
            </w:r>
            <w:r w:rsidRPr="00E91336">
              <w:t>с</w:t>
            </w:r>
            <w:r w:rsidRPr="00E91336">
              <w:t>ти, педагог дополнительного образования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спортивного праздника «Город Башмаков»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Стародубова Галина Викторо</w:t>
            </w:r>
            <w:r w:rsidRPr="00E91336">
              <w:t>в</w:t>
            </w:r>
            <w:r w:rsidRPr="00E91336">
              <w:t>на,директор МОУ ДОД ДДТ г. Бронницы Московской области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Дмитриева Наталья В</w:t>
            </w:r>
            <w:r w:rsidRPr="00E91336">
              <w:t>а</w:t>
            </w:r>
            <w:r w:rsidRPr="00E91336">
              <w:t>лерьевна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№ 89 города Томска, инструктор по ф</w:t>
            </w:r>
            <w:r w:rsidRPr="00E91336">
              <w:t>и</w:t>
            </w:r>
            <w:r w:rsidRPr="00E91336">
              <w:t>зической культуре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«Чудесная страна Спортландия»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Кардашева Светлана Юрьевна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МКДОУ Детский сад №2 «Светлячок», инстру</w:t>
            </w:r>
            <w:r w:rsidRPr="00E91336">
              <w:t>к</w:t>
            </w:r>
            <w:r w:rsidRPr="00E91336">
              <w:t>тор по физической культуре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Физкультурный досуг «Дед Мороз и дети»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Косолапова Яна Миха</w:t>
            </w:r>
            <w:r w:rsidRPr="00E91336">
              <w:t>й</w:t>
            </w:r>
            <w:r w:rsidRPr="00E91336">
              <w:t>ловна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№12 города Тулы, инструктор по ФК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Спортивный праздник «Детство – яркая пл</w:t>
            </w:r>
            <w:r w:rsidRPr="00E91336">
              <w:t>а</w:t>
            </w:r>
            <w:r w:rsidRPr="00E91336">
              <w:t>нета»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Большова Ирина Владимировна, заведующая МБДОУ №12 гор</w:t>
            </w:r>
            <w:r w:rsidRPr="00E91336">
              <w:t>о</w:t>
            </w:r>
            <w:r w:rsidRPr="00E91336">
              <w:t>да Тулы Тульской области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Линник Вера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Викторовна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МКОУ «СОШ  № 3» городского округа город Михайловка Волгоградской области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«Пиратское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сокровище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Липина Юлия Владим</w:t>
            </w:r>
            <w:r w:rsidRPr="00E91336">
              <w:t>и</w:t>
            </w:r>
            <w:r w:rsidRPr="00E91336">
              <w:t>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д/с «Звёздочка» посёлок Прутской, Павловского района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Спортивный праздник «Необитаемый остров»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Логинова Елена Викт</w:t>
            </w:r>
            <w:r w:rsidRPr="00E91336">
              <w:t>о</w:t>
            </w:r>
            <w:r w:rsidRPr="00E91336">
              <w:t>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Егорьевский детский сад «Колосок»,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«Мама, папа, я - спо</w:t>
            </w:r>
            <w:r w:rsidRPr="00E91336">
              <w:t>р</w:t>
            </w:r>
            <w:r w:rsidRPr="00E91336">
              <w:t>тивная семья»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Малигон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Алена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Владимировна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МАДОУ № 62, города Асбеста Свердловской области,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bCs/>
              </w:rPr>
              <w:t>Сценарий развлечения</w:t>
            </w:r>
            <w:r w:rsidRPr="00E91336">
              <w:rPr>
                <w:b/>
                <w:bCs/>
              </w:rPr>
              <w:t xml:space="preserve">  </w:t>
            </w:r>
            <w:r w:rsidRPr="00E91336">
              <w:rPr>
                <w:bCs/>
              </w:rPr>
              <w:t>«Пожарные учения»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Уварова Вера Борисовна зав</w:t>
            </w:r>
            <w:r w:rsidRPr="00E91336">
              <w:t>е</w:t>
            </w:r>
            <w:r w:rsidRPr="00E91336">
              <w:t>дующая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МАДОУ №62, города Асбеста Свердловской области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Маслова Надежда Гео</w:t>
            </w:r>
            <w:r w:rsidRPr="00E91336">
              <w:t>р</w:t>
            </w:r>
            <w:r w:rsidRPr="00E91336">
              <w:t>гиевна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МБОУ – СОШ № 5, города Асино Томской о</w:t>
            </w:r>
            <w:r w:rsidRPr="00E91336">
              <w:t>б</w:t>
            </w:r>
            <w:r w:rsidRPr="00E91336">
              <w:t>ласти, учитель физической культуры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Военно-спортивный праздник «Зарница»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«Большие гонки»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Матвеева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Татьяна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Владимировна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ГКООУ РО сана-торная школа-интернат №18 города Таганрога Ростовской области, воспит</w:t>
            </w:r>
            <w:r w:rsidRPr="00E91336">
              <w:t>а</w:t>
            </w:r>
            <w:r w:rsidRPr="00E91336">
              <w:t>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Агитбригада ЗОЖ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«Мы выбираем Здор</w:t>
            </w:r>
            <w:r w:rsidRPr="00E91336">
              <w:t>о</w:t>
            </w:r>
            <w:r w:rsidRPr="00E91336">
              <w:t>вый образ жизни!»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Мурыгина Светлана Геннадьевна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МДОУ «Детский сад №24 «Золотая рыбка» Тверской области города Кимры, старший во</w:t>
            </w:r>
            <w:r w:rsidRPr="00E91336">
              <w:t>с</w:t>
            </w:r>
            <w:r w:rsidRPr="00E91336">
              <w:t>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«Сценарий спортивн</w:t>
            </w:r>
            <w:r w:rsidRPr="00E91336">
              <w:t>о</w:t>
            </w:r>
            <w:r w:rsidRPr="00E91336">
              <w:t>го праздника для детей старшего дошкольного возраста  «Мама, папа, я – вместе дружная с</w:t>
            </w:r>
            <w:r w:rsidRPr="00E91336">
              <w:t>е</w:t>
            </w:r>
            <w:r w:rsidRPr="00E91336">
              <w:t>мья»».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Покидаева Елена Ник</w:t>
            </w:r>
            <w:r w:rsidRPr="00E91336">
              <w:t>о</w:t>
            </w:r>
            <w:r w:rsidRPr="00E91336">
              <w:t>лаевна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ГБУ РХ «Саяногорский реабилитационный центр для детей» г. Саяногорск республика Х</w:t>
            </w:r>
            <w:r w:rsidRPr="00E91336">
              <w:t>а</w:t>
            </w:r>
            <w:r w:rsidRPr="00E91336">
              <w:t>касия, методист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  <w:rPr>
                <w:bCs/>
              </w:rPr>
            </w:pPr>
            <w:r w:rsidRPr="00E91336">
              <w:rPr>
                <w:bCs/>
              </w:rPr>
              <w:t>«Центр олимпийских рекордов»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Понамеренко Наталья Николаевна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ЦРР - «Детский сад №78»,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Барнаула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старший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«Русские игрища»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Рахимзянова Рузиля Габдулхаковна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«Детский сад №19 г. Лениногорска» МО «ЛМР» РТ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«Гимнастика мален</w:t>
            </w:r>
            <w:r w:rsidRPr="00E91336">
              <w:t>ь</w:t>
            </w:r>
            <w:r w:rsidRPr="00E91336">
              <w:t>ких волшебников»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Аглеева Наталия Владимировна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Романенко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Ираида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Игоревна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91336">
              <w:rPr>
                <w:rFonts w:ascii="Times New Roman" w:hAnsi="Times New Roman"/>
              </w:rPr>
              <w:t>МБДОУ «Детский сад № 98»</w:t>
            </w:r>
          </w:p>
          <w:p w:rsidR="00F874FF" w:rsidRPr="00E91336" w:rsidRDefault="00F874FF" w:rsidP="00E9133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91336">
              <w:rPr>
                <w:rFonts w:ascii="Times New Roman" w:hAnsi="Times New Roman"/>
              </w:rPr>
              <w:t>Забайкальский край город Чита</w:t>
            </w:r>
          </w:p>
          <w:p w:rsidR="00F874FF" w:rsidRPr="00E91336" w:rsidRDefault="00F874FF" w:rsidP="00E9133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91336">
              <w:rPr>
                <w:rFonts w:ascii="Times New Roman" w:hAnsi="Times New Roman"/>
              </w:rPr>
              <w:t>Инструктор по физической культуре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  <w:rPr>
                <w:color w:val="000000"/>
              </w:rPr>
            </w:pPr>
            <w:r w:rsidRPr="00E91336">
              <w:rPr>
                <w:color w:val="000000"/>
              </w:rPr>
              <w:t>Сценарий спортивного праздника для детей старшего дошкольного возраста   «Мама, папа, я – спортивная семья!»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Рылеева Елена Рауфовна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МКОУ «СОШ №85» г. Тайшета, Иркутской о</w:t>
            </w:r>
            <w:r w:rsidRPr="00E91336">
              <w:t>б</w:t>
            </w:r>
            <w:r w:rsidRPr="00E91336">
              <w:t>ласти, учитель физической культуры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«Мамины помошники»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Сахранова Валентина Викторовна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детский сад общеразвивающего вида № 12, г. Новочеркасск Ростовской Области,   инс</w:t>
            </w:r>
            <w:r w:rsidRPr="00E91336">
              <w:t>т</w:t>
            </w:r>
            <w:r w:rsidRPr="00E91336">
              <w:t>руктор по физической культуре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 праздника «Курс молодого бойца»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Смоленцева Марина А</w:t>
            </w:r>
            <w:r w:rsidRPr="00E91336">
              <w:t>н</w:t>
            </w:r>
            <w:r w:rsidRPr="00E91336">
              <w:t>дреевна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Цымбал Юлия Андрее</w:t>
            </w:r>
            <w:r w:rsidRPr="00E91336">
              <w:t>в</w:t>
            </w:r>
            <w:r w:rsidRPr="00E91336">
              <w:t>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Кузютина Татьяна Але</w:t>
            </w:r>
            <w:r w:rsidRPr="00E91336">
              <w:t>к</w:t>
            </w:r>
            <w:r w:rsidRPr="00E91336">
              <w:t>сеевна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МОУ д/с №176 города Волгограда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Тренер-преподаватель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Инструктор по физической культуре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спортивного праздника «Папа, мама, я - спортивная семья»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Сорока Светлана Ник</w:t>
            </w:r>
            <w:r w:rsidRPr="00E91336">
              <w:t>о</w:t>
            </w:r>
            <w:r w:rsidRPr="00E91336">
              <w:t>лаевна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Якушева Лира Алекса</w:t>
            </w:r>
            <w:r w:rsidRPr="00E91336">
              <w:t>н</w:t>
            </w:r>
            <w:r w:rsidRPr="00E91336">
              <w:t>дровна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детский сад общеразвивающего вида № 12, воспитатель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спортивного  праздника для детей 3-4 лет и родителей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«Мы – будущие Оли</w:t>
            </w:r>
            <w:r w:rsidRPr="00E91336">
              <w:t>м</w:t>
            </w:r>
            <w:r w:rsidRPr="00E91336">
              <w:t>пийцы»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Судухина Ирина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Викторовна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№ 323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Красноярск, Красноярского края, инструктор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по физической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культуре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«Олимпийские игры»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Ткаченко Светлана Е</w:t>
            </w:r>
            <w:r w:rsidRPr="00E91336">
              <w:t>в</w:t>
            </w:r>
            <w:r w:rsidRPr="00E91336">
              <w:t>геньевна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д/с «Снегурочка» г. Ноябрьск, ЯНАО, музыкальный руководитель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«Волшебный цветок»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Хализова Ольга Аекса</w:t>
            </w:r>
            <w:r w:rsidRPr="00E91336">
              <w:t>н</w:t>
            </w:r>
            <w:r w:rsidRPr="00E91336">
              <w:t>дровна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ДС ОВ «Звездочка»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г.Новый Уренгой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Тюменская обл.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инструктор ФИЗО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Спортивное развлеч</w:t>
            </w:r>
            <w:r w:rsidRPr="00E91336">
              <w:t>е</w:t>
            </w:r>
            <w:r w:rsidRPr="00E91336">
              <w:t>ние в бассейне для д</w:t>
            </w:r>
            <w:r w:rsidRPr="00E91336">
              <w:t>е</w:t>
            </w:r>
            <w:r w:rsidRPr="00E91336">
              <w:t>тей старшей группы в рамках физкультурно-оздоровительной раб</w:t>
            </w:r>
            <w:r w:rsidRPr="00E91336">
              <w:t>о</w:t>
            </w:r>
            <w:r w:rsidRPr="00E91336">
              <w:t>ты в ДОУ.</w:t>
            </w:r>
          </w:p>
          <w:p w:rsidR="00F874FF" w:rsidRPr="00E91336" w:rsidRDefault="00F874FF" w:rsidP="00E91336">
            <w:pPr>
              <w:jc w:val="center"/>
              <w:rPr>
                <w:color w:val="1F497D"/>
              </w:rPr>
            </w:pPr>
            <w:r w:rsidRPr="00E91336">
              <w:rPr>
                <w:color w:val="1F497D"/>
              </w:rPr>
              <w:t>«Чем пахнут ремёсла»</w:t>
            </w:r>
          </w:p>
          <w:p w:rsidR="00F874FF" w:rsidRPr="00E91336" w:rsidRDefault="00F874FF" w:rsidP="00E91336">
            <w:pPr>
              <w:jc w:val="center"/>
              <w:outlineLvl w:val="0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Хаматсафина Татьяна Яковлевна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Хисамова Ризида Фин</w:t>
            </w:r>
            <w:r w:rsidRPr="00E91336">
              <w:t>а</w:t>
            </w:r>
            <w:r w:rsidRPr="00E91336">
              <w:t>товна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Миргалеева Эльвира Ф</w:t>
            </w:r>
            <w:r w:rsidRPr="00E91336">
              <w:t>а</w:t>
            </w:r>
            <w:r w:rsidRPr="00E91336">
              <w:t>гимовна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МАДОУ детский сад № 12 общеразвивающего вида городы Уфы Калининского района, зав</w:t>
            </w:r>
            <w:r w:rsidRPr="00E91336">
              <w:t>е</w:t>
            </w:r>
            <w:r w:rsidRPr="00E91336">
              <w:t>дующий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инструктор по физической культуре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«Федорино горе»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Черезова Татьяна В</w:t>
            </w:r>
            <w:r w:rsidRPr="00E91336">
              <w:t>и</w:t>
            </w:r>
            <w:r w:rsidRPr="00E91336">
              <w:t>тальевна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МДОУ №99 Г. Комсомольск-на-Амуре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Физкультурный досуг «Подарки осени»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Щекатурова Мария Викторовна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Методист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МДОУ №99 г. Комсомольск-на-Амуре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Шехова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Виктория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Дмитриевна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СОШ№18, села Харагун, Забайкальского края,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учитель физической культуры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«Я будущий защи</w:t>
            </w:r>
            <w:r w:rsidRPr="00E91336">
              <w:t>т</w:t>
            </w:r>
            <w:r w:rsidRPr="00E91336">
              <w:t>ник!»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Полякова Светлана Владим</w:t>
            </w:r>
            <w:r w:rsidRPr="00E91336">
              <w:t>и</w:t>
            </w:r>
            <w:r w:rsidRPr="00E91336">
              <w:t>ровна, директор МБОУ СОШ № 18  села Харагун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Забайкальского края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Шустова Галина Але</w:t>
            </w:r>
            <w:r w:rsidRPr="00E91336">
              <w:t>к</w:t>
            </w:r>
            <w:r w:rsidRPr="00E91336">
              <w:t>сандровна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МОУ Казачинская СОШ,с.Казачья Слобода, Шацкого района, Рязанской области, 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«Зов джунглей»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Хрустова Татьяна Ивановна, д</w:t>
            </w:r>
            <w:r w:rsidRPr="00E91336">
              <w:t>и</w:t>
            </w:r>
            <w:r w:rsidRPr="00E91336">
              <w:t>ректор МОУ Казачинская СОШ, с.Казачья Слобода,Шацкого района,Рязанской области,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Третьякова Ольга Вл</w:t>
            </w:r>
            <w:r w:rsidRPr="00E91336">
              <w:t>а</w:t>
            </w:r>
            <w:r w:rsidRPr="00E91336">
              <w:t>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№89 "Умка" города Северодвинска А</w:t>
            </w:r>
            <w:r w:rsidRPr="00E91336">
              <w:t>р</w:t>
            </w:r>
            <w:r w:rsidRPr="00E91336">
              <w:t>хангельской области,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"Поход в волшебный лес"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Юшманова Ольга Ник</w:t>
            </w:r>
            <w:r w:rsidRPr="00E91336">
              <w:t>о</w:t>
            </w:r>
            <w:r w:rsidRPr="00E91336">
              <w:t>лаевна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№89 "Умка" города Северодвинска А</w:t>
            </w:r>
            <w:r w:rsidRPr="00E91336">
              <w:t>р</w:t>
            </w:r>
            <w:r w:rsidRPr="00E91336">
              <w:t>хангельской области,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"Поход в волшебный  лес"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Третьякова Ольга Вл</w:t>
            </w:r>
            <w:r w:rsidRPr="00E91336">
              <w:t>а</w:t>
            </w:r>
            <w:r w:rsidRPr="00E91336">
              <w:t>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№89 "Умка" города Северодвинска А</w:t>
            </w:r>
            <w:r w:rsidRPr="00E91336">
              <w:t>р</w:t>
            </w:r>
            <w:r w:rsidRPr="00E91336">
              <w:t>хангельской области,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Физкультурное развл</w:t>
            </w:r>
            <w:r w:rsidRPr="00E91336">
              <w:t>е</w:t>
            </w:r>
            <w:r w:rsidRPr="00E91336">
              <w:t>чение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"Новогоднее прикл</w:t>
            </w:r>
            <w:r w:rsidRPr="00E91336">
              <w:t>ю</w:t>
            </w:r>
            <w:r w:rsidRPr="00E91336">
              <w:t>чение"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Юшманова Ольга Ник</w:t>
            </w:r>
            <w:r w:rsidRPr="00E91336">
              <w:t>о</w:t>
            </w:r>
            <w:r w:rsidRPr="00E91336">
              <w:t>лаевна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№89 "Умка" города Северодвинска А</w:t>
            </w:r>
            <w:r w:rsidRPr="00E91336">
              <w:t>р</w:t>
            </w:r>
            <w:r w:rsidRPr="00E91336">
              <w:t>хангельской области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Физкультурное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развлечение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"Новогоднее  прикл</w:t>
            </w:r>
            <w:r w:rsidRPr="00E91336">
              <w:t>ю</w:t>
            </w:r>
            <w:r w:rsidRPr="00E91336">
              <w:t>чение"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Ярлыкова Светлана Ге</w:t>
            </w:r>
            <w:r w:rsidRPr="00E91336">
              <w:t>н</w:t>
            </w:r>
            <w:r w:rsidRPr="00E91336">
              <w:t>надьевна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ДО «ГЦД(Ю)ТТ г. Кемерово», педагог ДО.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Молодецкие игры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14404" w:type="dxa"/>
            <w:gridSpan w:val="12"/>
          </w:tcPr>
          <w:p w:rsidR="00F874FF" w:rsidRPr="00E91336" w:rsidRDefault="00F874FF" w:rsidP="00E91336">
            <w:pPr>
              <w:jc w:val="center"/>
              <w:rPr>
                <w:b/>
              </w:rPr>
            </w:pPr>
            <w:r w:rsidRPr="00E91336">
              <w:rPr>
                <w:b/>
                <w:highlight w:val="darkYellow"/>
              </w:rPr>
              <w:t>Номинация «Сценарий другого мероприятия» (то, что не вошло в предыдущие номинации)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Амеличева Анжелика Викторовна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ГБПОУ Великолукский политехнический ко</w:t>
            </w:r>
            <w:r w:rsidRPr="00E91336">
              <w:t>л</w:t>
            </w:r>
            <w:r w:rsidRPr="00E91336">
              <w:t>ледж, Псковская область г. Великие Луки, пр</w:t>
            </w:r>
            <w:r w:rsidRPr="00E91336">
              <w:t>е</w:t>
            </w:r>
            <w:r w:rsidRPr="00E91336">
              <w:t>подаватель профессионального цикла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Викторина по бухга</w:t>
            </w:r>
            <w:r w:rsidRPr="00E91336">
              <w:t>л</w:t>
            </w:r>
            <w:r w:rsidRPr="00E91336">
              <w:t>терскому учету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Андреева Ольга Ивано</w:t>
            </w:r>
            <w:r w:rsidRPr="00E91336">
              <w:t>в</w:t>
            </w:r>
            <w:r w:rsidRPr="00E91336">
              <w:t>на,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Леснякова Татьяна С</w:t>
            </w:r>
            <w:r w:rsidRPr="00E91336">
              <w:t>е</w:t>
            </w:r>
            <w:r w:rsidRPr="00E91336">
              <w:t>меновна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ГБОУ СПО «Донской педагогический колледж», г. Азов, преподаватель педагогики.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преподаватель психологии.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Фестиваль психолого-педагогического тво</w:t>
            </w:r>
            <w:r w:rsidRPr="00E91336">
              <w:t>р</w:t>
            </w:r>
            <w:r w:rsidRPr="00E91336">
              <w:t>чества «Шаги к успеху»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Антонова Елена Евген</w:t>
            </w:r>
            <w:r w:rsidRPr="00E91336">
              <w:t>ь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МОУ ДОД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СДиЮТиЭ(ЮТ)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"Странник"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Педагог дополнительного образования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"Человек рассеяный"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Бакунина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Луиза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Миргасимовна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«Лицей-интернат г. Буинска Республики Татарстан», 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Интегрированное зан</w:t>
            </w:r>
            <w:r w:rsidRPr="00E91336">
              <w:t>я</w:t>
            </w:r>
            <w:r w:rsidRPr="00E91336">
              <w:t>тие по русскому языку «Из глубины веков. Архаизмы»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Валитов Альфир Хабибуллович, директор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Белоус Ирина Владим</w:t>
            </w:r>
            <w:r w:rsidRPr="00E91336">
              <w:t>и</w:t>
            </w:r>
            <w:r w:rsidRPr="00E91336">
              <w:t>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МДОУ д/с КВ №12 «Дубок» г.Южноуральск Ч</w:t>
            </w:r>
            <w:r w:rsidRPr="00E91336">
              <w:t>е</w:t>
            </w:r>
            <w:r w:rsidRPr="00E91336">
              <w:t>лябинской области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Музыкальный руководитель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Досуговое развлечение «Посиделки»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для детей старшего дошкольного возраста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Бледнова Елена Никол</w:t>
            </w:r>
            <w:r w:rsidRPr="00E91336">
              <w:t>а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«Детский сад № 49 « город Оренбург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музыкальный руководитель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«Путешествие на ма</w:t>
            </w:r>
            <w:r w:rsidRPr="00E91336">
              <w:t>н</w:t>
            </w:r>
            <w:r w:rsidRPr="00E91336">
              <w:t>дариновый остров»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</w:p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  <w:r w:rsidRPr="00E91336">
              <w:rPr>
                <w:lang w:eastAsia="en-US"/>
              </w:rPr>
              <w:t>Быкова Ольга Геннад</w:t>
            </w:r>
            <w:r w:rsidRPr="00E91336">
              <w:rPr>
                <w:lang w:eastAsia="en-US"/>
              </w:rPr>
              <w:t>ь</w:t>
            </w:r>
            <w:r w:rsidRPr="00E91336">
              <w:rPr>
                <w:lang w:eastAsia="en-US"/>
              </w:rPr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МКС(К)ОУ II вида «Специальная (коррекцио</w:t>
            </w:r>
            <w:r w:rsidRPr="00E91336">
              <w:t>н</w:t>
            </w:r>
            <w:r w:rsidRPr="00E91336">
              <w:t>ная) общеобразовательная школа-интернат  г.Сарапула УР»</w:t>
            </w:r>
          </w:p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</w:p>
          <w:p w:rsidR="00F874FF" w:rsidRPr="00E91336" w:rsidRDefault="00F874FF" w:rsidP="00E91336">
            <w:pPr>
              <w:jc w:val="center"/>
            </w:pPr>
            <w:r w:rsidRPr="00E91336">
              <w:t>«Я, ты, он, она – вместе дружная семья!»</w:t>
            </w:r>
          </w:p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Васильева Евгения Дмитриевна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МКДОУ Журавский детский сад «Журавлик» НСО, Чистоозерный район с.Журавка. воспит</w:t>
            </w:r>
            <w:r w:rsidRPr="00E91336">
              <w:t>а</w:t>
            </w:r>
            <w:r w:rsidRPr="00E91336">
              <w:t>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«Наша дружная семья»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Авдошкина Людмила Никол</w:t>
            </w:r>
            <w:r w:rsidRPr="00E91336">
              <w:t>а</w:t>
            </w:r>
            <w:r w:rsidRPr="00E91336">
              <w:t>евна, заведующая МКДОУ Ж</w:t>
            </w:r>
            <w:r w:rsidRPr="00E91336">
              <w:t>у</w:t>
            </w:r>
            <w:r w:rsidRPr="00E91336">
              <w:t>равского детского сада «Жура</w:t>
            </w:r>
            <w:r w:rsidRPr="00E91336">
              <w:t>в</w:t>
            </w:r>
            <w:r w:rsidRPr="00E91336">
              <w:t>лик».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Вячеславова Наталия Олеговна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старший воспитатель МКДОУ № 13 «Рябину</w:t>
            </w:r>
            <w:r w:rsidRPr="00E91336">
              <w:t>ш</w:t>
            </w:r>
            <w:r w:rsidRPr="00E91336">
              <w:t>ка», Красноярский край, ЗАТО г. Железногорск.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pStyle w:val="Heading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1336">
              <w:rPr>
                <w:rFonts w:ascii="Times New Roman" w:hAnsi="Times New Roman"/>
                <w:b w:val="0"/>
                <w:sz w:val="24"/>
                <w:szCs w:val="24"/>
              </w:rPr>
              <w:t>Сценарий развлечения по ПДД в средней группе «Дорожные приключения Колоб</w:t>
            </w:r>
            <w:r w:rsidRPr="00E91336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E91336">
              <w:rPr>
                <w:rFonts w:ascii="Times New Roman" w:hAnsi="Times New Roman"/>
                <w:b w:val="0"/>
                <w:sz w:val="24"/>
                <w:szCs w:val="24"/>
              </w:rPr>
              <w:t>ка».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Громкова Ирина Ан</w:t>
            </w:r>
            <w:r w:rsidRPr="00E91336">
              <w:t>а</w:t>
            </w:r>
            <w:r w:rsidRPr="00E91336">
              <w:t>тольевна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«Детский сад комбинированного вида № 4 «Светлячок» г.Медногорска»,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Эссе «Моя педагогич</w:t>
            </w:r>
            <w:r w:rsidRPr="00E91336">
              <w:t>е</w:t>
            </w:r>
            <w:r w:rsidRPr="00E91336">
              <w:t>ская философия».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pStyle w:val="NormalWeb"/>
              <w:spacing w:before="0" w:beforeAutospacing="0" w:after="0" w:afterAutospacing="0"/>
              <w:jc w:val="center"/>
            </w:pPr>
            <w:r w:rsidRPr="00E91336">
              <w:t>Денисова Оксана Алексеевна, заведующий</w:t>
            </w:r>
          </w:p>
          <w:p w:rsidR="00F874FF" w:rsidRPr="00E91336" w:rsidRDefault="00F874FF" w:rsidP="00E91336">
            <w:pPr>
              <w:pStyle w:val="NormalWeb"/>
              <w:spacing w:before="0" w:beforeAutospacing="0" w:after="0" w:afterAutospacing="0"/>
              <w:jc w:val="center"/>
            </w:pPr>
            <w:r w:rsidRPr="00E91336">
              <w:t>МБДОУ «Детский сад комбин</w:t>
            </w:r>
            <w:r w:rsidRPr="00E91336">
              <w:t>и</w:t>
            </w:r>
            <w:r w:rsidRPr="00E91336">
              <w:t>рованного вида</w:t>
            </w:r>
          </w:p>
          <w:p w:rsidR="00F874FF" w:rsidRPr="00E91336" w:rsidRDefault="00F874FF" w:rsidP="00E91336">
            <w:pPr>
              <w:pStyle w:val="NormalWeb"/>
              <w:spacing w:before="0" w:beforeAutospacing="0" w:after="0" w:afterAutospacing="0"/>
              <w:jc w:val="center"/>
            </w:pPr>
            <w:r w:rsidRPr="00E91336">
              <w:t>№ 4 «Светлячок» г.Медногорска»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Демидова Татьяна Ан</w:t>
            </w:r>
            <w:r w:rsidRPr="00E91336">
              <w:t>а</w:t>
            </w:r>
            <w:r w:rsidRPr="00E91336">
              <w:t>тольевна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«Детский дом»  города Череповца Вол</w:t>
            </w:r>
            <w:r w:rsidRPr="00E91336">
              <w:t>о</w:t>
            </w:r>
            <w:r w:rsidRPr="00E91336">
              <w:t>годской области, заместитель директора по учебно-воспитательной работе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игры «Цве</w:t>
            </w:r>
            <w:r w:rsidRPr="00E91336">
              <w:t>т</w:t>
            </w:r>
            <w:r w:rsidRPr="00E91336">
              <w:t>ная вечеринка» на п</w:t>
            </w:r>
            <w:r w:rsidRPr="00E91336">
              <w:t>е</w:t>
            </w:r>
            <w:r w:rsidRPr="00E91336">
              <w:t>дагогической Неделе здоровья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Дудина Нурия Замило</w:t>
            </w:r>
            <w:r w:rsidRPr="00E91336">
              <w:t>в</w:t>
            </w:r>
            <w:r w:rsidRPr="00E91336">
              <w:t>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«Детский сад №317»,Пермский край, г. Пермь. Педагог дополнительного образования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pStyle w:val="BlockText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336">
              <w:rPr>
                <w:b w:val="0"/>
                <w:sz w:val="24"/>
                <w:szCs w:val="24"/>
              </w:rPr>
              <w:t>Сценарий</w:t>
            </w:r>
          </w:p>
          <w:p w:rsidR="00F874FF" w:rsidRPr="00E91336" w:rsidRDefault="00F874FF" w:rsidP="00E91336">
            <w:pPr>
              <w:pStyle w:val="BlockText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336">
              <w:rPr>
                <w:b w:val="0"/>
                <w:sz w:val="24"/>
                <w:szCs w:val="24"/>
              </w:rPr>
              <w:t>совместной деятельн</w:t>
            </w:r>
            <w:r w:rsidRPr="00E91336">
              <w:rPr>
                <w:b w:val="0"/>
                <w:sz w:val="24"/>
                <w:szCs w:val="24"/>
              </w:rPr>
              <w:t>о</w:t>
            </w:r>
            <w:r w:rsidRPr="00E91336">
              <w:rPr>
                <w:b w:val="0"/>
                <w:sz w:val="24"/>
                <w:szCs w:val="24"/>
              </w:rPr>
              <w:t>сти родителей и детей</w:t>
            </w:r>
          </w:p>
          <w:p w:rsidR="00F874FF" w:rsidRPr="00E91336" w:rsidRDefault="00F874FF" w:rsidP="00E91336">
            <w:pPr>
              <w:pStyle w:val="BlockText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336">
              <w:rPr>
                <w:b w:val="0"/>
                <w:sz w:val="24"/>
                <w:szCs w:val="24"/>
              </w:rPr>
              <w:t>среднего дошкольного возраста</w:t>
            </w:r>
          </w:p>
          <w:p w:rsidR="00F874FF" w:rsidRPr="00E91336" w:rsidRDefault="00F874FF" w:rsidP="00E91336">
            <w:pPr>
              <w:pStyle w:val="BlockText"/>
              <w:spacing w:line="240" w:lineRule="auto"/>
              <w:ind w:left="0" w:right="0"/>
              <w:rPr>
                <w:sz w:val="24"/>
                <w:szCs w:val="24"/>
              </w:rPr>
            </w:pPr>
            <w:r w:rsidRPr="00E91336">
              <w:rPr>
                <w:b w:val="0"/>
                <w:sz w:val="24"/>
                <w:szCs w:val="24"/>
              </w:rPr>
              <w:t>Рисование на тему</w:t>
            </w:r>
            <w:r w:rsidRPr="00E91336">
              <w:rPr>
                <w:sz w:val="24"/>
                <w:szCs w:val="24"/>
              </w:rPr>
              <w:t xml:space="preserve">: </w:t>
            </w:r>
            <w:r w:rsidRPr="00E91336">
              <w:rPr>
                <w:b w:val="0"/>
                <w:sz w:val="24"/>
                <w:szCs w:val="24"/>
              </w:rPr>
              <w:t>«День рождения у за</w:t>
            </w:r>
            <w:r w:rsidRPr="00E91336">
              <w:rPr>
                <w:b w:val="0"/>
                <w:sz w:val="24"/>
                <w:szCs w:val="24"/>
              </w:rPr>
              <w:t>й</w:t>
            </w:r>
            <w:r w:rsidRPr="00E91336">
              <w:rPr>
                <w:b w:val="0"/>
                <w:sz w:val="24"/>
                <w:szCs w:val="24"/>
              </w:rPr>
              <w:t>чишки».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Рябичева Ирина Геннадьевна, МБДОУ «Детский сад № 317», г. Перми Пермского края, пед</w:t>
            </w:r>
            <w:r w:rsidRPr="00E91336">
              <w:t>а</w:t>
            </w:r>
            <w:r w:rsidRPr="00E91336">
              <w:t>гог-психолог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Жеребцова Наталья Б</w:t>
            </w:r>
            <w:r w:rsidRPr="00E91336">
              <w:t>о</w:t>
            </w:r>
            <w:r w:rsidRPr="00E91336">
              <w:t>рисовна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ДОД ГДДТ города Шахты Ростовской области, педагог дополнительного образования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Час общения «Губ</w:t>
            </w:r>
            <w:r w:rsidRPr="00E91336">
              <w:t>и</w:t>
            </w:r>
            <w:r w:rsidRPr="00E91336">
              <w:t>тельная сигарета»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Игнатенко Марина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Анатольевна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МАДОУ ЦРР д/с № 19, город Ишим Тюменской области, старший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shd w:val="clear" w:color="auto" w:fill="FFFFFF"/>
              <w:tabs>
                <w:tab w:val="left" w:pos="1013"/>
              </w:tabs>
              <w:jc w:val="center"/>
              <w:rPr>
                <w:bCs/>
                <w:color w:val="000000"/>
              </w:rPr>
            </w:pPr>
            <w:r w:rsidRPr="00E91336">
              <w:t>Семинар «</w:t>
            </w:r>
            <w:r w:rsidRPr="00E91336">
              <w:rPr>
                <w:bCs/>
                <w:color w:val="000000"/>
              </w:rPr>
              <w:t>Роль зд</w:t>
            </w:r>
            <w:r w:rsidRPr="00E91336">
              <w:rPr>
                <w:bCs/>
                <w:color w:val="000000"/>
              </w:rPr>
              <w:t>о</w:t>
            </w:r>
            <w:r w:rsidRPr="00E91336">
              <w:rPr>
                <w:bCs/>
                <w:color w:val="000000"/>
              </w:rPr>
              <w:t>ровьесберегающих о</w:t>
            </w:r>
            <w:r w:rsidRPr="00E91336">
              <w:rPr>
                <w:bCs/>
                <w:color w:val="000000"/>
              </w:rPr>
              <w:t>б</w:t>
            </w:r>
            <w:r w:rsidRPr="00E91336">
              <w:rPr>
                <w:bCs/>
                <w:color w:val="000000"/>
              </w:rPr>
              <w:t>разовательных техн</w:t>
            </w:r>
            <w:r w:rsidRPr="00E91336">
              <w:rPr>
                <w:bCs/>
                <w:color w:val="000000"/>
              </w:rPr>
              <w:t>о</w:t>
            </w:r>
            <w:r w:rsidRPr="00E91336">
              <w:rPr>
                <w:bCs/>
                <w:color w:val="000000"/>
              </w:rPr>
              <w:t>логий в обеспечении социального благоп</w:t>
            </w:r>
            <w:r w:rsidRPr="00E91336">
              <w:rPr>
                <w:bCs/>
                <w:color w:val="000000"/>
              </w:rPr>
              <w:t>о</w:t>
            </w:r>
            <w:r w:rsidRPr="00E91336">
              <w:rPr>
                <w:bCs/>
                <w:color w:val="000000"/>
              </w:rPr>
              <w:t>лучия, развития и у</w:t>
            </w:r>
            <w:r w:rsidRPr="00E91336">
              <w:rPr>
                <w:bCs/>
                <w:color w:val="000000"/>
              </w:rPr>
              <w:t>с</w:t>
            </w:r>
            <w:r w:rsidRPr="00E91336">
              <w:rPr>
                <w:bCs/>
                <w:color w:val="000000"/>
              </w:rPr>
              <w:t>пешности ребёнка»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Казакова Ирина Валер</w:t>
            </w:r>
            <w:r w:rsidRPr="00E91336">
              <w:t>ь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0"/>
                <w:szCs w:val="20"/>
              </w:rPr>
              <w:t xml:space="preserve">662971,  Красноярский край, г. Железногорск, </w:t>
            </w:r>
            <w:r w:rsidRPr="00E91336">
              <w:t>МКОУ ДОД ДТДиМ</w:t>
            </w:r>
          </w:p>
          <w:p w:rsidR="00F874FF" w:rsidRPr="00E91336" w:rsidRDefault="00F874FF" w:rsidP="00E91336">
            <w:pPr>
              <w:jc w:val="center"/>
              <w:rPr>
                <w:sz w:val="20"/>
                <w:szCs w:val="20"/>
              </w:rPr>
            </w:pPr>
          </w:p>
          <w:p w:rsidR="00F874FF" w:rsidRPr="00E91336" w:rsidRDefault="00F874FF" w:rsidP="00E91336">
            <w:pPr>
              <w:jc w:val="center"/>
            </w:pPr>
            <w:r w:rsidRPr="00E91336">
              <w:t>педагог дополнительного образования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«Сценарий отчетного концерта хоровой ст</w:t>
            </w:r>
            <w:r w:rsidRPr="00E91336">
              <w:t>у</w:t>
            </w:r>
            <w:r w:rsidRPr="00E91336">
              <w:t>дии»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----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Казакова Светлана Юр</w:t>
            </w:r>
            <w:r w:rsidRPr="00E91336">
              <w:t>ь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МАДОУ №23 «Золотой ключик» г.Березовский Кемеровская область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развлек</w:t>
            </w:r>
            <w:r w:rsidRPr="00E91336">
              <w:t>а</w:t>
            </w:r>
            <w:r w:rsidRPr="00E91336">
              <w:t>тельно-познавательного мер</w:t>
            </w:r>
            <w:r w:rsidRPr="00E91336">
              <w:t>о</w:t>
            </w:r>
            <w:r w:rsidRPr="00E91336">
              <w:t>приятия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«Будь здоров!» для д</w:t>
            </w:r>
            <w:r w:rsidRPr="00E91336">
              <w:t>е</w:t>
            </w:r>
            <w:r w:rsidRPr="00E91336">
              <w:t>тей средней группы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Калужских Наталья Ан</w:t>
            </w:r>
            <w:r w:rsidRPr="00E91336">
              <w:t>а</w:t>
            </w:r>
            <w:r w:rsidRPr="00E91336">
              <w:t>тольевна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Саечникова Людмила Дмитриевна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«ДСОВ №56»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Воспитатели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  <w:rPr>
                <w:sz w:val="20"/>
                <w:szCs w:val="20"/>
              </w:rPr>
            </w:pPr>
            <w:r w:rsidRPr="00E91336">
              <w:rPr>
                <w:sz w:val="20"/>
                <w:szCs w:val="20"/>
              </w:rPr>
              <w:t>Развлечение для детей</w:t>
            </w:r>
          </w:p>
          <w:p w:rsidR="00F874FF" w:rsidRPr="00E91336" w:rsidRDefault="00F874FF" w:rsidP="00E91336">
            <w:pPr>
              <w:jc w:val="center"/>
              <w:rPr>
                <w:sz w:val="20"/>
                <w:szCs w:val="20"/>
              </w:rPr>
            </w:pPr>
            <w:r w:rsidRPr="00E91336">
              <w:rPr>
                <w:sz w:val="20"/>
                <w:szCs w:val="20"/>
              </w:rPr>
              <w:t>группы раннего возраста</w:t>
            </w:r>
          </w:p>
          <w:p w:rsidR="00F874FF" w:rsidRPr="00E91336" w:rsidRDefault="00F874FF" w:rsidP="00E91336">
            <w:pPr>
              <w:jc w:val="center"/>
              <w:rPr>
                <w:b/>
                <w:i/>
                <w:sz w:val="20"/>
                <w:szCs w:val="20"/>
              </w:rPr>
            </w:pPr>
            <w:r w:rsidRPr="00E91336">
              <w:rPr>
                <w:b/>
                <w:i/>
                <w:sz w:val="20"/>
                <w:szCs w:val="20"/>
              </w:rPr>
              <w:t>«В гости к бабушке на ол</w:t>
            </w:r>
            <w:r w:rsidRPr="00E91336">
              <w:rPr>
                <w:b/>
                <w:i/>
                <w:sz w:val="20"/>
                <w:szCs w:val="20"/>
              </w:rPr>
              <w:t>а</w:t>
            </w:r>
            <w:r w:rsidRPr="00E91336">
              <w:rPr>
                <w:b/>
                <w:i/>
                <w:sz w:val="20"/>
                <w:szCs w:val="20"/>
              </w:rPr>
              <w:t>душки»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Канзафарова Гузель Альбертовна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«Детский сад №19 г. Лениногорска» МО «ЛМР» РТ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«Мама, папа и я - лен</w:t>
            </w:r>
            <w:r w:rsidRPr="00E91336">
              <w:t>и</w:t>
            </w:r>
            <w:r w:rsidRPr="00E91336">
              <w:t>ногорская семья»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Аглеева Наталия Владимировна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Киреева Фана Рабисовна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г.Ноябрьска Тюменской области Де</w:t>
            </w:r>
            <w:r w:rsidRPr="00E91336">
              <w:t>т</w:t>
            </w:r>
            <w:r w:rsidRPr="00E91336">
              <w:t>ский сад «Чебурашка»,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«Непосредственно –образовательная де</w:t>
            </w:r>
            <w:r w:rsidRPr="00E91336">
              <w:t>я</w:t>
            </w:r>
            <w:r w:rsidRPr="00E91336">
              <w:t>тельность»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Козина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Наталья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Григорьевна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Детский сад  № 95 ОАО «РЖД»,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Ростов-на-Дону, старший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Доклад «Музейная п</w:t>
            </w:r>
            <w:r w:rsidRPr="00E91336">
              <w:t>е</w:t>
            </w:r>
            <w:r w:rsidRPr="00E91336">
              <w:t>дагогика в поликул</w:t>
            </w:r>
            <w:r w:rsidRPr="00E91336">
              <w:t>ь</w:t>
            </w:r>
            <w:r w:rsidRPr="00E91336">
              <w:t>турном воспитании д</w:t>
            </w:r>
            <w:r w:rsidRPr="00E91336">
              <w:t>е</w:t>
            </w:r>
            <w:r w:rsidRPr="00E91336">
              <w:t>тей дошкольного во</w:t>
            </w:r>
            <w:r w:rsidRPr="00E91336">
              <w:t>з</w:t>
            </w:r>
            <w:r w:rsidRPr="00E91336">
              <w:t>раста через реализацию семейных проектов»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(+ презентация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к докладу)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Степанова Светлана Васильевна,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Детский сад №95 ОАО «РЖД», заведующий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Красильник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Наталия Валериевна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ДС ОВ «Звездочка»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г.Новый Уренгой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Тюменская область,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психолог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contextualSpacing/>
              <w:jc w:val="center"/>
              <w:outlineLvl w:val="0"/>
              <w:rPr>
                <w:bCs/>
                <w:kern w:val="36"/>
              </w:rPr>
            </w:pPr>
            <w:r w:rsidRPr="00E91336">
              <w:rPr>
                <w:bCs/>
                <w:kern w:val="36"/>
              </w:rPr>
              <w:t>Тренинговое занятие для педагогов</w:t>
            </w:r>
          </w:p>
          <w:p w:rsidR="00F874FF" w:rsidRPr="00E91336" w:rsidRDefault="00F874FF" w:rsidP="00E91336">
            <w:pPr>
              <w:jc w:val="center"/>
              <w:outlineLvl w:val="0"/>
              <w:rPr>
                <w:bCs/>
                <w:kern w:val="36"/>
              </w:rPr>
            </w:pPr>
            <w:r w:rsidRPr="00E91336">
              <w:rPr>
                <w:bCs/>
                <w:kern w:val="36"/>
              </w:rPr>
              <w:t>«Психологическая м</w:t>
            </w:r>
            <w:r w:rsidRPr="00E91336">
              <w:rPr>
                <w:bCs/>
                <w:kern w:val="36"/>
              </w:rPr>
              <w:t>о</w:t>
            </w:r>
            <w:r w:rsidRPr="00E91336">
              <w:rPr>
                <w:bCs/>
                <w:kern w:val="36"/>
              </w:rPr>
              <w:t>заика»или«</w:t>
            </w:r>
            <w:r w:rsidRPr="00E91336">
              <w:rPr>
                <w:color w:val="000000"/>
              </w:rPr>
              <w:t>Гореть не сгорая</w:t>
            </w:r>
            <w:r w:rsidRPr="00E91336">
              <w:rPr>
                <w:bCs/>
                <w:kern w:val="36"/>
              </w:rPr>
              <w:t>»</w:t>
            </w:r>
          </w:p>
          <w:p w:rsidR="00F874FF" w:rsidRPr="00E91336" w:rsidRDefault="00F874FF" w:rsidP="00E913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1.Кузьмина  Ольга  В</w:t>
            </w:r>
            <w:r w:rsidRPr="00E91336">
              <w:t>а</w:t>
            </w:r>
            <w:r w:rsidRPr="00E91336">
              <w:t>сильевна.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2.Мамонова Людмила Васильевна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МКОУ Краснянская ООШ Урюпинского мун</w:t>
            </w:r>
            <w:r w:rsidRPr="00E91336">
              <w:t>и</w:t>
            </w:r>
            <w:r w:rsidRPr="00E91336">
              <w:t>ципального района Волгоградской области.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1.Учитель физики  и информатики.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2.Учитель истории  и обществознания.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Заседание профилакт</w:t>
            </w:r>
            <w:r w:rsidRPr="00E91336">
              <w:t>и</w:t>
            </w:r>
            <w:r w:rsidRPr="00E91336">
              <w:t>ческого  совета школы   по  теме  «Исправление ошибок» (совместно с родителями  и  учащ</w:t>
            </w:r>
            <w:r w:rsidRPr="00E91336">
              <w:t>и</w:t>
            </w:r>
            <w:r w:rsidRPr="00E91336">
              <w:t>мися).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_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2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Лихачева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Виктория Викторовна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  <w:rPr>
                <w:color w:val="000000"/>
                <w:spacing w:val="-2"/>
              </w:rPr>
            </w:pPr>
            <w:r w:rsidRPr="00E91336">
              <w:rPr>
                <w:color w:val="000000"/>
                <w:spacing w:val="-2"/>
              </w:rPr>
              <w:t>МБОУ ДОД «Детско-юношеский центр»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Забайкальский край г. Краснокаменск методист.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«Районный сбор лид</w:t>
            </w:r>
            <w:r w:rsidRPr="00E91336">
              <w:t>е</w:t>
            </w:r>
            <w:r w:rsidRPr="00E91336">
              <w:t>ров детского движ</w:t>
            </w:r>
            <w:r w:rsidRPr="00E91336">
              <w:t>е</w:t>
            </w:r>
            <w:r w:rsidRPr="00E91336">
              <w:t>ния»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нет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Малигон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Алена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Владимировна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МАДОУ № 62, города Асбеста Свердловской области,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bCs/>
              </w:rPr>
              <w:t>Сценарий развлечения</w:t>
            </w:r>
            <w:r w:rsidRPr="00E91336">
              <w:rPr>
                <w:b/>
                <w:bCs/>
              </w:rPr>
              <w:t xml:space="preserve">  «Пожарные учения»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Уварова Вера Борисовна зав</w:t>
            </w:r>
            <w:r w:rsidRPr="00E91336">
              <w:t>е</w:t>
            </w:r>
            <w:r w:rsidRPr="00E91336">
              <w:t>дующая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МАДОУ №62, города Асбеста Свердловской области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Мандрыкина Елена Александровна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МКОУ Садовская СОШ №2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села Садовое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Аннинского района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Воронежской области,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учитель начальных классов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«Земля-наш общий дом»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(экологическая театр</w:t>
            </w:r>
            <w:r w:rsidRPr="00E91336">
              <w:t>а</w:t>
            </w:r>
            <w:r w:rsidRPr="00E91336">
              <w:t>лизованная сказка)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Маркина Оксана В</w:t>
            </w:r>
            <w:r w:rsidRPr="00E91336">
              <w:t>и</w:t>
            </w:r>
            <w:r w:rsidRPr="00E91336">
              <w:t>тальевна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«Детский сад комбинированного вида №51»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Новомосковск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Тульской области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Проект «Я и мой г</w:t>
            </w:r>
            <w:r w:rsidRPr="00E91336">
              <w:t>о</w:t>
            </w:r>
            <w:r w:rsidRPr="00E91336">
              <w:t>род»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Марченкова Нина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Петровна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МАДОУ «Детский сад № 35»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города Алапаевска Свердловской области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учитель-логопед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 «Огненная сказка»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Меркулова Маргарита Васильевна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Муниципальное бюджетное дошкольное образ</w:t>
            </w:r>
            <w:r w:rsidRPr="00E91336">
              <w:t>о</w:t>
            </w:r>
            <w:r w:rsidRPr="00E91336">
              <w:t>вательное учреждение «Центр развития ребенка - детский сад №134 «Жемчужинка», города Ч</w:t>
            </w:r>
            <w:r w:rsidRPr="00E91336">
              <w:t>е</w:t>
            </w:r>
            <w:r w:rsidRPr="00E91336">
              <w:t>боксары Чувашской Республики, педагог-психолог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Семинар-тренинг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«Развитие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творческих способн</w:t>
            </w:r>
            <w:r w:rsidRPr="00E91336">
              <w:t>о</w:t>
            </w:r>
            <w:r w:rsidRPr="00E91336">
              <w:t>стей  педагогов»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Науменко Любовь Ви</w:t>
            </w:r>
            <w:r w:rsidRPr="00E91336">
              <w:t>к</w:t>
            </w:r>
            <w:r w:rsidRPr="00E91336">
              <w:t>торовна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МАДОУ «Детский сад № 3, г. Чердынь, Пер</w:t>
            </w:r>
            <w:r w:rsidRPr="00E91336">
              <w:t>м</w:t>
            </w:r>
            <w:r w:rsidRPr="00E91336">
              <w:t>ский край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«Путешествие в мир моих увлечений»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Олешко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Татьяна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Ивановна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№7,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Мончегорск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Мурманской области,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color w:val="000000"/>
              </w:rPr>
              <w:t>Сценарий театрализ</w:t>
            </w:r>
            <w:r w:rsidRPr="00E91336">
              <w:rPr>
                <w:color w:val="000000"/>
              </w:rPr>
              <w:t>о</w:t>
            </w:r>
            <w:r w:rsidRPr="00E91336">
              <w:rPr>
                <w:color w:val="000000"/>
              </w:rPr>
              <w:t>ванного развлечения по сказке «Репка»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Толмачёва Лариса Юр</w:t>
            </w:r>
            <w:r w:rsidRPr="00E91336">
              <w:t>ь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музыкальный руководитель МБДОУ д/с № 15 «Колосок»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Село Жуковское, Песчанокопский район, Ро</w:t>
            </w:r>
            <w:r w:rsidRPr="00E91336">
              <w:t>с</w:t>
            </w:r>
            <w:r w:rsidRPr="00E91336">
              <w:t>товской области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 Неразлучные друзья»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Вечер отдыха с родит</w:t>
            </w:r>
            <w:r w:rsidRPr="00E91336">
              <w:t>е</w:t>
            </w:r>
            <w:r w:rsidRPr="00E91336">
              <w:t>лями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Зубенко Наталья Ивановна, МБДОУ д/с№15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 Колосок»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Старший воспитатель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Паршина Алена Васил</w:t>
            </w:r>
            <w:r w:rsidRPr="00E91336">
              <w:t>ь</w:t>
            </w:r>
            <w:r w:rsidRPr="00E91336"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МБУ ДО «МЦДОД», город Оренбург,  педагог дополнительного образования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  <w:rPr>
                <w:bCs/>
              </w:rPr>
            </w:pPr>
            <w:r w:rsidRPr="00E91336">
              <w:rPr>
                <w:bCs/>
              </w:rPr>
              <w:t>«Встреча с дядюшкой Ау»  (оздоровительно – познавательный досуг)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Тарануха Ольга Борисовна, д</w:t>
            </w:r>
            <w:r w:rsidRPr="00E91336">
              <w:t>и</w:t>
            </w:r>
            <w:r w:rsidRPr="00E91336">
              <w:t>ректор, МБУ ДО «МЦДОД», город Оренбург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Приходько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Светлана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Анатольевна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МАДОУ ЦРР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«НАДЕЖДА»,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 Ноябрьск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Тюменской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области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ЯНАО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«Развивающие игры В.Воскобовича»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мастер - класс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Просвирина Галина Ивановна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ДС № 160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«Дубравушка»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АНО ДО «Планета детства «Лада»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города Тольятти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Самарской области,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музыкальный руководитель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  <w:rPr>
                <w:bCs/>
              </w:rPr>
            </w:pPr>
            <w:r w:rsidRPr="00E91336">
              <w:rPr>
                <w:bCs/>
              </w:rPr>
              <w:t>«Сценарий семейного  досуга ко Дню Защи</w:t>
            </w:r>
            <w:r w:rsidRPr="00E91336">
              <w:rPr>
                <w:bCs/>
              </w:rPr>
              <w:t>т</w:t>
            </w:r>
            <w:r w:rsidRPr="00E91336">
              <w:rPr>
                <w:bCs/>
              </w:rPr>
              <w:t>ника Отечества</w:t>
            </w:r>
          </w:p>
          <w:p w:rsidR="00F874FF" w:rsidRPr="00E91336" w:rsidRDefault="00F874FF" w:rsidP="00E91336">
            <w:pPr>
              <w:jc w:val="center"/>
              <w:rPr>
                <w:bCs/>
              </w:rPr>
            </w:pPr>
            <w:r w:rsidRPr="00E91336">
              <w:rPr>
                <w:bCs/>
              </w:rPr>
              <w:t>«Будем в Армии сл</w:t>
            </w:r>
            <w:r w:rsidRPr="00E91336">
              <w:rPr>
                <w:bCs/>
              </w:rPr>
              <w:t>у</w:t>
            </w:r>
            <w:r w:rsidRPr="00E91336">
              <w:rPr>
                <w:bCs/>
              </w:rPr>
              <w:t>жить, маму,</w:t>
            </w:r>
          </w:p>
          <w:p w:rsidR="00F874FF" w:rsidRPr="00E91336" w:rsidRDefault="00F874FF" w:rsidP="00E91336">
            <w:pPr>
              <w:jc w:val="center"/>
            </w:pPr>
            <w:r w:rsidRPr="00E91336">
              <w:rPr>
                <w:bCs/>
              </w:rPr>
              <w:t>Родину любить»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Мязина Анна Ивановна,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заведующий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ДС № 160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«Дубравушка» АНО ДО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«Планета детства «Лада»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города Тольятти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Самарской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области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Рязанцева Надежда М</w:t>
            </w:r>
            <w:r w:rsidRPr="00E91336">
              <w:t>и</w:t>
            </w:r>
            <w:r w:rsidRPr="00E91336">
              <w:t>хайловна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МБОУ ДОД ДДТ «Лира» города Липецка Л</w:t>
            </w:r>
            <w:r w:rsidRPr="00E91336">
              <w:t>и</w:t>
            </w:r>
            <w:r w:rsidRPr="00E91336">
              <w:t>пецкой области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Педагог-организатор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познавательно-развлекательной игр</w:t>
            </w:r>
            <w:r w:rsidRPr="00E91336">
              <w:t>о</w:t>
            </w:r>
            <w:r w:rsidRPr="00E91336">
              <w:t>вой программы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«Яблочный денёк»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Пономаренко Елена Васильевна, директор МБОУ ДОД  ДДТ «Лира» города Липецка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Саган Лариса Алексан</w:t>
            </w:r>
            <w:r w:rsidRPr="00E91336">
              <w:t>д</w:t>
            </w:r>
            <w:r w:rsidRPr="00E91336">
              <w:t>ровна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Усольцева Лариса Ви</w:t>
            </w:r>
            <w:r w:rsidRPr="00E91336">
              <w:t>к</w:t>
            </w:r>
            <w:r w:rsidRPr="00E91336">
              <w:t>торовна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Детский сад № 31 Ромашка,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Алтайский край,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город Рубцовск,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заместитель заведующего по воспитательной и методической работе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воспитатель - валеолог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Семинар для педагогов по теме: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«Современные зд</w:t>
            </w:r>
            <w:r w:rsidRPr="00E91336">
              <w:t>о</w:t>
            </w:r>
            <w:r w:rsidRPr="00E91336">
              <w:t>ровьесберегающие и</w:t>
            </w:r>
            <w:r w:rsidRPr="00E91336">
              <w:t>г</w:t>
            </w:r>
            <w:r w:rsidRPr="00E91336">
              <w:t>ровые двигательные технологии»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Седько Вера Васильевна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  <w:rPr>
                <w:sz w:val="20"/>
                <w:szCs w:val="20"/>
              </w:rPr>
            </w:pPr>
            <w:r w:rsidRPr="00E91336">
              <w:rPr>
                <w:sz w:val="20"/>
                <w:szCs w:val="20"/>
              </w:rPr>
              <w:t>МБДОУ "Детский сад КВ № 22", г. Ачинск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  <w:rPr>
                <w:sz w:val="20"/>
                <w:szCs w:val="20"/>
              </w:rPr>
            </w:pPr>
            <w:r w:rsidRPr="00E91336">
              <w:rPr>
                <w:sz w:val="20"/>
                <w:szCs w:val="20"/>
                <w:highlight w:val="yellow"/>
              </w:rPr>
              <w:t>1.</w:t>
            </w:r>
            <w:r w:rsidRPr="00E91336">
              <w:rPr>
                <w:sz w:val="20"/>
                <w:szCs w:val="20"/>
              </w:rPr>
              <w:t>Коллективная работа с детьми дошкольного во</w:t>
            </w:r>
            <w:r w:rsidRPr="00E91336">
              <w:rPr>
                <w:sz w:val="20"/>
                <w:szCs w:val="20"/>
              </w:rPr>
              <w:t>з</w:t>
            </w:r>
            <w:r w:rsidRPr="00E91336">
              <w:rPr>
                <w:sz w:val="20"/>
                <w:szCs w:val="20"/>
              </w:rPr>
              <w:t>раста.</w:t>
            </w:r>
          </w:p>
          <w:p w:rsidR="00F874FF" w:rsidRPr="00E91336" w:rsidRDefault="00F874FF" w:rsidP="00E91336">
            <w:pPr>
              <w:jc w:val="center"/>
              <w:rPr>
                <w:sz w:val="20"/>
                <w:szCs w:val="20"/>
              </w:rPr>
            </w:pPr>
            <w:r w:rsidRPr="00E91336">
              <w:rPr>
                <w:sz w:val="20"/>
                <w:szCs w:val="20"/>
              </w:rPr>
              <w:t>Тема: « Лесные жители »</w:t>
            </w:r>
          </w:p>
          <w:p w:rsidR="00F874FF" w:rsidRPr="00E91336" w:rsidRDefault="00F874FF" w:rsidP="00E91336">
            <w:pPr>
              <w:jc w:val="center"/>
              <w:rPr>
                <w:sz w:val="20"/>
                <w:szCs w:val="20"/>
              </w:rPr>
            </w:pPr>
            <w:r w:rsidRPr="00E91336">
              <w:rPr>
                <w:sz w:val="20"/>
                <w:szCs w:val="20"/>
              </w:rPr>
              <w:t>( нетрадиционное рисов</w:t>
            </w:r>
            <w:r w:rsidRPr="00E91336">
              <w:rPr>
                <w:sz w:val="20"/>
                <w:szCs w:val="20"/>
              </w:rPr>
              <w:t>а</w:t>
            </w:r>
            <w:r w:rsidRPr="00E91336">
              <w:rPr>
                <w:sz w:val="20"/>
                <w:szCs w:val="20"/>
              </w:rPr>
              <w:t>ние)</w:t>
            </w:r>
          </w:p>
          <w:p w:rsidR="00F874FF" w:rsidRPr="00E91336" w:rsidRDefault="00F874FF" w:rsidP="00E91336">
            <w:pPr>
              <w:jc w:val="center"/>
              <w:rPr>
                <w:sz w:val="20"/>
                <w:szCs w:val="20"/>
              </w:rPr>
            </w:pPr>
          </w:p>
          <w:p w:rsidR="00F874FF" w:rsidRPr="00E91336" w:rsidRDefault="00F874FF" w:rsidP="00E91336">
            <w:pPr>
              <w:jc w:val="center"/>
              <w:rPr>
                <w:sz w:val="20"/>
                <w:szCs w:val="20"/>
              </w:rPr>
            </w:pPr>
            <w:r w:rsidRPr="00E91336">
              <w:rPr>
                <w:sz w:val="20"/>
                <w:szCs w:val="20"/>
                <w:highlight w:val="yellow"/>
              </w:rPr>
              <w:t>2</w:t>
            </w:r>
            <w:r w:rsidRPr="00E91336">
              <w:rPr>
                <w:sz w:val="20"/>
                <w:szCs w:val="20"/>
              </w:rPr>
              <w:t>. Аппликация с элементами рисования.</w:t>
            </w:r>
          </w:p>
          <w:p w:rsidR="00F874FF" w:rsidRPr="00E91336" w:rsidRDefault="00F874FF" w:rsidP="00E91336">
            <w:pPr>
              <w:jc w:val="center"/>
              <w:rPr>
                <w:sz w:val="20"/>
                <w:szCs w:val="20"/>
              </w:rPr>
            </w:pPr>
            <w:r w:rsidRPr="00E91336">
              <w:rPr>
                <w:sz w:val="20"/>
                <w:szCs w:val="20"/>
              </w:rPr>
              <w:t>Тема: « Божья коровка »</w:t>
            </w:r>
          </w:p>
          <w:p w:rsidR="00F874FF" w:rsidRPr="00E91336" w:rsidRDefault="00F874FF" w:rsidP="00E91336">
            <w:pPr>
              <w:jc w:val="center"/>
              <w:rPr>
                <w:sz w:val="20"/>
                <w:szCs w:val="20"/>
              </w:rPr>
            </w:pPr>
            <w:r w:rsidRPr="00E91336">
              <w:rPr>
                <w:sz w:val="20"/>
                <w:szCs w:val="20"/>
              </w:rPr>
              <w:t>( нетрадиционное рисов</w:t>
            </w:r>
            <w:r w:rsidRPr="00E91336">
              <w:rPr>
                <w:sz w:val="20"/>
                <w:szCs w:val="20"/>
              </w:rPr>
              <w:t>а</w:t>
            </w:r>
            <w:r w:rsidRPr="00E91336">
              <w:rPr>
                <w:sz w:val="20"/>
                <w:szCs w:val="20"/>
              </w:rPr>
              <w:t>ние)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Кузнецова Т.В.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Степанова Ольга М</w:t>
            </w:r>
            <w:r w:rsidRPr="00E91336">
              <w:t>и</w:t>
            </w:r>
            <w:r w:rsidRPr="00E91336">
              <w:t>хайловна, Федорова Татьяна Осиповна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«Детский сад № 126» г. Чебоксары, воспитатели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«Волшебный пласт</w:t>
            </w:r>
            <w:r w:rsidRPr="00E91336">
              <w:t>и</w:t>
            </w:r>
            <w:r w:rsidRPr="00E91336">
              <w:t>лин»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Терлякова Ольга Сер</w:t>
            </w:r>
            <w:r w:rsidRPr="00E91336">
              <w:t>а</w:t>
            </w:r>
            <w:r w:rsidRPr="00E91336">
              <w:t>фимовна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МАОУ ДОД ЦРТДиЮ «Советский»,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педагог дополнительного образования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Конкурс мастериц «Марья - искусница»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Скопинцева Любовь Сергеевна, директор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МАОУДОД ЦРТДиЮ «Сове</w:t>
            </w:r>
            <w:r w:rsidRPr="00E91336">
              <w:t>т</w:t>
            </w:r>
            <w:r w:rsidRPr="00E91336">
              <w:t>ский»,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г. Липецк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  <w:r w:rsidRPr="00E91336">
              <w:rPr>
                <w:sz w:val="22"/>
                <w:szCs w:val="22"/>
                <w:lang w:eastAsia="en-US"/>
              </w:rPr>
              <w:t>Туманова Татьяна Васил</w:t>
            </w:r>
            <w:r w:rsidRPr="00E91336">
              <w:rPr>
                <w:sz w:val="22"/>
                <w:szCs w:val="22"/>
                <w:lang w:eastAsia="en-US"/>
              </w:rPr>
              <w:t>ь</w:t>
            </w:r>
            <w:r w:rsidRPr="00E91336">
              <w:rPr>
                <w:sz w:val="22"/>
                <w:szCs w:val="22"/>
                <w:lang w:eastAsia="en-US"/>
              </w:rPr>
              <w:t>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  <w:r w:rsidRPr="00E91336">
              <w:rPr>
                <w:sz w:val="22"/>
                <w:szCs w:val="22"/>
                <w:lang w:eastAsia="en-US"/>
              </w:rPr>
              <w:t>МДОУ детский сад «Звёздочка»№ 99 , г. Комс</w:t>
            </w:r>
            <w:r w:rsidRPr="00E91336">
              <w:rPr>
                <w:sz w:val="22"/>
                <w:szCs w:val="22"/>
                <w:lang w:eastAsia="en-US"/>
              </w:rPr>
              <w:t>о</w:t>
            </w:r>
            <w:r w:rsidRPr="00E91336">
              <w:rPr>
                <w:sz w:val="22"/>
                <w:szCs w:val="22"/>
                <w:lang w:eastAsia="en-US"/>
              </w:rPr>
              <w:t>мольск-на-Амуре Хабаровского края, 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  <w:r w:rsidRPr="00E91336">
              <w:rPr>
                <w:lang w:eastAsia="en-US"/>
              </w:rPr>
              <w:t>Конспект</w:t>
            </w:r>
          </w:p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  <w:r w:rsidRPr="00E91336">
              <w:rPr>
                <w:lang w:eastAsia="en-US"/>
              </w:rPr>
              <w:t>совместной деятельн</w:t>
            </w:r>
            <w:r w:rsidRPr="00E91336">
              <w:rPr>
                <w:lang w:eastAsia="en-US"/>
              </w:rPr>
              <w:t>о</w:t>
            </w:r>
            <w:r w:rsidRPr="00E91336">
              <w:rPr>
                <w:lang w:eastAsia="en-US"/>
              </w:rPr>
              <w:t>сти по физической культуре для детей раннего возраста и их родителей «Весёлая прогулка»</w:t>
            </w:r>
          </w:p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  <w:r w:rsidRPr="00E91336">
              <w:rPr>
                <w:sz w:val="22"/>
                <w:szCs w:val="22"/>
                <w:lang w:eastAsia="en-US"/>
              </w:rPr>
              <w:t>Щекатурова Мария Викторовна – заместитель заведующего по ВМР МДОУ детский сад «Звёздочка» № 99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Хализова Ольга Але</w:t>
            </w:r>
            <w:r w:rsidRPr="00E91336">
              <w:t>к</w:t>
            </w:r>
            <w:r w:rsidRPr="00E91336">
              <w:t>сандровна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МБДОУ ДС ОВ «Звездочка» г.Новый уренгой, Тюменской обл.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Инструктор по плаванию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  <w:rPr>
                <w:sz w:val="20"/>
                <w:szCs w:val="20"/>
              </w:rPr>
            </w:pPr>
            <w:r w:rsidRPr="00E91336">
              <w:rPr>
                <w:sz w:val="20"/>
                <w:szCs w:val="20"/>
              </w:rPr>
              <w:t>План – конспект занятия (для старшей группы)</w:t>
            </w:r>
          </w:p>
          <w:p w:rsidR="00F874FF" w:rsidRPr="00E91336" w:rsidRDefault="00F874FF" w:rsidP="00E91336">
            <w:pPr>
              <w:jc w:val="center"/>
              <w:rPr>
                <w:sz w:val="20"/>
                <w:szCs w:val="20"/>
              </w:rPr>
            </w:pPr>
            <w:r w:rsidRPr="00E91336">
              <w:rPr>
                <w:sz w:val="20"/>
                <w:szCs w:val="20"/>
              </w:rPr>
              <w:t>Детско-родительского клуба «Здоровячок»</w:t>
            </w:r>
          </w:p>
          <w:p w:rsidR="00F874FF" w:rsidRPr="00E91336" w:rsidRDefault="00F874FF" w:rsidP="00E91336">
            <w:pPr>
              <w:jc w:val="center"/>
              <w:rPr>
                <w:sz w:val="20"/>
                <w:szCs w:val="20"/>
              </w:rPr>
            </w:pPr>
            <w:r w:rsidRPr="00E91336">
              <w:rPr>
                <w:sz w:val="20"/>
                <w:szCs w:val="20"/>
              </w:rPr>
              <w:t>на тему: «Осенняя пора».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лауреат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</w:p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  <w:r w:rsidRPr="00E91336">
              <w:rPr>
                <w:lang w:eastAsia="en-US"/>
              </w:rPr>
              <w:t>Черемных Елена Але</w:t>
            </w:r>
            <w:r w:rsidRPr="00E91336">
              <w:rPr>
                <w:lang w:eastAsia="en-US"/>
              </w:rPr>
              <w:t>к</w:t>
            </w:r>
            <w:r w:rsidRPr="00E91336">
              <w:rPr>
                <w:lang w:eastAsia="en-US"/>
              </w:rPr>
              <w:t>сандровна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МКС(К)ОУ II вида «Специальная (коррекцио</w:t>
            </w:r>
            <w:r w:rsidRPr="00E91336">
              <w:t>н</w:t>
            </w:r>
            <w:r w:rsidRPr="00E91336">
              <w:t>ная) общеобразовательная школа-интернат  г.Сарапула УР»</w:t>
            </w:r>
          </w:p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</w:p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  <w:r w:rsidRPr="00E91336">
              <w:rPr>
                <w:lang w:eastAsia="en-US"/>
              </w:rPr>
              <w:t>Сказка «Теремок»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Якунина Ирина Викт</w:t>
            </w:r>
            <w:r w:rsidRPr="00E91336">
              <w:t>о</w:t>
            </w:r>
            <w:r w:rsidRPr="00E91336">
              <w:t>ровна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МБУДО «Дворец детского (юношеского) тво</w:t>
            </w:r>
            <w:r w:rsidRPr="00E91336">
              <w:t>р</w:t>
            </w:r>
            <w:r w:rsidRPr="00E91336">
              <w:t>чества «Юный губкинец» г. Губкина Белгоро</w:t>
            </w:r>
            <w:r w:rsidRPr="00E91336">
              <w:t>д</w:t>
            </w:r>
            <w:r w:rsidRPr="00E91336">
              <w:t>ской области,</w:t>
            </w:r>
          </w:p>
          <w:p w:rsidR="00F874FF" w:rsidRPr="00E91336" w:rsidRDefault="00F874FF" w:rsidP="00E91336">
            <w:pPr>
              <w:jc w:val="center"/>
            </w:pPr>
          </w:p>
          <w:p w:rsidR="00F874FF" w:rsidRPr="00E91336" w:rsidRDefault="00F874FF" w:rsidP="00E91336">
            <w:pPr>
              <w:jc w:val="center"/>
            </w:pPr>
            <w:r w:rsidRPr="00E91336">
              <w:t>методист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Сценарий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интерактивной деловой игры «Педагог – ве</w:t>
            </w:r>
            <w:r w:rsidRPr="00E91336">
              <w:t>ч</w:t>
            </w:r>
            <w:r w:rsidRPr="00E91336">
              <w:t>ный ученик».</w:t>
            </w:r>
          </w:p>
          <w:p w:rsidR="00F874FF" w:rsidRPr="00E91336" w:rsidRDefault="00F874FF" w:rsidP="00E91336">
            <w:pPr>
              <w:jc w:val="center"/>
            </w:pP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-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1 место</w:t>
            </w:r>
          </w:p>
        </w:tc>
      </w:tr>
      <w:tr w:rsidR="00F874FF" w:rsidRPr="005144D8" w:rsidTr="00E91336">
        <w:trPr>
          <w:gridBefore w:val="1"/>
          <w:jc w:val="center"/>
        </w:trPr>
        <w:tc>
          <w:tcPr>
            <w:tcW w:w="2827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Яруничева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Светлана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Васильевна</w:t>
            </w:r>
          </w:p>
        </w:tc>
        <w:tc>
          <w:tcPr>
            <w:tcW w:w="5282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КГБС(К) ОУ Ключевская специальная (корре</w:t>
            </w:r>
            <w:r w:rsidRPr="00E91336">
              <w:t>к</w:t>
            </w:r>
            <w:r w:rsidRPr="00E91336">
              <w:t>ционная) школа-интернат VIII вида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Алтайский край, Ключевский р-н,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с.Ключи</w:t>
            </w:r>
          </w:p>
          <w:p w:rsidR="00F874FF" w:rsidRPr="00E91336" w:rsidRDefault="00F874FF" w:rsidP="00E91336">
            <w:pPr>
              <w:jc w:val="center"/>
            </w:pPr>
            <w:r w:rsidRPr="00E91336">
              <w:t>воспитатель</w:t>
            </w:r>
          </w:p>
        </w:tc>
        <w:tc>
          <w:tcPr>
            <w:tcW w:w="2689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Белокурая береза –символ Родины моей</w:t>
            </w:r>
          </w:p>
        </w:tc>
        <w:tc>
          <w:tcPr>
            <w:tcW w:w="3606" w:type="dxa"/>
            <w:gridSpan w:val="3"/>
          </w:tcPr>
          <w:p w:rsidR="00F874FF" w:rsidRPr="00E91336" w:rsidRDefault="00F874FF" w:rsidP="00E91336">
            <w:pPr>
              <w:jc w:val="center"/>
            </w:pPr>
            <w:r w:rsidRPr="00E91336">
              <w:t>_________</w:t>
            </w:r>
          </w:p>
        </w:tc>
        <w:tc>
          <w:tcPr>
            <w:tcW w:w="1273" w:type="dxa"/>
            <w:gridSpan w:val="2"/>
          </w:tcPr>
          <w:p w:rsidR="00F874FF" w:rsidRPr="00E91336" w:rsidRDefault="00F874FF" w:rsidP="00E91336">
            <w:pPr>
              <w:jc w:val="center"/>
            </w:pPr>
            <w:r w:rsidRPr="00E91336">
              <w:rPr>
                <w:sz w:val="22"/>
                <w:szCs w:val="22"/>
              </w:rPr>
              <w:t>3 место</w:t>
            </w:r>
          </w:p>
        </w:tc>
      </w:tr>
    </w:tbl>
    <w:p w:rsidR="00F874FF" w:rsidRPr="005144D8" w:rsidRDefault="00F874FF" w:rsidP="00023077">
      <w:pPr>
        <w:spacing w:line="360" w:lineRule="auto"/>
        <w:jc w:val="center"/>
      </w:pPr>
    </w:p>
    <w:sectPr w:rsidR="00F874FF" w:rsidRPr="005144D8" w:rsidSect="00B2643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D3C37"/>
    <w:multiLevelType w:val="hybridMultilevel"/>
    <w:tmpl w:val="AC46A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B27"/>
    <w:rsid w:val="000018AC"/>
    <w:rsid w:val="00015345"/>
    <w:rsid w:val="00023077"/>
    <w:rsid w:val="000238C0"/>
    <w:rsid w:val="0002503E"/>
    <w:rsid w:val="00031BC7"/>
    <w:rsid w:val="0003233B"/>
    <w:rsid w:val="00033461"/>
    <w:rsid w:val="000348F4"/>
    <w:rsid w:val="0003739C"/>
    <w:rsid w:val="00041199"/>
    <w:rsid w:val="00042825"/>
    <w:rsid w:val="000444DA"/>
    <w:rsid w:val="00046DE3"/>
    <w:rsid w:val="000474B1"/>
    <w:rsid w:val="000479C1"/>
    <w:rsid w:val="0005748A"/>
    <w:rsid w:val="00062A8E"/>
    <w:rsid w:val="00066272"/>
    <w:rsid w:val="000749CA"/>
    <w:rsid w:val="00076374"/>
    <w:rsid w:val="000779F7"/>
    <w:rsid w:val="00081B3C"/>
    <w:rsid w:val="00081C12"/>
    <w:rsid w:val="00083C48"/>
    <w:rsid w:val="000840B1"/>
    <w:rsid w:val="00084F94"/>
    <w:rsid w:val="000858D7"/>
    <w:rsid w:val="00086F14"/>
    <w:rsid w:val="00093E37"/>
    <w:rsid w:val="0009587A"/>
    <w:rsid w:val="000A18C8"/>
    <w:rsid w:val="000A211E"/>
    <w:rsid w:val="000A2EF5"/>
    <w:rsid w:val="000A3D61"/>
    <w:rsid w:val="000A49B3"/>
    <w:rsid w:val="000A727C"/>
    <w:rsid w:val="000B491A"/>
    <w:rsid w:val="000B5A2A"/>
    <w:rsid w:val="000C0E3F"/>
    <w:rsid w:val="000C2FCA"/>
    <w:rsid w:val="000C4A06"/>
    <w:rsid w:val="000C4AF5"/>
    <w:rsid w:val="000C4C53"/>
    <w:rsid w:val="000C5FBD"/>
    <w:rsid w:val="000D008D"/>
    <w:rsid w:val="000D5252"/>
    <w:rsid w:val="000D7B5E"/>
    <w:rsid w:val="000F1D00"/>
    <w:rsid w:val="000F535A"/>
    <w:rsid w:val="000F678A"/>
    <w:rsid w:val="000F6C65"/>
    <w:rsid w:val="000F7D33"/>
    <w:rsid w:val="0010059A"/>
    <w:rsid w:val="001020B9"/>
    <w:rsid w:val="00102A1F"/>
    <w:rsid w:val="00103B08"/>
    <w:rsid w:val="00113B18"/>
    <w:rsid w:val="0012584C"/>
    <w:rsid w:val="00127EED"/>
    <w:rsid w:val="0013377A"/>
    <w:rsid w:val="00135B8C"/>
    <w:rsid w:val="00141532"/>
    <w:rsid w:val="00141D83"/>
    <w:rsid w:val="00142934"/>
    <w:rsid w:val="00143DBD"/>
    <w:rsid w:val="001447B2"/>
    <w:rsid w:val="0014499B"/>
    <w:rsid w:val="00151ED5"/>
    <w:rsid w:val="001524DC"/>
    <w:rsid w:val="001612A4"/>
    <w:rsid w:val="001643AB"/>
    <w:rsid w:val="00170A4C"/>
    <w:rsid w:val="001751F1"/>
    <w:rsid w:val="00176C7B"/>
    <w:rsid w:val="001846EF"/>
    <w:rsid w:val="0018547B"/>
    <w:rsid w:val="00190048"/>
    <w:rsid w:val="00190AF3"/>
    <w:rsid w:val="00193778"/>
    <w:rsid w:val="00193E38"/>
    <w:rsid w:val="00197D4B"/>
    <w:rsid w:val="001A2297"/>
    <w:rsid w:val="001A3918"/>
    <w:rsid w:val="001A3F8E"/>
    <w:rsid w:val="001B240B"/>
    <w:rsid w:val="001B2B9A"/>
    <w:rsid w:val="001C1E1C"/>
    <w:rsid w:val="001C3677"/>
    <w:rsid w:val="001C537C"/>
    <w:rsid w:val="001D0ED7"/>
    <w:rsid w:val="001D15F2"/>
    <w:rsid w:val="001D1F4B"/>
    <w:rsid w:val="001D511C"/>
    <w:rsid w:val="001E0293"/>
    <w:rsid w:val="001E233D"/>
    <w:rsid w:val="001E5B7A"/>
    <w:rsid w:val="001E5E0E"/>
    <w:rsid w:val="001E7A11"/>
    <w:rsid w:val="001F0F56"/>
    <w:rsid w:val="001F2CAE"/>
    <w:rsid w:val="001F304B"/>
    <w:rsid w:val="001F4D40"/>
    <w:rsid w:val="001F5BA2"/>
    <w:rsid w:val="001F6B8A"/>
    <w:rsid w:val="001F7C8E"/>
    <w:rsid w:val="00203B0C"/>
    <w:rsid w:val="00210113"/>
    <w:rsid w:val="002149C6"/>
    <w:rsid w:val="00217749"/>
    <w:rsid w:val="00217794"/>
    <w:rsid w:val="00220375"/>
    <w:rsid w:val="00221A22"/>
    <w:rsid w:val="0022202A"/>
    <w:rsid w:val="00224586"/>
    <w:rsid w:val="0023036E"/>
    <w:rsid w:val="002339ED"/>
    <w:rsid w:val="002346E1"/>
    <w:rsid w:val="00236D96"/>
    <w:rsid w:val="00241DAC"/>
    <w:rsid w:val="002452D8"/>
    <w:rsid w:val="002473E3"/>
    <w:rsid w:val="002533AD"/>
    <w:rsid w:val="00261359"/>
    <w:rsid w:val="002627B2"/>
    <w:rsid w:val="002704A0"/>
    <w:rsid w:val="0027060B"/>
    <w:rsid w:val="00274946"/>
    <w:rsid w:val="00276D90"/>
    <w:rsid w:val="00276F88"/>
    <w:rsid w:val="00277505"/>
    <w:rsid w:val="00277ACA"/>
    <w:rsid w:val="00277EA1"/>
    <w:rsid w:val="002903A9"/>
    <w:rsid w:val="002909DB"/>
    <w:rsid w:val="00292D61"/>
    <w:rsid w:val="00297129"/>
    <w:rsid w:val="00297E92"/>
    <w:rsid w:val="002A305C"/>
    <w:rsid w:val="002A718A"/>
    <w:rsid w:val="002A779E"/>
    <w:rsid w:val="002B3F8E"/>
    <w:rsid w:val="002B6B09"/>
    <w:rsid w:val="002B7B4C"/>
    <w:rsid w:val="002C0CBB"/>
    <w:rsid w:val="002C2D8A"/>
    <w:rsid w:val="002C48D3"/>
    <w:rsid w:val="002C5A5F"/>
    <w:rsid w:val="002C795C"/>
    <w:rsid w:val="002C7DC2"/>
    <w:rsid w:val="002D10FA"/>
    <w:rsid w:val="002D1A6F"/>
    <w:rsid w:val="002E0CF2"/>
    <w:rsid w:val="002E1BDE"/>
    <w:rsid w:val="002E1F51"/>
    <w:rsid w:val="002E2BB4"/>
    <w:rsid w:val="002E49A1"/>
    <w:rsid w:val="002E6702"/>
    <w:rsid w:val="002E6853"/>
    <w:rsid w:val="002F6194"/>
    <w:rsid w:val="002F72FA"/>
    <w:rsid w:val="002F7774"/>
    <w:rsid w:val="00301D22"/>
    <w:rsid w:val="00306EEC"/>
    <w:rsid w:val="00307212"/>
    <w:rsid w:val="003112EB"/>
    <w:rsid w:val="00314B1A"/>
    <w:rsid w:val="00316968"/>
    <w:rsid w:val="00317A20"/>
    <w:rsid w:val="00320233"/>
    <w:rsid w:val="0032580A"/>
    <w:rsid w:val="003259D6"/>
    <w:rsid w:val="00326C54"/>
    <w:rsid w:val="00326CD8"/>
    <w:rsid w:val="00327B38"/>
    <w:rsid w:val="0033075E"/>
    <w:rsid w:val="00331977"/>
    <w:rsid w:val="0033394D"/>
    <w:rsid w:val="00336F13"/>
    <w:rsid w:val="00337B15"/>
    <w:rsid w:val="003428B0"/>
    <w:rsid w:val="00343032"/>
    <w:rsid w:val="003438EF"/>
    <w:rsid w:val="00346177"/>
    <w:rsid w:val="00347330"/>
    <w:rsid w:val="00347EA2"/>
    <w:rsid w:val="003510EA"/>
    <w:rsid w:val="00355A50"/>
    <w:rsid w:val="003560DA"/>
    <w:rsid w:val="00363035"/>
    <w:rsid w:val="0036638D"/>
    <w:rsid w:val="00367BF3"/>
    <w:rsid w:val="00371168"/>
    <w:rsid w:val="003718AD"/>
    <w:rsid w:val="003727F7"/>
    <w:rsid w:val="00372906"/>
    <w:rsid w:val="003762B0"/>
    <w:rsid w:val="00377A57"/>
    <w:rsid w:val="00381BF1"/>
    <w:rsid w:val="00385CF7"/>
    <w:rsid w:val="00387A82"/>
    <w:rsid w:val="00393CE7"/>
    <w:rsid w:val="00396CA8"/>
    <w:rsid w:val="00396D23"/>
    <w:rsid w:val="00397ADF"/>
    <w:rsid w:val="003A0023"/>
    <w:rsid w:val="003A0F80"/>
    <w:rsid w:val="003A2DAE"/>
    <w:rsid w:val="003A3C74"/>
    <w:rsid w:val="003A71EF"/>
    <w:rsid w:val="003A77D4"/>
    <w:rsid w:val="003A792B"/>
    <w:rsid w:val="003B00B9"/>
    <w:rsid w:val="003B08E0"/>
    <w:rsid w:val="003B0D85"/>
    <w:rsid w:val="003B23F8"/>
    <w:rsid w:val="003B6842"/>
    <w:rsid w:val="003C08F2"/>
    <w:rsid w:val="003C2E70"/>
    <w:rsid w:val="003C41A2"/>
    <w:rsid w:val="003C53C4"/>
    <w:rsid w:val="003C5E44"/>
    <w:rsid w:val="003D0E03"/>
    <w:rsid w:val="003D2434"/>
    <w:rsid w:val="003D4AC1"/>
    <w:rsid w:val="003D5384"/>
    <w:rsid w:val="003E1F37"/>
    <w:rsid w:val="003E2681"/>
    <w:rsid w:val="003E2700"/>
    <w:rsid w:val="003E3876"/>
    <w:rsid w:val="003E399F"/>
    <w:rsid w:val="003E4AC6"/>
    <w:rsid w:val="003E60C3"/>
    <w:rsid w:val="003E6902"/>
    <w:rsid w:val="003F1B82"/>
    <w:rsid w:val="004005E9"/>
    <w:rsid w:val="00403F8D"/>
    <w:rsid w:val="00410B21"/>
    <w:rsid w:val="004122F9"/>
    <w:rsid w:val="0041295A"/>
    <w:rsid w:val="004134F2"/>
    <w:rsid w:val="00417039"/>
    <w:rsid w:val="00417776"/>
    <w:rsid w:val="00421648"/>
    <w:rsid w:val="00421BC0"/>
    <w:rsid w:val="00424B53"/>
    <w:rsid w:val="00427005"/>
    <w:rsid w:val="00427932"/>
    <w:rsid w:val="0043104F"/>
    <w:rsid w:val="0043257A"/>
    <w:rsid w:val="004341E4"/>
    <w:rsid w:val="00437339"/>
    <w:rsid w:val="00442B7F"/>
    <w:rsid w:val="0044552B"/>
    <w:rsid w:val="004478B1"/>
    <w:rsid w:val="00447B60"/>
    <w:rsid w:val="00451EE4"/>
    <w:rsid w:val="004528A4"/>
    <w:rsid w:val="00454021"/>
    <w:rsid w:val="004552F7"/>
    <w:rsid w:val="0045530C"/>
    <w:rsid w:val="00460F9D"/>
    <w:rsid w:val="00463A9E"/>
    <w:rsid w:val="004726E2"/>
    <w:rsid w:val="004732F9"/>
    <w:rsid w:val="00475F96"/>
    <w:rsid w:val="00477322"/>
    <w:rsid w:val="00491402"/>
    <w:rsid w:val="0049149F"/>
    <w:rsid w:val="00495322"/>
    <w:rsid w:val="004A15EB"/>
    <w:rsid w:val="004A1809"/>
    <w:rsid w:val="004A568B"/>
    <w:rsid w:val="004A5746"/>
    <w:rsid w:val="004A575B"/>
    <w:rsid w:val="004A5BAC"/>
    <w:rsid w:val="004A6568"/>
    <w:rsid w:val="004A7D49"/>
    <w:rsid w:val="004B0990"/>
    <w:rsid w:val="004B1A13"/>
    <w:rsid w:val="004B4583"/>
    <w:rsid w:val="004B70A1"/>
    <w:rsid w:val="004C2EBE"/>
    <w:rsid w:val="004C3486"/>
    <w:rsid w:val="004C6203"/>
    <w:rsid w:val="004C666D"/>
    <w:rsid w:val="004D00F3"/>
    <w:rsid w:val="004D143F"/>
    <w:rsid w:val="004D3110"/>
    <w:rsid w:val="004D44A8"/>
    <w:rsid w:val="004D5DFD"/>
    <w:rsid w:val="004D5E84"/>
    <w:rsid w:val="004E661E"/>
    <w:rsid w:val="004E6BDE"/>
    <w:rsid w:val="004F1992"/>
    <w:rsid w:val="004F2BB0"/>
    <w:rsid w:val="004F5C52"/>
    <w:rsid w:val="004F6E4F"/>
    <w:rsid w:val="0050012F"/>
    <w:rsid w:val="005005FF"/>
    <w:rsid w:val="005007E7"/>
    <w:rsid w:val="00501EA5"/>
    <w:rsid w:val="00502FB3"/>
    <w:rsid w:val="00505365"/>
    <w:rsid w:val="00506096"/>
    <w:rsid w:val="00507808"/>
    <w:rsid w:val="00512464"/>
    <w:rsid w:val="00512B8C"/>
    <w:rsid w:val="005144D8"/>
    <w:rsid w:val="00514C58"/>
    <w:rsid w:val="00517E03"/>
    <w:rsid w:val="00524D5B"/>
    <w:rsid w:val="00527C78"/>
    <w:rsid w:val="00527F16"/>
    <w:rsid w:val="00532D6D"/>
    <w:rsid w:val="00537A0A"/>
    <w:rsid w:val="00537C9A"/>
    <w:rsid w:val="00541C5E"/>
    <w:rsid w:val="0054287F"/>
    <w:rsid w:val="005430A2"/>
    <w:rsid w:val="00543DDF"/>
    <w:rsid w:val="005441C5"/>
    <w:rsid w:val="0055074C"/>
    <w:rsid w:val="00556CE5"/>
    <w:rsid w:val="00556E36"/>
    <w:rsid w:val="00557103"/>
    <w:rsid w:val="0056115E"/>
    <w:rsid w:val="00562072"/>
    <w:rsid w:val="0056653C"/>
    <w:rsid w:val="00572E43"/>
    <w:rsid w:val="005764C1"/>
    <w:rsid w:val="00576656"/>
    <w:rsid w:val="00576A8F"/>
    <w:rsid w:val="00582D1D"/>
    <w:rsid w:val="00591A2D"/>
    <w:rsid w:val="005954BA"/>
    <w:rsid w:val="00595C7F"/>
    <w:rsid w:val="00596276"/>
    <w:rsid w:val="005968CD"/>
    <w:rsid w:val="00596BAF"/>
    <w:rsid w:val="005971DD"/>
    <w:rsid w:val="0059786A"/>
    <w:rsid w:val="005A13C0"/>
    <w:rsid w:val="005A1879"/>
    <w:rsid w:val="005A19F0"/>
    <w:rsid w:val="005A3E05"/>
    <w:rsid w:val="005A5130"/>
    <w:rsid w:val="005C0773"/>
    <w:rsid w:val="005C69D0"/>
    <w:rsid w:val="005D31C4"/>
    <w:rsid w:val="005E059A"/>
    <w:rsid w:val="005E2FB8"/>
    <w:rsid w:val="005E33F1"/>
    <w:rsid w:val="005E3FC2"/>
    <w:rsid w:val="005F0CCF"/>
    <w:rsid w:val="005F60A6"/>
    <w:rsid w:val="005F7994"/>
    <w:rsid w:val="005F7A0C"/>
    <w:rsid w:val="00600E8A"/>
    <w:rsid w:val="00602DC5"/>
    <w:rsid w:val="006041BE"/>
    <w:rsid w:val="00606367"/>
    <w:rsid w:val="00607066"/>
    <w:rsid w:val="006118D3"/>
    <w:rsid w:val="0061233E"/>
    <w:rsid w:val="0061429F"/>
    <w:rsid w:val="00615E4E"/>
    <w:rsid w:val="00616FEC"/>
    <w:rsid w:val="006220B4"/>
    <w:rsid w:val="00623F9E"/>
    <w:rsid w:val="00624E16"/>
    <w:rsid w:val="00626821"/>
    <w:rsid w:val="00637CAC"/>
    <w:rsid w:val="006410D1"/>
    <w:rsid w:val="006429C6"/>
    <w:rsid w:val="00643326"/>
    <w:rsid w:val="006443DD"/>
    <w:rsid w:val="00650769"/>
    <w:rsid w:val="006523BA"/>
    <w:rsid w:val="006529B8"/>
    <w:rsid w:val="0065439A"/>
    <w:rsid w:val="00657C8F"/>
    <w:rsid w:val="0066203C"/>
    <w:rsid w:val="00664E50"/>
    <w:rsid w:val="00670B8D"/>
    <w:rsid w:val="00671C7F"/>
    <w:rsid w:val="00671D56"/>
    <w:rsid w:val="006731FD"/>
    <w:rsid w:val="00673DEA"/>
    <w:rsid w:val="00675385"/>
    <w:rsid w:val="0068112E"/>
    <w:rsid w:val="006832A7"/>
    <w:rsid w:val="006847A9"/>
    <w:rsid w:val="00687D27"/>
    <w:rsid w:val="00694F89"/>
    <w:rsid w:val="00695151"/>
    <w:rsid w:val="006A7734"/>
    <w:rsid w:val="006B1A64"/>
    <w:rsid w:val="006C027A"/>
    <w:rsid w:val="006C2D22"/>
    <w:rsid w:val="006C3914"/>
    <w:rsid w:val="006C4209"/>
    <w:rsid w:val="006C48E6"/>
    <w:rsid w:val="006C6280"/>
    <w:rsid w:val="006D00E2"/>
    <w:rsid w:val="006D2F0E"/>
    <w:rsid w:val="006D6F76"/>
    <w:rsid w:val="006E0C8E"/>
    <w:rsid w:val="006E1A7B"/>
    <w:rsid w:val="006E47F7"/>
    <w:rsid w:val="006E7CAF"/>
    <w:rsid w:val="006F4486"/>
    <w:rsid w:val="006F57BA"/>
    <w:rsid w:val="006F6237"/>
    <w:rsid w:val="006F75EF"/>
    <w:rsid w:val="0070006A"/>
    <w:rsid w:val="00701831"/>
    <w:rsid w:val="0070284E"/>
    <w:rsid w:val="007047EE"/>
    <w:rsid w:val="00705E3D"/>
    <w:rsid w:val="00710FEE"/>
    <w:rsid w:val="00711894"/>
    <w:rsid w:val="00713770"/>
    <w:rsid w:val="00713AFA"/>
    <w:rsid w:val="007156D6"/>
    <w:rsid w:val="00722382"/>
    <w:rsid w:val="0072777D"/>
    <w:rsid w:val="00733738"/>
    <w:rsid w:val="007353F6"/>
    <w:rsid w:val="007365BD"/>
    <w:rsid w:val="00736DE9"/>
    <w:rsid w:val="00741A1A"/>
    <w:rsid w:val="00745777"/>
    <w:rsid w:val="00745F53"/>
    <w:rsid w:val="0075159B"/>
    <w:rsid w:val="00752BA9"/>
    <w:rsid w:val="00752D95"/>
    <w:rsid w:val="00754A27"/>
    <w:rsid w:val="007622FC"/>
    <w:rsid w:val="0076568C"/>
    <w:rsid w:val="00767CCC"/>
    <w:rsid w:val="00771144"/>
    <w:rsid w:val="00772D4C"/>
    <w:rsid w:val="007774EC"/>
    <w:rsid w:val="00777B14"/>
    <w:rsid w:val="007809A2"/>
    <w:rsid w:val="00780A22"/>
    <w:rsid w:val="00782965"/>
    <w:rsid w:val="007875A0"/>
    <w:rsid w:val="00791FAB"/>
    <w:rsid w:val="007922B0"/>
    <w:rsid w:val="00795ADA"/>
    <w:rsid w:val="00796451"/>
    <w:rsid w:val="00796A2E"/>
    <w:rsid w:val="00797A15"/>
    <w:rsid w:val="007A2A57"/>
    <w:rsid w:val="007A4A25"/>
    <w:rsid w:val="007A5B53"/>
    <w:rsid w:val="007B1108"/>
    <w:rsid w:val="007B44A5"/>
    <w:rsid w:val="007B629F"/>
    <w:rsid w:val="007B78AD"/>
    <w:rsid w:val="007C5EC1"/>
    <w:rsid w:val="007C615D"/>
    <w:rsid w:val="007C6AD3"/>
    <w:rsid w:val="007C773B"/>
    <w:rsid w:val="007C7789"/>
    <w:rsid w:val="007D058B"/>
    <w:rsid w:val="007D0F19"/>
    <w:rsid w:val="007D11E7"/>
    <w:rsid w:val="007D18CE"/>
    <w:rsid w:val="007D354F"/>
    <w:rsid w:val="007D5BE7"/>
    <w:rsid w:val="007D5FD4"/>
    <w:rsid w:val="007D6F5D"/>
    <w:rsid w:val="007D794C"/>
    <w:rsid w:val="007E0D6B"/>
    <w:rsid w:val="007E126C"/>
    <w:rsid w:val="007E28E3"/>
    <w:rsid w:val="007E35BC"/>
    <w:rsid w:val="007E6D66"/>
    <w:rsid w:val="007F145D"/>
    <w:rsid w:val="007F437B"/>
    <w:rsid w:val="007F6476"/>
    <w:rsid w:val="007F7986"/>
    <w:rsid w:val="00801E7C"/>
    <w:rsid w:val="00806573"/>
    <w:rsid w:val="00815DDF"/>
    <w:rsid w:val="00817C92"/>
    <w:rsid w:val="008204D2"/>
    <w:rsid w:val="00820AD7"/>
    <w:rsid w:val="00822FA6"/>
    <w:rsid w:val="00824E71"/>
    <w:rsid w:val="00825479"/>
    <w:rsid w:val="0082724D"/>
    <w:rsid w:val="0083156E"/>
    <w:rsid w:val="00832F62"/>
    <w:rsid w:val="00835071"/>
    <w:rsid w:val="00836B05"/>
    <w:rsid w:val="00837A47"/>
    <w:rsid w:val="008437BF"/>
    <w:rsid w:val="00843C9B"/>
    <w:rsid w:val="0084486A"/>
    <w:rsid w:val="00845AA2"/>
    <w:rsid w:val="00845E13"/>
    <w:rsid w:val="00846319"/>
    <w:rsid w:val="008465CB"/>
    <w:rsid w:val="00846B93"/>
    <w:rsid w:val="0085172C"/>
    <w:rsid w:val="0085333A"/>
    <w:rsid w:val="00861B2A"/>
    <w:rsid w:val="00861CB3"/>
    <w:rsid w:val="00863732"/>
    <w:rsid w:val="0086794B"/>
    <w:rsid w:val="00870C5A"/>
    <w:rsid w:val="00870D47"/>
    <w:rsid w:val="00871634"/>
    <w:rsid w:val="00871777"/>
    <w:rsid w:val="00881EBD"/>
    <w:rsid w:val="00884A88"/>
    <w:rsid w:val="00884C60"/>
    <w:rsid w:val="0089548D"/>
    <w:rsid w:val="00895F00"/>
    <w:rsid w:val="00895F79"/>
    <w:rsid w:val="008B1E24"/>
    <w:rsid w:val="008B26E2"/>
    <w:rsid w:val="008B2D6F"/>
    <w:rsid w:val="008B2EF6"/>
    <w:rsid w:val="008B35F1"/>
    <w:rsid w:val="008C0E23"/>
    <w:rsid w:val="008C2163"/>
    <w:rsid w:val="008C224B"/>
    <w:rsid w:val="008C2A67"/>
    <w:rsid w:val="008C4783"/>
    <w:rsid w:val="008C6789"/>
    <w:rsid w:val="008C77FF"/>
    <w:rsid w:val="008D03CB"/>
    <w:rsid w:val="008D1C3C"/>
    <w:rsid w:val="008D26A8"/>
    <w:rsid w:val="008D4F84"/>
    <w:rsid w:val="008D57BE"/>
    <w:rsid w:val="008D5B96"/>
    <w:rsid w:val="008D77A9"/>
    <w:rsid w:val="008E1389"/>
    <w:rsid w:val="008E452E"/>
    <w:rsid w:val="008E57AE"/>
    <w:rsid w:val="008E63EA"/>
    <w:rsid w:val="008E659E"/>
    <w:rsid w:val="008E72E6"/>
    <w:rsid w:val="008F0F42"/>
    <w:rsid w:val="008F5CA0"/>
    <w:rsid w:val="009036B9"/>
    <w:rsid w:val="00903EB6"/>
    <w:rsid w:val="00905DDD"/>
    <w:rsid w:val="009067BC"/>
    <w:rsid w:val="00913DCD"/>
    <w:rsid w:val="00915AD1"/>
    <w:rsid w:val="009172CB"/>
    <w:rsid w:val="00922B27"/>
    <w:rsid w:val="00923C61"/>
    <w:rsid w:val="00924D71"/>
    <w:rsid w:val="00924F02"/>
    <w:rsid w:val="009269CE"/>
    <w:rsid w:val="00926F2B"/>
    <w:rsid w:val="0093649D"/>
    <w:rsid w:val="00941585"/>
    <w:rsid w:val="009422BB"/>
    <w:rsid w:val="00943471"/>
    <w:rsid w:val="00944744"/>
    <w:rsid w:val="0094574D"/>
    <w:rsid w:val="0095130F"/>
    <w:rsid w:val="00954C6D"/>
    <w:rsid w:val="00957F47"/>
    <w:rsid w:val="00970239"/>
    <w:rsid w:val="00976373"/>
    <w:rsid w:val="00982C80"/>
    <w:rsid w:val="00983832"/>
    <w:rsid w:val="00992422"/>
    <w:rsid w:val="009927D7"/>
    <w:rsid w:val="00992C4A"/>
    <w:rsid w:val="00992EE2"/>
    <w:rsid w:val="00995D46"/>
    <w:rsid w:val="009962DC"/>
    <w:rsid w:val="009A0C49"/>
    <w:rsid w:val="009A540C"/>
    <w:rsid w:val="009A6C09"/>
    <w:rsid w:val="009B1286"/>
    <w:rsid w:val="009B22EF"/>
    <w:rsid w:val="009B2F8D"/>
    <w:rsid w:val="009C0B20"/>
    <w:rsid w:val="009C6886"/>
    <w:rsid w:val="009D224D"/>
    <w:rsid w:val="009D25BF"/>
    <w:rsid w:val="009D27EA"/>
    <w:rsid w:val="009D3B3C"/>
    <w:rsid w:val="009D5F3B"/>
    <w:rsid w:val="009D6E4A"/>
    <w:rsid w:val="009D76EB"/>
    <w:rsid w:val="009D7AFA"/>
    <w:rsid w:val="009E2930"/>
    <w:rsid w:val="009E29BA"/>
    <w:rsid w:val="009E412E"/>
    <w:rsid w:val="009E5422"/>
    <w:rsid w:val="009E7409"/>
    <w:rsid w:val="009E77B9"/>
    <w:rsid w:val="009F2431"/>
    <w:rsid w:val="009F37C2"/>
    <w:rsid w:val="009F45A6"/>
    <w:rsid w:val="00A0664A"/>
    <w:rsid w:val="00A10A1F"/>
    <w:rsid w:val="00A10AB2"/>
    <w:rsid w:val="00A126EE"/>
    <w:rsid w:val="00A1395E"/>
    <w:rsid w:val="00A15D8B"/>
    <w:rsid w:val="00A16076"/>
    <w:rsid w:val="00A16F3D"/>
    <w:rsid w:val="00A17883"/>
    <w:rsid w:val="00A211AD"/>
    <w:rsid w:val="00A22729"/>
    <w:rsid w:val="00A25D5E"/>
    <w:rsid w:val="00A25FBF"/>
    <w:rsid w:val="00A326B4"/>
    <w:rsid w:val="00A33676"/>
    <w:rsid w:val="00A34260"/>
    <w:rsid w:val="00A40AA4"/>
    <w:rsid w:val="00A44516"/>
    <w:rsid w:val="00A45E3A"/>
    <w:rsid w:val="00A45E71"/>
    <w:rsid w:val="00A47021"/>
    <w:rsid w:val="00A47719"/>
    <w:rsid w:val="00A505E1"/>
    <w:rsid w:val="00A54857"/>
    <w:rsid w:val="00A60E8F"/>
    <w:rsid w:val="00A62545"/>
    <w:rsid w:val="00A63D9E"/>
    <w:rsid w:val="00A65901"/>
    <w:rsid w:val="00A6659C"/>
    <w:rsid w:val="00A66BA3"/>
    <w:rsid w:val="00A7598C"/>
    <w:rsid w:val="00A7769A"/>
    <w:rsid w:val="00A861ED"/>
    <w:rsid w:val="00A873FE"/>
    <w:rsid w:val="00A87918"/>
    <w:rsid w:val="00A90DD0"/>
    <w:rsid w:val="00A9183A"/>
    <w:rsid w:val="00A91BBE"/>
    <w:rsid w:val="00A938DD"/>
    <w:rsid w:val="00A94FBA"/>
    <w:rsid w:val="00A969A8"/>
    <w:rsid w:val="00A97DF1"/>
    <w:rsid w:val="00AA2374"/>
    <w:rsid w:val="00AA4061"/>
    <w:rsid w:val="00AB0C96"/>
    <w:rsid w:val="00AB1B0A"/>
    <w:rsid w:val="00AB49D7"/>
    <w:rsid w:val="00AB7332"/>
    <w:rsid w:val="00AC6D77"/>
    <w:rsid w:val="00AC7C27"/>
    <w:rsid w:val="00AD0998"/>
    <w:rsid w:val="00AD1EB7"/>
    <w:rsid w:val="00AD59F1"/>
    <w:rsid w:val="00AE0C4E"/>
    <w:rsid w:val="00AE2B76"/>
    <w:rsid w:val="00AE518D"/>
    <w:rsid w:val="00AF0CC7"/>
    <w:rsid w:val="00AF106F"/>
    <w:rsid w:val="00AF1214"/>
    <w:rsid w:val="00AF3624"/>
    <w:rsid w:val="00B024A8"/>
    <w:rsid w:val="00B027B6"/>
    <w:rsid w:val="00B03F33"/>
    <w:rsid w:val="00B065D9"/>
    <w:rsid w:val="00B103C5"/>
    <w:rsid w:val="00B10AAF"/>
    <w:rsid w:val="00B10BFD"/>
    <w:rsid w:val="00B178ED"/>
    <w:rsid w:val="00B21677"/>
    <w:rsid w:val="00B22A7C"/>
    <w:rsid w:val="00B2366C"/>
    <w:rsid w:val="00B23C32"/>
    <w:rsid w:val="00B2643A"/>
    <w:rsid w:val="00B3257E"/>
    <w:rsid w:val="00B335EB"/>
    <w:rsid w:val="00B33BF5"/>
    <w:rsid w:val="00B34379"/>
    <w:rsid w:val="00B35237"/>
    <w:rsid w:val="00B42F80"/>
    <w:rsid w:val="00B43501"/>
    <w:rsid w:val="00B4496F"/>
    <w:rsid w:val="00B46AE1"/>
    <w:rsid w:val="00B501AB"/>
    <w:rsid w:val="00B527E0"/>
    <w:rsid w:val="00B5347C"/>
    <w:rsid w:val="00B57FB6"/>
    <w:rsid w:val="00B61C09"/>
    <w:rsid w:val="00B67679"/>
    <w:rsid w:val="00B71E8E"/>
    <w:rsid w:val="00B73D32"/>
    <w:rsid w:val="00B7678B"/>
    <w:rsid w:val="00B83892"/>
    <w:rsid w:val="00B902C3"/>
    <w:rsid w:val="00B936B4"/>
    <w:rsid w:val="00B95997"/>
    <w:rsid w:val="00B96487"/>
    <w:rsid w:val="00BA3657"/>
    <w:rsid w:val="00BA54D5"/>
    <w:rsid w:val="00BA67B8"/>
    <w:rsid w:val="00BA73FE"/>
    <w:rsid w:val="00BA75D1"/>
    <w:rsid w:val="00BB2C02"/>
    <w:rsid w:val="00BB30E3"/>
    <w:rsid w:val="00BB381C"/>
    <w:rsid w:val="00BB4170"/>
    <w:rsid w:val="00BB4F5F"/>
    <w:rsid w:val="00BB6E72"/>
    <w:rsid w:val="00BC00E0"/>
    <w:rsid w:val="00BC1D20"/>
    <w:rsid w:val="00BD0CE4"/>
    <w:rsid w:val="00BD4BB4"/>
    <w:rsid w:val="00BD51F7"/>
    <w:rsid w:val="00BE458B"/>
    <w:rsid w:val="00BE6212"/>
    <w:rsid w:val="00BE78B9"/>
    <w:rsid w:val="00BF0C3F"/>
    <w:rsid w:val="00BF23BF"/>
    <w:rsid w:val="00BF2E2C"/>
    <w:rsid w:val="00BF46FA"/>
    <w:rsid w:val="00BF4F2D"/>
    <w:rsid w:val="00BF61F9"/>
    <w:rsid w:val="00BF6743"/>
    <w:rsid w:val="00C00855"/>
    <w:rsid w:val="00C0165E"/>
    <w:rsid w:val="00C0348E"/>
    <w:rsid w:val="00C044D2"/>
    <w:rsid w:val="00C15BA3"/>
    <w:rsid w:val="00C15D10"/>
    <w:rsid w:val="00C20C70"/>
    <w:rsid w:val="00C21684"/>
    <w:rsid w:val="00C2496D"/>
    <w:rsid w:val="00C32FAE"/>
    <w:rsid w:val="00C33BB1"/>
    <w:rsid w:val="00C34A30"/>
    <w:rsid w:val="00C40257"/>
    <w:rsid w:val="00C407DE"/>
    <w:rsid w:val="00C421A3"/>
    <w:rsid w:val="00C43D44"/>
    <w:rsid w:val="00C44CCC"/>
    <w:rsid w:val="00C4576E"/>
    <w:rsid w:val="00C46959"/>
    <w:rsid w:val="00C4778F"/>
    <w:rsid w:val="00C574E7"/>
    <w:rsid w:val="00C64255"/>
    <w:rsid w:val="00C64B22"/>
    <w:rsid w:val="00C65255"/>
    <w:rsid w:val="00C658EA"/>
    <w:rsid w:val="00C65E5D"/>
    <w:rsid w:val="00C673D9"/>
    <w:rsid w:val="00C71220"/>
    <w:rsid w:val="00C73CF6"/>
    <w:rsid w:val="00C74C6D"/>
    <w:rsid w:val="00C8042B"/>
    <w:rsid w:val="00C8055A"/>
    <w:rsid w:val="00C85135"/>
    <w:rsid w:val="00C851AF"/>
    <w:rsid w:val="00C86067"/>
    <w:rsid w:val="00C86CA0"/>
    <w:rsid w:val="00C86D77"/>
    <w:rsid w:val="00C86FA1"/>
    <w:rsid w:val="00C90F2C"/>
    <w:rsid w:val="00C9626F"/>
    <w:rsid w:val="00CA1EED"/>
    <w:rsid w:val="00CA34B8"/>
    <w:rsid w:val="00CA3E28"/>
    <w:rsid w:val="00CA6966"/>
    <w:rsid w:val="00CA6D10"/>
    <w:rsid w:val="00CB08BD"/>
    <w:rsid w:val="00CB14C7"/>
    <w:rsid w:val="00CB3C3F"/>
    <w:rsid w:val="00CB4CB5"/>
    <w:rsid w:val="00CB5E3F"/>
    <w:rsid w:val="00CC001C"/>
    <w:rsid w:val="00CC19F2"/>
    <w:rsid w:val="00CC239B"/>
    <w:rsid w:val="00CC5521"/>
    <w:rsid w:val="00CC5CD3"/>
    <w:rsid w:val="00CC69E8"/>
    <w:rsid w:val="00CD4A49"/>
    <w:rsid w:val="00CD5608"/>
    <w:rsid w:val="00CD5EE4"/>
    <w:rsid w:val="00CD7127"/>
    <w:rsid w:val="00CE26FD"/>
    <w:rsid w:val="00CE2D12"/>
    <w:rsid w:val="00CE5DF2"/>
    <w:rsid w:val="00CE63EF"/>
    <w:rsid w:val="00CF5295"/>
    <w:rsid w:val="00CF57F6"/>
    <w:rsid w:val="00CF5EB3"/>
    <w:rsid w:val="00CF6E41"/>
    <w:rsid w:val="00CF7547"/>
    <w:rsid w:val="00CF7F71"/>
    <w:rsid w:val="00D03146"/>
    <w:rsid w:val="00D053A3"/>
    <w:rsid w:val="00D10AD5"/>
    <w:rsid w:val="00D20023"/>
    <w:rsid w:val="00D209D4"/>
    <w:rsid w:val="00D22835"/>
    <w:rsid w:val="00D23781"/>
    <w:rsid w:val="00D24E10"/>
    <w:rsid w:val="00D25E0E"/>
    <w:rsid w:val="00D2673E"/>
    <w:rsid w:val="00D27211"/>
    <w:rsid w:val="00D3162C"/>
    <w:rsid w:val="00D344F7"/>
    <w:rsid w:val="00D35FA1"/>
    <w:rsid w:val="00D36503"/>
    <w:rsid w:val="00D404D6"/>
    <w:rsid w:val="00D40B7F"/>
    <w:rsid w:val="00D418BE"/>
    <w:rsid w:val="00D42380"/>
    <w:rsid w:val="00D44068"/>
    <w:rsid w:val="00D470B8"/>
    <w:rsid w:val="00D50D24"/>
    <w:rsid w:val="00D51930"/>
    <w:rsid w:val="00D5197A"/>
    <w:rsid w:val="00D51CD5"/>
    <w:rsid w:val="00D53710"/>
    <w:rsid w:val="00D546FD"/>
    <w:rsid w:val="00D55684"/>
    <w:rsid w:val="00D57160"/>
    <w:rsid w:val="00D61D0C"/>
    <w:rsid w:val="00D64E57"/>
    <w:rsid w:val="00D72BAF"/>
    <w:rsid w:val="00D76589"/>
    <w:rsid w:val="00D81A1A"/>
    <w:rsid w:val="00D82BAD"/>
    <w:rsid w:val="00D83A38"/>
    <w:rsid w:val="00D83FE0"/>
    <w:rsid w:val="00D848F9"/>
    <w:rsid w:val="00D849AE"/>
    <w:rsid w:val="00D85722"/>
    <w:rsid w:val="00D858DE"/>
    <w:rsid w:val="00D86F83"/>
    <w:rsid w:val="00D96E7C"/>
    <w:rsid w:val="00DA13F1"/>
    <w:rsid w:val="00DA21EE"/>
    <w:rsid w:val="00DA22ED"/>
    <w:rsid w:val="00DB014F"/>
    <w:rsid w:val="00DB07D0"/>
    <w:rsid w:val="00DB1F12"/>
    <w:rsid w:val="00DB4873"/>
    <w:rsid w:val="00DC048F"/>
    <w:rsid w:val="00DC0E2F"/>
    <w:rsid w:val="00DC1FB7"/>
    <w:rsid w:val="00DC2FDD"/>
    <w:rsid w:val="00DC56CB"/>
    <w:rsid w:val="00DC7C27"/>
    <w:rsid w:val="00DD0519"/>
    <w:rsid w:val="00DD3504"/>
    <w:rsid w:val="00DD3B9D"/>
    <w:rsid w:val="00DD3CEB"/>
    <w:rsid w:val="00DD4D10"/>
    <w:rsid w:val="00DD751B"/>
    <w:rsid w:val="00DD7551"/>
    <w:rsid w:val="00DE198D"/>
    <w:rsid w:val="00DE1ED8"/>
    <w:rsid w:val="00DE3328"/>
    <w:rsid w:val="00DE36F5"/>
    <w:rsid w:val="00DE4D8D"/>
    <w:rsid w:val="00DE5277"/>
    <w:rsid w:val="00DF3BD6"/>
    <w:rsid w:val="00DF63A3"/>
    <w:rsid w:val="00E02EA2"/>
    <w:rsid w:val="00E03B91"/>
    <w:rsid w:val="00E03B97"/>
    <w:rsid w:val="00E133A8"/>
    <w:rsid w:val="00E141A5"/>
    <w:rsid w:val="00E22BE5"/>
    <w:rsid w:val="00E24E0F"/>
    <w:rsid w:val="00E312A3"/>
    <w:rsid w:val="00E32B65"/>
    <w:rsid w:val="00E332C0"/>
    <w:rsid w:val="00E345D8"/>
    <w:rsid w:val="00E355AE"/>
    <w:rsid w:val="00E35C7B"/>
    <w:rsid w:val="00E42B9C"/>
    <w:rsid w:val="00E430C9"/>
    <w:rsid w:val="00E44D5E"/>
    <w:rsid w:val="00E460C1"/>
    <w:rsid w:val="00E52374"/>
    <w:rsid w:val="00E60754"/>
    <w:rsid w:val="00E60C3E"/>
    <w:rsid w:val="00E61949"/>
    <w:rsid w:val="00E62139"/>
    <w:rsid w:val="00E624A3"/>
    <w:rsid w:val="00E64B68"/>
    <w:rsid w:val="00E66DF9"/>
    <w:rsid w:val="00E70E0C"/>
    <w:rsid w:val="00E71D5F"/>
    <w:rsid w:val="00E76EB9"/>
    <w:rsid w:val="00E77045"/>
    <w:rsid w:val="00E842B1"/>
    <w:rsid w:val="00E8629E"/>
    <w:rsid w:val="00E91336"/>
    <w:rsid w:val="00E928BA"/>
    <w:rsid w:val="00E953D8"/>
    <w:rsid w:val="00EA4A34"/>
    <w:rsid w:val="00EB19D5"/>
    <w:rsid w:val="00EB54EF"/>
    <w:rsid w:val="00EB65BE"/>
    <w:rsid w:val="00EC4D5A"/>
    <w:rsid w:val="00EC5B7B"/>
    <w:rsid w:val="00ED0027"/>
    <w:rsid w:val="00ED08EF"/>
    <w:rsid w:val="00ED1720"/>
    <w:rsid w:val="00ED2002"/>
    <w:rsid w:val="00ED5B88"/>
    <w:rsid w:val="00ED7091"/>
    <w:rsid w:val="00EE41C6"/>
    <w:rsid w:val="00EE6893"/>
    <w:rsid w:val="00EF2CDE"/>
    <w:rsid w:val="00EF6AFC"/>
    <w:rsid w:val="00EF6CD3"/>
    <w:rsid w:val="00F02C97"/>
    <w:rsid w:val="00F06786"/>
    <w:rsid w:val="00F101D7"/>
    <w:rsid w:val="00F1724F"/>
    <w:rsid w:val="00F23536"/>
    <w:rsid w:val="00F23569"/>
    <w:rsid w:val="00F2444A"/>
    <w:rsid w:val="00F32D4A"/>
    <w:rsid w:val="00F34867"/>
    <w:rsid w:val="00F35E91"/>
    <w:rsid w:val="00F370F6"/>
    <w:rsid w:val="00F37A7B"/>
    <w:rsid w:val="00F40FF1"/>
    <w:rsid w:val="00F414B7"/>
    <w:rsid w:val="00F47305"/>
    <w:rsid w:val="00F508B7"/>
    <w:rsid w:val="00F52CEA"/>
    <w:rsid w:val="00F55244"/>
    <w:rsid w:val="00F556AD"/>
    <w:rsid w:val="00F558FE"/>
    <w:rsid w:val="00F5696F"/>
    <w:rsid w:val="00F57936"/>
    <w:rsid w:val="00F676C4"/>
    <w:rsid w:val="00F67B90"/>
    <w:rsid w:val="00F70E3D"/>
    <w:rsid w:val="00F73707"/>
    <w:rsid w:val="00F773E8"/>
    <w:rsid w:val="00F82CD0"/>
    <w:rsid w:val="00F83170"/>
    <w:rsid w:val="00F83C12"/>
    <w:rsid w:val="00F84235"/>
    <w:rsid w:val="00F8702A"/>
    <w:rsid w:val="00F874FF"/>
    <w:rsid w:val="00FA10F3"/>
    <w:rsid w:val="00FA1E6D"/>
    <w:rsid w:val="00FA25DA"/>
    <w:rsid w:val="00FA2F84"/>
    <w:rsid w:val="00FA3E93"/>
    <w:rsid w:val="00FA646A"/>
    <w:rsid w:val="00FB15CA"/>
    <w:rsid w:val="00FB305F"/>
    <w:rsid w:val="00FB73D8"/>
    <w:rsid w:val="00FC0698"/>
    <w:rsid w:val="00FD0325"/>
    <w:rsid w:val="00FD1C14"/>
    <w:rsid w:val="00FD2A3F"/>
    <w:rsid w:val="00FD523B"/>
    <w:rsid w:val="00FD7524"/>
    <w:rsid w:val="00FD79A8"/>
    <w:rsid w:val="00FE5213"/>
    <w:rsid w:val="00FE727D"/>
    <w:rsid w:val="00FE75BB"/>
    <w:rsid w:val="00FF1969"/>
    <w:rsid w:val="00FF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0AAF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B2E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74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AAF"/>
    <w:rPr>
      <w:rFonts w:ascii="Arial" w:hAnsi="Arial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6743"/>
    <w:rPr>
      <w:rFonts w:ascii="Cambria" w:hAnsi="Cambria" w:cs="Times New Roman"/>
      <w:b/>
      <w:sz w:val="26"/>
      <w:lang w:eastAsia="en-US"/>
    </w:rPr>
  </w:style>
  <w:style w:type="table" w:styleId="TableGrid">
    <w:name w:val="Table Grid"/>
    <w:basedOn w:val="TableNormal"/>
    <w:uiPriority w:val="99"/>
    <w:rsid w:val="00B264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uiPriority w:val="99"/>
    <w:rsid w:val="00327B38"/>
    <w:pPr>
      <w:spacing w:before="100" w:beforeAutospacing="1" w:after="100" w:afterAutospacing="1"/>
    </w:pPr>
  </w:style>
  <w:style w:type="character" w:customStyle="1" w:styleId="c0c4c3">
    <w:name w:val="c0 c4 c3"/>
    <w:basedOn w:val="DefaultParagraphFont"/>
    <w:uiPriority w:val="99"/>
    <w:rsid w:val="00327B38"/>
    <w:rPr>
      <w:rFonts w:cs="Times New Roman"/>
    </w:rPr>
  </w:style>
  <w:style w:type="paragraph" w:styleId="NormalWeb">
    <w:name w:val="Normal (Web)"/>
    <w:basedOn w:val="Normal"/>
    <w:uiPriority w:val="99"/>
    <w:rsid w:val="00C4695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A7734"/>
    <w:rPr>
      <w:rFonts w:cs="Times New Roman"/>
      <w:color w:val="0000FF"/>
      <w:u w:val="single"/>
    </w:rPr>
  </w:style>
  <w:style w:type="character" w:customStyle="1" w:styleId="b-message-headname">
    <w:name w:val="b-message-head__name"/>
    <w:uiPriority w:val="99"/>
    <w:rsid w:val="00780A22"/>
  </w:style>
  <w:style w:type="paragraph" w:customStyle="1" w:styleId="1">
    <w:name w:val="Без интервала1"/>
    <w:uiPriority w:val="99"/>
    <w:rsid w:val="00277505"/>
    <w:rPr>
      <w:rFonts w:ascii="Calibri" w:hAnsi="Calibri"/>
    </w:rPr>
  </w:style>
  <w:style w:type="character" w:customStyle="1" w:styleId="header-user-name">
    <w:name w:val="header-user-name"/>
    <w:uiPriority w:val="99"/>
    <w:rsid w:val="006C48E6"/>
  </w:style>
  <w:style w:type="character" w:styleId="Strong">
    <w:name w:val="Strong"/>
    <w:basedOn w:val="DefaultParagraphFont"/>
    <w:uiPriority w:val="99"/>
    <w:qFormat/>
    <w:rsid w:val="002E1F51"/>
    <w:rPr>
      <w:rFonts w:cs="Times New Roman"/>
      <w:b/>
    </w:rPr>
  </w:style>
  <w:style w:type="paragraph" w:styleId="NoSpacing">
    <w:name w:val="No Spacing"/>
    <w:uiPriority w:val="99"/>
    <w:qFormat/>
    <w:rsid w:val="00A126EE"/>
    <w:rPr>
      <w:rFonts w:ascii="Calibri" w:hAnsi="Calibri"/>
      <w:lang w:eastAsia="en-US"/>
    </w:rPr>
  </w:style>
  <w:style w:type="character" w:customStyle="1" w:styleId="w-mailboxuserinfoemailinner">
    <w:name w:val="w-mailbox__userinfo__email_inner"/>
    <w:basedOn w:val="DefaultParagraphFont"/>
    <w:uiPriority w:val="99"/>
    <w:rsid w:val="00495322"/>
    <w:rPr>
      <w:rFonts w:cs="Times New Roman"/>
    </w:rPr>
  </w:style>
  <w:style w:type="character" w:customStyle="1" w:styleId="comment2">
    <w:name w:val="comment2"/>
    <w:basedOn w:val="DefaultParagraphFont"/>
    <w:uiPriority w:val="99"/>
    <w:rsid w:val="00C86D7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86D77"/>
    <w:rPr>
      <w:rFonts w:cs="Times New Roman"/>
    </w:rPr>
  </w:style>
  <w:style w:type="character" w:customStyle="1" w:styleId="header-user-namejs-header-user-name">
    <w:name w:val="header-user-name js-header-user-name"/>
    <w:basedOn w:val="DefaultParagraphFont"/>
    <w:uiPriority w:val="99"/>
    <w:rsid w:val="00B71E8E"/>
    <w:rPr>
      <w:rFonts w:cs="Times New Roman"/>
    </w:rPr>
  </w:style>
  <w:style w:type="paragraph" w:styleId="BlockText">
    <w:name w:val="Block Text"/>
    <w:basedOn w:val="Normal"/>
    <w:uiPriority w:val="99"/>
    <w:rsid w:val="008D03CB"/>
    <w:pPr>
      <w:spacing w:line="400" w:lineRule="auto"/>
      <w:ind w:left="2000" w:right="1800"/>
      <w:jc w:val="center"/>
    </w:pPr>
    <w:rPr>
      <w:b/>
      <w:bCs/>
      <w:sz w:val="28"/>
      <w:szCs w:val="28"/>
    </w:rPr>
  </w:style>
  <w:style w:type="paragraph" w:customStyle="1" w:styleId="CharChar">
    <w:name w:val="Char Char"/>
    <w:basedOn w:val="Normal"/>
    <w:uiPriority w:val="99"/>
    <w:rsid w:val="008D03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8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msg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815</TotalTime>
  <Pages>37</Pages>
  <Words>9135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TKaramisheva</dc:creator>
  <cp:keywords/>
  <dc:description/>
  <cp:lastModifiedBy>SpecEnergo</cp:lastModifiedBy>
  <cp:revision>58</cp:revision>
  <cp:lastPrinted>2013-01-24T05:00:00Z</cp:lastPrinted>
  <dcterms:created xsi:type="dcterms:W3CDTF">2014-12-26T10:03:00Z</dcterms:created>
  <dcterms:modified xsi:type="dcterms:W3CDTF">2014-12-27T11:51:00Z</dcterms:modified>
</cp:coreProperties>
</file>