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A6" w:rsidRPr="00854796" w:rsidRDefault="009247A6" w:rsidP="002D5AF6">
      <w:pPr>
        <w:ind w:firstLine="567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854796">
        <w:rPr>
          <w:rFonts w:ascii="Times New Roman" w:hAnsi="Times New Roman"/>
          <w:b/>
          <w:color w:val="FF0000"/>
          <w:sz w:val="48"/>
          <w:szCs w:val="48"/>
        </w:rPr>
        <w:t>Квест "Затерянные сокровища пирата Флинта"</w:t>
      </w:r>
      <w:r>
        <w:rPr>
          <w:rFonts w:ascii="Times New Roman" w:hAnsi="Times New Roman"/>
          <w:b/>
          <w:color w:val="FF0000"/>
          <w:sz w:val="48"/>
          <w:szCs w:val="48"/>
        </w:rPr>
        <w:br/>
      </w:r>
      <w:r w:rsidRPr="00650EAA">
        <w:rPr>
          <w:rFonts w:ascii="Times New Roman" w:hAnsi="Times New Roman"/>
          <w:b/>
          <w:noProof/>
          <w:color w:val="FF0000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87.4pt;height:372.6pt;visibility:visible">
            <v:imagedata r:id="rId7" o:title=""/>
          </v:shape>
        </w:pict>
      </w:r>
    </w:p>
    <w:p w:rsidR="009247A6" w:rsidRPr="00C14B77" w:rsidRDefault="009247A6" w:rsidP="00C5447F">
      <w:pPr>
        <w:spacing w:after="0"/>
        <w:ind w:firstLine="567"/>
        <w:jc w:val="both"/>
        <w:rPr>
          <w:rStyle w:val="Emphasis"/>
          <w:rFonts w:ascii="Times New Roman" w:hAnsi="Times New Roman"/>
          <w:b/>
          <w:bCs/>
          <w:i w:val="0"/>
          <w:iCs w:val="0"/>
          <w:color w:val="0000FF"/>
          <w:sz w:val="28"/>
          <w:szCs w:val="28"/>
          <w:shd w:val="clear" w:color="auto" w:fill="FFFFFF"/>
        </w:rPr>
      </w:pPr>
      <w:r w:rsidRPr="00C14B77">
        <w:rPr>
          <w:rStyle w:val="Emphasis"/>
          <w:rFonts w:ascii="Times New Roman" w:hAnsi="Times New Roman"/>
          <w:b/>
          <w:bCs/>
          <w:i w:val="0"/>
          <w:iCs w:val="0"/>
          <w:color w:val="0000FF"/>
          <w:sz w:val="28"/>
          <w:szCs w:val="28"/>
          <w:shd w:val="clear" w:color="auto" w:fill="FFFFFF"/>
        </w:rPr>
        <w:t>Джек Воробей отыскал карту затерянных сокровищ пирата Флинта. Но карта не простая, а зашифрованная загадками и ребусами. По карте Джек Воробей должен был отыскать пирата Флинта и спросить, где же спрятаны сокровища, но Джека Воробья уже очень</w:t>
      </w:r>
      <w:r>
        <w:rPr>
          <w:rStyle w:val="Emphasis"/>
          <w:rFonts w:ascii="Times New Roman" w:hAnsi="Times New Roman"/>
          <w:b/>
          <w:bCs/>
          <w:i w:val="0"/>
          <w:iCs w:val="0"/>
          <w:color w:val="0000FF"/>
          <w:sz w:val="28"/>
          <w:szCs w:val="28"/>
          <w:shd w:val="clear" w:color="auto" w:fill="FFFFFF"/>
        </w:rPr>
        <w:t>-очень</w:t>
      </w:r>
      <w:r w:rsidRPr="00C14B77">
        <w:rPr>
          <w:rStyle w:val="Emphasis"/>
          <w:rFonts w:ascii="Times New Roman" w:hAnsi="Times New Roman"/>
          <w:b/>
          <w:bCs/>
          <w:i w:val="0"/>
          <w:iCs w:val="0"/>
          <w:color w:val="0000FF"/>
          <w:sz w:val="28"/>
          <w:szCs w:val="28"/>
          <w:shd w:val="clear" w:color="auto" w:fill="FFFFFF"/>
        </w:rPr>
        <w:t xml:space="preserve"> давно никто не видел. Перед своим отплытием Джек сделал копию карты, задания которой и попали </w:t>
      </w:r>
      <w:r>
        <w:rPr>
          <w:rStyle w:val="Emphasis"/>
          <w:rFonts w:ascii="Times New Roman" w:hAnsi="Times New Roman"/>
          <w:b/>
          <w:bCs/>
          <w:i w:val="0"/>
          <w:iCs w:val="0"/>
          <w:color w:val="0000FF"/>
          <w:sz w:val="28"/>
          <w:szCs w:val="28"/>
          <w:shd w:val="clear" w:color="auto" w:fill="FFFFFF"/>
        </w:rPr>
        <w:t xml:space="preserve">к </w:t>
      </w:r>
      <w:r w:rsidRPr="00C14B77">
        <w:rPr>
          <w:rStyle w:val="Emphasis"/>
          <w:rFonts w:ascii="Times New Roman" w:hAnsi="Times New Roman"/>
          <w:b/>
          <w:bCs/>
          <w:i w:val="0"/>
          <w:iCs w:val="0"/>
          <w:color w:val="0000FF"/>
          <w:sz w:val="28"/>
          <w:szCs w:val="28"/>
          <w:shd w:val="clear" w:color="auto" w:fill="FFFFFF"/>
        </w:rPr>
        <w:t xml:space="preserve">нам в руки. По извилистому пути карты Флинта тебя ждут коралловые рифы загадок, водовороты ребусов и коварство больших медуз. Так что вперед, мой друг, если ты смел и отважен, также как настоящий пират Джек Воробей, то тебя ждут захватывающие приключения. </w:t>
      </w:r>
    </w:p>
    <w:p w:rsidR="009247A6" w:rsidRPr="0095053E" w:rsidRDefault="009247A6" w:rsidP="00C5447F">
      <w:pPr>
        <w:spacing w:after="0"/>
        <w:ind w:firstLine="567"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</w:p>
    <w:p w:rsidR="009247A6" w:rsidRDefault="009247A6" w:rsidP="00C5447F">
      <w:pPr>
        <w:pStyle w:val="ListParagraph"/>
        <w:ind w:left="0" w:right="-284" w:firstLine="567"/>
        <w:jc w:val="both"/>
        <w:rPr>
          <w:rStyle w:val="apple-converted-space"/>
          <w:rFonts w:ascii="Times New Roman" w:hAnsi="Times New Roman"/>
          <w:iCs/>
          <w:color w:val="3333FF"/>
          <w:sz w:val="28"/>
          <w:szCs w:val="28"/>
          <w:u w:val="single"/>
          <w:shd w:val="clear" w:color="auto" w:fill="FFFFFF"/>
        </w:rPr>
      </w:pPr>
      <w:r w:rsidRPr="0095053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u w:val="single"/>
          <w:shd w:val="clear" w:color="auto" w:fill="FFFFFF"/>
        </w:rPr>
        <w:t>Задание №1: «Набор команды корабля»</w:t>
      </w:r>
      <w:r w:rsidRPr="0095053E">
        <w:rPr>
          <w:rStyle w:val="apple-converted-space"/>
          <w:rFonts w:ascii="Times New Roman" w:hAnsi="Times New Roman"/>
          <w:iCs/>
          <w:color w:val="3333FF"/>
          <w:sz w:val="28"/>
          <w:szCs w:val="28"/>
          <w:u w:val="single"/>
          <w:shd w:val="clear" w:color="auto" w:fill="FFFFFF"/>
        </w:rPr>
        <w:t> </w:t>
      </w:r>
    </w:p>
    <w:p w:rsidR="009247A6" w:rsidRPr="00676F4E" w:rsidRDefault="009247A6" w:rsidP="00C5447F">
      <w:pPr>
        <w:pStyle w:val="ListParagraph"/>
        <w:ind w:left="0" w:right="-284" w:firstLine="567"/>
        <w:jc w:val="both"/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</w:pP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Экипаж корабля – это не случайные люди. Они многое умеют и знают. Без команды не возможно будет плыть на корабле. Для начала нашего путешествия тебе необходимо набрать команду из </w:t>
      </w:r>
      <w:r w:rsidRPr="000F3DDE">
        <w:rPr>
          <w:rFonts w:ascii="Times New Roman" w:hAnsi="Times New Roman"/>
          <w:b/>
          <w:color w:val="3333FF"/>
          <w:sz w:val="28"/>
          <w:szCs w:val="28"/>
          <w:u w:val="single"/>
          <w:shd w:val="clear" w:color="auto" w:fill="FFFFFF"/>
        </w:rPr>
        <w:t>8 человек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, тех профессий, которые знают свое дело, так же как их капитан - то есть ты. Выбери из списка, людей, чьи навыки помогут тебе в долгом и захватывающем путешествии.</w:t>
      </w:r>
    </w:p>
    <w:p w:rsidR="009247A6" w:rsidRDefault="009247A6" w:rsidP="002D5AF6">
      <w:pPr>
        <w:pStyle w:val="ListParagraph"/>
        <w:ind w:left="0" w:right="-284" w:firstLine="567"/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</w:pPr>
      <w:r w:rsidRPr="00650EAA">
        <w:rPr>
          <w:rFonts w:ascii="Times New Roman" w:hAnsi="Times New Roman"/>
          <w:b/>
          <w:noProof/>
          <w:color w:val="3333FF"/>
          <w:sz w:val="28"/>
          <w:szCs w:val="28"/>
          <w:shd w:val="clear" w:color="auto" w:fill="FFFFFF"/>
          <w:lang w:eastAsia="ru-RU"/>
        </w:rPr>
        <w:pict>
          <v:shape id="Рисунок 4" o:spid="_x0000_i1026" type="#_x0000_t75" style="width:450pt;height:231pt;visibility:visible">
            <v:imagedata r:id="rId8" o:title=""/>
          </v:shape>
        </w:pict>
      </w:r>
    </w:p>
    <w:p w:rsidR="009247A6" w:rsidRPr="00676F4E" w:rsidRDefault="009247A6" w:rsidP="002D5AF6">
      <w:pPr>
        <w:pStyle w:val="ListParagraph"/>
        <w:ind w:left="0" w:right="-284" w:firstLine="567"/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</w:pPr>
    </w:p>
    <w:p w:rsidR="009247A6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фокусник – Альфред</w:t>
      </w:r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дровосек – Донна Роза</w:t>
      </w:r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капитан </w:t>
      </w:r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боцман - </w:t>
      </w:r>
      <w:hyperlink r:id="rId9" w:tooltip="Билли Бонс" w:history="1">
        <w:r w:rsidRPr="00F3012E">
          <w:rPr>
            <w:rStyle w:val="Hyperlink"/>
            <w:rFonts w:ascii="Times New Roman" w:hAnsi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>Билли Бонс</w:t>
        </w:r>
      </w:hyperlink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sz w:val="28"/>
          <w:szCs w:val="28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дворник – дядя Вася</w:t>
      </w:r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лоцман - </w:t>
      </w:r>
      <w:hyperlink r:id="rId10" w:tooltip="Израэль Хэндс" w:history="1">
        <w:r w:rsidRPr="00F3012E">
          <w:rPr>
            <w:rStyle w:val="Hyperlink"/>
            <w:rFonts w:ascii="Times New Roman" w:hAnsi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>Израэль Хэндс</w:t>
        </w:r>
      </w:hyperlink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кассир – Клавдия</w:t>
      </w:r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водолаз - </w:t>
      </w:r>
      <w:r w:rsidRPr="00F3012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Джордж Мэрри</w:t>
      </w:r>
      <w:r w:rsidRPr="00F3012E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парикмахер – Дина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из Палермо</w:t>
      </w:r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кок - </w:t>
      </w:r>
      <w:r w:rsidRPr="00F3012E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>Большой Чарли</w:t>
      </w:r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судовой врач - </w:t>
      </w:r>
      <w:hyperlink r:id="rId11" w:tooltip="Джим Хокинс" w:history="1">
        <w:r w:rsidRPr="00F3012E">
          <w:rPr>
            <w:rStyle w:val="Hyperlink"/>
            <w:rFonts w:ascii="Times New Roman" w:hAnsi="Times New Roman"/>
            <w:b/>
            <w:bCs/>
            <w:color w:val="000000"/>
            <w:sz w:val="28"/>
            <w:szCs w:val="28"/>
            <w:u w:val="none"/>
            <w:shd w:val="clear" w:color="auto" w:fill="FFFFFF"/>
          </w:rPr>
          <w:t>Джим Хокинс</w:t>
        </w:r>
      </w:hyperlink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юнга - </w:t>
      </w:r>
      <w:r w:rsidRPr="00F3012E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>малыш Фламбо</w:t>
      </w:r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матрос - Старый </w:t>
      </w:r>
      <w:r w:rsidRPr="00F3012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Пью</w:t>
      </w:r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повар – тетя Дуся</w:t>
      </w:r>
    </w:p>
    <w:p w:rsidR="009247A6" w:rsidRPr="00E003E3" w:rsidRDefault="009247A6" w:rsidP="00E003E3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ветеринар -  Оливия Смит</w:t>
      </w:r>
    </w:p>
    <w:p w:rsidR="009247A6" w:rsidRPr="00F3012E" w:rsidRDefault="009247A6" w:rsidP="00F3012E">
      <w:pPr>
        <w:pStyle w:val="ListParagraph"/>
        <w:numPr>
          <w:ilvl w:val="0"/>
          <w:numId w:val="14"/>
        </w:numPr>
        <w:ind w:left="0" w:right="-284" w:hanging="1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кондуктор – мистер Гот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</w:t>
      </w:r>
      <w:r w:rsidRPr="00F301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F3012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 </w:t>
      </w:r>
    </w:p>
    <w:p w:rsidR="009247A6" w:rsidRPr="00676F4E" w:rsidRDefault="009247A6" w:rsidP="00C5447F">
      <w:pPr>
        <w:pStyle w:val="ListParagraph"/>
        <w:ind w:left="0" w:right="-284" w:firstLine="567"/>
        <w:jc w:val="both"/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</w:pPr>
      <w:r w:rsidRPr="00676F4E">
        <w:rPr>
          <w:rFonts w:ascii="Times New Roman" w:hAnsi="Times New Roman"/>
          <w:color w:val="3333FF"/>
          <w:sz w:val="28"/>
          <w:szCs w:val="28"/>
          <w:shd w:val="clear" w:color="auto" w:fill="FFFFFF"/>
        </w:rPr>
        <w:t xml:space="preserve"> 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Итак, команда сформирована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 из 8 человек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В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ас ждут удивительные приключения и испытания! Но помни, мой друг, команда должна быть собрана правильно из первоклассных моряков, иначе ты рискуешь сбиться с пути. ВПЕРЕД! На встречу опасным приключениям и поискам сокровищ! Поднять якоря!</w:t>
      </w:r>
    </w:p>
    <w:p w:rsidR="009247A6" w:rsidRPr="002D5AF6" w:rsidRDefault="009247A6" w:rsidP="00C5447F">
      <w:pPr>
        <w:pStyle w:val="ListParagraph"/>
        <w:ind w:left="0" w:right="-284" w:firstLine="567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9247A6" w:rsidRDefault="009247A6" w:rsidP="00C5447F">
      <w:pPr>
        <w:pStyle w:val="ListParagraph"/>
        <w:ind w:left="0" w:right="-284" w:firstLine="567"/>
        <w:jc w:val="both"/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u w:val="single"/>
          <w:shd w:val="clear" w:color="auto" w:fill="FFFFFF"/>
        </w:rPr>
      </w:pP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u w:val="single"/>
          <w:shd w:val="clear" w:color="auto" w:fill="FFFFFF"/>
        </w:rPr>
        <w:t>З</w:t>
      </w:r>
      <w:r w:rsidRPr="00676F4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u w:val="single"/>
          <w:shd w:val="clear" w:color="auto" w:fill="FFFFFF"/>
        </w:rPr>
        <w:t>адание</w:t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u w:val="single"/>
          <w:shd w:val="clear" w:color="auto" w:fill="FFFFFF"/>
        </w:rPr>
        <w:t xml:space="preserve"> № 2: «Злобный обезьян»</w:t>
      </w:r>
    </w:p>
    <w:p w:rsidR="009247A6" w:rsidRPr="00676F4E" w:rsidRDefault="009247A6" w:rsidP="00C5447F">
      <w:pPr>
        <w:pStyle w:val="ListParagraph"/>
        <w:ind w:left="0" w:right="-284" w:firstLine="567"/>
        <w:jc w:val="both"/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</w:pPr>
      <w:r w:rsidRPr="00676F4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Уже несколько дней ты и твоя команда в поисках сокровищ. От капитана Джека Воробья нет совершенно никаких вестей</w:t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,</w:t>
      </w:r>
      <w:r w:rsidRPr="00676F4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 xml:space="preserve"> и многие из членов экипажа уже высказывают сомнение, найдете ли вы хоть один малень</w:t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ки</w:t>
      </w:r>
      <w:r w:rsidRPr="00676F4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 xml:space="preserve">й след. </w:t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И вот совсем не</w:t>
      </w:r>
      <w:r w:rsidRPr="00676F4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ожиданно на вашем пути встречается</w:t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 xml:space="preserve"> злобный обезьян, проживающий на пальме маленького островка Рикко, к которому вы пришвартовались, чтобы пополнить запасы воды.  </w:t>
      </w:r>
      <w:r w:rsidRPr="00676F4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Но этот зверь совсем не так прост, как кажется с виду.</w:t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.</w:t>
      </w:r>
      <w:r w:rsidRPr="00676F4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. Он сильно соскучился по общению с людьми за долгие годы одиночества и тре</w:t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бует общения. Без разгадки его головоломок</w:t>
      </w:r>
      <w:r w:rsidRPr="00676F4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 xml:space="preserve"> </w:t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злобный обезьян</w:t>
      </w:r>
      <w:r w:rsidRPr="00676F4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 xml:space="preserve"> отказывается рассказать</w:t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,</w:t>
      </w:r>
      <w:r w:rsidRPr="00676F4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 xml:space="preserve"> что именно он знает о вашем друге пирате Джеке Воробье. Придется пойти ему на уступки и попытаться разгадать его хитрые за</w:t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гадки.. Ну, капитан судна «Э</w:t>
      </w:r>
      <w:r w:rsidRPr="009F3705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спаньола</w:t>
      </w:r>
      <w:r w:rsidRPr="00676F4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»</w:t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,</w:t>
      </w:r>
      <w:r w:rsidRPr="00676F4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 xml:space="preserve"> ты готов приступить к разгадке? </w:t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 xml:space="preserve">Если готов, то тогда - </w:t>
      </w:r>
      <w:r w:rsidRPr="00676F4E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>Вперед!</w:t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 xml:space="preserve"> </w:t>
      </w:r>
      <w:r w:rsidRPr="00295431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sym w:font="Wingdings" w:char="F04A"/>
      </w:r>
      <w:r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shd w:val="clear" w:color="auto" w:fill="FFFFFF"/>
        </w:rPr>
        <w:t xml:space="preserve"> </w:t>
      </w:r>
    </w:p>
    <w:p w:rsidR="009247A6" w:rsidRPr="00676F4E" w:rsidRDefault="009247A6" w:rsidP="002D5AF6">
      <w:pPr>
        <w:pStyle w:val="ListParagraph"/>
        <w:ind w:left="0" w:right="-284" w:firstLine="567"/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u w:val="single"/>
          <w:shd w:val="clear" w:color="auto" w:fill="FFFFFF"/>
        </w:rPr>
      </w:pPr>
    </w:p>
    <w:p w:rsidR="009247A6" w:rsidRPr="00EF6448" w:rsidRDefault="009247A6" w:rsidP="00676F4E">
      <w:pPr>
        <w:pStyle w:val="ListParagraph"/>
        <w:ind w:left="0" w:right="-28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F64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1.  </w:t>
      </w:r>
      <w:r w:rsidRPr="00EF6448">
        <w:rPr>
          <w:rFonts w:ascii="Times New Roman" w:hAnsi="Times New Roman"/>
          <w:b/>
          <w:color w:val="424242"/>
          <w:sz w:val="28"/>
          <w:szCs w:val="28"/>
          <w:shd w:val="clear" w:color="auto" w:fill="FFFFFF"/>
        </w:rPr>
        <w:t>Ночью на небе один</w:t>
      </w:r>
      <w:r w:rsidRPr="00EF6448">
        <w:rPr>
          <w:rStyle w:val="apple-converted-space"/>
          <w:rFonts w:ascii="Times New Roman" w:hAnsi="Times New Roman"/>
          <w:b/>
          <w:color w:val="424242"/>
          <w:sz w:val="28"/>
          <w:szCs w:val="28"/>
          <w:shd w:val="clear" w:color="auto" w:fill="FFFFFF"/>
        </w:rPr>
        <w:t> </w:t>
      </w:r>
      <w:r w:rsidRPr="00EF6448">
        <w:rPr>
          <w:rFonts w:ascii="Times New Roman" w:hAnsi="Times New Roman"/>
          <w:b/>
          <w:color w:val="424242"/>
          <w:sz w:val="28"/>
          <w:szCs w:val="28"/>
        </w:rPr>
        <w:br/>
      </w:r>
      <w:r w:rsidRPr="00EF6448">
        <w:rPr>
          <w:rFonts w:ascii="Times New Roman" w:hAnsi="Times New Roman"/>
          <w:b/>
          <w:color w:val="424242"/>
          <w:sz w:val="28"/>
          <w:szCs w:val="28"/>
          <w:shd w:val="clear" w:color="auto" w:fill="FFFFFF"/>
        </w:rPr>
        <w:t>Золотистый апельсин.</w:t>
      </w:r>
      <w:r w:rsidRPr="00EF6448">
        <w:rPr>
          <w:rStyle w:val="apple-converted-space"/>
          <w:rFonts w:ascii="Times New Roman" w:hAnsi="Times New Roman"/>
          <w:b/>
          <w:color w:val="424242"/>
          <w:sz w:val="28"/>
          <w:szCs w:val="28"/>
          <w:shd w:val="clear" w:color="auto" w:fill="FFFFFF"/>
        </w:rPr>
        <w:t> </w:t>
      </w:r>
      <w:r w:rsidRPr="00EF6448">
        <w:rPr>
          <w:rFonts w:ascii="Times New Roman" w:hAnsi="Times New Roman"/>
          <w:b/>
          <w:color w:val="424242"/>
          <w:sz w:val="28"/>
          <w:szCs w:val="28"/>
        </w:rPr>
        <w:br/>
      </w:r>
      <w:r w:rsidRPr="00EF6448">
        <w:rPr>
          <w:rFonts w:ascii="Times New Roman" w:hAnsi="Times New Roman"/>
          <w:b/>
          <w:color w:val="424242"/>
          <w:sz w:val="28"/>
          <w:szCs w:val="28"/>
          <w:shd w:val="clear" w:color="auto" w:fill="FFFFFF"/>
        </w:rPr>
        <w:t>Миновали две недели,</w:t>
      </w:r>
      <w:r w:rsidRPr="00EF6448">
        <w:rPr>
          <w:rStyle w:val="apple-converted-space"/>
          <w:rFonts w:ascii="Times New Roman" w:hAnsi="Times New Roman"/>
          <w:b/>
          <w:color w:val="424242"/>
          <w:sz w:val="28"/>
          <w:szCs w:val="28"/>
          <w:shd w:val="clear" w:color="auto" w:fill="FFFFFF"/>
        </w:rPr>
        <w:t> </w:t>
      </w:r>
      <w:r w:rsidRPr="00EF6448">
        <w:rPr>
          <w:rFonts w:ascii="Times New Roman" w:hAnsi="Times New Roman"/>
          <w:b/>
          <w:color w:val="424242"/>
          <w:sz w:val="28"/>
          <w:szCs w:val="28"/>
        </w:rPr>
        <w:br/>
      </w:r>
      <w:r w:rsidRPr="00EF6448">
        <w:rPr>
          <w:rFonts w:ascii="Times New Roman" w:hAnsi="Times New Roman"/>
          <w:b/>
          <w:color w:val="424242"/>
          <w:sz w:val="28"/>
          <w:szCs w:val="28"/>
          <w:shd w:val="clear" w:color="auto" w:fill="FFFFFF"/>
        </w:rPr>
        <w:t>Апельсина мы не ели,</w:t>
      </w:r>
      <w:r w:rsidRPr="00EF6448">
        <w:rPr>
          <w:rStyle w:val="apple-converted-space"/>
          <w:rFonts w:ascii="Times New Roman" w:hAnsi="Times New Roman"/>
          <w:b/>
          <w:color w:val="424242"/>
          <w:sz w:val="28"/>
          <w:szCs w:val="28"/>
          <w:shd w:val="clear" w:color="auto" w:fill="FFFFFF"/>
        </w:rPr>
        <w:t> </w:t>
      </w:r>
      <w:r w:rsidRPr="00EF6448">
        <w:rPr>
          <w:rFonts w:ascii="Times New Roman" w:hAnsi="Times New Roman"/>
          <w:b/>
          <w:color w:val="424242"/>
          <w:sz w:val="28"/>
          <w:szCs w:val="28"/>
        </w:rPr>
        <w:br/>
      </w:r>
      <w:r w:rsidRPr="00EF6448">
        <w:rPr>
          <w:rFonts w:ascii="Times New Roman" w:hAnsi="Times New Roman"/>
          <w:b/>
          <w:color w:val="424242"/>
          <w:sz w:val="28"/>
          <w:szCs w:val="28"/>
          <w:shd w:val="clear" w:color="auto" w:fill="FFFFFF"/>
        </w:rPr>
        <w:t>Но осталась в небе только</w:t>
      </w:r>
      <w:r w:rsidRPr="00EF6448">
        <w:rPr>
          <w:rStyle w:val="apple-converted-space"/>
          <w:rFonts w:ascii="Times New Roman" w:hAnsi="Times New Roman"/>
          <w:b/>
          <w:color w:val="424242"/>
          <w:sz w:val="28"/>
          <w:szCs w:val="28"/>
          <w:shd w:val="clear" w:color="auto" w:fill="FFFFFF"/>
        </w:rPr>
        <w:t> </w:t>
      </w:r>
      <w:r w:rsidRPr="00EF6448">
        <w:rPr>
          <w:rFonts w:ascii="Times New Roman" w:hAnsi="Times New Roman"/>
          <w:b/>
          <w:color w:val="424242"/>
          <w:sz w:val="28"/>
          <w:szCs w:val="28"/>
        </w:rPr>
        <w:br/>
      </w:r>
      <w:r w:rsidRPr="00EF6448">
        <w:rPr>
          <w:rFonts w:ascii="Times New Roman" w:hAnsi="Times New Roman"/>
          <w:b/>
          <w:color w:val="424242"/>
          <w:sz w:val="28"/>
          <w:szCs w:val="28"/>
          <w:shd w:val="clear" w:color="auto" w:fill="FFFFFF"/>
        </w:rPr>
        <w:t>Апельсиновая долька.</w:t>
      </w:r>
    </w:p>
    <w:p w:rsidR="009247A6" w:rsidRPr="00EF6448" w:rsidRDefault="009247A6" w:rsidP="00676F4E">
      <w:pPr>
        <w:pStyle w:val="ListParagraph"/>
        <w:ind w:left="0" w:right="-28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47A6" w:rsidRPr="00EF6448" w:rsidRDefault="009247A6" w:rsidP="00676F4E">
      <w:pPr>
        <w:pStyle w:val="ListParagraph"/>
        <w:ind w:left="0" w:right="-28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rect id="_x0000_s1026" style="position:absolute;margin-left:332pt;margin-top:3.65pt;width:85.2pt;height:87.8pt;z-index:251658240" strokecolor="white" strokeweight="0">
            <v:textbox style="mso-next-textbox:#_x0000_s1026">
              <w:txbxContent>
                <w:p w:rsidR="009247A6" w:rsidRPr="008158E7" w:rsidRDefault="009247A6" w:rsidP="008158E7"/>
              </w:txbxContent>
            </v:textbox>
          </v:rect>
        </w:pict>
      </w:r>
      <w:r w:rsidRPr="00EF64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Единица скорости судна,</w:t>
      </w:r>
    </w:p>
    <w:p w:rsidR="009247A6" w:rsidRPr="007D0F99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F64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соответствующая одной миле в час</w:t>
      </w: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247A6" w:rsidRPr="007D0F99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47A6" w:rsidRPr="007D0F99" w:rsidRDefault="009247A6" w:rsidP="00676F4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0F99">
        <w:rPr>
          <w:b/>
          <w:color w:val="000000"/>
          <w:sz w:val="28"/>
          <w:szCs w:val="28"/>
          <w:shd w:val="clear" w:color="auto" w:fill="FFFFFF"/>
        </w:rPr>
        <w:t xml:space="preserve">3. </w:t>
      </w:r>
      <w:r w:rsidRPr="007D0F99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Э</w:t>
      </w:r>
      <w:r w:rsidRPr="007D0F99">
        <w:rPr>
          <w:b/>
          <w:color w:val="000000"/>
          <w:sz w:val="28"/>
          <w:szCs w:val="28"/>
        </w:rPr>
        <w:t>ту птицу встретить можно,</w:t>
      </w:r>
    </w:p>
    <w:p w:rsidR="009247A6" w:rsidRPr="007D0F99" w:rsidRDefault="009247A6" w:rsidP="00676F4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0F99">
        <w:rPr>
          <w:b/>
          <w:color w:val="000000"/>
          <w:sz w:val="28"/>
          <w:szCs w:val="28"/>
        </w:rPr>
        <w:t>И на суше и на море,</w:t>
      </w:r>
    </w:p>
    <w:p w:rsidR="009247A6" w:rsidRPr="007D0F99" w:rsidRDefault="009247A6" w:rsidP="00676F4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0F99">
        <w:rPr>
          <w:b/>
          <w:color w:val="000000"/>
          <w:sz w:val="28"/>
          <w:szCs w:val="28"/>
        </w:rPr>
        <w:t>Плавает, летает,</w:t>
      </w:r>
    </w:p>
    <w:p w:rsidR="009247A6" w:rsidRPr="007D0F99" w:rsidRDefault="009247A6" w:rsidP="00676F4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0F99">
        <w:rPr>
          <w:b/>
          <w:color w:val="000000"/>
          <w:sz w:val="28"/>
          <w:szCs w:val="28"/>
        </w:rPr>
        <w:t>Но только не ныряет,</w:t>
      </w:r>
    </w:p>
    <w:p w:rsidR="009247A6" w:rsidRPr="007D0F99" w:rsidRDefault="009247A6" w:rsidP="00676F4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Рыбкою питается.</w:t>
      </w:r>
    </w:p>
    <w:p w:rsidR="009247A6" w:rsidRPr="007D0F99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color w:val="000000"/>
          <w:sz w:val="28"/>
          <w:szCs w:val="28"/>
          <w:shd w:val="clear" w:color="auto" w:fill="E9E9E9"/>
        </w:rPr>
      </w:pPr>
      <w:r w:rsidRPr="007D0F9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br/>
      </w: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E9E9E9"/>
        </w:rPr>
        <w:t xml:space="preserve">4. Парусное судно, имеющее две или более мачты </w:t>
      </w:r>
    </w:p>
    <w:p w:rsidR="009247A6" w:rsidRPr="007D0F99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color w:val="000000"/>
          <w:sz w:val="28"/>
          <w:szCs w:val="28"/>
          <w:shd w:val="clear" w:color="auto" w:fill="E9E9E9"/>
        </w:rPr>
      </w:pP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E9E9E9"/>
        </w:rPr>
        <w:t xml:space="preserve">с косыми парусами. Может ходить круто к ветру. </w:t>
      </w:r>
    </w:p>
    <w:p w:rsidR="009247A6" w:rsidRPr="007D0F99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color w:val="000000"/>
          <w:sz w:val="28"/>
          <w:szCs w:val="28"/>
          <w:shd w:val="clear" w:color="auto" w:fill="E9E9E9"/>
        </w:rPr>
      </w:pPr>
    </w:p>
    <w:p w:rsidR="009247A6" w:rsidRPr="007D0F99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</w:pP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>Лесом катится клубок,</w:t>
      </w:r>
      <w:r w:rsidRPr="007D0F99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> </w:t>
      </w:r>
      <w:r w:rsidRPr="007D0F99">
        <w:rPr>
          <w:rFonts w:ascii="Times New Roman" w:hAnsi="Times New Roman"/>
          <w:b/>
          <w:color w:val="000000"/>
          <w:sz w:val="28"/>
          <w:szCs w:val="28"/>
        </w:rPr>
        <w:br/>
      </w: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>У него колючий бок.</w:t>
      </w:r>
      <w:r w:rsidRPr="007D0F99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> </w:t>
      </w:r>
      <w:r w:rsidRPr="007D0F99">
        <w:rPr>
          <w:rFonts w:ascii="Times New Roman" w:hAnsi="Times New Roman"/>
          <w:b/>
          <w:color w:val="000000"/>
          <w:sz w:val="28"/>
          <w:szCs w:val="28"/>
        </w:rPr>
        <w:br/>
      </w: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>Он охотится ночами</w:t>
      </w:r>
      <w:r w:rsidRPr="007D0F99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> </w:t>
      </w:r>
      <w:r w:rsidRPr="007D0F99">
        <w:rPr>
          <w:rFonts w:ascii="Times New Roman" w:hAnsi="Times New Roman"/>
          <w:b/>
          <w:color w:val="000000"/>
          <w:sz w:val="28"/>
          <w:szCs w:val="28"/>
        </w:rPr>
        <w:br/>
      </w: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>За жуками и мышами. 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 xml:space="preserve"> </w:t>
      </w: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>Морской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 xml:space="preserve"> …</w:t>
      </w: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>?</w:t>
      </w:r>
    </w:p>
    <w:p w:rsidR="009247A6" w:rsidRPr="007D0F99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color w:val="000000"/>
          <w:sz w:val="28"/>
          <w:szCs w:val="28"/>
          <w:shd w:val="clear" w:color="auto" w:fill="E9E9E9"/>
        </w:rPr>
      </w:pPr>
    </w:p>
    <w:p w:rsidR="009247A6" w:rsidRPr="007D0F99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</w:pP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>У меня такой обычай:</w:t>
      </w:r>
      <w:r w:rsidRPr="007D0F99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> </w:t>
      </w: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>Перед тем, как съесть добычу,</w:t>
      </w:r>
    </w:p>
    <w:p w:rsidR="009247A6" w:rsidRPr="007D0F99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</w:pPr>
      <w:r w:rsidRPr="007D0F99">
        <w:rPr>
          <w:rFonts w:ascii="Times New Roman" w:hAnsi="Times New Roman"/>
          <w:b/>
          <w:color w:val="000000"/>
          <w:sz w:val="28"/>
          <w:szCs w:val="28"/>
          <w:shd w:val="clear" w:color="auto" w:fill="E3F5FA"/>
        </w:rPr>
        <w:t xml:space="preserve"> Полощу её в воде.          </w:t>
      </w:r>
    </w:p>
    <w:p w:rsidR="009247A6" w:rsidRPr="005D5248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color w:val="FF0000"/>
          <w:sz w:val="28"/>
          <w:szCs w:val="28"/>
          <w:shd w:val="clear" w:color="auto" w:fill="E3F5FA"/>
        </w:rPr>
      </w:pPr>
    </w:p>
    <w:p w:rsidR="009247A6" w:rsidRPr="009E1337" w:rsidRDefault="009247A6" w:rsidP="00C5447F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9E1337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«Хорошо», - сказал злобный обезьян, - «Вот тебе листик пальмы,  впиши сюда слово, которое у тебя получилось, с помощью ответов моей головоломки... И тогда, тебе это слово подскажет в конце пути тайну, сокрытую Флинтом. Хе-хе-хе!»</w:t>
      </w:r>
    </w:p>
    <w:p w:rsidR="009247A6" w:rsidRPr="00D62C27" w:rsidRDefault="009247A6" w:rsidP="00C5447F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</w:pPr>
      <w:r w:rsidRPr="009E1337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Сказал обезьян и вскочил на свою пальму. Ну, а вся команда пополнив  запасы, сняла корабль с  якоря и ждет когда ты отдашь команду « Полный вперед!!!»</w:t>
      </w: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D62C27"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  <w:t xml:space="preserve"> </w:t>
      </w:r>
      <w:r w:rsidRPr="00D62C27">
        <w:rPr>
          <w:rFonts w:ascii="Times New Roman" w:hAnsi="Times New Roman"/>
          <w:b/>
          <w:color w:val="C0504D"/>
          <w:sz w:val="28"/>
          <w:szCs w:val="28"/>
          <w:shd w:val="clear" w:color="auto" w:fill="FFFFFF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67"/>
        <w:gridCol w:w="567"/>
        <w:gridCol w:w="567"/>
        <w:gridCol w:w="567"/>
        <w:gridCol w:w="567"/>
      </w:tblGrid>
      <w:tr w:rsidR="009247A6" w:rsidRPr="00795633" w:rsidTr="00795633">
        <w:tc>
          <w:tcPr>
            <w:tcW w:w="534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247A6" w:rsidRPr="009E1337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9E1337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Впиши сюда первые буквы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,</w:t>
      </w:r>
      <w:r w:rsidRPr="009E1337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отгаданных слов.</w:t>
      </w:r>
    </w:p>
    <w:p w:rsidR="009247A6" w:rsidRPr="002D5AF6" w:rsidRDefault="009247A6" w:rsidP="002D5AF6">
      <w:pPr>
        <w:pStyle w:val="ListParagraph"/>
        <w:spacing w:after="0" w:line="240" w:lineRule="auto"/>
        <w:ind w:left="0" w:right="-284" w:firstLine="567"/>
        <w:jc w:val="center"/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</w:p>
    <w:p w:rsidR="009247A6" w:rsidRPr="005D5248" w:rsidRDefault="009247A6" w:rsidP="00676F4E">
      <w:pPr>
        <w:pStyle w:val="ListParagraph"/>
        <w:spacing w:after="0" w:line="240" w:lineRule="auto"/>
        <w:ind w:left="927" w:right="-284"/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u w:val="single"/>
          <w:shd w:val="clear" w:color="auto" w:fill="FFFFFF"/>
        </w:rPr>
      </w:pPr>
      <w:r w:rsidRPr="005D5248"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u w:val="single"/>
          <w:shd w:val="clear" w:color="auto" w:fill="FFFFFF"/>
        </w:rPr>
        <w:t>Задание № 3: « Морской бой»</w:t>
      </w:r>
    </w:p>
    <w:p w:rsidR="009247A6" w:rsidRPr="005D5248" w:rsidRDefault="009247A6" w:rsidP="00676F4E">
      <w:pPr>
        <w:pStyle w:val="ListParagraph"/>
        <w:spacing w:after="0" w:line="240" w:lineRule="auto"/>
        <w:ind w:left="927" w:right="-284"/>
        <w:rPr>
          <w:rStyle w:val="Emphasis"/>
          <w:rFonts w:ascii="Times New Roman" w:hAnsi="Times New Roman"/>
          <w:b/>
          <w:i w:val="0"/>
          <w:color w:val="3333FF"/>
          <w:sz w:val="28"/>
          <w:szCs w:val="28"/>
          <w:u w:val="single"/>
          <w:shd w:val="clear" w:color="auto" w:fill="FFFFFF"/>
        </w:rPr>
      </w:pPr>
    </w:p>
    <w:p w:rsidR="009247A6" w:rsidRPr="002D5AF6" w:rsidRDefault="009247A6" w:rsidP="005D160E">
      <w:pPr>
        <w:pStyle w:val="ListParagraph"/>
        <w:spacing w:after="0" w:line="240" w:lineRule="auto"/>
        <w:ind w:left="0" w:right="-284" w:firstLine="567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50EAA"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  <w:lang w:eastAsia="ru-RU"/>
        </w:rPr>
        <w:pict>
          <v:shape id="Рисунок 1" o:spid="_x0000_i1027" type="#_x0000_t75" style="width:168pt;height:166.8pt;visibility:visible">
            <v:imagedata r:id="rId12" o:title=""/>
          </v:shape>
        </w:pict>
      </w:r>
    </w:p>
    <w:p w:rsidR="009247A6" w:rsidRPr="00676F4E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</w:pP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«Капитан, сюда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!!!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» - кричал юнга малыш Фламбо. Выйдя на палубу, где собралась вся команда. Вдали,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в 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противоположной стороне твоего курса, развернулось настоящее сражение двух кораблей! В подзорную трубу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в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ы разглядели, что это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Ч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ерная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Ж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емчужина Джека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В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оробья бьется на смерть с флагманом Беккета. </w:t>
      </w:r>
    </w:p>
    <w:p w:rsidR="009247A6" w:rsidRPr="00676F4E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</w:pP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И вот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,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 у тебя появляется выбор, что же сделать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?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! Ведь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,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 если ты вступишься в бой с флагманом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,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 вместе с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Ч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ерной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Ж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емчужиной, то вы выиграете сражение, но так как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Ч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ерная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Ж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емчужина уже изрядно пробита, то Джека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В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оробья с остатками его команды тебе придется брать на борт и делит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ь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ся с ним частью сокровища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,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 которое ты в скором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будущем 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обретешь. Но у тебя есть и другой выбор, ты можешь спокойно проследовать дальше за своим сокровищем и не беспокоит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ь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ся, что придется делиться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Б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ог знает с кем, тем более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,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 провизии тебе хватит и на обратный путь с лихвой! И тебя не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 будут посещать мысли, что кто–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нибудь из команды Джека 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В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оробья по своей жадности воткнет тебе в спину нож!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 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 Тебе решать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>,</w:t>
      </w:r>
      <w:r w:rsidRPr="00676F4E"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 мой друг!</w:t>
      </w:r>
      <w:r>
        <w:rPr>
          <w:rFonts w:ascii="Times New Roman" w:hAnsi="Times New Roman"/>
          <w:b/>
          <w:color w:val="3333FF"/>
          <w:sz w:val="28"/>
          <w:szCs w:val="28"/>
          <w:shd w:val="clear" w:color="auto" w:fill="FFFFFF"/>
        </w:rPr>
        <w:t xml:space="preserve"> Спасти твоего друга или оставить погибать?</w:t>
      </w:r>
    </w:p>
    <w:p w:rsidR="009247A6" w:rsidRPr="002D5AF6" w:rsidRDefault="009247A6" w:rsidP="00737537">
      <w:pPr>
        <w:pStyle w:val="ListParagraph"/>
        <w:spacing w:after="0" w:line="240" w:lineRule="auto"/>
        <w:ind w:left="0" w:right="-284" w:firstLine="567"/>
        <w:jc w:val="center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  <w:r w:rsidRPr="00650EAA">
        <w:rPr>
          <w:rFonts w:ascii="Times New Roman" w:hAnsi="Times New Roman"/>
          <w:noProof/>
          <w:color w:val="252525"/>
          <w:sz w:val="28"/>
          <w:szCs w:val="28"/>
          <w:shd w:val="clear" w:color="auto" w:fill="FFFFFF"/>
          <w:lang w:eastAsia="ru-RU"/>
        </w:rPr>
        <w:pict>
          <v:shape id="_x0000_i1028" type="#_x0000_t75" style="width:213pt;height:247.2pt;visibility:visible">
            <v:imagedata r:id="rId13" o:title=""/>
          </v:shape>
        </w:pic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br/>
      </w:r>
    </w:p>
    <w:p w:rsidR="009247A6" w:rsidRPr="00F1286C" w:rsidRDefault="009247A6" w:rsidP="00C5447F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F1286C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Увы! 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У</w:t>
      </w:r>
      <w:r w:rsidRPr="00F1286C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тебя всего девять выстрелов, по одному выстрелу на задание! А вот у капитана Беккета в запасе 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снарядов хоть отбавляй и ему ни</w:t>
      </w:r>
      <w:r w:rsidRPr="00F1286C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чего не стоит разбить твое судно в щепки! Так что  правила просты! Если не отгадал загадку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,</w:t>
      </w:r>
      <w:r w:rsidRPr="00F1286C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то теряешь букву из слова. Дерзай! Я в тебя верю!</w:t>
      </w:r>
      <w:r w:rsidRPr="00F1286C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ab/>
      </w:r>
    </w:p>
    <w:p w:rsidR="009247A6" w:rsidRPr="00676F4E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247A6" w:rsidRPr="00676F4E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6F4E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Выстрел противника: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br/>
        <w:t>М</w:t>
      </w:r>
      <w:r w:rsidRPr="00676F4E">
        <w:rPr>
          <w:rFonts w:ascii="Times New Roman" w:hAnsi="Times New Roman"/>
          <w:b/>
          <w:sz w:val="28"/>
          <w:szCs w:val="28"/>
          <w:shd w:val="clear" w:color="auto" w:fill="FFFFFF"/>
        </w:rPr>
        <w:t>орской радио-help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9247A6" w:rsidRPr="00676F4E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247A6" w:rsidRPr="00676F4E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6F4E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Выстрел противника: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br/>
        <w:t>Б</w:t>
      </w:r>
      <w:r w:rsidRPr="00676F4E">
        <w:rPr>
          <w:rFonts w:ascii="Times New Roman" w:hAnsi="Times New Roman"/>
          <w:b/>
          <w:sz w:val="28"/>
          <w:szCs w:val="28"/>
          <w:shd w:val="clear" w:color="auto" w:fill="FFFFFF"/>
        </w:rPr>
        <w:t>ольшой морской рак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9247A6" w:rsidRPr="00676F4E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247A6" w:rsidRPr="00676F4E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6F4E">
        <w:rPr>
          <w:rFonts w:ascii="Times New Roman" w:hAnsi="Times New Roman"/>
          <w:b/>
          <w:sz w:val="28"/>
          <w:szCs w:val="28"/>
          <w:shd w:val="clear" w:color="auto" w:fill="FFFFFF"/>
        </w:rPr>
        <w:t>3</w:t>
      </w:r>
      <w:r w:rsidRPr="00A701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Выстрел противника: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hyperlink r:id="rId14" w:tooltip="Город-порт (страница отсутствует)" w:history="1">
        <w:r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shd w:val="clear" w:color="auto" w:fill="FFFFFF"/>
          </w:rPr>
          <w:t>Г</w:t>
        </w:r>
        <w:r w:rsidRPr="00F21072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shd w:val="clear" w:color="auto" w:fill="FFFFFF"/>
          </w:rPr>
          <w:t>ород-порт</w:t>
        </w:r>
      </w:hyperlink>
      <w:r w:rsidRPr="00F2107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F210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 w:rsidRPr="00F2107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hyperlink r:id="rId15" w:tooltip="Россия" w:history="1">
        <w:r w:rsidRPr="00F21072">
          <w:rPr>
            <w:rStyle w:val="Hyperlink"/>
            <w:rFonts w:ascii="Times New Roman" w:hAnsi="Times New Roman"/>
            <w:b/>
            <w:color w:val="000000"/>
            <w:sz w:val="28"/>
            <w:szCs w:val="28"/>
            <w:u w:val="none"/>
            <w:shd w:val="clear" w:color="auto" w:fill="FFFFFF"/>
          </w:rPr>
          <w:t>России</w:t>
        </w:r>
      </w:hyperlink>
      <w:r w:rsidRPr="00F210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остров</w:t>
      </w:r>
      <w:r w:rsidRPr="00676F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Финском заливе, на котором Петром I в </w:t>
      </w:r>
      <w:smartTag w:uri="urn:schemas-microsoft-com:office:smarttags" w:element="metricconverter">
        <w:smartTagPr>
          <w:attr w:name="ProductID" w:val="1704 г"/>
        </w:smartTagPr>
        <w:r w:rsidRPr="00676F4E">
          <w:rPr>
            <w:rFonts w:ascii="Times New Roman" w:hAnsi="Times New Roman"/>
            <w:b/>
            <w:sz w:val="28"/>
            <w:szCs w:val="28"/>
            <w:shd w:val="clear" w:color="auto" w:fill="FFFFFF"/>
          </w:rPr>
          <w:t>1704 г</w:t>
        </w:r>
      </w:smartTag>
      <w:r w:rsidRPr="00676F4E">
        <w:rPr>
          <w:rFonts w:ascii="Times New Roman" w:hAnsi="Times New Roman"/>
          <w:b/>
          <w:sz w:val="28"/>
          <w:szCs w:val="28"/>
          <w:shd w:val="clear" w:color="auto" w:fill="FFFFFF"/>
        </w:rPr>
        <w:t>. была построена военно-морская крепость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9247A6" w:rsidRPr="00676F4E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247A6" w:rsidRPr="00676F4E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6F4E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A701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Выстрел противника: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br/>
        <w:t>Р</w:t>
      </w:r>
      <w:r w:rsidRPr="00676F4E">
        <w:rPr>
          <w:rFonts w:ascii="Times New Roman" w:hAnsi="Times New Roman"/>
          <w:b/>
          <w:sz w:val="28"/>
          <w:szCs w:val="28"/>
          <w:shd w:val="clear" w:color="auto" w:fill="FFFFFF"/>
        </w:rPr>
        <w:t>яд подводных или выступающих из воды морских скал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9247A6" w:rsidRPr="00676F4E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247A6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6F4E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Pr="00A701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Выстрел противника:</w:t>
      </w:r>
    </w:p>
    <w:p w:rsidR="009247A6" w:rsidRPr="00676F4E" w:rsidRDefault="009247A6" w:rsidP="00676F4E">
      <w:pPr>
        <w:pStyle w:val="ListParagraph"/>
        <w:spacing w:after="0" w:line="240" w:lineRule="auto"/>
        <w:ind w:left="0" w:right="-284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676F4E">
        <w:rPr>
          <w:rFonts w:ascii="Times New Roman" w:hAnsi="Times New Roman"/>
          <w:b/>
          <w:sz w:val="28"/>
          <w:szCs w:val="28"/>
        </w:rPr>
        <w:t>рупное морское животное с восемью большими щупальцами</w:t>
      </w:r>
    </w:p>
    <w:p w:rsidR="009247A6" w:rsidRPr="00676F4E" w:rsidRDefault="009247A6" w:rsidP="00676F4E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z w:val="28"/>
          <w:szCs w:val="28"/>
        </w:rPr>
      </w:pPr>
      <w:r w:rsidRPr="00676F4E">
        <w:rPr>
          <w:b/>
          <w:sz w:val="28"/>
          <w:szCs w:val="28"/>
        </w:rPr>
        <w:t>морской моллюск</w:t>
      </w:r>
      <w:r>
        <w:rPr>
          <w:b/>
          <w:sz w:val="28"/>
          <w:szCs w:val="28"/>
        </w:rPr>
        <w:t>.</w:t>
      </w:r>
    </w:p>
    <w:p w:rsidR="009247A6" w:rsidRPr="00676F4E" w:rsidRDefault="009247A6" w:rsidP="00676F4E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z w:val="28"/>
          <w:szCs w:val="28"/>
        </w:rPr>
      </w:pPr>
    </w:p>
    <w:p w:rsidR="009247A6" w:rsidRDefault="009247A6" w:rsidP="00676F4E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z w:val="28"/>
          <w:szCs w:val="28"/>
          <w:shd w:val="clear" w:color="auto" w:fill="FFFFFF"/>
        </w:rPr>
      </w:pPr>
      <w:r w:rsidRPr="00676F4E">
        <w:rPr>
          <w:b/>
          <w:sz w:val="28"/>
          <w:szCs w:val="28"/>
        </w:rPr>
        <w:t>6</w:t>
      </w:r>
      <w:r w:rsidRPr="00A7013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Выстрел противника:</w:t>
      </w:r>
    </w:p>
    <w:p w:rsidR="009247A6" w:rsidRPr="00676F4E" w:rsidRDefault="009247A6" w:rsidP="00676F4E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</w:t>
      </w:r>
      <w:r w:rsidRPr="00676F4E">
        <w:rPr>
          <w:b/>
          <w:sz w:val="28"/>
          <w:szCs w:val="28"/>
          <w:shd w:val="clear" w:color="auto" w:fill="FFFFFF"/>
        </w:rPr>
        <w:t>орской «ухаб», качающий корабль</w:t>
      </w:r>
      <w:r>
        <w:rPr>
          <w:b/>
          <w:sz w:val="28"/>
          <w:szCs w:val="28"/>
          <w:shd w:val="clear" w:color="auto" w:fill="FFFFFF"/>
        </w:rPr>
        <w:t>.</w:t>
      </w:r>
    </w:p>
    <w:p w:rsidR="009247A6" w:rsidRPr="00676F4E" w:rsidRDefault="009247A6" w:rsidP="00676F4E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z w:val="28"/>
          <w:szCs w:val="28"/>
          <w:shd w:val="clear" w:color="auto" w:fill="FFFFFF"/>
        </w:rPr>
      </w:pPr>
    </w:p>
    <w:p w:rsidR="009247A6" w:rsidRDefault="009247A6" w:rsidP="00676F4E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z w:val="28"/>
          <w:szCs w:val="28"/>
          <w:shd w:val="clear" w:color="auto" w:fill="FFFFFF"/>
        </w:rPr>
      </w:pPr>
      <w:r w:rsidRPr="00676F4E">
        <w:rPr>
          <w:b/>
          <w:sz w:val="28"/>
          <w:szCs w:val="28"/>
          <w:shd w:val="clear" w:color="auto" w:fill="FFFFFF"/>
        </w:rPr>
        <w:t>7</w:t>
      </w:r>
      <w:r w:rsidRPr="00A7013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Выстрел противника:</w:t>
      </w:r>
    </w:p>
    <w:p w:rsidR="009247A6" w:rsidRPr="00676F4E" w:rsidRDefault="009247A6" w:rsidP="00676F4E">
      <w:pPr>
        <w:pStyle w:val="NormalWeb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</w:t>
      </w:r>
      <w:r w:rsidRPr="00676F4E">
        <w:rPr>
          <w:b/>
          <w:sz w:val="28"/>
          <w:szCs w:val="28"/>
          <w:shd w:val="clear" w:color="auto" w:fill="FFFFFF"/>
        </w:rPr>
        <w:t>арья, оказавшаяся на дне морском</w:t>
      </w:r>
      <w:r>
        <w:rPr>
          <w:b/>
          <w:sz w:val="28"/>
          <w:szCs w:val="28"/>
          <w:shd w:val="clear" w:color="auto" w:fill="FFFFFF"/>
        </w:rPr>
        <w:t>.</w:t>
      </w:r>
    </w:p>
    <w:p w:rsidR="009247A6" w:rsidRDefault="009247A6" w:rsidP="00676F4E">
      <w:pPr>
        <w:spacing w:after="0" w:line="365" w:lineRule="atLeas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6F4E">
        <w:rPr>
          <w:rFonts w:ascii="Times New Roman" w:hAnsi="Times New Roman"/>
          <w:b/>
          <w:sz w:val="28"/>
          <w:szCs w:val="28"/>
        </w:rPr>
        <w:br/>
        <w:t>8</w:t>
      </w:r>
      <w:r w:rsidRPr="00A701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Выстрел противника:</w:t>
      </w:r>
    </w:p>
    <w:p w:rsidR="009247A6" w:rsidRDefault="009247A6" w:rsidP="00676F4E">
      <w:pPr>
        <w:spacing w:after="0" w:line="365" w:lineRule="atLeas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76F4E">
        <w:rPr>
          <w:rFonts w:ascii="Times New Roman" w:hAnsi="Times New Roman"/>
          <w:b/>
          <w:sz w:val="28"/>
          <w:szCs w:val="28"/>
          <w:lang w:eastAsia="ru-RU"/>
        </w:rPr>
        <w:t>Рыба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676F4E">
        <w:rPr>
          <w:rFonts w:ascii="Times New Roman" w:hAnsi="Times New Roman"/>
          <w:b/>
          <w:sz w:val="28"/>
          <w:szCs w:val="28"/>
          <w:lang w:eastAsia="ru-RU"/>
        </w:rPr>
        <w:t xml:space="preserve"> которую Емеля заставил исполнять желание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76F4E">
        <w:rPr>
          <w:rFonts w:ascii="Times New Roman" w:hAnsi="Times New Roman"/>
          <w:b/>
          <w:sz w:val="28"/>
          <w:szCs w:val="28"/>
        </w:rPr>
        <w:br/>
      </w:r>
      <w:r w:rsidRPr="00676F4E">
        <w:rPr>
          <w:rFonts w:ascii="Times New Roman" w:hAnsi="Times New Roman"/>
          <w:b/>
          <w:sz w:val="28"/>
          <w:szCs w:val="28"/>
          <w:lang w:eastAsia="ru-RU"/>
        </w:rPr>
        <w:br/>
        <w:t>9</w:t>
      </w:r>
      <w:r w:rsidRPr="00A701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Выстрел противника:</w:t>
      </w:r>
    </w:p>
    <w:p w:rsidR="009247A6" w:rsidRPr="00676F4E" w:rsidRDefault="009247A6" w:rsidP="00676F4E">
      <w:pPr>
        <w:spacing w:after="0" w:line="365" w:lineRule="atLeast"/>
        <w:rPr>
          <w:rFonts w:ascii="Times New Roman" w:hAnsi="Times New Roman"/>
          <w:b/>
          <w:sz w:val="28"/>
          <w:szCs w:val="28"/>
          <w:shd w:val="clear" w:color="auto" w:fill="FFFCF0"/>
        </w:rPr>
      </w:pPr>
      <w:r w:rsidRPr="00676F4E">
        <w:rPr>
          <w:rFonts w:ascii="Times New Roman" w:hAnsi="Times New Roman"/>
          <w:b/>
          <w:sz w:val="28"/>
          <w:szCs w:val="28"/>
          <w:shd w:val="clear" w:color="auto" w:fill="FFFCF0"/>
        </w:rPr>
        <w:t>Обер-офицерский чин в России в казачьих войсках. Который бросил коня, но пристрелить не смог. Как поется в песни.</w:t>
      </w:r>
    </w:p>
    <w:p w:rsidR="009247A6" w:rsidRPr="00676F4E" w:rsidRDefault="009247A6" w:rsidP="00676F4E">
      <w:pPr>
        <w:spacing w:after="0" w:line="365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9247A6" w:rsidRPr="00282EB8" w:rsidRDefault="009247A6" w:rsidP="00C5447F">
      <w:pPr>
        <w:pStyle w:val="Heading3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FF"/>
          <w:sz w:val="28"/>
          <w:szCs w:val="28"/>
        </w:rPr>
      </w:pPr>
      <w:r w:rsidRPr="00282EB8">
        <w:rPr>
          <w:color w:val="0000FF"/>
          <w:sz w:val="28"/>
          <w:szCs w:val="28"/>
        </w:rPr>
        <w:t>Итак, подведем итоги боя. Сколько же выстрелов нанес противник твоему судну «</w:t>
      </w:r>
      <w:r w:rsidRPr="00282EB8">
        <w:rPr>
          <w:rStyle w:val="Emphasis"/>
          <w:b w:val="0"/>
          <w:i w:val="0"/>
          <w:color w:val="0000FF"/>
          <w:sz w:val="28"/>
          <w:szCs w:val="28"/>
          <w:shd w:val="clear" w:color="auto" w:fill="FFFFFF"/>
        </w:rPr>
        <w:t>Э</w:t>
      </w:r>
      <w:r w:rsidRPr="00282EB8">
        <w:rPr>
          <w:rStyle w:val="Emphasis"/>
          <w:i w:val="0"/>
          <w:color w:val="0000FF"/>
          <w:sz w:val="28"/>
          <w:szCs w:val="28"/>
          <w:shd w:val="clear" w:color="auto" w:fill="FFFFFF"/>
        </w:rPr>
        <w:t>спаньола</w:t>
      </w:r>
      <w:r w:rsidRPr="00282EB8">
        <w:rPr>
          <w:color w:val="0000FF"/>
          <w:sz w:val="28"/>
          <w:szCs w:val="28"/>
        </w:rPr>
        <w:t>»? Попробуй сложить слово, и ты поймешь, пойдет ли твой корабль ко дну. Если получилось слово, значит, спасение капитана Джека Воробья прошло успешно. Тогда</w:t>
      </w:r>
      <w:r>
        <w:rPr>
          <w:color w:val="0000FF"/>
          <w:sz w:val="28"/>
          <w:szCs w:val="28"/>
        </w:rPr>
        <w:t>,</w:t>
      </w:r>
      <w:r w:rsidRPr="00282EB8">
        <w:rPr>
          <w:color w:val="0000FF"/>
          <w:sz w:val="28"/>
          <w:szCs w:val="28"/>
        </w:rPr>
        <w:t xml:space="preserve"> быстрей забирай его с тонущего корабля. И полный вперед!</w:t>
      </w:r>
    </w:p>
    <w:p w:rsidR="009247A6" w:rsidRPr="00282EB8" w:rsidRDefault="009247A6" w:rsidP="00676F4E">
      <w:pPr>
        <w:pStyle w:val="Heading3"/>
        <w:shd w:val="clear" w:color="auto" w:fill="FFFFFF"/>
        <w:spacing w:before="0" w:beforeAutospacing="0" w:after="0" w:afterAutospacing="0" w:line="340" w:lineRule="atLeast"/>
        <w:textAlignment w:val="baseline"/>
        <w:rPr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47A6" w:rsidRPr="00795633" w:rsidTr="00795633"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247A6" w:rsidRPr="00795633" w:rsidRDefault="009247A6" w:rsidP="00795633">
            <w:pPr>
              <w:pStyle w:val="ListParagraph"/>
              <w:spacing w:after="0" w:line="240" w:lineRule="auto"/>
              <w:ind w:left="0" w:right="-28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247A6" w:rsidRPr="00DC0ACB" w:rsidRDefault="009247A6" w:rsidP="002D5AF6">
      <w:pPr>
        <w:pStyle w:val="ListParagraph"/>
        <w:spacing w:after="0" w:line="240" w:lineRule="auto"/>
        <w:ind w:left="0" w:right="-284" w:firstLine="567"/>
        <w:rPr>
          <w:rStyle w:val="Emphasis"/>
          <w:rFonts w:ascii="Times New Roman" w:hAnsi="Times New Roman"/>
          <w:b/>
          <w:i w:val="0"/>
          <w:color w:val="FF0000"/>
          <w:sz w:val="28"/>
          <w:szCs w:val="28"/>
          <w:u w:val="single"/>
          <w:shd w:val="clear" w:color="auto" w:fill="FFFFFF"/>
        </w:rPr>
      </w:pPr>
    </w:p>
    <w:p w:rsidR="009247A6" w:rsidRPr="00044B6F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</w:pPr>
      <w:r w:rsidRPr="00044B6F"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  <w:t>Задание № 4: «На кухне»</w:t>
      </w:r>
    </w:p>
    <w:p w:rsidR="009247A6" w:rsidRPr="00044B6F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color w:val="0000FF"/>
          <w:sz w:val="28"/>
          <w:szCs w:val="28"/>
          <w:u w:val="single"/>
          <w:lang w:eastAsia="ru-RU"/>
        </w:rPr>
      </w:pPr>
    </w:p>
    <w:p w:rsidR="009247A6" w:rsidRPr="00044B6F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044B6F">
        <w:rPr>
          <w:rFonts w:ascii="Times New Roman" w:hAnsi="Times New Roman"/>
          <w:b/>
          <w:color w:val="0000FF"/>
          <w:sz w:val="28"/>
          <w:szCs w:val="28"/>
          <w:lang w:eastAsia="ru-RU"/>
        </w:rPr>
        <w:t>Да уж! Как ты и сам понял, вчерашний шторм заставил поволноваться!</w:t>
      </w:r>
      <w:r w:rsidRPr="00044B6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Как говорит старый Пью:  «Чуть не угодили в лапы морскому черту!» </w:t>
      </w:r>
    </w:p>
    <w:p w:rsidR="009247A6" w:rsidRPr="00044B6F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044B6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Главное</w:t>
      </w:r>
      <w:r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,</w:t>
      </w:r>
      <w:r w:rsidRPr="00044B6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что сейчас штиль! Курс проложен! Все  спокойны! Все кроме нашего кока! Вот в чем дело! Вчера перед штормом, он приготовил ужин для капитана,  несколько блюд,   упаковал все в банки и старательно подписал. Но  наш корабль в грозу так бросало </w:t>
      </w:r>
      <w:r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из стороны в сторону </w:t>
      </w:r>
      <w:r w:rsidRPr="00044B6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«</w:t>
      </w:r>
      <w:r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Р</w:t>
      </w:r>
      <w:r w:rsidRPr="00044B6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азрази меня гром!», что все на корабле вверх </w:t>
      </w:r>
      <w:r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дном, да и в</w:t>
      </w:r>
      <w:r w:rsidRPr="00044B6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добавок в трюм попала вода, которая намочила банки и смыла надписи!  Вот</w:t>
      </w:r>
      <w:r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,</w:t>
      </w:r>
      <w:r w:rsidRPr="00044B6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такой теперь сыр-бор! Так</w:t>
      </w:r>
      <w:r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,</w:t>
      </w:r>
      <w:r w:rsidRPr="00044B6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что дорогой друг</w:t>
      </w:r>
      <w:r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,</w:t>
      </w:r>
      <w:r w:rsidRPr="00044B6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тебе  предстоит угадать, что именно ты будешь </w:t>
      </w:r>
      <w:r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кушать</w:t>
      </w:r>
      <w:r w:rsidRPr="00044B6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на ужин со своей командой.</w:t>
      </w:r>
    </w:p>
    <w:p w:rsidR="009247A6" w:rsidRPr="00DC0ACB" w:rsidRDefault="009247A6" w:rsidP="002D5AF6">
      <w:pPr>
        <w:pStyle w:val="ListParagraph"/>
        <w:spacing w:after="0" w:line="240" w:lineRule="auto"/>
        <w:ind w:left="0" w:right="-284" w:firstLine="567"/>
        <w:rPr>
          <w:rStyle w:val="apple-converted-space"/>
          <w:rFonts w:ascii="Times New Roman" w:hAnsi="Times New Roman"/>
          <w:b/>
          <w:i/>
          <w:iCs/>
          <w:color w:val="FF0000"/>
          <w:sz w:val="28"/>
          <w:szCs w:val="28"/>
          <w:u w:val="single"/>
          <w:shd w:val="clear" w:color="auto" w:fill="FFFFFF"/>
        </w:rPr>
      </w:pPr>
    </w:p>
    <w:p w:rsidR="009247A6" w:rsidRPr="00676F4E" w:rsidRDefault="009247A6" w:rsidP="005349E2">
      <w:pPr>
        <w:pStyle w:val="ListParagraph"/>
        <w:numPr>
          <w:ilvl w:val="0"/>
          <w:numId w:val="13"/>
        </w:numPr>
        <w:ind w:left="0" w:right="-284"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Банка: р</w:t>
      </w:r>
      <w:r w:rsidRPr="00676F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азновидность салатов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Pr="00676F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 обязательным добавлением св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ё</w:t>
      </w:r>
      <w:r w:rsidRPr="00676F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клы.</w:t>
      </w:r>
      <w:r w:rsidRPr="009F7754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650EAA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_x0000_i1029" type="#_x0000_t75" style="width:136.8pt;height:90pt;visibility:visible">
            <v:imagedata r:id="rId16" o:title=""/>
          </v:shape>
        </w:pict>
      </w:r>
    </w:p>
    <w:p w:rsidR="009247A6" w:rsidRPr="00676F4E" w:rsidRDefault="009247A6" w:rsidP="005349E2">
      <w:pPr>
        <w:pStyle w:val="ListParagraph"/>
        <w:ind w:left="0" w:right="-284"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47A6" w:rsidRPr="005349E2" w:rsidRDefault="009247A6" w:rsidP="005349E2">
      <w:pPr>
        <w:pStyle w:val="ListParagraph"/>
        <w:numPr>
          <w:ilvl w:val="0"/>
          <w:numId w:val="13"/>
        </w:numPr>
        <w:ind w:left="0" w:right="-284"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Банка: с</w:t>
      </w:r>
      <w:r w:rsidRPr="005349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ладкий сироп, затянутый растворенным в теплой воде желатином.</w:t>
      </w:r>
    </w:p>
    <w:p w:rsidR="009247A6" w:rsidRDefault="009247A6" w:rsidP="005349E2">
      <w:pPr>
        <w:pStyle w:val="ListParagraph"/>
        <w:ind w:left="0" w:right="-284"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50EAA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Рисунок 2" o:spid="_x0000_i1030" type="#_x0000_t75" style="width:127.2pt;height:84pt;visibility:visible">
            <v:imagedata r:id="rId17" o:title=""/>
          </v:shape>
        </w:pict>
      </w:r>
    </w:p>
    <w:p w:rsidR="009247A6" w:rsidRPr="00676F4E" w:rsidRDefault="009247A6" w:rsidP="005349E2">
      <w:pPr>
        <w:pStyle w:val="ListParagraph"/>
        <w:ind w:left="0" w:right="-284"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47A6" w:rsidRDefault="009247A6" w:rsidP="005349E2">
      <w:pPr>
        <w:pStyle w:val="ListParagraph"/>
        <w:numPr>
          <w:ilvl w:val="0"/>
          <w:numId w:val="13"/>
        </w:numPr>
        <w:ind w:left="0" w:right="-284" w:firstLine="567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Банка:  </w:t>
      </w:r>
      <w:r w:rsidRPr="00676F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обычное название яиц осетровых пород рыб — белуги, осетра и севрюги.</w:t>
      </w:r>
      <w:r w:rsidRPr="00676F4E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9247A6" w:rsidRPr="005349E2" w:rsidRDefault="009247A6" w:rsidP="005349E2">
      <w:pPr>
        <w:pStyle w:val="ListParagraph"/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50EAA">
        <w:rPr>
          <w:rFonts w:ascii="Times New Roman" w:hAnsi="Times New Roman"/>
          <w:b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pict>
          <v:shape id="_x0000_i1031" type="#_x0000_t75" style="width:106.2pt;height:106.2pt;visibility:visible">
            <v:imagedata r:id="rId18" o:title=""/>
          </v:shape>
        </w:pict>
      </w:r>
    </w:p>
    <w:p w:rsidR="009247A6" w:rsidRDefault="009247A6" w:rsidP="005349E2">
      <w:pPr>
        <w:pStyle w:val="ListParagraph"/>
        <w:numPr>
          <w:ilvl w:val="0"/>
          <w:numId w:val="13"/>
        </w:numPr>
        <w:ind w:left="0" w:right="-284"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49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Банка: </w:t>
      </w:r>
      <w:r w:rsidRPr="005349E2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349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запеченное кушанье;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349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наливка из ягод с пряностями, приготавливаемая на жару.</w:t>
      </w:r>
    </w:p>
    <w:p w:rsidR="009247A6" w:rsidRPr="005349E2" w:rsidRDefault="009247A6" w:rsidP="005349E2">
      <w:pPr>
        <w:pStyle w:val="ListParagrap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50EAA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_x0000_i1032" type="#_x0000_t75" style="width:105pt;height:74.4pt;visibility:visible">
            <v:imagedata r:id="rId19" o:title=""/>
          </v:shape>
        </w:pict>
      </w:r>
    </w:p>
    <w:p w:rsidR="009247A6" w:rsidRPr="005349E2" w:rsidRDefault="009247A6" w:rsidP="005349E2">
      <w:pPr>
        <w:pStyle w:val="ListParagraph"/>
        <w:numPr>
          <w:ilvl w:val="0"/>
          <w:numId w:val="13"/>
        </w:numPr>
        <w:ind w:left="0" w:right="-284"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349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Банка: </w:t>
      </w:r>
      <w:r w:rsidRPr="005349E2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шоколадный батончик, с фундуком</w:t>
      </w:r>
      <w:r w:rsidRPr="005349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247A6" w:rsidRPr="00676F4E" w:rsidRDefault="009247A6" w:rsidP="005349E2">
      <w:pPr>
        <w:pStyle w:val="ListParagraph"/>
        <w:ind w:left="0" w:right="-284"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50EAA"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Рисунок 5" o:spid="_x0000_i1033" type="#_x0000_t75" style="width:114.6pt;height:75.6pt;visibility:visible">
            <v:imagedata r:id="rId20" o:title=""/>
          </v:shape>
        </w:pict>
      </w:r>
    </w:p>
    <w:p w:rsidR="009247A6" w:rsidRPr="009F282E" w:rsidRDefault="009247A6" w:rsidP="005349E2">
      <w:pPr>
        <w:pStyle w:val="ListParagraph"/>
        <w:ind w:left="0" w:right="-284"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F28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6 Банка: </w:t>
      </w:r>
      <w:r w:rsidRPr="009F282E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F28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конфета называется так же, как и цветок.</w:t>
      </w:r>
    </w:p>
    <w:p w:rsidR="009247A6" w:rsidRPr="002E5C87" w:rsidRDefault="009247A6" w:rsidP="002D5AF6">
      <w:pPr>
        <w:pStyle w:val="ListParagraph"/>
        <w:ind w:left="0" w:right="-284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0EAA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Рисунок 6" o:spid="_x0000_i1034" type="#_x0000_t75" style="width:98.4pt;height:66.6pt;visibility:visible">
            <v:imagedata r:id="rId21" o:title=""/>
          </v:shape>
        </w:pict>
      </w:r>
    </w:p>
    <w:p w:rsidR="009247A6" w:rsidRPr="009F282E" w:rsidRDefault="009247A6" w:rsidP="00C5447F">
      <w:pPr>
        <w:ind w:right="-284" w:firstLine="567"/>
        <w:jc w:val="both"/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9F282E">
        <w:rPr>
          <w:rFonts w:ascii="Times New Roman" w:hAnsi="Times New Roman"/>
          <w:b/>
          <w:color w:val="0000FF"/>
          <w:sz w:val="28"/>
          <w:szCs w:val="28"/>
          <w:u w:val="single"/>
          <w:shd w:val="clear" w:color="auto" w:fill="FFFFFF"/>
        </w:rPr>
        <w:t>Задание № 5: «На таинственном острове»</w:t>
      </w:r>
    </w:p>
    <w:p w:rsidR="009247A6" w:rsidRPr="009F282E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9F282E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И вот 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в</w:t>
      </w:r>
      <w:r w:rsidRPr="009F282E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ы, наконец – то, находи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тесь</w:t>
      </w:r>
      <w:r w:rsidRPr="009F282E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на таинственном острове!  Высажива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етесь</w:t>
      </w:r>
      <w:r w:rsidRPr="009F282E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на остров  и тщательно исслед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уете</w:t>
      </w:r>
      <w:r w:rsidRPr="009F282E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местность. Смотрите внимательно. Пройдя какое – то расстояние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,</w:t>
      </w:r>
      <w:r w:rsidRPr="009F282E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мы наткнулись на ребус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,</w:t>
      </w:r>
      <w:r w:rsidRPr="009F282E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вырезанный на большой секвойе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,</w:t>
      </w:r>
      <w:r w:rsidRPr="009F282E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а</w:t>
      </w:r>
      <w:r w:rsidRPr="009F282E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сту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щ</w:t>
      </w:r>
      <w:r w:rsidRPr="009F282E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ий здесь уже, наверное, не один десяток лет.  Весь день мы ломаем голову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,</w:t>
      </w:r>
      <w:r w:rsidRPr="009F282E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как же его разг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а</w:t>
      </w:r>
      <w:r w:rsidRPr="009F282E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дать</w:t>
      </w:r>
      <w:r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?</w:t>
      </w:r>
      <w:r w:rsidRPr="009F282E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! Но тут  </w:t>
      </w:r>
      <w:hyperlink r:id="rId22" w:tooltip="Джим Хокинс" w:history="1">
        <w:r w:rsidRPr="009F282E">
          <w:rPr>
            <w:rStyle w:val="Hyperlink"/>
            <w:rFonts w:ascii="Times New Roman" w:hAnsi="Times New Roman"/>
            <w:b/>
            <w:bCs/>
            <w:sz w:val="28"/>
            <w:szCs w:val="28"/>
            <w:u w:val="none"/>
            <w:shd w:val="clear" w:color="auto" w:fill="FFFFFF"/>
          </w:rPr>
          <w:t>Джим Хокинс</w:t>
        </w:r>
      </w:hyperlink>
      <w:r w:rsidRPr="009F282E">
        <w:rPr>
          <w:rFonts w:ascii="Times New Roman" w:hAnsi="Times New Roman"/>
          <w:b/>
          <w:color w:val="0000FF"/>
          <w:sz w:val="28"/>
          <w:szCs w:val="28"/>
        </w:rPr>
        <w:t xml:space="preserve"> предложил взять по одной букве из каждого предмета и составить слово! Сможешь помочь команде?</w:t>
      </w:r>
    </w:p>
    <w:p w:rsidR="009247A6" w:rsidRPr="009F282E" w:rsidRDefault="009247A6" w:rsidP="002D5AF6">
      <w:pPr>
        <w:pStyle w:val="ListParagraph"/>
        <w:spacing w:after="0" w:line="240" w:lineRule="auto"/>
        <w:ind w:left="0" w:right="-284" w:firstLine="567"/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</w:p>
    <w:p w:rsidR="009247A6" w:rsidRPr="009F282E" w:rsidRDefault="009247A6" w:rsidP="002D5AF6">
      <w:pPr>
        <w:pStyle w:val="ListParagraph"/>
        <w:spacing w:after="0" w:line="240" w:lineRule="auto"/>
        <w:ind w:left="0" w:right="-284" w:firstLine="567"/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</w:p>
    <w:p w:rsidR="009247A6" w:rsidRPr="000E7373" w:rsidRDefault="009247A6" w:rsidP="002D5AF6">
      <w:pPr>
        <w:pStyle w:val="ListParagraph"/>
        <w:spacing w:after="0" w:line="240" w:lineRule="auto"/>
        <w:ind w:left="0" w:right="-284" w:firstLine="567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650EA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pict>
          <v:shape id="Рисунок 10" o:spid="_x0000_i1035" type="#_x0000_t75" style="width:114.6pt;height:85.2pt;visibility:visible">
            <v:imagedata r:id="rId23" o:title=""/>
          </v:shape>
        </w:pict>
      </w:r>
      <w:r w:rsidRPr="00286BD7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650EA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pict>
          <v:shape id="Рисунок 7" o:spid="_x0000_i1036" type="#_x0000_t75" style="width:63pt;height:99.6pt;visibility:visible">
            <v:imagedata r:id="rId24" o:title=""/>
          </v:shape>
        </w:pict>
      </w:r>
      <w:r w:rsidRPr="000E7373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r w:rsidRPr="00650EA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pict>
          <v:shape id="Рисунок 12" o:spid="_x0000_i1037" type="#_x0000_t75" style="width:132pt;height:98.4pt;visibility:visible">
            <v:imagedata r:id="rId25" o:title=""/>
          </v:shape>
        </w:pict>
      </w:r>
    </w:p>
    <w:p w:rsidR="009247A6" w:rsidRPr="000E7373" w:rsidRDefault="009247A6" w:rsidP="002D5AF6">
      <w:pPr>
        <w:pStyle w:val="ListParagraph"/>
        <w:spacing w:after="0" w:line="240" w:lineRule="auto"/>
        <w:ind w:left="0" w:right="-284" w:firstLine="567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</w:p>
    <w:p w:rsidR="009247A6" w:rsidRPr="002D5AF6" w:rsidRDefault="009247A6" w:rsidP="00C5447F">
      <w:pPr>
        <w:pStyle w:val="ListParagraph"/>
        <w:ind w:left="0" w:right="-284" w:firstLine="567"/>
        <w:jc w:val="both"/>
        <w:rPr>
          <w:rFonts w:ascii="Times New Roman" w:hAnsi="Times New Roman"/>
          <w:color w:val="002060"/>
          <w:sz w:val="28"/>
          <w:szCs w:val="28"/>
        </w:rPr>
      </w:pPr>
      <w:r w:rsidRPr="002D5AF6">
        <w:rPr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Надо исследовать территорию острова. Узнать обитаем он или нет. Вероятно, будут новые находки и открытия.</w:t>
      </w:r>
      <w:r w:rsidRPr="002D5AF6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 Вперед за сокровищами!</w:t>
      </w:r>
    </w:p>
    <w:p w:rsidR="009247A6" w:rsidRPr="002D5AF6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</w:p>
    <w:p w:rsidR="009247A6" w:rsidRPr="001C0C1A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u w:val="single"/>
          <w:shd w:val="clear" w:color="auto" w:fill="FFFFFF"/>
          <w:lang w:eastAsia="ru-RU"/>
        </w:rPr>
      </w:pPr>
      <w:r w:rsidRPr="001C0C1A">
        <w:rPr>
          <w:rFonts w:ascii="Times New Roman" w:hAnsi="Times New Roman"/>
          <w:b/>
          <w:noProof/>
          <w:color w:val="0000FF"/>
          <w:sz w:val="28"/>
          <w:szCs w:val="28"/>
          <w:u w:val="single"/>
          <w:shd w:val="clear" w:color="auto" w:fill="FFFFFF"/>
          <w:lang w:eastAsia="ru-RU"/>
        </w:rPr>
        <w:t>Задание</w:t>
      </w:r>
      <w:r>
        <w:rPr>
          <w:rFonts w:ascii="Times New Roman" w:hAnsi="Times New Roman"/>
          <w:b/>
          <w:noProof/>
          <w:color w:val="0000FF"/>
          <w:sz w:val="28"/>
          <w:szCs w:val="28"/>
          <w:u w:val="single"/>
          <w:shd w:val="clear" w:color="auto" w:fill="FFFFFF"/>
          <w:lang w:eastAsia="ru-RU"/>
        </w:rPr>
        <w:t xml:space="preserve"> № 6: «Шахматы»</w:t>
      </w:r>
    </w:p>
    <w:p w:rsidR="009247A6" w:rsidRPr="002D5AF6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</w:p>
    <w:p w:rsidR="009247A6" w:rsidRPr="002D5AF6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Ты  и твоя команда б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луждая по острову, пыта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етесь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найти хоть какую-то зацепку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.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Но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вот уже начало темнеть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и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в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аш юнга малыш Фламбо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заметил не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обычное явление для этих мест, в 3-х ярдах от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в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ас к северу, отвесн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ую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скал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у, причудливо переливающуюся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, в последних лучах заката.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 Как – будто вырисовывается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человек, с вытянутой вперед рукой указывающий на водопад.  Присматревшись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,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вы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поняли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,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что э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то направление пути и бросились 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вперед к сокровищам!</w:t>
      </w:r>
    </w:p>
    <w:p w:rsidR="009247A6" w:rsidRPr="002D5AF6" w:rsidRDefault="009247A6" w:rsidP="002D5AF6">
      <w:pPr>
        <w:pStyle w:val="ListParagraph"/>
        <w:spacing w:after="0" w:line="240" w:lineRule="auto"/>
        <w:ind w:left="0" w:right="-284" w:firstLine="567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</w:p>
    <w:p w:rsidR="009247A6" w:rsidRPr="002D5AF6" w:rsidRDefault="009247A6" w:rsidP="001C0C1A">
      <w:pPr>
        <w:pStyle w:val="ListParagraph"/>
        <w:spacing w:after="0" w:line="240" w:lineRule="auto"/>
        <w:ind w:left="0" w:right="-284" w:firstLine="567"/>
        <w:jc w:val="center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650EA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pict>
          <v:shape id="_x0000_i1038" type="#_x0000_t75" style="width:130.2pt;height:186.6pt;visibility:visible">
            <v:imagedata r:id="rId26" o:title=""/>
          </v:shape>
        </w:pict>
      </w:r>
    </w:p>
    <w:p w:rsidR="009247A6" w:rsidRPr="002D5AF6" w:rsidRDefault="009247A6" w:rsidP="002D5AF6">
      <w:pPr>
        <w:pStyle w:val="ListParagraph"/>
        <w:spacing w:after="0" w:line="240" w:lineRule="auto"/>
        <w:ind w:left="0" w:right="-284" w:firstLine="567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</w:p>
    <w:p w:rsidR="009247A6" w:rsidRPr="002D5AF6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Записки из судового журнала: </w:t>
      </w:r>
    </w:p>
    <w:p w:rsidR="009247A6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i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646FEE">
        <w:rPr>
          <w:rFonts w:ascii="Times New Roman" w:hAnsi="Times New Roman"/>
          <w:b/>
          <w:i/>
          <w:noProof/>
          <w:color w:val="0000FF"/>
          <w:sz w:val="28"/>
          <w:szCs w:val="28"/>
          <w:shd w:val="clear" w:color="auto" w:fill="FFFFFF"/>
          <w:lang w:eastAsia="ru-RU"/>
        </w:rPr>
        <w:t>«Третий день бродим вокруг водопада, заканчивается еда, команда измождена!</w:t>
      </w:r>
      <w:r>
        <w:rPr>
          <w:rFonts w:ascii="Times New Roman" w:hAnsi="Times New Roman"/>
          <w:b/>
          <w:i/>
          <w:noProof/>
          <w:color w:val="0000FF"/>
          <w:sz w:val="28"/>
          <w:szCs w:val="28"/>
          <w:shd w:val="clear" w:color="auto" w:fill="FFFFFF"/>
          <w:lang w:eastAsia="ru-RU"/>
        </w:rPr>
        <w:t>»</w:t>
      </w:r>
      <w:r w:rsidRPr="00646FEE">
        <w:rPr>
          <w:rFonts w:ascii="Times New Roman" w:hAnsi="Times New Roman"/>
          <w:b/>
          <w:i/>
          <w:noProof/>
          <w:color w:val="0000FF"/>
          <w:sz w:val="28"/>
          <w:szCs w:val="28"/>
          <w:shd w:val="clear" w:color="auto" w:fill="FFFFFF"/>
          <w:lang w:eastAsia="ru-RU"/>
        </w:rPr>
        <w:t xml:space="preserve"> </w:t>
      </w:r>
    </w:p>
    <w:p w:rsidR="009247A6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</w:p>
    <w:p w:rsidR="009247A6" w:rsidRPr="00646FEE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</w:pPr>
      <w:r w:rsidRPr="00646FEE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Билли Бонс все чаще винит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тебя</w:t>
      </w:r>
      <w:r w:rsidRPr="00646FEE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,  в том что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ты, как капитан,</w:t>
      </w:r>
      <w:r w:rsidRPr="00646FEE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обрек команду на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тяжелую </w:t>
      </w:r>
      <w:r w:rsidRPr="00646FEE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участь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, умереть от голода, как и те смельчаки, которые здесь уже были до вас и</w:t>
      </w:r>
      <w:r w:rsidRPr="00646FEE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остал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ись</w:t>
      </w:r>
      <w:r w:rsidRPr="00646FEE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на этом острове навсегда!  Кто – то встал на твою сторону!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r w:rsidRPr="00646FEE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Завязалась драка,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К</w:t>
      </w:r>
      <w:r w:rsidRPr="00646FEE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ок по прозвищу Большой Чарли схатил сковородку, боцман </w:t>
      </w:r>
      <w:hyperlink r:id="rId27" w:tooltip="Билли Бонс" w:history="1">
        <w:r w:rsidRPr="00646FEE">
          <w:rPr>
            <w:rStyle w:val="Hyperlink"/>
            <w:rFonts w:ascii="Times New Roman" w:hAnsi="Times New Roman"/>
            <w:b/>
            <w:bCs/>
            <w:sz w:val="28"/>
            <w:szCs w:val="28"/>
            <w:u w:val="none"/>
            <w:shd w:val="clear" w:color="auto" w:fill="FFFFFF"/>
          </w:rPr>
          <w:t>Билли Бонс</w:t>
        </w:r>
      </w:hyperlink>
      <w:r>
        <w:t>,</w:t>
      </w:r>
      <w:r w:rsidRPr="00646FEE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матрос Пью и кормовой кинулись на </w:t>
      </w:r>
      <w:hyperlink r:id="rId28" w:tooltip="Израэль Хэндс" w:history="1">
        <w:r w:rsidRPr="00646FEE">
          <w:rPr>
            <w:rStyle w:val="Hyperlink"/>
            <w:rFonts w:ascii="Times New Roman" w:hAnsi="Times New Roman"/>
            <w:b/>
            <w:bCs/>
            <w:sz w:val="28"/>
            <w:szCs w:val="28"/>
            <w:u w:val="none"/>
            <w:shd w:val="clear" w:color="auto" w:fill="FFFFFF"/>
          </w:rPr>
          <w:t>Израэль Хэндс</w:t>
        </w:r>
      </w:hyperlink>
      <w:r w:rsidRPr="00646FEE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а!</w:t>
      </w:r>
    </w:p>
    <w:p w:rsidR="009247A6" w:rsidRPr="001C0C1A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Казалось бы все кончено! Но тут произошло интересное событие! Когда вся команда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,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обезумев к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а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талась куборем в драке! Трудно понять кто это сделал! Небольшой кусок скалы размером с голову лошади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,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оказался рычагом и кто-то из команды его нажал! Под водопадом раздался звук открываюшегося засова и все побежали туда! </w:t>
      </w:r>
    </w:p>
    <w:p w:rsidR="009247A6" w:rsidRPr="002D5AF6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Зайдя в пещеру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,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перед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в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ами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оказалась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дорога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,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похожая на шахматную доску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. О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дин из самых старых пиратов сказал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,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что это дорога состоит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из ловушек Флинта, где под каждым квадратом на который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в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ы наступи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те, будет вопрос и при не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прав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и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льном ответе все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в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ы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упадете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в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низ, на трех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метровые колья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,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кот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о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рые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торчат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внизу.</w:t>
      </w:r>
    </w:p>
    <w:p w:rsidR="009247A6" w:rsidRPr="002D5AF6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Не стр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ашно? Да, жажда сокровищ никог</w:t>
      </w: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да не остановит молодого пирата! </w:t>
      </w:r>
    </w:p>
    <w:p w:rsidR="009247A6" w:rsidRPr="002D5AF6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2D5AF6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Тогда вперед мой друг!</w:t>
      </w:r>
    </w:p>
    <w:p w:rsidR="009247A6" w:rsidRPr="002D5AF6" w:rsidRDefault="009247A6" w:rsidP="002D5AF6">
      <w:pPr>
        <w:pStyle w:val="ListParagraph"/>
        <w:spacing w:after="0" w:line="240" w:lineRule="auto"/>
        <w:ind w:left="0" w:right="-284" w:firstLine="567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</w:p>
    <w:p w:rsidR="009247A6" w:rsidRPr="001A6AB1" w:rsidRDefault="009247A6" w:rsidP="001A6AB1">
      <w:pPr>
        <w:pStyle w:val="ListParagraph"/>
        <w:numPr>
          <w:ilvl w:val="0"/>
          <w:numId w:val="11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A6A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Что старик в море забросил? </w:t>
      </w:r>
    </w:p>
    <w:p w:rsidR="009247A6" w:rsidRPr="001A6AB1" w:rsidRDefault="009247A6" w:rsidP="001A6AB1">
      <w:pPr>
        <w:pStyle w:val="ListParagraph"/>
        <w:numPr>
          <w:ilvl w:val="0"/>
          <w:numId w:val="11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</w:t>
      </w:r>
      <w:r w:rsidRPr="001A6A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ищница в океане.  </w:t>
      </w:r>
    </w:p>
    <w:p w:rsidR="009247A6" w:rsidRPr="001A6AB1" w:rsidRDefault="009247A6" w:rsidP="001A6AB1">
      <w:pPr>
        <w:pStyle w:val="ListParagraph"/>
        <w:numPr>
          <w:ilvl w:val="0"/>
          <w:numId w:val="11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A6A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Рыба, 8—12 см, разновидность шпрота, водится в Черном море, еще так называется толстая сосиска. </w:t>
      </w:r>
    </w:p>
    <w:p w:rsidR="009247A6" w:rsidRPr="001A6AB1" w:rsidRDefault="009247A6" w:rsidP="001A6AB1">
      <w:pPr>
        <w:pStyle w:val="ListParagraph"/>
        <w:numPr>
          <w:ilvl w:val="0"/>
          <w:numId w:val="11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A6A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Символический атрибут бога морей. </w:t>
      </w:r>
    </w:p>
    <w:p w:rsidR="009247A6" w:rsidRPr="001A6AB1" w:rsidRDefault="009247A6" w:rsidP="001A6AB1">
      <w:pPr>
        <w:pStyle w:val="ListParagraph"/>
        <w:numPr>
          <w:ilvl w:val="0"/>
          <w:numId w:val="11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A6A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 w:rsidRPr="001A6A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есь покрытый зеленью, абсолютно весь, ... невезения в океане есть»</w:t>
      </w:r>
    </w:p>
    <w:p w:rsidR="009247A6" w:rsidRPr="001A6AB1" w:rsidRDefault="009247A6" w:rsidP="001A6AB1">
      <w:pPr>
        <w:pStyle w:val="ListParagraph"/>
        <w:numPr>
          <w:ilvl w:val="0"/>
          <w:numId w:val="11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A6A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Судно для прогулок по морю. </w:t>
      </w:r>
    </w:p>
    <w:p w:rsidR="009247A6" w:rsidRPr="001A6AB1" w:rsidRDefault="009247A6" w:rsidP="001A6AB1">
      <w:pPr>
        <w:pStyle w:val="ListParagraph"/>
        <w:numPr>
          <w:ilvl w:val="0"/>
          <w:numId w:val="11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 w:rsidRPr="001A6A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казочный враг королевы Мышляндии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247A6" w:rsidRPr="001A6AB1" w:rsidRDefault="009247A6" w:rsidP="001A6AB1">
      <w:pPr>
        <w:pStyle w:val="ListParagraph"/>
        <w:numPr>
          <w:ilvl w:val="0"/>
          <w:numId w:val="11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A6A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Крупная масса льда, плавающая в море. </w:t>
      </w:r>
    </w:p>
    <w:p w:rsidR="009247A6" w:rsidRDefault="009247A6" w:rsidP="001A6AB1">
      <w:pPr>
        <w:pStyle w:val="ListParagraph"/>
        <w:numPr>
          <w:ilvl w:val="0"/>
          <w:numId w:val="11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</w:t>
      </w:r>
      <w:r w:rsidRPr="001A6A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акую татуировку принято делать морякам, которые хотя бы раз пересекли Атлантический океан?</w:t>
      </w:r>
    </w:p>
    <w:p w:rsidR="009247A6" w:rsidRPr="001A6AB1" w:rsidRDefault="009247A6" w:rsidP="001A6AB1">
      <w:pPr>
        <w:pStyle w:val="ListParagraph"/>
        <w:spacing w:after="0" w:line="240" w:lineRule="auto"/>
        <w:ind w:left="0" w:right="-28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47A6" w:rsidRPr="001C0C1A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u w:val="single"/>
          <w:shd w:val="clear" w:color="auto" w:fill="FFFFFF"/>
          <w:lang w:eastAsia="ru-RU"/>
        </w:rPr>
      </w:pPr>
      <w:r w:rsidRPr="001C0C1A">
        <w:rPr>
          <w:rFonts w:ascii="Times New Roman" w:hAnsi="Times New Roman"/>
          <w:b/>
          <w:noProof/>
          <w:color w:val="0000FF"/>
          <w:sz w:val="28"/>
          <w:szCs w:val="28"/>
          <w:u w:val="single"/>
          <w:shd w:val="clear" w:color="auto" w:fill="FFFFFF"/>
          <w:lang w:eastAsia="ru-RU"/>
        </w:rPr>
        <w:t>Задание</w:t>
      </w:r>
      <w:r>
        <w:rPr>
          <w:rFonts w:ascii="Times New Roman" w:hAnsi="Times New Roman"/>
          <w:b/>
          <w:noProof/>
          <w:color w:val="0000FF"/>
          <w:sz w:val="28"/>
          <w:szCs w:val="28"/>
          <w:u w:val="single"/>
          <w:shd w:val="clear" w:color="auto" w:fill="FFFFFF"/>
          <w:lang w:eastAsia="ru-RU"/>
        </w:rPr>
        <w:t xml:space="preserve"> № 7: «На дне озера»</w:t>
      </w:r>
    </w:p>
    <w:p w:rsidR="009247A6" w:rsidRPr="002D5AF6" w:rsidRDefault="009247A6" w:rsidP="00C5447F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</w:p>
    <w:p w:rsidR="009247A6" w:rsidRPr="001C0C1A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Молодец,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в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ы прошли дальше, вроде все целы и здоровы! Тон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н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ель по которому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в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ы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продвигаетесь вперед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, становится все глубже и вот уже перед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вами открывается не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обычайно красивая подземная пещера со своими озерами и растительнотстью. Солнечный луч пробивается через расщелину вверху скалы над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вами… Не хватает одного, СОКРОВИЩ!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!</w:t>
      </w:r>
    </w:p>
    <w:p w:rsidR="009247A6" w:rsidRPr="001C0C1A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И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снова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в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ы принялись за поиск!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С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нова перечесали вдоль и поперек!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И НИЧЕГО…</w:t>
      </w:r>
    </w:p>
    <w:p w:rsidR="009247A6" w:rsidRPr="001C0C1A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«Может это большая шутка старого Флина?» - сказал Пью. « Может он дико хохотал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,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когда сочин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я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л про свои сокровища, представив как кучка олухов заберется не 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Б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ог весть куда и останется там на веки?»</w:t>
      </w:r>
    </w:p>
    <w:p w:rsidR="009247A6" w:rsidRPr="001C0C1A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И снова все загудели словно разбитый улей с дикими пчелами! </w:t>
      </w:r>
    </w:p>
    <w:p w:rsidR="009247A6" w:rsidRPr="005D7DCF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</w:pPr>
      <w:r w:rsidRPr="005D7DCF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Но тут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,</w:t>
      </w:r>
      <w:r w:rsidRPr="005D7DCF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hyperlink r:id="rId29" w:tooltip="Израэль Хэндс" w:history="1">
        <w:r w:rsidRPr="005D7DCF">
          <w:rPr>
            <w:rStyle w:val="Hyperlink"/>
            <w:rFonts w:ascii="Times New Roman" w:hAnsi="Times New Roman"/>
            <w:b/>
            <w:bCs/>
            <w:sz w:val="28"/>
            <w:szCs w:val="28"/>
            <w:u w:val="none"/>
            <w:shd w:val="clear" w:color="auto" w:fill="FFFFFF"/>
          </w:rPr>
          <w:t>Израэль Хэндс</w:t>
        </w:r>
      </w:hyperlink>
      <w:r w:rsidRPr="005D7DCF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вспомнил, что когда он еще юнгой служил у Флинта, тот очень часто говорил, показывая на водную гладь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:</w:t>
      </w:r>
      <w:r w:rsidRPr="005D7DCF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« Помни, вся красота в отражении».  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br/>
      </w:r>
      <w:r w:rsidRPr="005D7DCF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«Помню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,</w:t>
      </w:r>
      <w:r w:rsidRPr="005D7DCF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еще в команде был молодой м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а</w:t>
      </w:r>
      <w:r w:rsidRPr="005D7DCF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трос, он тоже часто это слышал от Флинта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…</w:t>
      </w:r>
      <w:r w:rsidRPr="005D7DCF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Флинт перед смертью еще подарил ему свою треуголку, как же его звали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…</w:t>
      </w:r>
      <w:r w:rsidRPr="005D7DCF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?»</w:t>
      </w:r>
    </w:p>
    <w:p w:rsidR="009247A6" w:rsidRPr="005D7DCF" w:rsidRDefault="009247A6" w:rsidP="00C5447F">
      <w:pPr>
        <w:pStyle w:val="ListParagraph"/>
        <w:spacing w:after="0"/>
        <w:ind w:left="0" w:right="-284" w:firstLine="567"/>
        <w:jc w:val="both"/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</w:pPr>
      <w:r w:rsidRPr="005D7DCF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Но тут Джордж Мэрри</w:t>
      </w:r>
      <w:r w:rsidRPr="005D7DC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 </w:t>
      </w:r>
      <w:r w:rsidRPr="005D7DCF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перебил </w:t>
      </w:r>
      <w:hyperlink r:id="rId30" w:tooltip="Джим Хокинс" w:history="1">
        <w:r w:rsidRPr="005D7DCF">
          <w:rPr>
            <w:rStyle w:val="Hyperlink"/>
            <w:rFonts w:ascii="Times New Roman" w:hAnsi="Times New Roman"/>
            <w:b/>
            <w:bCs/>
            <w:sz w:val="28"/>
            <w:szCs w:val="28"/>
            <w:u w:val="none"/>
            <w:shd w:val="clear" w:color="auto" w:fill="FFFFFF"/>
          </w:rPr>
          <w:t>Джима Хокинс</w:t>
        </w:r>
      </w:hyperlink>
      <w:r w:rsidRPr="005D7DCF">
        <w:rPr>
          <w:b/>
          <w:color w:val="0000FF"/>
          <w:sz w:val="28"/>
          <w:szCs w:val="28"/>
        </w:rPr>
        <w:t>а</w:t>
      </w:r>
      <w:r w:rsidRPr="005D7DC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с криком</w:t>
      </w:r>
      <w:r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: «Я понял! О</w:t>
      </w:r>
      <w:r w:rsidRPr="005D7DC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тражение</w:t>
      </w:r>
      <w:r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- это</w:t>
      </w:r>
      <w:r w:rsidRPr="005D7DCF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сокровища на дне озера!</w:t>
      </w:r>
      <w:r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»</w:t>
      </w:r>
    </w:p>
    <w:p w:rsidR="009247A6" w:rsidRPr="001C0C1A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И вновь возникла задача не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бывалой вел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и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чины! Озеро было расположено на самой большой глубине пещеры, в виде воронки из скал! Так что прыгнуть в него человеку означало верную смерть! 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br/>
      </w:r>
      <w:r w:rsidRPr="00650EA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pict>
          <v:shape id="_x0000_i1039" type="#_x0000_t75" style="width:225pt;height:166.8pt;visibility:visible">
            <v:imagedata r:id="rId31" o:title=""/>
          </v:shape>
        </w:pict>
      </w:r>
    </w:p>
    <w:p w:rsidR="009247A6" w:rsidRPr="001C0C1A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</w:pP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Что же делать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,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в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должны что-то придумать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! Шло время,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но ничего не получалось…</w:t>
      </w:r>
    </w:p>
    <w:p w:rsidR="009247A6" w:rsidRPr="001C0C1A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</w:pP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И </w:t>
      </w:r>
      <w:r w:rsidRPr="005D7DCF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вот </w:t>
      </w:r>
      <w:hyperlink r:id="rId32" w:tooltip="Билли Бонс" w:history="1">
        <w:r w:rsidRPr="005D7DCF">
          <w:rPr>
            <w:rStyle w:val="Hyperlink"/>
            <w:rFonts w:ascii="Times New Roman" w:hAnsi="Times New Roman"/>
            <w:b/>
            <w:bCs/>
            <w:sz w:val="28"/>
            <w:szCs w:val="28"/>
            <w:u w:val="none"/>
            <w:shd w:val="clear" w:color="auto" w:fill="FFFFFF"/>
          </w:rPr>
          <w:t>Билли Бонс</w:t>
        </w:r>
      </w:hyperlink>
      <w:r w:rsidRPr="005D7DCF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встал и сказал: « Постойте, у нас же есть веревка, мы можем привязать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к ней одно смельчака и спустить на дно озера!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»</w:t>
      </w:r>
    </w:p>
    <w:p w:rsidR="009247A6" w:rsidRPr="001C0C1A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Решили т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ак и сдела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ть. 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Долго совещались и 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пришли к выводу,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ч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то это будет самый легкий из вас - ваш</w:t>
      </w:r>
      <w:r w:rsidRPr="001C0C1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юнга малыш Фламбо.</w:t>
      </w:r>
    </w:p>
    <w:p w:rsidR="009247A6" w:rsidRPr="001C0C1A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</w:pP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вот, 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когда он уже почти коснулся озера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,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оказалось, что веревки не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хватит! </w:t>
      </w:r>
    </w:p>
    <w:p w:rsidR="009247A6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Что 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же делать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?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В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едь н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и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чего больше не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т,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кроме 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в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ашей одежды и старого мешка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,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в котором и хранилась та самая веревка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, ну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и остатки еды! </w:t>
      </w:r>
    </w:p>
    <w:p w:rsidR="009247A6" w:rsidRPr="001C0C1A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</w:pP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Эврика!</w:t>
      </w:r>
    </w:p>
    <w:p w:rsidR="009247A6" w:rsidRPr="00400B70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В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ы взяли всю 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в</w:t>
      </w:r>
      <w:r w:rsidRPr="001C0C1A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ашу одежду, связали ее между собой, привязали к веревке, к </w:t>
      </w:r>
      <w:r w:rsidRPr="00400B70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которой привязан </w:t>
      </w:r>
      <w:r w:rsidRPr="00400B70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малыш Фламбо</w:t>
      </w:r>
      <w:r w:rsidRPr="00400B70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и спустили его вновь в озеро.</w:t>
      </w:r>
    </w:p>
    <w:p w:rsidR="009247A6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40"/>
          <w:szCs w:val="40"/>
          <w:shd w:val="clear" w:color="auto" w:fill="FFFFFF"/>
          <w:lang w:eastAsia="ru-RU"/>
        </w:rPr>
      </w:pPr>
      <w:r w:rsidRPr="00400B70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Малыш Фламбо - молодец! Он прошел вдоль и поперек все озеро, но ничего на его дне не было, кроме старых разбитых бутылок рома и какой – то маленькой шкатулки, которую изрядно потрепала вода! Вскрыв ее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,</w:t>
      </w:r>
      <w:r w:rsidRPr="00400B70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вы нашли письмо Флинта, но увы его размыло водой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…</w:t>
      </w:r>
      <w:r w:rsidRPr="00400B70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И ни одного слова не возможно разобрать кроме нескольких букв :    </w:t>
      </w:r>
      <w:r w:rsidRPr="00400B70">
        <w:rPr>
          <w:rFonts w:ascii="Times New Roman" w:hAnsi="Times New Roman"/>
          <w:b/>
          <w:noProof/>
          <w:color w:val="0000FF"/>
          <w:sz w:val="40"/>
          <w:szCs w:val="40"/>
          <w:shd w:val="clear" w:color="auto" w:fill="FFFFFF"/>
          <w:lang w:eastAsia="ru-RU"/>
        </w:rPr>
        <w:t>ДР..Б.</w:t>
      </w:r>
    </w:p>
    <w:p w:rsidR="009247A6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400B70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Что же значат эти буквы? Если ты, понял впиши нужное слово и тогда ты узнаешь</w:t>
      </w:r>
      <w:r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, что </w:t>
      </w:r>
      <w:r w:rsidRPr="00400B70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же зашифровал Флинт в своем письме!</w:t>
      </w:r>
    </w:p>
    <w:p w:rsidR="009247A6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u w:val="single"/>
          <w:shd w:val="clear" w:color="auto" w:fill="FFFFFF"/>
          <w:lang w:eastAsia="ru-RU"/>
        </w:rPr>
      </w:pPr>
      <w:r w:rsidRPr="00400B70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br/>
      </w:r>
      <w:r w:rsidRPr="00400B70">
        <w:rPr>
          <w:rFonts w:ascii="Times New Roman" w:hAnsi="Times New Roman"/>
          <w:b/>
          <w:noProof/>
          <w:color w:val="0000FF"/>
          <w:sz w:val="28"/>
          <w:szCs w:val="28"/>
          <w:u w:val="single"/>
          <w:shd w:val="clear" w:color="auto" w:fill="FFFFFF"/>
          <w:lang w:eastAsia="ru-RU"/>
        </w:rPr>
        <w:t>Задание № 8: «Разгадка».</w:t>
      </w:r>
    </w:p>
    <w:p w:rsidR="009247A6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noProof/>
          <w:color w:val="0000FF"/>
          <w:sz w:val="28"/>
          <w:szCs w:val="28"/>
          <w:u w:val="single"/>
          <w:shd w:val="clear" w:color="auto" w:fill="FFFFFF"/>
          <w:lang w:eastAsia="ru-RU"/>
        </w:rPr>
        <w:br/>
      </w:r>
      <w:r w:rsidRPr="009A6DE8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 xml:space="preserve"> Составь фразу, которая у тебя получилась, пользуясь всеми имеющимися ответами.</w:t>
      </w:r>
    </w:p>
    <w:p w:rsidR="009247A6" w:rsidRDefault="009247A6" w:rsidP="001C0C1A">
      <w:pPr>
        <w:pStyle w:val="ListParagraph"/>
        <w:spacing w:after="0"/>
        <w:ind w:left="0" w:right="-284" w:firstLine="567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</w:p>
    <w:p w:rsidR="009247A6" w:rsidRDefault="009247A6" w:rsidP="00AC3324">
      <w:pPr>
        <w:pStyle w:val="ListParagraph"/>
        <w:spacing w:after="0"/>
        <w:ind w:left="0" w:right="-284" w:firstLine="567"/>
        <w:jc w:val="center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650EAA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pict>
          <v:shape id="_x0000_i1040" type="#_x0000_t75" style="width:313.2pt;height:233.4pt;visibility:visible">
            <v:imagedata r:id="rId33" o:title=""/>
          </v:shape>
        </w:pict>
      </w:r>
    </w:p>
    <w:p w:rsidR="009247A6" w:rsidRDefault="009247A6" w:rsidP="001C0C1A">
      <w:pPr>
        <w:pStyle w:val="ListParagraph"/>
        <w:spacing w:after="0"/>
        <w:ind w:left="0" w:right="-284" w:firstLine="567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</w:p>
    <w:p w:rsidR="009247A6" w:rsidRPr="00400B70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</w:pPr>
      <w:r w:rsidRPr="00400B70">
        <w:rPr>
          <w:rFonts w:ascii="Times New Roman" w:hAnsi="Times New Roman"/>
          <w:b/>
          <w:noProof/>
          <w:color w:val="0000FF"/>
          <w:sz w:val="28"/>
          <w:szCs w:val="28"/>
          <w:shd w:val="clear" w:color="auto" w:fill="FFFFFF"/>
          <w:lang w:eastAsia="ru-RU"/>
        </w:rPr>
        <w:t>ЭПИЛОГ.</w:t>
      </w:r>
    </w:p>
    <w:p w:rsidR="009247A6" w:rsidRPr="00400B70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Да, о</w:t>
      </w:r>
      <w:r w:rsidRPr="00400B70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на действительно является сокровищем, которое не лежит под камнем, ее можно только заслужить своими добрыми поступками по отношению ко всем! И спасение Джека Воробья и вся одежда, связанная вместе говорит об этом! Ведь «нить, скрученная втрое, не скоро порвется». Помни о том, что произошло здесь, ведь этот дар останется с тобой навсегда!  </w:t>
      </w:r>
    </w:p>
    <w:p w:rsidR="009247A6" w:rsidRPr="00400B70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</w:pPr>
      <w:r w:rsidRPr="00400B70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Когда – нибудь</w:t>
      </w:r>
      <w:r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…</w:t>
      </w:r>
      <w:r w:rsidRPr="00400B70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</w:t>
      </w:r>
    </w:p>
    <w:p w:rsidR="009247A6" w:rsidRPr="00400B70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</w:pPr>
      <w:r w:rsidRPr="00400B70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«Вспо-о-о-о-о-о-о-о-о-о-мнил!!!» - закричал </w:t>
      </w:r>
      <w:hyperlink r:id="rId34" w:tooltip="Израэль Хэндс" w:history="1">
        <w:r w:rsidRPr="00400B70">
          <w:rPr>
            <w:rStyle w:val="Hyperlink"/>
            <w:rFonts w:ascii="Times New Roman" w:hAnsi="Times New Roman"/>
            <w:b/>
            <w:bCs/>
            <w:sz w:val="28"/>
            <w:szCs w:val="28"/>
            <w:u w:val="none"/>
            <w:shd w:val="clear" w:color="auto" w:fill="FFFFFF"/>
          </w:rPr>
          <w:t>Израэль Хэндс</w:t>
        </w:r>
      </w:hyperlink>
      <w:r w:rsidRPr="00400B70">
        <w:rPr>
          <w:rFonts w:ascii="Times New Roman" w:hAnsi="Times New Roman"/>
          <w:b/>
          <w:color w:val="0000FF"/>
          <w:sz w:val="28"/>
          <w:szCs w:val="28"/>
        </w:rPr>
        <w:t>, -</w:t>
      </w:r>
      <w:r w:rsidRPr="00400B70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 xml:space="preserve"> « Его звали Джек Воробей, точно Воробей!»</w:t>
      </w:r>
    </w:p>
    <w:p w:rsidR="009247A6" w:rsidRPr="002D5AF6" w:rsidRDefault="009247A6" w:rsidP="00C5447F">
      <w:pPr>
        <w:pStyle w:val="ListParagraph"/>
        <w:spacing w:after="0"/>
        <w:ind w:left="0" w:right="-284" w:firstLine="567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400B70">
        <w:rPr>
          <w:rFonts w:ascii="Times New Roman" w:hAnsi="Times New Roman"/>
          <w:b/>
          <w:bCs/>
          <w:color w:val="0000FF"/>
          <w:sz w:val="28"/>
          <w:szCs w:val="28"/>
          <w:shd w:val="clear" w:color="auto" w:fill="FFFFFF"/>
        </w:rPr>
        <w:t>И тут всех вас ждала интересная находка!  Распоров треуголку, подаренную Флинтом, вы обнаружили карту сокровищ,  с подробным описанием места. Джордж Мэрри</w:t>
      </w:r>
      <w:r w:rsidRPr="00400B70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 воскликнул, - «Я знаю это место!»</w:t>
      </w:r>
      <w:r w:rsidRPr="00400B70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br/>
        <w:t xml:space="preserve">Так что навстречу сокровищам и новым приключениям! </w:t>
      </w:r>
      <w:r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Вперед! </w:t>
      </w:r>
      <w:r w:rsidRPr="00400B70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Главное, что мы вместе</w:t>
      </w:r>
      <w:r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>,</w:t>
      </w:r>
      <w:r w:rsidRPr="00400B70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друзья! </w:t>
      </w:r>
      <w:r w:rsidRPr="00400B70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sym w:font="Wingdings" w:char="F04A"/>
      </w:r>
      <w:r w:rsidRPr="00400B70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</w:t>
      </w:r>
      <w:r w:rsidRPr="00400B70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sym w:font="Wingdings" w:char="F04A"/>
      </w:r>
      <w:r w:rsidRPr="00400B70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</w:t>
      </w:r>
      <w:r w:rsidRPr="00400B70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sym w:font="Wingdings" w:char="F04A"/>
      </w:r>
      <w:r w:rsidRPr="00400B70">
        <w:rPr>
          <w:rStyle w:val="apple-converted-space"/>
          <w:rFonts w:ascii="Times New Roman" w:hAnsi="Times New Roman"/>
          <w:b/>
          <w:color w:val="0000FF"/>
          <w:sz w:val="28"/>
          <w:szCs w:val="28"/>
          <w:shd w:val="clear" w:color="auto" w:fill="FFFFFF"/>
        </w:rPr>
        <w:t xml:space="preserve"> </w:t>
      </w:r>
    </w:p>
    <w:sectPr w:rsidR="009247A6" w:rsidRPr="002D5AF6" w:rsidSect="002D5AF6">
      <w:footerReference w:type="default" r:id="rId35"/>
      <w:pgSz w:w="11906" w:h="16838"/>
      <w:pgMar w:top="851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A6" w:rsidRDefault="009247A6" w:rsidP="00025584">
      <w:pPr>
        <w:spacing w:after="0" w:line="240" w:lineRule="auto"/>
      </w:pPr>
      <w:r>
        <w:separator/>
      </w:r>
    </w:p>
  </w:endnote>
  <w:endnote w:type="continuationSeparator" w:id="0">
    <w:p w:rsidR="009247A6" w:rsidRDefault="009247A6" w:rsidP="0002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A6" w:rsidRDefault="009247A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247A6" w:rsidRDefault="00924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A6" w:rsidRDefault="009247A6" w:rsidP="00025584">
      <w:pPr>
        <w:spacing w:after="0" w:line="240" w:lineRule="auto"/>
      </w:pPr>
      <w:r>
        <w:separator/>
      </w:r>
    </w:p>
  </w:footnote>
  <w:footnote w:type="continuationSeparator" w:id="0">
    <w:p w:rsidR="009247A6" w:rsidRDefault="009247A6" w:rsidP="0002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186"/>
    <w:multiLevelType w:val="hybridMultilevel"/>
    <w:tmpl w:val="F174A242"/>
    <w:lvl w:ilvl="0" w:tplc="1744FF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B015C8"/>
    <w:multiLevelType w:val="hybridMultilevel"/>
    <w:tmpl w:val="44AE5E5E"/>
    <w:lvl w:ilvl="0" w:tplc="BD167C4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F10557"/>
    <w:multiLevelType w:val="multilevel"/>
    <w:tmpl w:val="1CCC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F0282"/>
    <w:multiLevelType w:val="hybridMultilevel"/>
    <w:tmpl w:val="94BEE43E"/>
    <w:lvl w:ilvl="0" w:tplc="DF985796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4">
    <w:nsid w:val="2D821968"/>
    <w:multiLevelType w:val="hybridMultilevel"/>
    <w:tmpl w:val="74625C78"/>
    <w:lvl w:ilvl="0" w:tplc="7A30076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5">
    <w:nsid w:val="307C3CF5"/>
    <w:multiLevelType w:val="hybridMultilevel"/>
    <w:tmpl w:val="6FA0C716"/>
    <w:lvl w:ilvl="0" w:tplc="290285C6">
      <w:start w:val="1"/>
      <w:numFmt w:val="decimal"/>
      <w:lvlText w:val="%1."/>
      <w:lvlJc w:val="left"/>
      <w:pPr>
        <w:ind w:left="-414" w:hanging="360"/>
      </w:pPr>
      <w:rPr>
        <w:rFonts w:cs="Times New Roman" w:hint="default"/>
        <w:b/>
        <w:i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6">
    <w:nsid w:val="3A435FD7"/>
    <w:multiLevelType w:val="hybridMultilevel"/>
    <w:tmpl w:val="242AC5AA"/>
    <w:lvl w:ilvl="0" w:tplc="E91C948C">
      <w:start w:val="1"/>
      <w:numFmt w:val="decimal"/>
      <w:lvlText w:val="%1)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7">
    <w:nsid w:val="477479BB"/>
    <w:multiLevelType w:val="hybridMultilevel"/>
    <w:tmpl w:val="0B52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D418E9"/>
    <w:multiLevelType w:val="hybridMultilevel"/>
    <w:tmpl w:val="2F9A8034"/>
    <w:lvl w:ilvl="0" w:tplc="7E004D9E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2FD050E"/>
    <w:multiLevelType w:val="multilevel"/>
    <w:tmpl w:val="5866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F3A49"/>
    <w:multiLevelType w:val="hybridMultilevel"/>
    <w:tmpl w:val="7D34A54E"/>
    <w:lvl w:ilvl="0" w:tplc="2904DC8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CB96EB0"/>
    <w:multiLevelType w:val="hybridMultilevel"/>
    <w:tmpl w:val="1A80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84B53"/>
    <w:multiLevelType w:val="hybridMultilevel"/>
    <w:tmpl w:val="599C0FA2"/>
    <w:lvl w:ilvl="0" w:tplc="BE6CC432">
      <w:start w:val="1"/>
      <w:numFmt w:val="decimal"/>
      <w:lvlText w:val="%1."/>
      <w:lvlJc w:val="left"/>
      <w:pPr>
        <w:ind w:left="-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3">
    <w:nsid w:val="60F6146B"/>
    <w:multiLevelType w:val="hybridMultilevel"/>
    <w:tmpl w:val="F4B0BCA8"/>
    <w:lvl w:ilvl="0" w:tplc="E42E753C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77F"/>
    <w:rsid w:val="00014A27"/>
    <w:rsid w:val="00017CC3"/>
    <w:rsid w:val="00025584"/>
    <w:rsid w:val="000321DF"/>
    <w:rsid w:val="00032747"/>
    <w:rsid w:val="00044B6F"/>
    <w:rsid w:val="00050D23"/>
    <w:rsid w:val="00052E0F"/>
    <w:rsid w:val="00053D8C"/>
    <w:rsid w:val="0006766F"/>
    <w:rsid w:val="000A6F29"/>
    <w:rsid w:val="000C305F"/>
    <w:rsid w:val="000C7121"/>
    <w:rsid w:val="000D0886"/>
    <w:rsid w:val="000E201B"/>
    <w:rsid w:val="000E39DD"/>
    <w:rsid w:val="000E7373"/>
    <w:rsid w:val="000F3DDE"/>
    <w:rsid w:val="001047EF"/>
    <w:rsid w:val="0010611E"/>
    <w:rsid w:val="00121636"/>
    <w:rsid w:val="001221E2"/>
    <w:rsid w:val="00125726"/>
    <w:rsid w:val="001501F5"/>
    <w:rsid w:val="001666C1"/>
    <w:rsid w:val="00175A9B"/>
    <w:rsid w:val="00190E35"/>
    <w:rsid w:val="00193545"/>
    <w:rsid w:val="001A6AB1"/>
    <w:rsid w:val="001B015D"/>
    <w:rsid w:val="001B075B"/>
    <w:rsid w:val="001B1254"/>
    <w:rsid w:val="001B3059"/>
    <w:rsid w:val="001C0C1A"/>
    <w:rsid w:val="001C1DDB"/>
    <w:rsid w:val="001D4503"/>
    <w:rsid w:val="001D6FEF"/>
    <w:rsid w:val="001E55D2"/>
    <w:rsid w:val="001F467B"/>
    <w:rsid w:val="002001E8"/>
    <w:rsid w:val="0020294C"/>
    <w:rsid w:val="002215F1"/>
    <w:rsid w:val="00224F36"/>
    <w:rsid w:val="0023429A"/>
    <w:rsid w:val="00236951"/>
    <w:rsid w:val="0025081D"/>
    <w:rsid w:val="00254063"/>
    <w:rsid w:val="00254220"/>
    <w:rsid w:val="00270A25"/>
    <w:rsid w:val="00275D50"/>
    <w:rsid w:val="00282D3F"/>
    <w:rsid w:val="00282EB8"/>
    <w:rsid w:val="00286BD7"/>
    <w:rsid w:val="00293618"/>
    <w:rsid w:val="00295431"/>
    <w:rsid w:val="002A2A75"/>
    <w:rsid w:val="002A5100"/>
    <w:rsid w:val="002B46E4"/>
    <w:rsid w:val="002B5BD5"/>
    <w:rsid w:val="002D2A05"/>
    <w:rsid w:val="002D5AF6"/>
    <w:rsid w:val="002E5C87"/>
    <w:rsid w:val="002E70FB"/>
    <w:rsid w:val="002F696E"/>
    <w:rsid w:val="0031001A"/>
    <w:rsid w:val="0031565F"/>
    <w:rsid w:val="00320BB2"/>
    <w:rsid w:val="00335B30"/>
    <w:rsid w:val="003378F6"/>
    <w:rsid w:val="003458C7"/>
    <w:rsid w:val="00353E16"/>
    <w:rsid w:val="00360E60"/>
    <w:rsid w:val="00361CDA"/>
    <w:rsid w:val="0037461A"/>
    <w:rsid w:val="003751D1"/>
    <w:rsid w:val="003A3691"/>
    <w:rsid w:val="003A3E5B"/>
    <w:rsid w:val="003E209D"/>
    <w:rsid w:val="003F4279"/>
    <w:rsid w:val="00400B70"/>
    <w:rsid w:val="00402B77"/>
    <w:rsid w:val="0040387E"/>
    <w:rsid w:val="00416D5D"/>
    <w:rsid w:val="00430B94"/>
    <w:rsid w:val="00447894"/>
    <w:rsid w:val="00447D1A"/>
    <w:rsid w:val="0045501A"/>
    <w:rsid w:val="00455E89"/>
    <w:rsid w:val="00456ADB"/>
    <w:rsid w:val="00487363"/>
    <w:rsid w:val="004B1D18"/>
    <w:rsid w:val="004B50C1"/>
    <w:rsid w:val="004B7064"/>
    <w:rsid w:val="004B70EF"/>
    <w:rsid w:val="004C3D09"/>
    <w:rsid w:val="004E1326"/>
    <w:rsid w:val="004F0221"/>
    <w:rsid w:val="004F527A"/>
    <w:rsid w:val="00500680"/>
    <w:rsid w:val="00511704"/>
    <w:rsid w:val="00531A03"/>
    <w:rsid w:val="005329BF"/>
    <w:rsid w:val="005349E2"/>
    <w:rsid w:val="00536318"/>
    <w:rsid w:val="005522E5"/>
    <w:rsid w:val="00553E5B"/>
    <w:rsid w:val="00556AF0"/>
    <w:rsid w:val="00560CD5"/>
    <w:rsid w:val="00571A43"/>
    <w:rsid w:val="00575F83"/>
    <w:rsid w:val="00577B06"/>
    <w:rsid w:val="00583583"/>
    <w:rsid w:val="00592F07"/>
    <w:rsid w:val="005A585E"/>
    <w:rsid w:val="005B26BD"/>
    <w:rsid w:val="005B3D31"/>
    <w:rsid w:val="005D160E"/>
    <w:rsid w:val="005D5248"/>
    <w:rsid w:val="005D70F9"/>
    <w:rsid w:val="005D7DCF"/>
    <w:rsid w:val="005E596E"/>
    <w:rsid w:val="005E700B"/>
    <w:rsid w:val="005F6AA6"/>
    <w:rsid w:val="0060257F"/>
    <w:rsid w:val="0062740E"/>
    <w:rsid w:val="00637DE4"/>
    <w:rsid w:val="00637FB9"/>
    <w:rsid w:val="006457E9"/>
    <w:rsid w:val="00646FEE"/>
    <w:rsid w:val="00650D8A"/>
    <w:rsid w:val="00650EAA"/>
    <w:rsid w:val="00655D3F"/>
    <w:rsid w:val="0067256A"/>
    <w:rsid w:val="00676F4E"/>
    <w:rsid w:val="00685753"/>
    <w:rsid w:val="0069298A"/>
    <w:rsid w:val="006A4294"/>
    <w:rsid w:val="006A4C38"/>
    <w:rsid w:val="006C295D"/>
    <w:rsid w:val="006D17D3"/>
    <w:rsid w:val="006D63AB"/>
    <w:rsid w:val="006E2227"/>
    <w:rsid w:val="006E5CA3"/>
    <w:rsid w:val="006F08A0"/>
    <w:rsid w:val="00701718"/>
    <w:rsid w:val="00704AAC"/>
    <w:rsid w:val="007229A0"/>
    <w:rsid w:val="00726C4A"/>
    <w:rsid w:val="0073735A"/>
    <w:rsid w:val="00737537"/>
    <w:rsid w:val="00746AEE"/>
    <w:rsid w:val="00754FF2"/>
    <w:rsid w:val="007740E0"/>
    <w:rsid w:val="0079323F"/>
    <w:rsid w:val="00793469"/>
    <w:rsid w:val="007946AF"/>
    <w:rsid w:val="00795633"/>
    <w:rsid w:val="007A7D1F"/>
    <w:rsid w:val="007B4136"/>
    <w:rsid w:val="007C1CA8"/>
    <w:rsid w:val="007C6CA2"/>
    <w:rsid w:val="007D0F99"/>
    <w:rsid w:val="007D3E6D"/>
    <w:rsid w:val="007D435B"/>
    <w:rsid w:val="007F278A"/>
    <w:rsid w:val="007F4F63"/>
    <w:rsid w:val="008127C8"/>
    <w:rsid w:val="008158E7"/>
    <w:rsid w:val="008209C8"/>
    <w:rsid w:val="00824616"/>
    <w:rsid w:val="0084347D"/>
    <w:rsid w:val="00853495"/>
    <w:rsid w:val="00854796"/>
    <w:rsid w:val="00873CEB"/>
    <w:rsid w:val="00884591"/>
    <w:rsid w:val="00896889"/>
    <w:rsid w:val="008C753B"/>
    <w:rsid w:val="008E0FCF"/>
    <w:rsid w:val="008E7430"/>
    <w:rsid w:val="008F711E"/>
    <w:rsid w:val="00905BC8"/>
    <w:rsid w:val="00915002"/>
    <w:rsid w:val="0092173F"/>
    <w:rsid w:val="00924413"/>
    <w:rsid w:val="009247A6"/>
    <w:rsid w:val="009306B5"/>
    <w:rsid w:val="0095053E"/>
    <w:rsid w:val="00950C0D"/>
    <w:rsid w:val="00955941"/>
    <w:rsid w:val="00967426"/>
    <w:rsid w:val="00982959"/>
    <w:rsid w:val="00984984"/>
    <w:rsid w:val="009922C3"/>
    <w:rsid w:val="00992A4A"/>
    <w:rsid w:val="00994D72"/>
    <w:rsid w:val="009A6DE8"/>
    <w:rsid w:val="009C2724"/>
    <w:rsid w:val="009D6A92"/>
    <w:rsid w:val="009E1337"/>
    <w:rsid w:val="009E4FB0"/>
    <w:rsid w:val="009F282E"/>
    <w:rsid w:val="009F3705"/>
    <w:rsid w:val="009F70D5"/>
    <w:rsid w:val="009F7754"/>
    <w:rsid w:val="00A0195B"/>
    <w:rsid w:val="00A03A3D"/>
    <w:rsid w:val="00A12072"/>
    <w:rsid w:val="00A12CC4"/>
    <w:rsid w:val="00A53E9B"/>
    <w:rsid w:val="00A601D0"/>
    <w:rsid w:val="00A62355"/>
    <w:rsid w:val="00A63111"/>
    <w:rsid w:val="00A70130"/>
    <w:rsid w:val="00A705D3"/>
    <w:rsid w:val="00A77977"/>
    <w:rsid w:val="00A83651"/>
    <w:rsid w:val="00A92985"/>
    <w:rsid w:val="00A941BE"/>
    <w:rsid w:val="00AA02A8"/>
    <w:rsid w:val="00AA2AF0"/>
    <w:rsid w:val="00AA55FA"/>
    <w:rsid w:val="00AA7042"/>
    <w:rsid w:val="00AA75EE"/>
    <w:rsid w:val="00AC1AE5"/>
    <w:rsid w:val="00AC3324"/>
    <w:rsid w:val="00AC39D0"/>
    <w:rsid w:val="00AD5663"/>
    <w:rsid w:val="00AD671C"/>
    <w:rsid w:val="00AE0800"/>
    <w:rsid w:val="00B04585"/>
    <w:rsid w:val="00B21306"/>
    <w:rsid w:val="00B3159E"/>
    <w:rsid w:val="00B32320"/>
    <w:rsid w:val="00B34985"/>
    <w:rsid w:val="00B40BF4"/>
    <w:rsid w:val="00B63A7C"/>
    <w:rsid w:val="00B641B5"/>
    <w:rsid w:val="00B71A33"/>
    <w:rsid w:val="00B81973"/>
    <w:rsid w:val="00B90E88"/>
    <w:rsid w:val="00BA07FB"/>
    <w:rsid w:val="00BE7539"/>
    <w:rsid w:val="00BF2AF4"/>
    <w:rsid w:val="00BF2EEE"/>
    <w:rsid w:val="00BF684D"/>
    <w:rsid w:val="00C07315"/>
    <w:rsid w:val="00C10504"/>
    <w:rsid w:val="00C142F4"/>
    <w:rsid w:val="00C14B77"/>
    <w:rsid w:val="00C200CD"/>
    <w:rsid w:val="00C23D7F"/>
    <w:rsid w:val="00C23D94"/>
    <w:rsid w:val="00C31339"/>
    <w:rsid w:val="00C31E1E"/>
    <w:rsid w:val="00C37902"/>
    <w:rsid w:val="00C40850"/>
    <w:rsid w:val="00C4612B"/>
    <w:rsid w:val="00C54139"/>
    <w:rsid w:val="00C5447F"/>
    <w:rsid w:val="00C84936"/>
    <w:rsid w:val="00C85A6F"/>
    <w:rsid w:val="00CA5B0E"/>
    <w:rsid w:val="00CC56BA"/>
    <w:rsid w:val="00CE1CE1"/>
    <w:rsid w:val="00CF1531"/>
    <w:rsid w:val="00D12446"/>
    <w:rsid w:val="00D1484C"/>
    <w:rsid w:val="00D24750"/>
    <w:rsid w:val="00D400D2"/>
    <w:rsid w:val="00D40AE6"/>
    <w:rsid w:val="00D547C4"/>
    <w:rsid w:val="00D618BF"/>
    <w:rsid w:val="00D62C27"/>
    <w:rsid w:val="00D769D8"/>
    <w:rsid w:val="00D84211"/>
    <w:rsid w:val="00D85765"/>
    <w:rsid w:val="00D96AF8"/>
    <w:rsid w:val="00DA17F5"/>
    <w:rsid w:val="00DA5ECE"/>
    <w:rsid w:val="00DC0ACB"/>
    <w:rsid w:val="00DC7A8C"/>
    <w:rsid w:val="00DD365C"/>
    <w:rsid w:val="00DE2EB1"/>
    <w:rsid w:val="00DE69B4"/>
    <w:rsid w:val="00DF177F"/>
    <w:rsid w:val="00DF1B5C"/>
    <w:rsid w:val="00DF230D"/>
    <w:rsid w:val="00DF5ADF"/>
    <w:rsid w:val="00E003E3"/>
    <w:rsid w:val="00E041FF"/>
    <w:rsid w:val="00E14562"/>
    <w:rsid w:val="00E340DB"/>
    <w:rsid w:val="00E47333"/>
    <w:rsid w:val="00E5629E"/>
    <w:rsid w:val="00E562CE"/>
    <w:rsid w:val="00E628DE"/>
    <w:rsid w:val="00E81530"/>
    <w:rsid w:val="00E9183C"/>
    <w:rsid w:val="00EC03DB"/>
    <w:rsid w:val="00ED0928"/>
    <w:rsid w:val="00EE1B2A"/>
    <w:rsid w:val="00EE4843"/>
    <w:rsid w:val="00EF1166"/>
    <w:rsid w:val="00EF6448"/>
    <w:rsid w:val="00EF71F8"/>
    <w:rsid w:val="00F1286C"/>
    <w:rsid w:val="00F21072"/>
    <w:rsid w:val="00F3012E"/>
    <w:rsid w:val="00F4028B"/>
    <w:rsid w:val="00F43ED0"/>
    <w:rsid w:val="00F457A2"/>
    <w:rsid w:val="00F55F39"/>
    <w:rsid w:val="00F67E96"/>
    <w:rsid w:val="00F91B05"/>
    <w:rsid w:val="00FA39B2"/>
    <w:rsid w:val="00FB56A1"/>
    <w:rsid w:val="00FC4627"/>
    <w:rsid w:val="00FE0163"/>
    <w:rsid w:val="00FE2C38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F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F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94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6F4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4D7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D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3618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E700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E700B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2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55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5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5584"/>
    <w:rPr>
      <w:rFonts w:cs="Times New Roman"/>
    </w:rPr>
  </w:style>
  <w:style w:type="paragraph" w:styleId="NormalWeb">
    <w:name w:val="Normal (Web)"/>
    <w:basedOn w:val="Normal"/>
    <w:uiPriority w:val="99"/>
    <w:semiHidden/>
    <w:rsid w:val="00992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922C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922C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76F4E"/>
    <w:rPr>
      <w:lang w:eastAsia="en-US"/>
    </w:rPr>
  </w:style>
  <w:style w:type="table" w:styleId="TableGrid">
    <w:name w:val="Table Grid"/>
    <w:basedOn w:val="TableNormal"/>
    <w:uiPriority w:val="99"/>
    <w:rsid w:val="00D62C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hyperlink" Target="https://ru.wikipedia.org/wiki/%D0%98%D0%B7%D1%80%D0%B0%D1%8D%D0%BB%D1%8C_%D0%A5%D1%8D%D0%BD%D0%B4%D1%81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s://ru.wikipedia.org/wiki/%D0%98%D0%B7%D1%80%D0%B0%D1%8D%D0%BB%D1%8C_%D0%A5%D1%8D%D0%BD%D0%B4%D1%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6%D0%B8%D0%BC_%D0%A5%D0%BE%D0%BA%D0%B8%D0%BD%D1%81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s://ru.wikipedia.org/wiki/%D0%91%D0%B8%D0%BB%D0%BB%D0%B8_%D0%91%D0%BE%D0%BD%D1%8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0%BE%D1%81%D1%81%D0%B8%D1%8F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s://ru.wikipedia.org/wiki/%D0%98%D0%B7%D1%80%D0%B0%D1%8D%D0%BB%D1%8C_%D0%A5%D1%8D%D0%BD%D0%B4%D1%8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8%D0%B7%D1%80%D0%B0%D1%8D%D0%BB%D1%8C_%D0%A5%D1%8D%D0%BD%D0%B4%D1%81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8%D0%BB%D0%BB%D0%B8_%D0%91%D0%BE%D0%BD%D1%81" TargetMode="External"/><Relationship Id="rId14" Type="http://schemas.openxmlformats.org/officeDocument/2006/relationships/hyperlink" Target="https://ru.wikipedia.org/w/index.php?title=%D0%93%D0%BE%D1%80%D0%BE%D0%B4-%D0%BF%D0%BE%D1%80%D1%82&amp;action=edit&amp;redlink=1" TargetMode="External"/><Relationship Id="rId22" Type="http://schemas.openxmlformats.org/officeDocument/2006/relationships/hyperlink" Target="https://ru.wikipedia.org/wiki/%D0%94%D0%B6%D0%B8%D0%BC_%D0%A5%D0%BE%D0%BA%D0%B8%D0%BD%D1%81" TargetMode="External"/><Relationship Id="rId27" Type="http://schemas.openxmlformats.org/officeDocument/2006/relationships/hyperlink" Target="https://ru.wikipedia.org/wiki/%D0%91%D0%B8%D0%BB%D0%BB%D0%B8_%D0%91%D0%BE%D0%BD%D1%81" TargetMode="External"/><Relationship Id="rId30" Type="http://schemas.openxmlformats.org/officeDocument/2006/relationships/hyperlink" Target="https://ru.wikipedia.org/wiki/%D0%94%D0%B6%D0%B8%D0%BC_%D0%A5%D0%BE%D0%BA%D0%B8%D0%BD%D1%81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1175</TotalTime>
  <Pages>11</Pages>
  <Words>2175</Words>
  <Characters>12404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SpecEnergo</cp:lastModifiedBy>
  <cp:revision>134</cp:revision>
  <cp:lastPrinted>2014-06-04T10:17:00Z</cp:lastPrinted>
  <dcterms:created xsi:type="dcterms:W3CDTF">2015-05-15T16:59:00Z</dcterms:created>
  <dcterms:modified xsi:type="dcterms:W3CDTF">2015-09-10T07:51:00Z</dcterms:modified>
</cp:coreProperties>
</file>