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77" w:rsidRPr="00D77620" w:rsidRDefault="00583B77" w:rsidP="00D776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83B77" w:rsidRDefault="00583B77" w:rsidP="00DF50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 доп. образования</w:t>
      </w:r>
    </w:p>
    <w:p w:rsidR="00583B77" w:rsidRDefault="00583B77" w:rsidP="00DF50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ДО «ЦДТ»</w:t>
      </w:r>
    </w:p>
    <w:p w:rsidR="00583B77" w:rsidRDefault="00583B77" w:rsidP="00DF50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Белгородская область Грайворонский район</w:t>
      </w:r>
    </w:p>
    <w:p w:rsidR="00583B77" w:rsidRDefault="00583B77" w:rsidP="00DF50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Войтенок Галина Анатольевна</w:t>
      </w:r>
    </w:p>
    <w:p w:rsidR="00583B77" w:rsidRDefault="00583B77" w:rsidP="00DF50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3B77" w:rsidRPr="00DF50EE" w:rsidRDefault="00583B77" w:rsidP="00DF50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50EE">
        <w:rPr>
          <w:rFonts w:ascii="Times New Roman" w:hAnsi="Times New Roman"/>
          <w:b/>
          <w:i/>
          <w:sz w:val="28"/>
          <w:szCs w:val="28"/>
        </w:rPr>
        <w:t xml:space="preserve">Сценарий музыкально-театрализованной программы </w:t>
      </w:r>
    </w:p>
    <w:p w:rsidR="00583B77" w:rsidRPr="00DF50EE" w:rsidRDefault="00583B77" w:rsidP="00DF50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50EE">
        <w:rPr>
          <w:rFonts w:ascii="Times New Roman" w:hAnsi="Times New Roman"/>
          <w:b/>
          <w:i/>
          <w:sz w:val="28"/>
          <w:szCs w:val="28"/>
        </w:rPr>
        <w:t>для детей и родителей</w:t>
      </w:r>
    </w:p>
    <w:p w:rsidR="00583B77" w:rsidRDefault="00583B77" w:rsidP="00DF50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F50EE">
        <w:rPr>
          <w:rFonts w:ascii="Times New Roman" w:hAnsi="Times New Roman"/>
          <w:b/>
          <w:i/>
          <w:sz w:val="28"/>
          <w:szCs w:val="28"/>
        </w:rPr>
        <w:t>«Ночь на кануне Рождества»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Христианский праздник «Рождество Христово». </w:t>
      </w:r>
    </w:p>
    <w:p w:rsidR="00583B77" w:rsidRDefault="00583B77" w:rsidP="00DF5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B77" w:rsidRDefault="00583B77" w:rsidP="00DF50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583B77" w:rsidRDefault="00583B77" w:rsidP="00DF5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партнёрство педагога с учащимися и их родителями знакомство с  Рождеством Христовым.</w:t>
      </w:r>
    </w:p>
    <w:p w:rsidR="00583B77" w:rsidRDefault="00583B77" w:rsidP="00DF5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Возрождение интереса к христианским православным  праздником через изучение истории  Рождества Христова;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Воспитать уважительное отношение в общении с другими детьми и взрослыми;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Воспитать творчески-активную личность;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общаться, уступать, слушать других, понимать интересы коллектива в стремлении к достижению общих целей;</w:t>
      </w:r>
    </w:p>
    <w:p w:rsidR="00583B77" w:rsidRDefault="00583B77" w:rsidP="00DF5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патриотизма;</w:t>
      </w:r>
    </w:p>
    <w:p w:rsidR="00583B77" w:rsidRDefault="00583B77" w:rsidP="00DF5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приобщение детей и родителей к православным  праздникам, обогащение духовного мира и развитие познавательного интереса;</w:t>
      </w:r>
    </w:p>
    <w:p w:rsidR="00583B77" w:rsidRDefault="00583B77" w:rsidP="00DF5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Обобщение и закрепление знаний детей о празднике Рождество.</w:t>
      </w:r>
    </w:p>
    <w:p w:rsidR="00583B77" w:rsidRDefault="00583B77" w:rsidP="00DF50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творческого потенциала учащихся через эмоциональную сферу.</w:t>
      </w:r>
    </w:p>
    <w:p w:rsidR="00583B77" w:rsidRDefault="00583B77" w:rsidP="00DF50E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Пяти конечная звезда, костюмы для героев: Мама с мальчиком, Пастухи, Волхвы, Ангелы, Мария. Фотоаппарат, музыкальный центр с дисками русских народных наигрышей и песен.   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учебного занятия:</w:t>
      </w:r>
      <w:r>
        <w:rPr>
          <w:rFonts w:ascii="Times New Roman" w:hAnsi="Times New Roman"/>
          <w:sz w:val="24"/>
          <w:szCs w:val="24"/>
        </w:rPr>
        <w:t xml:space="preserve"> Комбинированное занятие.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Приёмы и методы: </w:t>
      </w:r>
      <w:r>
        <w:rPr>
          <w:rFonts w:ascii="Times New Roman" w:hAnsi="Times New Roman"/>
          <w:sz w:val="24"/>
          <w:szCs w:val="24"/>
        </w:rPr>
        <w:t>словесный, наглядный, иллюстрированный.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неделю до праздника объявляется всеобщая подготовка: из числа учащихся средних классов определяются главные герои праздника. 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стендах буклеты и брошюры для детей и родителей на память с историей праздника, традициями. Разучиваются песни для праздника.</w:t>
      </w:r>
    </w:p>
    <w:p w:rsidR="00583B77" w:rsidRDefault="00583B77" w:rsidP="00DF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рассчитано на два академических часа. В первый час  показывается музыкально-театрализованное представление, во втором проводится чаепитие.</w:t>
      </w:r>
    </w:p>
    <w:p w:rsidR="00583B77" w:rsidRDefault="00583B77" w:rsidP="00802EB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83B77" w:rsidRDefault="00583B77" w:rsidP="00DB3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77" w:rsidRPr="005F016F" w:rsidRDefault="00583B77" w:rsidP="00DB39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3B77" w:rsidRPr="00DB395C" w:rsidRDefault="00583B77" w:rsidP="00DB395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sz w:val="28"/>
          <w:szCs w:val="28"/>
        </w:rPr>
        <w:t xml:space="preserve"> Давным-давно</w:t>
      </w:r>
      <w:r w:rsidRPr="00DB395C">
        <w:rPr>
          <w:rFonts w:ascii="Times New Roman" w:hAnsi="Times New Roman"/>
          <w:sz w:val="28"/>
          <w:szCs w:val="28"/>
        </w:rPr>
        <w:t>, в полночный час, в сиянье первых рос,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В наш сложный и огромный мир пришёл Иисус Христос!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И много лет из года в год напастям всем на зло,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восхищается народ и славит Р</w:t>
      </w:r>
      <w:r w:rsidRPr="00DB395C">
        <w:rPr>
          <w:rFonts w:ascii="Times New Roman" w:hAnsi="Times New Roman"/>
          <w:sz w:val="28"/>
          <w:szCs w:val="28"/>
        </w:rPr>
        <w:t>ождество!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Надежде, вере и любви он учит христиан.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Ты этот день благослови</w:t>
      </w:r>
      <w:r>
        <w:rPr>
          <w:rFonts w:ascii="Times New Roman" w:hAnsi="Times New Roman"/>
          <w:sz w:val="28"/>
          <w:szCs w:val="28"/>
        </w:rPr>
        <w:t>,</w:t>
      </w:r>
      <w:r w:rsidRPr="00DB395C">
        <w:rPr>
          <w:rFonts w:ascii="Times New Roman" w:hAnsi="Times New Roman"/>
          <w:sz w:val="28"/>
          <w:szCs w:val="28"/>
        </w:rPr>
        <w:t xml:space="preserve"> он нам в подарок дан!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Пусть полуночная звезда заглянет в каждый дом.</w:t>
      </w:r>
    </w:p>
    <w:p w:rsidR="00583B77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Светло и радостно тогда мы скажем: «С Рождеством!»</w:t>
      </w:r>
    </w:p>
    <w:p w:rsidR="00583B77" w:rsidRPr="005F016F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583B77" w:rsidRDefault="00583B77" w:rsidP="00802EBF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235954">
        <w:rPr>
          <w:rFonts w:ascii="Times New Roman" w:hAnsi="Times New Roman"/>
          <w:b/>
          <w:i/>
          <w:sz w:val="28"/>
          <w:szCs w:val="28"/>
        </w:rPr>
        <w:t>(На стуле сидит мальчик, к нему подходит мама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35954">
        <w:rPr>
          <w:rFonts w:ascii="Times New Roman" w:hAnsi="Times New Roman"/>
          <w:b/>
          <w:i/>
          <w:sz w:val="28"/>
          <w:szCs w:val="28"/>
        </w:rPr>
        <w:t>)</w:t>
      </w:r>
    </w:p>
    <w:p w:rsidR="00583B77" w:rsidRDefault="00583B77" w:rsidP="00BE45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3B77" w:rsidRDefault="00583B77" w:rsidP="00802E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3B77" w:rsidRPr="00DB395C" w:rsidRDefault="00583B77" w:rsidP="00C506F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Мама: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«Ты зачем, скажи, малыш, н</w:t>
      </w:r>
      <w:r w:rsidRPr="00DB395C">
        <w:rPr>
          <w:rFonts w:ascii="Times New Roman" w:hAnsi="Times New Roman"/>
          <w:sz w:val="28"/>
          <w:szCs w:val="28"/>
        </w:rPr>
        <w:t>ос прижимая</w:t>
      </w:r>
      <w:r>
        <w:rPr>
          <w:rFonts w:ascii="Times New Roman" w:hAnsi="Times New Roman"/>
          <w:sz w:val="28"/>
          <w:szCs w:val="28"/>
        </w:rPr>
        <w:t xml:space="preserve"> (прижав)</w:t>
      </w:r>
      <w:r w:rsidRPr="00DB395C">
        <w:rPr>
          <w:rFonts w:ascii="Times New Roman" w:hAnsi="Times New Roman"/>
          <w:sz w:val="28"/>
          <w:szCs w:val="28"/>
        </w:rPr>
        <w:t xml:space="preserve"> к стеклу,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Сидишь в те</w:t>
      </w:r>
      <w:r>
        <w:rPr>
          <w:rFonts w:ascii="Times New Roman" w:hAnsi="Times New Roman"/>
          <w:sz w:val="28"/>
          <w:szCs w:val="28"/>
        </w:rPr>
        <w:t>мноте и глядишь, в</w:t>
      </w:r>
      <w:r w:rsidRPr="00DB395C">
        <w:rPr>
          <w:rFonts w:ascii="Times New Roman" w:hAnsi="Times New Roman"/>
          <w:sz w:val="28"/>
          <w:szCs w:val="28"/>
        </w:rPr>
        <w:t xml:space="preserve"> пустую морозную мглу?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Пойдем-ка со мною туда, г</w:t>
      </w:r>
      <w:r w:rsidRPr="00DB395C">
        <w:rPr>
          <w:rFonts w:ascii="Times New Roman" w:hAnsi="Times New Roman"/>
          <w:sz w:val="28"/>
          <w:szCs w:val="28"/>
        </w:rPr>
        <w:t>де в комнате блещет звезда,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свечками яркими, ш</w:t>
      </w:r>
      <w:r w:rsidRPr="00DB395C">
        <w:rPr>
          <w:rFonts w:ascii="Times New Roman" w:hAnsi="Times New Roman"/>
          <w:sz w:val="28"/>
          <w:szCs w:val="28"/>
        </w:rPr>
        <w:t>арами, подарками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Украшена елка в углу!»</w:t>
      </w:r>
      <w:r w:rsidRPr="00DB395C">
        <w:rPr>
          <w:rFonts w:ascii="Times New Roman" w:hAnsi="Times New Roman"/>
          <w:sz w:val="28"/>
          <w:szCs w:val="28"/>
        </w:rPr>
        <w:t xml:space="preserve"> -</w:t>
      </w:r>
    </w:p>
    <w:p w:rsidR="00583B77" w:rsidRPr="00DB395C" w:rsidRDefault="00583B77" w:rsidP="00C506F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C506F9">
        <w:rPr>
          <w:rFonts w:ascii="Times New Roman" w:hAnsi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B395C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, мама</w:t>
      </w:r>
      <w:r w:rsidRPr="00DB39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 не могу, </w:t>
      </w:r>
      <w:r w:rsidRPr="00DB395C">
        <w:rPr>
          <w:rFonts w:ascii="Times New Roman" w:hAnsi="Times New Roman"/>
          <w:sz w:val="28"/>
          <w:szCs w:val="28"/>
        </w:rPr>
        <w:t>скоро на небе зажжется звезда.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Она приведет этой ночью сюда,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как только родится Христос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(Да-д</w:t>
      </w:r>
      <w:r>
        <w:rPr>
          <w:rFonts w:ascii="Times New Roman" w:hAnsi="Times New Roman"/>
          <w:sz w:val="28"/>
          <w:szCs w:val="28"/>
        </w:rPr>
        <w:t>а, прямо в эти места! Д</w:t>
      </w:r>
      <w:r w:rsidRPr="00DB395C">
        <w:rPr>
          <w:rFonts w:ascii="Times New Roman" w:hAnsi="Times New Roman"/>
          <w:sz w:val="28"/>
          <w:szCs w:val="28"/>
        </w:rPr>
        <w:t>а-да, прямо в этот мороз!),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Восточных царей, премудрых волхвов,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Чтоб славить младенца Христа.</w:t>
      </w:r>
    </w:p>
    <w:p w:rsidR="00583B77" w:rsidRPr="00DB395C" w:rsidRDefault="00583B77" w:rsidP="00C506F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Мама:</w:t>
      </w:r>
      <w:r>
        <w:rPr>
          <w:rFonts w:ascii="Times New Roman" w:hAnsi="Times New Roman"/>
          <w:sz w:val="28"/>
          <w:szCs w:val="28"/>
        </w:rPr>
        <w:t xml:space="preserve"> «Да, ты прав, в Божьем небе, н</w:t>
      </w:r>
      <w:r w:rsidRPr="00DB395C">
        <w:rPr>
          <w:rFonts w:ascii="Times New Roman" w:hAnsi="Times New Roman"/>
          <w:sz w:val="28"/>
          <w:szCs w:val="28"/>
        </w:rPr>
        <w:t>очью нынешней святой</w:t>
      </w:r>
    </w:p>
    <w:p w:rsidR="00583B77" w:rsidRPr="00FA2C9E" w:rsidRDefault="00583B77" w:rsidP="00FA2C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звезда горит, она и для нас с тобой</w:t>
      </w:r>
      <w:r w:rsidRPr="00FA2C9E">
        <w:rPr>
          <w:rFonts w:ascii="Times New Roman" w:hAnsi="Times New Roman"/>
          <w:sz w:val="28"/>
          <w:szCs w:val="28"/>
        </w:rPr>
        <w:t>.</w:t>
      </w:r>
    </w:p>
    <w:p w:rsidR="00583B77" w:rsidRPr="00DB395C" w:rsidRDefault="00583B77" w:rsidP="00FA2C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2C9E">
        <w:rPr>
          <w:rFonts w:ascii="Times New Roman" w:hAnsi="Times New Roman"/>
          <w:sz w:val="28"/>
          <w:szCs w:val="28"/>
        </w:rPr>
        <w:t>В Вифлеем</w:t>
      </w:r>
      <w:r>
        <w:rPr>
          <w:rFonts w:ascii="Times New Roman" w:hAnsi="Times New Roman"/>
          <w:sz w:val="28"/>
          <w:szCs w:val="28"/>
        </w:rPr>
        <w:t xml:space="preserve"> она смотрела, т</w:t>
      </w:r>
      <w:r w:rsidRPr="00FA2C9E">
        <w:rPr>
          <w:rFonts w:ascii="Times New Roman" w:hAnsi="Times New Roman"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>,</w:t>
      </w:r>
      <w:r w:rsidRPr="00FA2C9E">
        <w:rPr>
          <w:rFonts w:ascii="Times New Roman" w:hAnsi="Times New Roman"/>
          <w:sz w:val="28"/>
          <w:szCs w:val="28"/>
        </w:rPr>
        <w:t xml:space="preserve"> где Бог.</w:t>
      </w:r>
    </w:p>
    <w:p w:rsidR="00583B77" w:rsidRPr="00DB395C" w:rsidRDefault="00583B77" w:rsidP="00FA2C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Посмотри, как ярко звезды с</w:t>
      </w:r>
      <w:r w:rsidRPr="00DB395C">
        <w:rPr>
          <w:rFonts w:ascii="Times New Roman" w:hAnsi="Times New Roman"/>
          <w:sz w:val="28"/>
          <w:szCs w:val="28"/>
        </w:rPr>
        <w:t>ветят миру там, вдали:</w:t>
      </w:r>
    </w:p>
    <w:p w:rsidR="00583B77" w:rsidRPr="00DB395C" w:rsidRDefault="00583B77" w:rsidP="00DB395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Светят в них дары святые –</w:t>
      </w:r>
    </w:p>
    <w:p w:rsidR="00583B77" w:rsidRDefault="00583B77" w:rsidP="00FA2C9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людей – благоволенье, м</w:t>
      </w:r>
      <w:r w:rsidRPr="00DB395C">
        <w:rPr>
          <w:rFonts w:ascii="Times New Roman" w:hAnsi="Times New Roman"/>
          <w:sz w:val="28"/>
          <w:szCs w:val="28"/>
        </w:rPr>
        <w:t>ир и правда – для земли</w:t>
      </w:r>
      <w:r>
        <w:rPr>
          <w:rFonts w:ascii="Times New Roman" w:hAnsi="Times New Roman"/>
          <w:sz w:val="28"/>
          <w:szCs w:val="28"/>
        </w:rPr>
        <w:t>»</w:t>
      </w:r>
      <w:r w:rsidRPr="00DB395C">
        <w:rPr>
          <w:rFonts w:ascii="Times New Roman" w:hAnsi="Times New Roman"/>
          <w:sz w:val="28"/>
          <w:szCs w:val="28"/>
        </w:rPr>
        <w:t xml:space="preserve">. </w:t>
      </w:r>
    </w:p>
    <w:p w:rsidR="00583B77" w:rsidRDefault="00583B77" w:rsidP="001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/>
          <w:sz w:val="28"/>
          <w:szCs w:val="28"/>
        </w:rPr>
        <w:t xml:space="preserve"> «Расскажи мне мама, как пришёл Христос,</w:t>
      </w:r>
    </w:p>
    <w:p w:rsidR="00583B77" w:rsidRPr="00145B38" w:rsidRDefault="00583B77" w:rsidP="001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спасенье всему миру он принёс?»</w:t>
      </w:r>
    </w:p>
    <w:p w:rsidR="00583B77" w:rsidRPr="00D61BF6" w:rsidRDefault="00583B77" w:rsidP="00D61B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BF6">
        <w:rPr>
          <w:rFonts w:ascii="Times New Roman" w:hAnsi="Times New Roman"/>
          <w:sz w:val="28"/>
          <w:szCs w:val="28"/>
        </w:rPr>
        <w:t>Был вечер поздний и багровый,</w:t>
      </w:r>
    </w:p>
    <w:p w:rsidR="00583B77" w:rsidRPr="00D61BF6" w:rsidRDefault="00583B77" w:rsidP="00D61BF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1BF6">
        <w:rPr>
          <w:rFonts w:ascii="Times New Roman" w:hAnsi="Times New Roman"/>
          <w:sz w:val="28"/>
          <w:szCs w:val="28"/>
        </w:rPr>
        <w:t>Звезда-предвестница взошла.</w:t>
      </w:r>
    </w:p>
    <w:p w:rsidR="00583B77" w:rsidRPr="00D61BF6" w:rsidRDefault="00583B77" w:rsidP="00D61BF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1BF6">
        <w:rPr>
          <w:rFonts w:ascii="Times New Roman" w:hAnsi="Times New Roman"/>
          <w:sz w:val="28"/>
          <w:szCs w:val="28"/>
        </w:rPr>
        <w:t>Над бездной плакал голос новый -</w:t>
      </w:r>
    </w:p>
    <w:p w:rsidR="00583B77" w:rsidRDefault="00583B77" w:rsidP="00D61BF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61BF6">
        <w:rPr>
          <w:rFonts w:ascii="Times New Roman" w:hAnsi="Times New Roman"/>
          <w:sz w:val="28"/>
          <w:szCs w:val="28"/>
        </w:rPr>
        <w:t>Младенца Дева родила.</w:t>
      </w:r>
    </w:p>
    <w:p w:rsidR="00583B77" w:rsidRDefault="00583B77" w:rsidP="00D61BF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Pr="00264AE2" w:rsidRDefault="00583B77" w:rsidP="00DF50EE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(Мальчик засыпает, мама укрывает его и уходит, а ему сниться, как он видит историю рождения Христа, звучит вступление песни «Тишина», на вступление голос говорит.)</w:t>
      </w:r>
    </w:p>
    <w:p w:rsidR="00583B77" w:rsidRPr="00D61BF6" w:rsidRDefault="00583B77" w:rsidP="00D61B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D61BF6">
        <w:rPr>
          <w:rFonts w:ascii="Times New Roman" w:hAnsi="Times New Roman"/>
          <w:sz w:val="28"/>
          <w:szCs w:val="28"/>
        </w:rPr>
        <w:t>ог родился наяву</w:t>
      </w:r>
      <w:r>
        <w:rPr>
          <w:rFonts w:ascii="Times New Roman" w:hAnsi="Times New Roman"/>
          <w:sz w:val="28"/>
          <w:szCs w:val="28"/>
        </w:rPr>
        <w:t>, в старом маленьком хлеву</w:t>
      </w:r>
      <w:r w:rsidRPr="00D61BF6">
        <w:rPr>
          <w:rFonts w:ascii="Times New Roman" w:hAnsi="Times New Roman"/>
          <w:sz w:val="28"/>
          <w:szCs w:val="28"/>
        </w:rPr>
        <w:t>,</w:t>
      </w:r>
    </w:p>
    <w:p w:rsidR="00583B77" w:rsidRDefault="00583B77" w:rsidP="00D61B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1BF6">
        <w:rPr>
          <w:rFonts w:ascii="Times New Roman" w:hAnsi="Times New Roman"/>
          <w:sz w:val="28"/>
          <w:szCs w:val="28"/>
        </w:rPr>
        <w:t>Без порфиры и в</w:t>
      </w:r>
      <w:r>
        <w:rPr>
          <w:rFonts w:ascii="Times New Roman" w:hAnsi="Times New Roman"/>
          <w:sz w:val="28"/>
          <w:szCs w:val="28"/>
        </w:rPr>
        <w:t>енца, т</w:t>
      </w:r>
      <w:r w:rsidRPr="00D61BF6">
        <w:rPr>
          <w:rFonts w:ascii="Times New Roman" w:hAnsi="Times New Roman"/>
          <w:sz w:val="28"/>
          <w:szCs w:val="28"/>
        </w:rPr>
        <w:t>ам же, где спала овца.</w:t>
      </w:r>
    </w:p>
    <w:p w:rsidR="00583B77" w:rsidRPr="00E33309" w:rsidRDefault="00583B77" w:rsidP="00D61B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где-то со стадом овец с</w:t>
      </w:r>
      <w:r w:rsidRPr="00D61BF6">
        <w:rPr>
          <w:rFonts w:ascii="Times New Roman" w:hAnsi="Times New Roman"/>
          <w:sz w:val="28"/>
          <w:szCs w:val="28"/>
        </w:rPr>
        <w:t>идели одни пастухи.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3B77" w:rsidRPr="00D61BF6" w:rsidRDefault="00583B77" w:rsidP="00D61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Пасли своё стадо и</w:t>
      </w:r>
      <w:r w:rsidRPr="00D61BF6">
        <w:rPr>
          <w:rFonts w:ascii="Times New Roman" w:hAnsi="Times New Roman"/>
          <w:sz w:val="28"/>
          <w:szCs w:val="28"/>
        </w:rPr>
        <w:t xml:space="preserve"> много не знали они,</w:t>
      </w:r>
    </w:p>
    <w:p w:rsidR="00583B77" w:rsidRDefault="00583B77" w:rsidP="00E3330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1BF6">
        <w:rPr>
          <w:rFonts w:ascii="Times New Roman" w:hAnsi="Times New Roman"/>
          <w:sz w:val="28"/>
          <w:szCs w:val="28"/>
        </w:rPr>
        <w:t>Но ангелы явились.</w:t>
      </w:r>
    </w:p>
    <w:p w:rsidR="00583B77" w:rsidRDefault="00583B77" w:rsidP="00E3330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E3330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33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5954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Ангелы поют 2 куплета песни «Тишина», на проигрыше слова.</w:t>
      </w:r>
      <w:r w:rsidRPr="00E3330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остатки куплетов под музыку слова ангелов.)</w:t>
      </w:r>
    </w:p>
    <w:p w:rsidR="00583B77" w:rsidRPr="00E33309" w:rsidRDefault="00583B77" w:rsidP="00E3330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B77" w:rsidRPr="00D61BF6" w:rsidRDefault="00583B77" w:rsidP="00D61B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Ангелы:</w:t>
      </w:r>
      <w:r>
        <w:rPr>
          <w:rFonts w:ascii="Times New Roman" w:hAnsi="Times New Roman"/>
          <w:sz w:val="28"/>
          <w:szCs w:val="28"/>
        </w:rPr>
        <w:t xml:space="preserve"> «Встаньте и пойдите! </w:t>
      </w:r>
      <w:r w:rsidRPr="00D61BF6">
        <w:rPr>
          <w:rFonts w:ascii="Times New Roman" w:hAnsi="Times New Roman"/>
          <w:sz w:val="28"/>
          <w:szCs w:val="28"/>
        </w:rPr>
        <w:t>В город Вифлеем;</w:t>
      </w:r>
    </w:p>
    <w:p w:rsidR="00583B77" w:rsidRPr="00D61BF6" w:rsidRDefault="00583B77" w:rsidP="00D61B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Души усладите и</w:t>
      </w:r>
      <w:r w:rsidRPr="00D61BF6">
        <w:rPr>
          <w:rFonts w:ascii="Times New Roman" w:hAnsi="Times New Roman"/>
          <w:sz w:val="28"/>
          <w:szCs w:val="28"/>
        </w:rPr>
        <w:t xml:space="preserve"> скажите всем:</w:t>
      </w:r>
    </w:p>
    <w:p w:rsidR="00583B77" w:rsidRPr="00D61BF6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«Спас пришел к народу, с</w:t>
      </w:r>
      <w:r w:rsidRPr="00D61BF6">
        <w:rPr>
          <w:rFonts w:ascii="Times New Roman" w:hAnsi="Times New Roman"/>
          <w:sz w:val="28"/>
          <w:szCs w:val="28"/>
        </w:rPr>
        <w:t>пас явился в мир!</w:t>
      </w:r>
    </w:p>
    <w:p w:rsidR="00583B77" w:rsidRPr="00D61BF6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Слава в вышних Богу, и</w:t>
      </w:r>
      <w:r w:rsidRPr="00D61BF6">
        <w:rPr>
          <w:rFonts w:ascii="Times New Roman" w:hAnsi="Times New Roman"/>
          <w:sz w:val="28"/>
          <w:szCs w:val="28"/>
        </w:rPr>
        <w:t xml:space="preserve"> на земли мир!</w:t>
      </w:r>
    </w:p>
    <w:p w:rsidR="00583B77" w:rsidRPr="00D61BF6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где звёзды, тихо светят в даль</w:t>
      </w:r>
      <w:r w:rsidRPr="00D61BF6">
        <w:rPr>
          <w:rFonts w:ascii="Times New Roman" w:hAnsi="Times New Roman"/>
          <w:sz w:val="28"/>
          <w:szCs w:val="28"/>
        </w:rPr>
        <w:t>,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яслях почивает всего мира Царь!»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B77" w:rsidRPr="00D61BF6" w:rsidRDefault="00583B77" w:rsidP="00920DF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sz w:val="28"/>
          <w:szCs w:val="28"/>
        </w:rPr>
        <w:t xml:space="preserve"> Пастухи, как узнав о Иисусе</w:t>
      </w:r>
      <w:r w:rsidRPr="00D61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61BF6">
        <w:rPr>
          <w:rFonts w:ascii="Times New Roman" w:hAnsi="Times New Roman"/>
          <w:sz w:val="28"/>
          <w:szCs w:val="28"/>
        </w:rPr>
        <w:t>ошли поскорее туда.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Где Иисус, Христос наш родился, ч</w:t>
      </w:r>
      <w:r w:rsidRPr="00D61BF6">
        <w:rPr>
          <w:rFonts w:ascii="Times New Roman" w:hAnsi="Times New Roman"/>
          <w:sz w:val="28"/>
          <w:szCs w:val="28"/>
        </w:rPr>
        <w:t>тоб сердце отдать на всегда.</w:t>
      </w:r>
    </w:p>
    <w:p w:rsidR="00583B77" w:rsidRPr="00920DF6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 они при свете звезд, ч</w:t>
      </w:r>
      <w:r w:rsidRPr="00920DF6">
        <w:rPr>
          <w:rFonts w:ascii="Times New Roman" w:hAnsi="Times New Roman"/>
          <w:sz w:val="28"/>
          <w:szCs w:val="28"/>
        </w:rPr>
        <w:t>ерез лес и через мост,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гор, среди долин, в</w:t>
      </w:r>
      <w:r w:rsidRPr="00920DF6">
        <w:rPr>
          <w:rFonts w:ascii="Times New Roman" w:hAnsi="Times New Roman"/>
          <w:sz w:val="28"/>
          <w:szCs w:val="28"/>
        </w:rPr>
        <w:t xml:space="preserve"> край, где был их Властелин!</w:t>
      </w:r>
    </w:p>
    <w:p w:rsidR="00583B77" w:rsidRPr="00920DF6" w:rsidRDefault="00583B77" w:rsidP="0023595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Между тем для глаз незримы</w:t>
      </w:r>
      <w:r>
        <w:rPr>
          <w:rFonts w:ascii="Times New Roman" w:hAnsi="Times New Roman"/>
          <w:sz w:val="28"/>
          <w:szCs w:val="28"/>
        </w:rPr>
        <w:t>, в</w:t>
      </w:r>
      <w:r w:rsidRPr="00920DF6">
        <w:rPr>
          <w:rFonts w:ascii="Times New Roman" w:hAnsi="Times New Roman"/>
          <w:sz w:val="28"/>
          <w:szCs w:val="28"/>
        </w:rPr>
        <w:t xml:space="preserve"> небе пели херувимы.</w:t>
      </w:r>
    </w:p>
    <w:p w:rsidR="00583B77" w:rsidRPr="00920DF6" w:rsidRDefault="00583B77" w:rsidP="0023595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Приближался Вифлеем, л</w:t>
      </w:r>
      <w:r w:rsidRPr="00920DF6">
        <w:rPr>
          <w:rFonts w:ascii="Times New Roman" w:hAnsi="Times New Roman"/>
          <w:sz w:val="28"/>
          <w:szCs w:val="28"/>
        </w:rPr>
        <w:t>юди вышли на дорогу —</w:t>
      </w:r>
    </w:p>
    <w:p w:rsidR="00583B77" w:rsidRPr="00920DF6" w:rsidRDefault="00583B77" w:rsidP="0023595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тот знаком был всем: место, где родиться Богу.</w:t>
      </w:r>
    </w:p>
    <w:p w:rsidR="00583B77" w:rsidRPr="00920DF6" w:rsidRDefault="00583B77" w:rsidP="0023595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Вдруг звезда зажгл</w:t>
      </w:r>
      <w:r>
        <w:rPr>
          <w:rFonts w:ascii="Times New Roman" w:hAnsi="Times New Roman"/>
          <w:sz w:val="28"/>
          <w:szCs w:val="28"/>
        </w:rPr>
        <w:t>ась одна, к</w:t>
      </w:r>
      <w:r w:rsidRPr="00920DF6">
        <w:rPr>
          <w:rFonts w:ascii="Times New Roman" w:hAnsi="Times New Roman"/>
          <w:sz w:val="28"/>
          <w:szCs w:val="28"/>
        </w:rPr>
        <w:t>ак алмазная луна.</w:t>
      </w:r>
    </w:p>
    <w:p w:rsidR="00583B77" w:rsidRPr="00920DF6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И повисла вдруг над домом.</w:t>
      </w:r>
    </w:p>
    <w:p w:rsidR="00583B77" w:rsidRPr="00920DF6" w:rsidRDefault="00583B77" w:rsidP="00BE45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иковали пастухи — з</w:t>
      </w:r>
      <w:r w:rsidRPr="00920DF6">
        <w:rPr>
          <w:rFonts w:ascii="Times New Roman" w:hAnsi="Times New Roman"/>
          <w:sz w:val="28"/>
          <w:szCs w:val="28"/>
        </w:rPr>
        <w:t>десь простятся им грехи!</w:t>
      </w:r>
    </w:p>
    <w:p w:rsidR="00583B77" w:rsidRPr="00920DF6" w:rsidRDefault="00583B77" w:rsidP="0023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sz w:val="28"/>
          <w:szCs w:val="28"/>
        </w:rPr>
        <w:t xml:space="preserve"> И хотя шли очень лихо, п</w:t>
      </w:r>
      <w:r w:rsidRPr="00920DF6">
        <w:rPr>
          <w:rFonts w:ascii="Times New Roman" w:hAnsi="Times New Roman"/>
          <w:sz w:val="28"/>
          <w:szCs w:val="28"/>
        </w:rPr>
        <w:t>остучали все же тихо.</w:t>
      </w:r>
    </w:p>
    <w:p w:rsidR="00583B77" w:rsidRDefault="00583B77" w:rsidP="0023595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Вышла встретить их Мария и</w:t>
      </w:r>
      <w:r w:rsidRPr="00920DF6">
        <w:rPr>
          <w:rFonts w:ascii="Times New Roman" w:hAnsi="Times New Roman"/>
          <w:sz w:val="28"/>
          <w:szCs w:val="28"/>
        </w:rPr>
        <w:t xml:space="preserve"> сказала: </w:t>
      </w:r>
    </w:p>
    <w:p w:rsidR="00583B77" w:rsidRPr="00920DF6" w:rsidRDefault="00583B77" w:rsidP="00235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DF6">
        <w:rPr>
          <w:rFonts w:ascii="Times New Roman" w:hAnsi="Times New Roman"/>
          <w:sz w:val="28"/>
          <w:szCs w:val="28"/>
        </w:rPr>
        <w:t>«Дорогие!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20DF6">
        <w:rPr>
          <w:rFonts w:ascii="Times New Roman" w:hAnsi="Times New Roman"/>
          <w:sz w:val="28"/>
          <w:szCs w:val="28"/>
        </w:rPr>
        <w:t>обыстрее заходите,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Но Младенца не будите!»</w:t>
      </w:r>
    </w:p>
    <w:p w:rsidR="00583B77" w:rsidRDefault="00583B77" w:rsidP="0082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sz w:val="28"/>
          <w:szCs w:val="28"/>
        </w:rPr>
        <w:t xml:space="preserve"> Три пастуха и ангелы все впереди,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радости вошли.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Младенец в колыбельке сладко спал,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младенца ангел указал.</w:t>
      </w:r>
    </w:p>
    <w:p w:rsidR="00583B77" w:rsidRDefault="00583B77" w:rsidP="00824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Ангел:</w:t>
      </w:r>
      <w:r>
        <w:rPr>
          <w:rFonts w:ascii="Times New Roman" w:hAnsi="Times New Roman"/>
          <w:sz w:val="28"/>
          <w:szCs w:val="28"/>
        </w:rPr>
        <w:t xml:space="preserve"> «Смотрите, люди, к вам пришёл Христос?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спасенье всему миру он принёс?»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B77" w:rsidRPr="00802EBF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802EBF">
        <w:rPr>
          <w:rFonts w:ascii="Times New Roman" w:hAnsi="Times New Roman"/>
          <w:b/>
          <w:i/>
          <w:sz w:val="28"/>
          <w:szCs w:val="28"/>
        </w:rPr>
        <w:t>Пастухи и Волхвы по очереди подходят к елке, кланяются, ставят у макета вертепа свои дары и уходят.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802EB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83B77" w:rsidRDefault="00583B77" w:rsidP="00BD507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Пастухи:</w:t>
      </w:r>
      <w:r>
        <w:rPr>
          <w:rFonts w:ascii="Times New Roman" w:hAnsi="Times New Roman"/>
          <w:sz w:val="28"/>
          <w:szCs w:val="28"/>
        </w:rPr>
        <w:t xml:space="preserve"> Мы лучшему сыну Господней земли</w:t>
      </w:r>
    </w:p>
    <w:p w:rsidR="00583B77" w:rsidRDefault="00583B77" w:rsidP="00BD507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D50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Ягнёнка в подарок с собой принесли.</w:t>
      </w:r>
    </w:p>
    <w:p w:rsidR="00583B77" w:rsidRDefault="00583B77" w:rsidP="00BD507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Пусть вместе с младенцем и агнец растёт,</w:t>
      </w:r>
    </w:p>
    <w:p w:rsidR="00583B77" w:rsidRDefault="00583B77" w:rsidP="00BD507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Лишь кроткий миссия Израиль спасёт.</w:t>
      </w:r>
    </w:p>
    <w:p w:rsidR="00583B77" w:rsidRPr="00920DF6" w:rsidRDefault="00583B77" w:rsidP="0004611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4611F"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 гладил крыш верхи, п</w:t>
      </w:r>
      <w:r w:rsidRPr="00920DF6">
        <w:rPr>
          <w:rFonts w:ascii="Times New Roman" w:hAnsi="Times New Roman"/>
          <w:sz w:val="28"/>
          <w:szCs w:val="28"/>
        </w:rPr>
        <w:t>ели гимны пастухи</w:t>
      </w:r>
    </w:p>
    <w:p w:rsidR="00583B77" w:rsidRDefault="00583B77" w:rsidP="005F01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В час великий торжества —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920DF6">
        <w:rPr>
          <w:rFonts w:ascii="Times New Roman" w:hAnsi="Times New Roman"/>
          <w:sz w:val="28"/>
          <w:szCs w:val="28"/>
        </w:rPr>
        <w:t>е простого Рождества.</w:t>
      </w:r>
    </w:p>
    <w:p w:rsidR="00583B77" w:rsidRDefault="00583B77" w:rsidP="005F01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E33309">
      <w:pPr>
        <w:pStyle w:val="NormalWeb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(Песня</w:t>
      </w:r>
      <w:r w:rsidRPr="0050496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«Над сумраком звёздным», все поют 1,3 куплета, на проигрыш и куплет слова.</w:t>
      </w:r>
      <w:r w:rsidRPr="00235954">
        <w:rPr>
          <w:b/>
          <w:i/>
          <w:sz w:val="28"/>
          <w:szCs w:val="28"/>
        </w:rPr>
        <w:t>)</w:t>
      </w:r>
    </w:p>
    <w:p w:rsidR="00583B77" w:rsidRPr="00802EBF" w:rsidRDefault="00583B77" w:rsidP="00E33309">
      <w:pPr>
        <w:pStyle w:val="NormalWeb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583B77" w:rsidRPr="00920DF6" w:rsidRDefault="00583B77" w:rsidP="00BD5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Волхвы:</w:t>
      </w:r>
      <w:r>
        <w:rPr>
          <w:rFonts w:ascii="Times New Roman" w:hAnsi="Times New Roman"/>
          <w:sz w:val="28"/>
          <w:szCs w:val="28"/>
        </w:rPr>
        <w:t xml:space="preserve"> Мы несём</w:t>
      </w:r>
      <w:r w:rsidRPr="00920DF6">
        <w:rPr>
          <w:rFonts w:ascii="Times New Roman" w:hAnsi="Times New Roman"/>
          <w:sz w:val="28"/>
          <w:szCs w:val="28"/>
        </w:rPr>
        <w:t xml:space="preserve"> подарки мирно:</w:t>
      </w:r>
    </w:p>
    <w:p w:rsidR="00583B77" w:rsidRPr="00920DF6" w:rsidRDefault="00583B77" w:rsidP="00BD50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Ладан, золото и смирну —</w:t>
      </w:r>
    </w:p>
    <w:p w:rsidR="00583B77" w:rsidRDefault="00583B77" w:rsidP="00BD50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восточной стороны, б</w:t>
      </w:r>
      <w:r w:rsidRPr="00920DF6">
        <w:rPr>
          <w:rFonts w:ascii="Times New Roman" w:hAnsi="Times New Roman"/>
          <w:sz w:val="28"/>
          <w:szCs w:val="28"/>
        </w:rPr>
        <w:t>огу верные сыны.</w:t>
      </w:r>
    </w:p>
    <w:p w:rsidR="00583B77" w:rsidRPr="00920DF6" w:rsidRDefault="00583B77" w:rsidP="00BD50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3B77" w:rsidRPr="00920DF6" w:rsidRDefault="00583B77" w:rsidP="00C5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DF6">
        <w:rPr>
          <w:rFonts w:ascii="Times New Roman" w:hAnsi="Times New Roman"/>
          <w:sz w:val="28"/>
          <w:szCs w:val="28"/>
        </w:rPr>
        <w:t>Засияло все вокруг —</w:t>
      </w:r>
      <w:r w:rsidRPr="00C50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греха спасти и</w:t>
      </w:r>
      <w:r w:rsidRPr="00C506F9">
        <w:rPr>
          <w:rFonts w:ascii="Times New Roman" w:hAnsi="Times New Roman"/>
          <w:sz w:val="28"/>
          <w:szCs w:val="28"/>
        </w:rPr>
        <w:t xml:space="preserve"> мук.</w:t>
      </w:r>
    </w:p>
    <w:p w:rsidR="00583B77" w:rsidRDefault="00583B77" w:rsidP="00920DF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0DF6">
        <w:rPr>
          <w:rFonts w:ascii="Times New Roman" w:hAnsi="Times New Roman"/>
          <w:sz w:val="28"/>
          <w:szCs w:val="28"/>
        </w:rPr>
        <w:t>В мир родился лучший Друг!</w:t>
      </w:r>
    </w:p>
    <w:p w:rsidR="00583B77" w:rsidRPr="00C506F9" w:rsidRDefault="00583B77" w:rsidP="00C506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506F9">
        <w:rPr>
          <w:rFonts w:ascii="Times New Roman" w:hAnsi="Times New Roman"/>
          <w:sz w:val="28"/>
          <w:szCs w:val="28"/>
        </w:rPr>
        <w:t>Чтобы счастье взрослым дать и детям,</w:t>
      </w:r>
    </w:p>
    <w:p w:rsidR="00583B77" w:rsidRDefault="00583B77" w:rsidP="00C506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праздник все отметим.</w:t>
      </w:r>
    </w:p>
    <w:p w:rsidR="00583B77" w:rsidRPr="00DF50EE" w:rsidRDefault="00583B77" w:rsidP="00DF50EE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Рождество! И земля, и небо с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t>оединились в Младенце Христе,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br/>
        <w:t>И живительным истинным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хлебом о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t>бладаем теперь мы все.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Рождеством в Вифлеемских яслях т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t>оржеством просияли навек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br/>
        <w:t>Божьи замыслы просто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ясно: в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t>сех дороже Ему человек.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br/>
        <w:t>В Сём Младенце кротком и мирном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t>ог надежду в сердцах озарил,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br/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 не золото, ладан и смирну — о</w:t>
      </w:r>
      <w:r w:rsidRPr="005F016F">
        <w:rPr>
          <w:rFonts w:ascii="Times New Roman" w:hAnsi="Times New Roman"/>
          <w:color w:val="000000"/>
          <w:sz w:val="28"/>
          <w:szCs w:val="28"/>
          <w:lang w:eastAsia="ru-RU"/>
        </w:rPr>
        <w:t>н нам Небо Собой подарил.</w:t>
      </w:r>
    </w:p>
    <w:p w:rsidR="00583B77" w:rsidRDefault="00583B77" w:rsidP="00802EBF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(Все поют только припев последний, мальчик встаёт и подходит к ангелу спрашивает:)</w:t>
      </w:r>
    </w:p>
    <w:p w:rsidR="00583B77" w:rsidRDefault="00583B77" w:rsidP="00C506F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Мальчик:</w:t>
      </w:r>
      <w:r>
        <w:rPr>
          <w:rFonts w:ascii="Times New Roman" w:hAnsi="Times New Roman"/>
          <w:sz w:val="28"/>
          <w:szCs w:val="28"/>
        </w:rPr>
        <w:t xml:space="preserve"> Ангел, так что такое Рождество?</w:t>
      </w: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Ангел:</w:t>
      </w:r>
      <w:r>
        <w:rPr>
          <w:rFonts w:ascii="Times New Roman" w:hAnsi="Times New Roman"/>
          <w:sz w:val="28"/>
          <w:szCs w:val="28"/>
        </w:rPr>
        <w:t xml:space="preserve"> Это значит, что на небе появилось Божество.</w:t>
      </w: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лежит в пещере тёмной, но, как солнышко сияет</w:t>
      </w: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 лучи своей улыбки всем на свете посылает.</w:t>
      </w: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/>
          <w:sz w:val="28"/>
          <w:szCs w:val="28"/>
        </w:rPr>
        <w:t xml:space="preserve"> Даже злым?</w:t>
      </w: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Ангел:</w:t>
      </w:r>
      <w:r>
        <w:rPr>
          <w:rFonts w:ascii="Times New Roman" w:hAnsi="Times New Roman"/>
          <w:sz w:val="28"/>
          <w:szCs w:val="28"/>
        </w:rPr>
        <w:t xml:space="preserve"> И злым, и вредным! Всем: богатым или бедным.</w:t>
      </w: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Без разбору детям, птицам, диким львам и насекомым – </w:t>
      </w:r>
    </w:p>
    <w:p w:rsidR="00583B77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Будто бы своим знакомым.</w:t>
      </w:r>
    </w:p>
    <w:p w:rsidR="00583B77" w:rsidRPr="00DF50EE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p w:rsidR="00583B77" w:rsidRDefault="00583B77" w:rsidP="00D77620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</w:t>
      </w:r>
      <w:r w:rsidRPr="005F016F">
        <w:rPr>
          <w:rFonts w:ascii="Times New Roman" w:hAnsi="Times New Roman"/>
          <w:b/>
          <w:i/>
          <w:sz w:val="28"/>
          <w:szCs w:val="28"/>
        </w:rPr>
        <w:t>се мальчику поют песню</w:t>
      </w:r>
      <w:r>
        <w:rPr>
          <w:rFonts w:ascii="Times New Roman" w:hAnsi="Times New Roman"/>
          <w:b/>
          <w:i/>
          <w:sz w:val="28"/>
          <w:szCs w:val="28"/>
        </w:rPr>
        <w:t xml:space="preserve"> «Взгляни в небеса».)</w:t>
      </w:r>
    </w:p>
    <w:p w:rsidR="00583B77" w:rsidRPr="00DF50EE" w:rsidRDefault="00583B77" w:rsidP="00B3271A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83B77" w:rsidRDefault="00583B77" w:rsidP="00C506F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же полетим по свету и расскажем новость эту, ну а ты ложись и спи,</w:t>
      </w:r>
    </w:p>
    <w:p w:rsidR="00583B77" w:rsidRDefault="00583B77" w:rsidP="00C506F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пускай к тебе придут только лучшие и добрые все сны.</w:t>
      </w:r>
      <w:r w:rsidRPr="005F016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83B77" w:rsidRPr="00DF50EE" w:rsidRDefault="00583B77" w:rsidP="00C506F9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83B77" w:rsidRDefault="00583B77" w:rsidP="00D77620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(Укладывает мальчика спать.)</w:t>
      </w:r>
    </w:p>
    <w:p w:rsidR="00583B77" w:rsidRPr="00DF50EE" w:rsidRDefault="00583B77" w:rsidP="005F016F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583B77" w:rsidRPr="00DA01DB" w:rsidRDefault="00583B77" w:rsidP="00DA0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1DB">
        <w:rPr>
          <w:rFonts w:ascii="Times New Roman" w:hAnsi="Times New Roman"/>
          <w:sz w:val="28"/>
          <w:szCs w:val="28"/>
        </w:rPr>
        <w:t>Ты сынок мой просыпайся и на праздник собирайся,</w:t>
      </w:r>
    </w:p>
    <w:p w:rsidR="00583B77" w:rsidRDefault="00583B77" w:rsidP="00DA01D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A01DB">
        <w:rPr>
          <w:rFonts w:ascii="Times New Roman" w:hAnsi="Times New Roman"/>
          <w:sz w:val="28"/>
          <w:szCs w:val="28"/>
        </w:rPr>
        <w:t>Скоро, скоро Рождество, будет в доме торжество!</w:t>
      </w:r>
    </w:p>
    <w:p w:rsidR="00583B77" w:rsidRPr="00DF50EE" w:rsidRDefault="00583B77" w:rsidP="00DA01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583B77" w:rsidRDefault="00583B77" w:rsidP="00DA01DB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(Мальчик просыпаясь радостно и удивлённо рассказывает:)</w:t>
      </w:r>
    </w:p>
    <w:p w:rsidR="00583B77" w:rsidRPr="00DF50EE" w:rsidRDefault="00583B77" w:rsidP="00DA01DB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83B77" w:rsidRPr="00DA01DB" w:rsidRDefault="00583B77" w:rsidP="00DA01D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Мальчик: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1DB">
        <w:rPr>
          <w:rFonts w:ascii="Times New Roman" w:hAnsi="Times New Roman"/>
          <w:sz w:val="28"/>
          <w:szCs w:val="28"/>
        </w:rPr>
        <w:t>Мама видел я волхвов, видел я и пастухов.</w:t>
      </w:r>
    </w:p>
    <w:p w:rsidR="00583B77" w:rsidRPr="00DA01DB" w:rsidRDefault="00583B77" w:rsidP="00DA01D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A01DB">
        <w:rPr>
          <w:rFonts w:ascii="Times New Roman" w:hAnsi="Times New Roman"/>
          <w:sz w:val="28"/>
          <w:szCs w:val="28"/>
        </w:rPr>
        <w:t>Ангелы тут пролетали, весть благую рассказали.</w:t>
      </w:r>
    </w:p>
    <w:p w:rsidR="00583B77" w:rsidRPr="00C506F9" w:rsidRDefault="00583B77" w:rsidP="00DA01D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A01DB">
        <w:rPr>
          <w:rFonts w:ascii="Times New Roman" w:hAnsi="Times New Roman"/>
          <w:sz w:val="28"/>
          <w:szCs w:val="28"/>
        </w:rPr>
        <w:t>Я знаю, где хлев! Я знаю, где вол! А ослик по улице нашей</w:t>
      </w:r>
      <w:r>
        <w:rPr>
          <w:rFonts w:ascii="Times New Roman" w:hAnsi="Times New Roman"/>
          <w:sz w:val="28"/>
          <w:szCs w:val="28"/>
        </w:rPr>
        <w:t xml:space="preserve"> прошел!</w:t>
      </w:r>
    </w:p>
    <w:p w:rsidR="00583B77" w:rsidRDefault="00583B77" w:rsidP="00C65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Мама:</w:t>
      </w:r>
      <w:r>
        <w:rPr>
          <w:rFonts w:ascii="Times New Roman" w:hAnsi="Times New Roman"/>
          <w:sz w:val="28"/>
          <w:szCs w:val="28"/>
        </w:rPr>
        <w:t xml:space="preserve"> В Рождество чудес не мало,  вот звезда и чудо показала.</w:t>
      </w:r>
    </w:p>
    <w:p w:rsidR="00583B77" w:rsidRPr="00235954" w:rsidRDefault="00583B77" w:rsidP="00C65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Ну а мы с </w:t>
      </w:r>
      <w:r w:rsidRPr="00235954">
        <w:rPr>
          <w:rFonts w:ascii="Times New Roman" w:hAnsi="Times New Roman"/>
          <w:sz w:val="28"/>
          <w:szCs w:val="28"/>
        </w:rPr>
        <w:t>семьёю в этот вечер</w:t>
      </w:r>
      <w:r>
        <w:rPr>
          <w:rFonts w:ascii="Times New Roman" w:hAnsi="Times New Roman"/>
          <w:sz w:val="28"/>
          <w:szCs w:val="28"/>
        </w:rPr>
        <w:t>, с</w:t>
      </w:r>
      <w:r w:rsidRPr="00235954">
        <w:rPr>
          <w:rFonts w:ascii="Times New Roman" w:hAnsi="Times New Roman"/>
          <w:sz w:val="28"/>
          <w:szCs w:val="28"/>
        </w:rPr>
        <w:t>оберёмся за столом.</w:t>
      </w:r>
    </w:p>
    <w:p w:rsidR="00583B77" w:rsidRPr="00235954" w:rsidRDefault="00583B77" w:rsidP="00C65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35954">
        <w:rPr>
          <w:rFonts w:ascii="Times New Roman" w:hAnsi="Times New Roman"/>
          <w:sz w:val="28"/>
          <w:szCs w:val="28"/>
        </w:rPr>
        <w:t>Может, свечи</w:t>
      </w:r>
      <w:r>
        <w:rPr>
          <w:rFonts w:ascii="Times New Roman" w:hAnsi="Times New Roman"/>
          <w:sz w:val="28"/>
          <w:szCs w:val="28"/>
        </w:rPr>
        <w:t>, р</w:t>
      </w:r>
      <w:r w:rsidRPr="00235954">
        <w:rPr>
          <w:rFonts w:ascii="Times New Roman" w:hAnsi="Times New Roman"/>
          <w:sz w:val="28"/>
          <w:szCs w:val="28"/>
        </w:rPr>
        <w:t>ади праздника зажжём?</w:t>
      </w:r>
    </w:p>
    <w:p w:rsidR="00583B77" w:rsidRPr="00235954" w:rsidRDefault="00583B77" w:rsidP="00C6573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Электричество погасим, о</w:t>
      </w:r>
      <w:r w:rsidRPr="00235954">
        <w:rPr>
          <w:rFonts w:ascii="Times New Roman" w:hAnsi="Times New Roman"/>
          <w:sz w:val="28"/>
          <w:szCs w:val="28"/>
        </w:rPr>
        <w:t>бойдёмся без него.</w:t>
      </w:r>
    </w:p>
    <w:p w:rsidR="00583B77" w:rsidRPr="00235954" w:rsidRDefault="00583B77" w:rsidP="00C6573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торжественно украсим общий ужин в </w:t>
      </w:r>
      <w:r w:rsidRPr="00235954">
        <w:rPr>
          <w:rFonts w:ascii="Times New Roman" w:hAnsi="Times New Roman"/>
          <w:sz w:val="28"/>
          <w:szCs w:val="28"/>
        </w:rPr>
        <w:t>Рождество.</w:t>
      </w:r>
    </w:p>
    <w:p w:rsidR="00583B77" w:rsidRDefault="00583B77" w:rsidP="00C6573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гости на пороге, ну, беги, встречай скорей,</w:t>
      </w:r>
    </w:p>
    <w:p w:rsidR="00583B77" w:rsidRDefault="00583B77" w:rsidP="00C6573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праздновать мы дружно, и как можно веселей!</w:t>
      </w:r>
    </w:p>
    <w:p w:rsidR="00583B77" w:rsidRPr="00EB7457" w:rsidRDefault="00583B77" w:rsidP="00C6573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(Заходят гости с подарками и поздравлениями, все поют песню)</w:t>
      </w:r>
    </w:p>
    <w:p w:rsidR="00583B77" w:rsidRPr="00C65733" w:rsidRDefault="00583B77" w:rsidP="00C6573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5F016F">
        <w:rPr>
          <w:rFonts w:ascii="Times New Roman" w:hAnsi="Times New Roman"/>
          <w:b/>
          <w:i/>
          <w:sz w:val="28"/>
          <w:szCs w:val="28"/>
        </w:rPr>
        <w:t>Радость Рождества</w:t>
      </w:r>
      <w:r>
        <w:rPr>
          <w:rFonts w:ascii="Times New Roman" w:hAnsi="Times New Roman"/>
          <w:b/>
          <w:i/>
          <w:sz w:val="28"/>
          <w:szCs w:val="28"/>
        </w:rPr>
        <w:t>».</w:t>
      </w:r>
      <w:r w:rsidRPr="005F016F">
        <w:rPr>
          <w:rFonts w:ascii="Times New Roman" w:hAnsi="Times New Roman"/>
          <w:b/>
          <w:i/>
          <w:sz w:val="28"/>
          <w:szCs w:val="28"/>
        </w:rPr>
        <w:t>)</w:t>
      </w:r>
    </w:p>
    <w:p w:rsidR="00583B77" w:rsidRDefault="00583B77" w:rsidP="00DB395C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3B77" w:rsidRDefault="00583B77" w:rsidP="00DB395C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83B77" w:rsidRPr="00DB395C" w:rsidRDefault="00583B77" w:rsidP="00DB395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b/>
          <w:i/>
          <w:sz w:val="28"/>
          <w:szCs w:val="28"/>
          <w:u w:val="single"/>
        </w:rPr>
        <w:t>Голос: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95C">
        <w:rPr>
          <w:rFonts w:ascii="Times New Roman" w:hAnsi="Times New Roman"/>
          <w:sz w:val="28"/>
          <w:szCs w:val="28"/>
        </w:rPr>
        <w:t>Светлый праздник Рождества!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Нет счастливей торжества!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В ночь рождения Христова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Над землёй зажглась Звезда.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С той поры через столетья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Нам она, как солнце светит.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Согревает верой души,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Чтобы мир стал краше, лучше.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Дарит искры волшебства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Светлый праздник Рождества!</w:t>
      </w:r>
    </w:p>
    <w:p w:rsidR="00583B77" w:rsidRPr="00DB395C" w:rsidRDefault="00583B77" w:rsidP="00DB39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Мир приходит в каждый дом...</w:t>
      </w: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395C">
        <w:rPr>
          <w:rFonts w:ascii="Times New Roman" w:hAnsi="Times New Roman"/>
          <w:sz w:val="28"/>
          <w:szCs w:val="28"/>
        </w:rPr>
        <w:t>Поздравляем с Рождеством!</w:t>
      </w: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BE458C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(На сцену для поздравления приглашается благочинный Грайворонского округа церквей, протоиерей Андрей Колесников.)</w:t>
      </w:r>
    </w:p>
    <w:p w:rsidR="00583B77" w:rsidRDefault="00583B77" w:rsidP="00BE45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Pr="00BE458C" w:rsidRDefault="00583B77" w:rsidP="00BE45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5F070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3B77" w:rsidRDefault="00583B77" w:rsidP="00BE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3B77" w:rsidSect="000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6D"/>
    <w:rsid w:val="00005715"/>
    <w:rsid w:val="00006C1B"/>
    <w:rsid w:val="00025D46"/>
    <w:rsid w:val="00034724"/>
    <w:rsid w:val="0003592F"/>
    <w:rsid w:val="000414D8"/>
    <w:rsid w:val="0004611F"/>
    <w:rsid w:val="0005191F"/>
    <w:rsid w:val="000567DA"/>
    <w:rsid w:val="00056B61"/>
    <w:rsid w:val="000575E9"/>
    <w:rsid w:val="000800EC"/>
    <w:rsid w:val="000809C1"/>
    <w:rsid w:val="000958BF"/>
    <w:rsid w:val="00096F8A"/>
    <w:rsid w:val="000A6EFF"/>
    <w:rsid w:val="000B28BB"/>
    <w:rsid w:val="000E63BC"/>
    <w:rsid w:val="000F1385"/>
    <w:rsid w:val="000F322F"/>
    <w:rsid w:val="001031C8"/>
    <w:rsid w:val="00135CE0"/>
    <w:rsid w:val="0013609E"/>
    <w:rsid w:val="00140C78"/>
    <w:rsid w:val="001432DA"/>
    <w:rsid w:val="00143CA8"/>
    <w:rsid w:val="00145B38"/>
    <w:rsid w:val="00176B9B"/>
    <w:rsid w:val="00177EBA"/>
    <w:rsid w:val="00187F80"/>
    <w:rsid w:val="001C00B5"/>
    <w:rsid w:val="001C1F7A"/>
    <w:rsid w:val="001C6247"/>
    <w:rsid w:val="001E0585"/>
    <w:rsid w:val="00203E66"/>
    <w:rsid w:val="00204063"/>
    <w:rsid w:val="00216BB8"/>
    <w:rsid w:val="002172B3"/>
    <w:rsid w:val="00222B7A"/>
    <w:rsid w:val="00223D43"/>
    <w:rsid w:val="00225B11"/>
    <w:rsid w:val="00234DC7"/>
    <w:rsid w:val="00235954"/>
    <w:rsid w:val="002435D9"/>
    <w:rsid w:val="00250A56"/>
    <w:rsid w:val="00251ED1"/>
    <w:rsid w:val="0025465E"/>
    <w:rsid w:val="00264AE2"/>
    <w:rsid w:val="00265B7D"/>
    <w:rsid w:val="00282112"/>
    <w:rsid w:val="002862F6"/>
    <w:rsid w:val="002901FF"/>
    <w:rsid w:val="002A47C7"/>
    <w:rsid w:val="002A69BF"/>
    <w:rsid w:val="002B0E84"/>
    <w:rsid w:val="002B1966"/>
    <w:rsid w:val="002B30C0"/>
    <w:rsid w:val="002C0EC9"/>
    <w:rsid w:val="002C2101"/>
    <w:rsid w:val="002D2987"/>
    <w:rsid w:val="002F3397"/>
    <w:rsid w:val="002F6639"/>
    <w:rsid w:val="003156B4"/>
    <w:rsid w:val="003214F6"/>
    <w:rsid w:val="003229C7"/>
    <w:rsid w:val="003439CB"/>
    <w:rsid w:val="00361C87"/>
    <w:rsid w:val="00367403"/>
    <w:rsid w:val="00370AB3"/>
    <w:rsid w:val="00380DBA"/>
    <w:rsid w:val="00390589"/>
    <w:rsid w:val="00393DE5"/>
    <w:rsid w:val="00396873"/>
    <w:rsid w:val="003A5E13"/>
    <w:rsid w:val="003B2D85"/>
    <w:rsid w:val="003C686B"/>
    <w:rsid w:val="003D03EF"/>
    <w:rsid w:val="003D06AA"/>
    <w:rsid w:val="003D6D02"/>
    <w:rsid w:val="003E1D47"/>
    <w:rsid w:val="003F1E16"/>
    <w:rsid w:val="00405414"/>
    <w:rsid w:val="004101B3"/>
    <w:rsid w:val="00416E38"/>
    <w:rsid w:val="0043587F"/>
    <w:rsid w:val="004432FB"/>
    <w:rsid w:val="00445DF1"/>
    <w:rsid w:val="00455576"/>
    <w:rsid w:val="00457C6C"/>
    <w:rsid w:val="00465E28"/>
    <w:rsid w:val="00473BC0"/>
    <w:rsid w:val="00482385"/>
    <w:rsid w:val="004B5BCD"/>
    <w:rsid w:val="004B786D"/>
    <w:rsid w:val="004C0C53"/>
    <w:rsid w:val="004C2FEF"/>
    <w:rsid w:val="004C3D9F"/>
    <w:rsid w:val="004C61C1"/>
    <w:rsid w:val="004C6514"/>
    <w:rsid w:val="004D41FC"/>
    <w:rsid w:val="004E0B6B"/>
    <w:rsid w:val="004F4464"/>
    <w:rsid w:val="004F4A49"/>
    <w:rsid w:val="004F6672"/>
    <w:rsid w:val="00503D47"/>
    <w:rsid w:val="0050496E"/>
    <w:rsid w:val="00505BA1"/>
    <w:rsid w:val="00506A5E"/>
    <w:rsid w:val="0050755B"/>
    <w:rsid w:val="005149FB"/>
    <w:rsid w:val="00540F13"/>
    <w:rsid w:val="00552C33"/>
    <w:rsid w:val="00554A7F"/>
    <w:rsid w:val="00564344"/>
    <w:rsid w:val="0056495E"/>
    <w:rsid w:val="00566875"/>
    <w:rsid w:val="005672BF"/>
    <w:rsid w:val="0057642D"/>
    <w:rsid w:val="00581F8A"/>
    <w:rsid w:val="00582D6D"/>
    <w:rsid w:val="00583B77"/>
    <w:rsid w:val="00592579"/>
    <w:rsid w:val="005A0BBC"/>
    <w:rsid w:val="005A57A9"/>
    <w:rsid w:val="005B1995"/>
    <w:rsid w:val="005C1203"/>
    <w:rsid w:val="005C2565"/>
    <w:rsid w:val="005C5B73"/>
    <w:rsid w:val="005E7E13"/>
    <w:rsid w:val="005F016F"/>
    <w:rsid w:val="005F0706"/>
    <w:rsid w:val="005F3D94"/>
    <w:rsid w:val="005F73D0"/>
    <w:rsid w:val="0062301A"/>
    <w:rsid w:val="00623F2D"/>
    <w:rsid w:val="0062564F"/>
    <w:rsid w:val="00636AFE"/>
    <w:rsid w:val="0064305C"/>
    <w:rsid w:val="006470A9"/>
    <w:rsid w:val="0065054F"/>
    <w:rsid w:val="00650F58"/>
    <w:rsid w:val="00666C66"/>
    <w:rsid w:val="0066718F"/>
    <w:rsid w:val="00670F73"/>
    <w:rsid w:val="00693DD7"/>
    <w:rsid w:val="006A3BC8"/>
    <w:rsid w:val="006C1096"/>
    <w:rsid w:val="006C5295"/>
    <w:rsid w:val="006C5919"/>
    <w:rsid w:val="007018B2"/>
    <w:rsid w:val="0070306B"/>
    <w:rsid w:val="0070790E"/>
    <w:rsid w:val="0071260D"/>
    <w:rsid w:val="00723B63"/>
    <w:rsid w:val="00724124"/>
    <w:rsid w:val="00740D99"/>
    <w:rsid w:val="00742AE2"/>
    <w:rsid w:val="00786441"/>
    <w:rsid w:val="007867EC"/>
    <w:rsid w:val="007872B0"/>
    <w:rsid w:val="0079491C"/>
    <w:rsid w:val="00796DD0"/>
    <w:rsid w:val="007B199D"/>
    <w:rsid w:val="007D4130"/>
    <w:rsid w:val="007D4C99"/>
    <w:rsid w:val="007E46F0"/>
    <w:rsid w:val="007F48D3"/>
    <w:rsid w:val="007F78EB"/>
    <w:rsid w:val="00802EBF"/>
    <w:rsid w:val="00813ECB"/>
    <w:rsid w:val="00817E47"/>
    <w:rsid w:val="00820ED5"/>
    <w:rsid w:val="00823C41"/>
    <w:rsid w:val="0082463E"/>
    <w:rsid w:val="008513BB"/>
    <w:rsid w:val="008704F6"/>
    <w:rsid w:val="00871A1E"/>
    <w:rsid w:val="00896E37"/>
    <w:rsid w:val="008D3780"/>
    <w:rsid w:val="008E397B"/>
    <w:rsid w:val="008E7762"/>
    <w:rsid w:val="008E7FC3"/>
    <w:rsid w:val="00900599"/>
    <w:rsid w:val="00910C20"/>
    <w:rsid w:val="00914BDB"/>
    <w:rsid w:val="00915E3D"/>
    <w:rsid w:val="00920040"/>
    <w:rsid w:val="00920DF6"/>
    <w:rsid w:val="00923703"/>
    <w:rsid w:val="0093111E"/>
    <w:rsid w:val="00936CFB"/>
    <w:rsid w:val="00942C3E"/>
    <w:rsid w:val="00946DE8"/>
    <w:rsid w:val="00951A33"/>
    <w:rsid w:val="00953DA1"/>
    <w:rsid w:val="00971B6E"/>
    <w:rsid w:val="0098569F"/>
    <w:rsid w:val="009A4B12"/>
    <w:rsid w:val="009A4ED1"/>
    <w:rsid w:val="009B708F"/>
    <w:rsid w:val="009B729B"/>
    <w:rsid w:val="009C4B87"/>
    <w:rsid w:val="009C5EEB"/>
    <w:rsid w:val="009D0B3A"/>
    <w:rsid w:val="009D2ADB"/>
    <w:rsid w:val="009D4AF2"/>
    <w:rsid w:val="009E2ED3"/>
    <w:rsid w:val="009E5903"/>
    <w:rsid w:val="009F4671"/>
    <w:rsid w:val="009F6B59"/>
    <w:rsid w:val="00A00F8B"/>
    <w:rsid w:val="00A01F40"/>
    <w:rsid w:val="00A04F7C"/>
    <w:rsid w:val="00A2176F"/>
    <w:rsid w:val="00A241F0"/>
    <w:rsid w:val="00A2601F"/>
    <w:rsid w:val="00A324B1"/>
    <w:rsid w:val="00A41C1A"/>
    <w:rsid w:val="00A50E8F"/>
    <w:rsid w:val="00A52C53"/>
    <w:rsid w:val="00A5349B"/>
    <w:rsid w:val="00A5728B"/>
    <w:rsid w:val="00A62AC6"/>
    <w:rsid w:val="00A67D3A"/>
    <w:rsid w:val="00A70C32"/>
    <w:rsid w:val="00A7694E"/>
    <w:rsid w:val="00A84B13"/>
    <w:rsid w:val="00A908B7"/>
    <w:rsid w:val="00A917D0"/>
    <w:rsid w:val="00A928C8"/>
    <w:rsid w:val="00A95278"/>
    <w:rsid w:val="00AA30E7"/>
    <w:rsid w:val="00AA6E0F"/>
    <w:rsid w:val="00AB2AC0"/>
    <w:rsid w:val="00AC0EB4"/>
    <w:rsid w:val="00AC5892"/>
    <w:rsid w:val="00AD5115"/>
    <w:rsid w:val="00AE77EC"/>
    <w:rsid w:val="00B048F5"/>
    <w:rsid w:val="00B05D6C"/>
    <w:rsid w:val="00B17A4F"/>
    <w:rsid w:val="00B26472"/>
    <w:rsid w:val="00B27B82"/>
    <w:rsid w:val="00B308AE"/>
    <w:rsid w:val="00B3271A"/>
    <w:rsid w:val="00B43A35"/>
    <w:rsid w:val="00B51231"/>
    <w:rsid w:val="00B63933"/>
    <w:rsid w:val="00B758FD"/>
    <w:rsid w:val="00B83115"/>
    <w:rsid w:val="00B95945"/>
    <w:rsid w:val="00BA0A3F"/>
    <w:rsid w:val="00BA20F8"/>
    <w:rsid w:val="00BD507E"/>
    <w:rsid w:val="00BE458C"/>
    <w:rsid w:val="00C00E35"/>
    <w:rsid w:val="00C03636"/>
    <w:rsid w:val="00C03D07"/>
    <w:rsid w:val="00C07D12"/>
    <w:rsid w:val="00C138A7"/>
    <w:rsid w:val="00C30720"/>
    <w:rsid w:val="00C3536B"/>
    <w:rsid w:val="00C356BA"/>
    <w:rsid w:val="00C402D9"/>
    <w:rsid w:val="00C45EB4"/>
    <w:rsid w:val="00C506F9"/>
    <w:rsid w:val="00C51DF1"/>
    <w:rsid w:val="00C65733"/>
    <w:rsid w:val="00C8698F"/>
    <w:rsid w:val="00C91441"/>
    <w:rsid w:val="00CF3306"/>
    <w:rsid w:val="00D01824"/>
    <w:rsid w:val="00D01AD9"/>
    <w:rsid w:val="00D20CDA"/>
    <w:rsid w:val="00D23339"/>
    <w:rsid w:val="00D3231B"/>
    <w:rsid w:val="00D35B1C"/>
    <w:rsid w:val="00D3720B"/>
    <w:rsid w:val="00D52B81"/>
    <w:rsid w:val="00D60C40"/>
    <w:rsid w:val="00D61BF6"/>
    <w:rsid w:val="00D77620"/>
    <w:rsid w:val="00D80D17"/>
    <w:rsid w:val="00D866C4"/>
    <w:rsid w:val="00DA01DB"/>
    <w:rsid w:val="00DA4BDB"/>
    <w:rsid w:val="00DB395C"/>
    <w:rsid w:val="00DD1EB6"/>
    <w:rsid w:val="00DD7502"/>
    <w:rsid w:val="00DF50EE"/>
    <w:rsid w:val="00DF645C"/>
    <w:rsid w:val="00DF6B41"/>
    <w:rsid w:val="00E240B6"/>
    <w:rsid w:val="00E33309"/>
    <w:rsid w:val="00E6538D"/>
    <w:rsid w:val="00E72E8B"/>
    <w:rsid w:val="00E82BB1"/>
    <w:rsid w:val="00E973A3"/>
    <w:rsid w:val="00E97C34"/>
    <w:rsid w:val="00EA5266"/>
    <w:rsid w:val="00EB7457"/>
    <w:rsid w:val="00ED5F3C"/>
    <w:rsid w:val="00ED69CE"/>
    <w:rsid w:val="00ED6F9F"/>
    <w:rsid w:val="00EE1954"/>
    <w:rsid w:val="00F07E6D"/>
    <w:rsid w:val="00F16E5E"/>
    <w:rsid w:val="00F206EF"/>
    <w:rsid w:val="00F33157"/>
    <w:rsid w:val="00F3385B"/>
    <w:rsid w:val="00F51BB8"/>
    <w:rsid w:val="00F55974"/>
    <w:rsid w:val="00F6230D"/>
    <w:rsid w:val="00F67789"/>
    <w:rsid w:val="00F95E7D"/>
    <w:rsid w:val="00FA2C9E"/>
    <w:rsid w:val="00FA677F"/>
    <w:rsid w:val="00FB0E34"/>
    <w:rsid w:val="00FB7DD2"/>
    <w:rsid w:val="00FC159A"/>
    <w:rsid w:val="00FD0291"/>
    <w:rsid w:val="00FD3BE2"/>
    <w:rsid w:val="00FE1CE4"/>
    <w:rsid w:val="00FE2DB0"/>
    <w:rsid w:val="00FE6CEB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4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5</Pages>
  <Words>1144</Words>
  <Characters>6526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22</cp:revision>
  <dcterms:created xsi:type="dcterms:W3CDTF">2014-12-25T19:48:00Z</dcterms:created>
  <dcterms:modified xsi:type="dcterms:W3CDTF">2017-11-02T04:25:00Z</dcterms:modified>
</cp:coreProperties>
</file>