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26" w:rsidRPr="00F721C9" w:rsidRDefault="001D0E26" w:rsidP="004C3CA7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Международны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ar-SA"/>
        </w:rPr>
        <w:t>й</w:t>
      </w:r>
      <w:r w:rsidRPr="00F721C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конкурс</w:t>
      </w:r>
    </w:p>
    <w:p w:rsidR="001D0E26" w:rsidRPr="00F721C9" w:rsidRDefault="001D0E26" w:rsidP="004C3CA7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изобразительного и декоративно-прикладного творчества</w:t>
      </w:r>
    </w:p>
    <w:p w:rsidR="001D0E26" w:rsidRPr="00E40672" w:rsidRDefault="001D0E26" w:rsidP="00E40672">
      <w:pPr>
        <w:suppressAutoHyphens/>
        <w:spacing w:after="0" w:line="360" w:lineRule="auto"/>
        <w:jc w:val="center"/>
        <w:rPr>
          <w:rFonts w:ascii="Monotype Corsiva" w:hAnsi="Monotype Corsiva" w:cs="Monotype Corsiva"/>
          <w:b/>
          <w:sz w:val="56"/>
          <w:szCs w:val="56"/>
        </w:rPr>
      </w:pPr>
      <w:r w:rsidRPr="00F721C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Monotype Corsiva" w:hAnsi="Monotype Corsiva" w:cs="Monotype Corsiva"/>
          <w:b/>
          <w:sz w:val="56"/>
          <w:szCs w:val="56"/>
        </w:rPr>
        <w:t>«В мастерской Леонардо да Винчи»</w:t>
      </w:r>
      <w:r w:rsidRPr="00F721C9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</w:p>
    <w:p w:rsidR="001D0E26" w:rsidRPr="00F721C9" w:rsidRDefault="001D0E26" w:rsidP="004C3CA7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посвящённый </w:t>
      </w:r>
      <w:r w:rsidRPr="00F721C9">
        <w:rPr>
          <w:rFonts w:ascii="Times New Roman" w:hAnsi="Times New Roman"/>
          <w:b/>
          <w:sz w:val="28"/>
          <w:szCs w:val="28"/>
          <w:lang w:eastAsia="ar-SA"/>
        </w:rPr>
        <w:t>565-</w:t>
      </w:r>
      <w:r>
        <w:rPr>
          <w:rFonts w:ascii="Times New Roman" w:hAnsi="Times New Roman"/>
          <w:b/>
          <w:sz w:val="28"/>
          <w:szCs w:val="28"/>
          <w:lang w:eastAsia="ar-SA"/>
        </w:rPr>
        <w:t>й годовщине со дня рождения Леонардо да Винчи</w:t>
      </w:r>
    </w:p>
    <w:p w:rsidR="001D0E26" w:rsidRPr="00F721C9" w:rsidRDefault="001D0E26" w:rsidP="004C3CA7">
      <w:pPr>
        <w:suppressAutoHyphens/>
        <w:spacing w:after="0" w:line="360" w:lineRule="auto"/>
        <w:ind w:right="-11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D0E26" w:rsidRPr="00F721C9" w:rsidRDefault="001D0E26" w:rsidP="004C3CA7">
      <w:pPr>
        <w:suppressAutoHyphens/>
        <w:spacing w:after="0" w:line="360" w:lineRule="auto"/>
        <w:ind w:right="-11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.15pt;margin-top:165.4pt;width:463.2pt;height:359.15pt;z-index:-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1D0E26" w:rsidRPr="00CC5C90" w:rsidRDefault="001D0E26" w:rsidP="00925117">
      <w:pPr>
        <w:suppressAutoHyphens/>
        <w:spacing w:after="0" w:line="360" w:lineRule="auto"/>
        <w:ind w:right="-110"/>
        <w:jc w:val="righ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1D0E26" w:rsidRPr="00F721C9" w:rsidRDefault="001D0E26" w:rsidP="00925117">
      <w:pPr>
        <w:suppressAutoHyphens/>
        <w:spacing w:after="0" w:line="360" w:lineRule="auto"/>
        <w:ind w:right="-110"/>
        <w:jc w:val="righ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F721C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Автор искусствовед Мухаметдинова Ф. Р., </w:t>
      </w:r>
    </w:p>
    <w:p w:rsidR="001D0E26" w:rsidRPr="00F721C9" w:rsidRDefault="001D0E26" w:rsidP="004C3CA7">
      <w:pPr>
        <w:tabs>
          <w:tab w:val="left" w:pos="181"/>
          <w:tab w:val="left" w:pos="9356"/>
        </w:tabs>
        <w:spacing w:after="0" w:line="360" w:lineRule="auto"/>
        <w:ind w:left="-284" w:right="678"/>
        <w:jc w:val="righ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F721C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преподаватель МБОУ ДО ДХШ </w:t>
      </w:r>
    </w:p>
    <w:p w:rsidR="001D0E26" w:rsidRPr="00F721C9" w:rsidRDefault="001D0E26" w:rsidP="004C3CA7">
      <w:pPr>
        <w:tabs>
          <w:tab w:val="left" w:pos="181"/>
          <w:tab w:val="left" w:pos="9356"/>
        </w:tabs>
        <w:spacing w:after="0" w:line="360" w:lineRule="auto"/>
        <w:ind w:left="-284" w:right="678"/>
        <w:jc w:val="righ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F721C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города Вятские Поляны Кировской области</w:t>
      </w:r>
    </w:p>
    <w:p w:rsidR="001D0E26" w:rsidRDefault="001D0E26" w:rsidP="004C3CA7">
      <w:pPr>
        <w:suppressAutoHyphens/>
        <w:spacing w:after="0" w:line="360" w:lineRule="auto"/>
        <w:ind w:left="-720" w:right="-8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D0E26" w:rsidRPr="00F721C9" w:rsidRDefault="001D0E26" w:rsidP="004C3CA7">
      <w:pPr>
        <w:suppressAutoHyphens/>
        <w:spacing w:after="0" w:line="360" w:lineRule="auto"/>
        <w:ind w:left="-720" w:right="-8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721C9">
        <w:rPr>
          <w:rFonts w:ascii="Times New Roman" w:hAnsi="Times New Roman"/>
          <w:b/>
          <w:sz w:val="28"/>
          <w:szCs w:val="28"/>
          <w:lang w:eastAsia="ar-SA"/>
        </w:rPr>
        <w:t>Вятские Поляны</w:t>
      </w:r>
    </w:p>
    <w:p w:rsidR="001D0E26" w:rsidRPr="003818B9" w:rsidRDefault="001D0E26" w:rsidP="00076E11">
      <w:pPr>
        <w:suppressAutoHyphens/>
        <w:spacing w:after="0" w:line="360" w:lineRule="auto"/>
        <w:ind w:left="-720" w:right="-8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721C9">
        <w:rPr>
          <w:rFonts w:ascii="Times New Roman" w:hAnsi="Times New Roman"/>
          <w:b/>
          <w:sz w:val="28"/>
          <w:szCs w:val="28"/>
          <w:lang w:eastAsia="ar-SA"/>
        </w:rPr>
        <w:t xml:space="preserve">РОССИЯ   2017   </w:t>
      </w:r>
      <w:r>
        <w:rPr>
          <w:rFonts w:ascii="Times New Roman" w:hAnsi="Times New Roman"/>
          <w:b/>
          <w:sz w:val="28"/>
          <w:szCs w:val="28"/>
          <w:lang w:val="en-US" w:eastAsia="ar-SA"/>
        </w:rPr>
        <w:t>RUSSI</w:t>
      </w:r>
    </w:p>
    <w:p w:rsidR="001D0E26" w:rsidRPr="007B3294" w:rsidRDefault="001D0E26" w:rsidP="00E225E2">
      <w:pPr>
        <w:suppressAutoHyphens/>
        <w:spacing w:after="0" w:line="360" w:lineRule="auto"/>
        <w:ind w:left="-720" w:right="-8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Предлагаем всем желающим принять участие в конкурсе «В мастерской Леонардо да Винчи». Можно нарисовать или сконструировать любой фантастический механизм, который мог бы заинтересовать великого художника, учёного, изобретателя Леонардо да Винчи. </w:t>
      </w:r>
    </w:p>
    <w:sectPr w:rsidR="001D0E26" w:rsidRPr="007B3294" w:rsidSect="0065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28"/>
    <w:rsid w:val="00044FF5"/>
    <w:rsid w:val="00076E11"/>
    <w:rsid w:val="00150DB9"/>
    <w:rsid w:val="001A7F3A"/>
    <w:rsid w:val="001D0E26"/>
    <w:rsid w:val="001F339D"/>
    <w:rsid w:val="003818B9"/>
    <w:rsid w:val="003A2815"/>
    <w:rsid w:val="003C29AD"/>
    <w:rsid w:val="003E6F57"/>
    <w:rsid w:val="004C3CA7"/>
    <w:rsid w:val="00584AAB"/>
    <w:rsid w:val="00585828"/>
    <w:rsid w:val="00633E11"/>
    <w:rsid w:val="00657D2C"/>
    <w:rsid w:val="007217F2"/>
    <w:rsid w:val="00746DE6"/>
    <w:rsid w:val="007956BD"/>
    <w:rsid w:val="007B3294"/>
    <w:rsid w:val="008A31DD"/>
    <w:rsid w:val="00925117"/>
    <w:rsid w:val="00951EE1"/>
    <w:rsid w:val="00996DC2"/>
    <w:rsid w:val="009C16BE"/>
    <w:rsid w:val="00B7292A"/>
    <w:rsid w:val="00CC5C90"/>
    <w:rsid w:val="00CC5D5D"/>
    <w:rsid w:val="00CE7FDC"/>
    <w:rsid w:val="00D25174"/>
    <w:rsid w:val="00E225E2"/>
    <w:rsid w:val="00E40672"/>
    <w:rsid w:val="00F04BF3"/>
    <w:rsid w:val="00F7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85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SpecEnergo</cp:lastModifiedBy>
  <cp:revision>22</cp:revision>
  <dcterms:created xsi:type="dcterms:W3CDTF">2017-10-20T11:00:00Z</dcterms:created>
  <dcterms:modified xsi:type="dcterms:W3CDTF">2017-11-02T07:22:00Z</dcterms:modified>
</cp:coreProperties>
</file>