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10" w:rsidRPr="0051398C" w:rsidRDefault="008F3810" w:rsidP="00A866A7">
      <w:pPr>
        <w:pStyle w:val="Title"/>
        <w:spacing w:line="360" w:lineRule="auto"/>
        <w:ind w:firstLine="708"/>
        <w:rPr>
          <w:szCs w:val="28"/>
        </w:rPr>
      </w:pPr>
      <w:r w:rsidRPr="0051398C">
        <w:rPr>
          <w:szCs w:val="28"/>
        </w:rPr>
        <w:t>Муниципальное бюджетное образовательное учреждение дополнительного образования «Детский технопарк Кванториум»</w:t>
      </w:r>
    </w:p>
    <w:p w:rsidR="008F3810" w:rsidRDefault="008F3810" w:rsidP="00A866A7">
      <w:pPr>
        <w:pStyle w:val="Title"/>
        <w:spacing w:line="360" w:lineRule="auto"/>
        <w:ind w:firstLine="708"/>
        <w:rPr>
          <w:b/>
          <w:szCs w:val="28"/>
        </w:rPr>
      </w:pPr>
    </w:p>
    <w:p w:rsidR="008F3810" w:rsidRDefault="008F3810" w:rsidP="00A866A7">
      <w:pPr>
        <w:pStyle w:val="Title"/>
        <w:spacing w:line="360" w:lineRule="auto"/>
        <w:ind w:firstLine="708"/>
        <w:rPr>
          <w:b/>
          <w:szCs w:val="28"/>
        </w:rPr>
      </w:pPr>
    </w:p>
    <w:p w:rsidR="008F3810" w:rsidRDefault="008F3810" w:rsidP="00A866A7">
      <w:pPr>
        <w:pStyle w:val="Title"/>
        <w:spacing w:line="360" w:lineRule="auto"/>
        <w:ind w:firstLine="708"/>
        <w:rPr>
          <w:b/>
          <w:szCs w:val="28"/>
        </w:rPr>
      </w:pPr>
    </w:p>
    <w:p w:rsidR="008F3810" w:rsidRDefault="008F3810" w:rsidP="00A866A7">
      <w:pPr>
        <w:pStyle w:val="Title"/>
        <w:spacing w:line="360" w:lineRule="auto"/>
        <w:ind w:firstLine="708"/>
        <w:rPr>
          <w:b/>
          <w:szCs w:val="28"/>
        </w:rPr>
      </w:pPr>
    </w:p>
    <w:p w:rsidR="008F3810" w:rsidRDefault="008F3810" w:rsidP="00A866A7">
      <w:pPr>
        <w:pStyle w:val="Title"/>
        <w:spacing w:line="360" w:lineRule="auto"/>
        <w:ind w:firstLine="708"/>
        <w:rPr>
          <w:b/>
          <w:szCs w:val="28"/>
        </w:rPr>
      </w:pPr>
    </w:p>
    <w:p w:rsidR="008F3810" w:rsidRDefault="008F3810" w:rsidP="00A866A7">
      <w:pPr>
        <w:pStyle w:val="Title"/>
        <w:spacing w:line="360" w:lineRule="auto"/>
        <w:ind w:firstLine="708"/>
        <w:rPr>
          <w:b/>
          <w:szCs w:val="28"/>
        </w:rPr>
      </w:pPr>
      <w:r>
        <w:rPr>
          <w:b/>
          <w:szCs w:val="28"/>
        </w:rPr>
        <w:t xml:space="preserve">Представление педагогического опыта </w:t>
      </w:r>
    </w:p>
    <w:p w:rsidR="008F3810" w:rsidRDefault="008F3810" w:rsidP="00A866A7">
      <w:pPr>
        <w:pStyle w:val="Title"/>
        <w:spacing w:line="360" w:lineRule="auto"/>
        <w:ind w:firstLine="708"/>
        <w:rPr>
          <w:b/>
          <w:szCs w:val="28"/>
        </w:rPr>
      </w:pPr>
      <w:r>
        <w:rPr>
          <w:b/>
          <w:szCs w:val="28"/>
        </w:rPr>
        <w:t>по теме:</w:t>
      </w:r>
    </w:p>
    <w:p w:rsidR="008F3810" w:rsidRDefault="008F3810" w:rsidP="0051398C">
      <w:pPr>
        <w:pStyle w:val="ListParagraph"/>
        <w:tabs>
          <w:tab w:val="left" w:pos="426"/>
        </w:tabs>
        <w:spacing w:line="360" w:lineRule="auto"/>
        <w:ind w:left="0"/>
        <w:jc w:val="center"/>
        <w:rPr>
          <w:b/>
          <w:sz w:val="28"/>
          <w:szCs w:val="28"/>
          <w:lang w:eastAsia="ar-SA"/>
        </w:rPr>
      </w:pPr>
      <w:r w:rsidRPr="00201C05">
        <w:rPr>
          <w:b/>
          <w:sz w:val="28"/>
          <w:szCs w:val="28"/>
        </w:rPr>
        <w:t>«</w:t>
      </w:r>
      <w:r w:rsidRPr="00201C05">
        <w:rPr>
          <w:b/>
          <w:sz w:val="28"/>
          <w:szCs w:val="28"/>
          <w:lang w:eastAsia="ar-SA"/>
        </w:rPr>
        <w:t>Развитие познавательного интереса у младших школьников к изучению своего города через проектно-исследовательскую деятельность в процес</w:t>
      </w:r>
      <w:r>
        <w:rPr>
          <w:b/>
          <w:sz w:val="28"/>
          <w:szCs w:val="28"/>
          <w:lang w:eastAsia="ar-SA"/>
        </w:rPr>
        <w:t>се реализации обще</w:t>
      </w:r>
      <w:r w:rsidRPr="00201C05">
        <w:rPr>
          <w:b/>
          <w:sz w:val="28"/>
          <w:szCs w:val="28"/>
          <w:lang w:eastAsia="ar-SA"/>
        </w:rPr>
        <w:t xml:space="preserve">образовательной </w:t>
      </w:r>
      <w:r>
        <w:rPr>
          <w:b/>
          <w:sz w:val="28"/>
          <w:szCs w:val="28"/>
          <w:lang w:eastAsia="ar-SA"/>
        </w:rPr>
        <w:t xml:space="preserve">общеразвивающей </w:t>
      </w:r>
      <w:r w:rsidRPr="00201C05">
        <w:rPr>
          <w:b/>
          <w:sz w:val="28"/>
          <w:szCs w:val="28"/>
          <w:lang w:eastAsia="ar-SA"/>
        </w:rPr>
        <w:t>программы «Азбука Комсомольска».</w:t>
      </w:r>
    </w:p>
    <w:p w:rsidR="008F3810" w:rsidRDefault="008F3810" w:rsidP="0051398C">
      <w:pPr>
        <w:pStyle w:val="ListParagraph"/>
        <w:tabs>
          <w:tab w:val="left" w:pos="426"/>
        </w:tabs>
        <w:spacing w:line="360" w:lineRule="auto"/>
        <w:ind w:left="0"/>
        <w:jc w:val="center"/>
        <w:rPr>
          <w:b/>
          <w:sz w:val="28"/>
          <w:szCs w:val="28"/>
          <w:lang w:eastAsia="ar-SA"/>
        </w:rPr>
      </w:pPr>
    </w:p>
    <w:p w:rsidR="008F3810" w:rsidRDefault="008F3810" w:rsidP="007E2746">
      <w:pPr>
        <w:pStyle w:val="ListParagraph"/>
        <w:tabs>
          <w:tab w:val="left" w:pos="426"/>
        </w:tabs>
        <w:spacing w:line="360" w:lineRule="auto"/>
        <w:ind w:left="0"/>
        <w:jc w:val="both"/>
        <w:rPr>
          <w:b/>
          <w:sz w:val="28"/>
          <w:szCs w:val="28"/>
          <w:lang w:eastAsia="ar-SA"/>
        </w:rPr>
      </w:pPr>
    </w:p>
    <w:p w:rsidR="008F3810" w:rsidRDefault="008F3810" w:rsidP="007E2746">
      <w:pPr>
        <w:pStyle w:val="ListParagraph"/>
        <w:tabs>
          <w:tab w:val="left" w:pos="426"/>
        </w:tabs>
        <w:spacing w:line="360" w:lineRule="auto"/>
        <w:ind w:left="0"/>
        <w:jc w:val="both"/>
        <w:rPr>
          <w:b/>
          <w:sz w:val="28"/>
          <w:szCs w:val="28"/>
          <w:lang w:eastAsia="ar-SA"/>
        </w:rPr>
      </w:pPr>
    </w:p>
    <w:p w:rsidR="008F3810" w:rsidRDefault="008F3810" w:rsidP="007E2746">
      <w:pPr>
        <w:pStyle w:val="ListParagraph"/>
        <w:tabs>
          <w:tab w:val="left" w:pos="426"/>
        </w:tabs>
        <w:spacing w:line="360" w:lineRule="auto"/>
        <w:ind w:left="0"/>
        <w:jc w:val="both"/>
        <w:rPr>
          <w:b/>
          <w:sz w:val="28"/>
          <w:szCs w:val="28"/>
          <w:lang w:eastAsia="ar-SA"/>
        </w:rPr>
      </w:pPr>
    </w:p>
    <w:p w:rsidR="008F3810" w:rsidRDefault="008F3810" w:rsidP="007E2746">
      <w:pPr>
        <w:pStyle w:val="ListParagraph"/>
        <w:tabs>
          <w:tab w:val="left" w:pos="426"/>
        </w:tabs>
        <w:spacing w:line="360" w:lineRule="auto"/>
        <w:ind w:left="0"/>
        <w:jc w:val="both"/>
        <w:rPr>
          <w:b/>
          <w:sz w:val="28"/>
          <w:szCs w:val="28"/>
          <w:lang w:eastAsia="ar-SA"/>
        </w:rPr>
      </w:pPr>
    </w:p>
    <w:p w:rsidR="008F3810" w:rsidRDefault="008F3810" w:rsidP="007E2746">
      <w:pPr>
        <w:pStyle w:val="ListParagraph"/>
        <w:tabs>
          <w:tab w:val="left" w:pos="426"/>
        </w:tabs>
        <w:spacing w:line="276" w:lineRule="auto"/>
        <w:ind w:left="0"/>
        <w:jc w:val="both"/>
        <w:rPr>
          <w:b/>
          <w:sz w:val="28"/>
          <w:szCs w:val="28"/>
          <w:lang w:eastAsia="ar-SA"/>
        </w:rPr>
      </w:pPr>
    </w:p>
    <w:p w:rsidR="008F3810" w:rsidRPr="0051398C" w:rsidRDefault="008F3810" w:rsidP="007E2746">
      <w:pPr>
        <w:pStyle w:val="ListParagraph"/>
        <w:tabs>
          <w:tab w:val="left" w:pos="426"/>
        </w:tabs>
        <w:spacing w:line="276" w:lineRule="auto"/>
        <w:ind w:left="4820"/>
        <w:jc w:val="both"/>
        <w:rPr>
          <w:sz w:val="28"/>
          <w:szCs w:val="28"/>
          <w:lang w:eastAsia="ar-SA"/>
        </w:rPr>
      </w:pPr>
      <w:r w:rsidRPr="0051398C">
        <w:rPr>
          <w:sz w:val="28"/>
          <w:szCs w:val="28"/>
          <w:lang w:eastAsia="ar-SA"/>
        </w:rPr>
        <w:t xml:space="preserve">Автор: </w:t>
      </w:r>
    </w:p>
    <w:p w:rsidR="008F3810" w:rsidRPr="0051398C" w:rsidRDefault="008F3810" w:rsidP="007E2746">
      <w:pPr>
        <w:pStyle w:val="ListParagraph"/>
        <w:tabs>
          <w:tab w:val="left" w:pos="426"/>
        </w:tabs>
        <w:spacing w:line="276" w:lineRule="auto"/>
        <w:ind w:left="4820"/>
        <w:jc w:val="both"/>
        <w:rPr>
          <w:sz w:val="28"/>
          <w:szCs w:val="28"/>
          <w:lang w:eastAsia="ar-SA"/>
        </w:rPr>
      </w:pPr>
      <w:r w:rsidRPr="0051398C">
        <w:rPr>
          <w:sz w:val="28"/>
          <w:szCs w:val="28"/>
          <w:lang w:eastAsia="ar-SA"/>
        </w:rPr>
        <w:t>Горелова Елена Валерьевна, педагог дополнительного образования высшей квалификационной категории МБОУ ДО Кванториум</w:t>
      </w:r>
    </w:p>
    <w:p w:rsidR="008F3810" w:rsidRPr="0051398C" w:rsidRDefault="008F3810" w:rsidP="007E2746">
      <w:pPr>
        <w:pStyle w:val="ListParagraph"/>
        <w:tabs>
          <w:tab w:val="left" w:pos="426"/>
        </w:tabs>
        <w:spacing w:line="276" w:lineRule="auto"/>
        <w:ind w:left="4820"/>
        <w:jc w:val="both"/>
        <w:rPr>
          <w:sz w:val="28"/>
          <w:szCs w:val="28"/>
          <w:lang w:eastAsia="ar-SA"/>
        </w:rPr>
      </w:pPr>
    </w:p>
    <w:p w:rsidR="008F3810" w:rsidRPr="0051398C" w:rsidRDefault="008F3810" w:rsidP="007E2746">
      <w:pPr>
        <w:pStyle w:val="ListParagraph"/>
        <w:tabs>
          <w:tab w:val="left" w:pos="426"/>
        </w:tabs>
        <w:spacing w:line="276" w:lineRule="auto"/>
        <w:ind w:left="4820"/>
        <w:jc w:val="both"/>
        <w:rPr>
          <w:sz w:val="28"/>
          <w:szCs w:val="28"/>
          <w:lang w:eastAsia="ar-SA"/>
        </w:rPr>
      </w:pPr>
    </w:p>
    <w:p w:rsidR="008F3810" w:rsidRPr="0051398C" w:rsidRDefault="008F3810" w:rsidP="007E2746">
      <w:pPr>
        <w:pStyle w:val="ListParagraph"/>
        <w:tabs>
          <w:tab w:val="left" w:pos="426"/>
        </w:tabs>
        <w:spacing w:line="276" w:lineRule="auto"/>
        <w:ind w:left="4820"/>
        <w:jc w:val="both"/>
        <w:rPr>
          <w:sz w:val="28"/>
          <w:szCs w:val="28"/>
          <w:lang w:eastAsia="ar-SA"/>
        </w:rPr>
      </w:pPr>
    </w:p>
    <w:p w:rsidR="008F3810" w:rsidRPr="0051398C" w:rsidRDefault="008F3810" w:rsidP="007E2746">
      <w:pPr>
        <w:pStyle w:val="ListParagraph"/>
        <w:tabs>
          <w:tab w:val="left" w:pos="426"/>
        </w:tabs>
        <w:spacing w:line="276" w:lineRule="auto"/>
        <w:ind w:left="4820"/>
        <w:jc w:val="both"/>
        <w:rPr>
          <w:sz w:val="28"/>
          <w:szCs w:val="28"/>
          <w:lang w:eastAsia="ar-SA"/>
        </w:rPr>
      </w:pPr>
    </w:p>
    <w:p w:rsidR="008F3810" w:rsidRDefault="008F3810" w:rsidP="007E2746">
      <w:pPr>
        <w:pStyle w:val="ListParagraph"/>
        <w:tabs>
          <w:tab w:val="left" w:pos="426"/>
        </w:tabs>
        <w:spacing w:line="276" w:lineRule="auto"/>
        <w:ind w:left="4820"/>
        <w:jc w:val="both"/>
        <w:rPr>
          <w:sz w:val="28"/>
          <w:szCs w:val="28"/>
          <w:lang w:eastAsia="ar-SA"/>
        </w:rPr>
      </w:pPr>
    </w:p>
    <w:p w:rsidR="008F3810" w:rsidRPr="0051398C" w:rsidRDefault="008F3810" w:rsidP="007E2746">
      <w:pPr>
        <w:pStyle w:val="ListParagraph"/>
        <w:tabs>
          <w:tab w:val="left" w:pos="426"/>
        </w:tabs>
        <w:spacing w:line="276" w:lineRule="auto"/>
        <w:ind w:left="4820"/>
        <w:jc w:val="both"/>
        <w:rPr>
          <w:sz w:val="28"/>
          <w:szCs w:val="28"/>
          <w:lang w:eastAsia="ar-SA"/>
        </w:rPr>
      </w:pPr>
    </w:p>
    <w:p w:rsidR="008F3810" w:rsidRPr="0051398C" w:rsidRDefault="008F3810" w:rsidP="007E2746">
      <w:pPr>
        <w:pStyle w:val="ListParagraph"/>
        <w:tabs>
          <w:tab w:val="left" w:pos="426"/>
        </w:tabs>
        <w:spacing w:line="276" w:lineRule="auto"/>
        <w:ind w:left="0"/>
        <w:jc w:val="center"/>
        <w:rPr>
          <w:sz w:val="28"/>
          <w:szCs w:val="28"/>
          <w:lang w:eastAsia="ar-SA"/>
        </w:rPr>
      </w:pPr>
      <w:r w:rsidRPr="0051398C">
        <w:rPr>
          <w:sz w:val="28"/>
          <w:szCs w:val="28"/>
          <w:lang w:eastAsia="ar-SA"/>
        </w:rPr>
        <w:t xml:space="preserve">Комсомольск-на-Амуре </w:t>
      </w:r>
    </w:p>
    <w:p w:rsidR="008F3810" w:rsidRPr="0051398C" w:rsidRDefault="008F3810" w:rsidP="007E2746">
      <w:pPr>
        <w:pStyle w:val="ListParagraph"/>
        <w:tabs>
          <w:tab w:val="left" w:pos="426"/>
        </w:tabs>
        <w:spacing w:line="276" w:lineRule="auto"/>
        <w:ind w:left="0"/>
        <w:jc w:val="center"/>
        <w:rPr>
          <w:sz w:val="28"/>
          <w:szCs w:val="28"/>
          <w:lang w:eastAsia="ar-SA"/>
        </w:rPr>
      </w:pPr>
      <w:smartTag w:uri="urn:schemas-microsoft-com:office:smarttags" w:element="metricconverter">
        <w:smartTagPr>
          <w:attr w:name="ProductID" w:val="2018 г"/>
        </w:smartTagPr>
        <w:r w:rsidRPr="0051398C">
          <w:rPr>
            <w:sz w:val="28"/>
            <w:szCs w:val="28"/>
            <w:lang w:eastAsia="ar-SA"/>
          </w:rPr>
          <w:t>2018 г</w:t>
        </w:r>
      </w:smartTag>
      <w:r w:rsidRPr="0051398C">
        <w:rPr>
          <w:sz w:val="28"/>
          <w:szCs w:val="28"/>
          <w:lang w:eastAsia="ar-SA"/>
        </w:rPr>
        <w:t>.</w:t>
      </w:r>
    </w:p>
    <w:p w:rsidR="008F3810" w:rsidRDefault="008F3810" w:rsidP="00A866A7">
      <w:pPr>
        <w:pStyle w:val="Title"/>
        <w:spacing w:line="360" w:lineRule="auto"/>
        <w:ind w:firstLine="708"/>
        <w:rPr>
          <w:b/>
          <w:szCs w:val="28"/>
        </w:rPr>
      </w:pPr>
      <w:r>
        <w:rPr>
          <w:b/>
          <w:szCs w:val="28"/>
        </w:rPr>
        <w:t xml:space="preserve">  </w:t>
      </w:r>
    </w:p>
    <w:p w:rsidR="008F3810" w:rsidRPr="0051398C" w:rsidRDefault="008F3810" w:rsidP="00A866A7">
      <w:pPr>
        <w:pStyle w:val="Title"/>
        <w:spacing w:line="360" w:lineRule="auto"/>
        <w:ind w:firstLine="708"/>
        <w:rPr>
          <w:sz w:val="24"/>
          <w:szCs w:val="24"/>
        </w:rPr>
      </w:pPr>
      <w:r w:rsidRPr="0051398C">
        <w:rPr>
          <w:sz w:val="24"/>
          <w:szCs w:val="24"/>
        </w:rPr>
        <w:t xml:space="preserve">Содержание </w:t>
      </w:r>
    </w:p>
    <w:p w:rsidR="008F3810" w:rsidRPr="0051398C" w:rsidRDefault="008F3810" w:rsidP="0051398C">
      <w:pPr>
        <w:pStyle w:val="ListParagraph"/>
        <w:numPr>
          <w:ilvl w:val="0"/>
          <w:numId w:val="12"/>
        </w:numPr>
        <w:shd w:val="clear" w:color="auto" w:fill="FFFFFF"/>
        <w:tabs>
          <w:tab w:val="left" w:pos="284"/>
        </w:tabs>
        <w:spacing w:line="360" w:lineRule="auto"/>
        <w:ind w:left="0" w:firstLine="0"/>
        <w:jc w:val="both"/>
        <w:rPr>
          <w:color w:val="000000"/>
        </w:rPr>
      </w:pPr>
      <w:r w:rsidRPr="0051398C">
        <w:t>Актуальность опыта инновацион</w:t>
      </w:r>
      <w:r>
        <w:t>ной педагогической деятельности……………………3</w:t>
      </w:r>
      <w:r w:rsidRPr="0051398C">
        <w:rPr>
          <w:color w:val="000000"/>
        </w:rPr>
        <w:tab/>
      </w:r>
    </w:p>
    <w:p w:rsidR="008F3810" w:rsidRPr="0051398C" w:rsidRDefault="008F3810" w:rsidP="0051398C">
      <w:pPr>
        <w:pStyle w:val="ListParagraph"/>
        <w:numPr>
          <w:ilvl w:val="0"/>
          <w:numId w:val="12"/>
        </w:numPr>
        <w:shd w:val="clear" w:color="auto" w:fill="FFFFFF"/>
        <w:tabs>
          <w:tab w:val="left" w:pos="284"/>
        </w:tabs>
        <w:spacing w:line="360" w:lineRule="auto"/>
        <w:ind w:left="0" w:firstLine="0"/>
        <w:jc w:val="both"/>
        <w:rPr>
          <w:bCs/>
        </w:rPr>
      </w:pPr>
      <w:r w:rsidRPr="0051398C">
        <w:t xml:space="preserve"> Главная идея опыта инновационной педагогической деятельности и теоретическое обоснование понятий «познавательный интер</w:t>
      </w:r>
      <w:r>
        <w:t>ес» и «проектная деятельность»………...…..4</w:t>
      </w:r>
    </w:p>
    <w:p w:rsidR="008F3810" w:rsidRPr="0051398C" w:rsidRDefault="008F3810" w:rsidP="0051398C">
      <w:pPr>
        <w:pStyle w:val="ListParagraph"/>
        <w:numPr>
          <w:ilvl w:val="0"/>
          <w:numId w:val="12"/>
        </w:numPr>
        <w:tabs>
          <w:tab w:val="left" w:pos="284"/>
          <w:tab w:val="left" w:pos="426"/>
          <w:tab w:val="left" w:pos="851"/>
          <w:tab w:val="left" w:pos="993"/>
        </w:tabs>
        <w:spacing w:line="360" w:lineRule="auto"/>
        <w:ind w:left="0" w:firstLine="0"/>
        <w:jc w:val="both"/>
      </w:pPr>
      <w:r w:rsidRPr="0051398C">
        <w:t>Технология реализации идеи опыта инновацион</w:t>
      </w:r>
      <w:r>
        <w:t>ной педагогической деятельности……8</w:t>
      </w:r>
    </w:p>
    <w:p w:rsidR="008F3810" w:rsidRPr="0051398C" w:rsidRDefault="008F3810" w:rsidP="0051398C">
      <w:pPr>
        <w:pStyle w:val="ListParagraph"/>
        <w:numPr>
          <w:ilvl w:val="0"/>
          <w:numId w:val="12"/>
        </w:numPr>
        <w:tabs>
          <w:tab w:val="left" w:pos="284"/>
          <w:tab w:val="left" w:pos="426"/>
        </w:tabs>
        <w:spacing w:line="360" w:lineRule="auto"/>
        <w:ind w:left="0" w:firstLine="0"/>
        <w:jc w:val="both"/>
        <w:rPr>
          <w:lang w:eastAsia="ar-SA"/>
        </w:rPr>
      </w:pPr>
      <w:r w:rsidRPr="0051398C">
        <w:t>Условия, обеспечивающие наибольшую эффективность</w:t>
      </w:r>
      <w:r w:rsidRPr="0051398C">
        <w:rPr>
          <w:color w:val="000000"/>
        </w:rPr>
        <w:t xml:space="preserve"> </w:t>
      </w:r>
      <w:r w:rsidRPr="0051398C">
        <w:rPr>
          <w:lang w:eastAsia="ar-SA"/>
        </w:rPr>
        <w:t xml:space="preserve">развития познавательного интереса у младших школьников к изучению своего города через проектно-исследовательскую деятельность в процессе реализации экспериментальной образовательной </w:t>
      </w:r>
      <w:r>
        <w:rPr>
          <w:lang w:eastAsia="ar-SA"/>
        </w:rPr>
        <w:t>программы «Азбука Комсомольска»……………………………………...11</w:t>
      </w:r>
    </w:p>
    <w:p w:rsidR="008F3810" w:rsidRDefault="008F3810" w:rsidP="0051398C">
      <w:pPr>
        <w:pStyle w:val="ListParagraph"/>
        <w:numPr>
          <w:ilvl w:val="0"/>
          <w:numId w:val="12"/>
        </w:numPr>
        <w:tabs>
          <w:tab w:val="left" w:pos="284"/>
        </w:tabs>
        <w:spacing w:line="360" w:lineRule="auto"/>
        <w:ind w:left="0" w:firstLine="0"/>
        <w:jc w:val="both"/>
      </w:pPr>
      <w:r>
        <w:t>Заключение ………………………………………………………………………………….12</w:t>
      </w:r>
    </w:p>
    <w:p w:rsidR="008F3810" w:rsidRPr="0051398C" w:rsidRDefault="008F3810" w:rsidP="0051398C">
      <w:pPr>
        <w:pStyle w:val="ListParagraph"/>
        <w:numPr>
          <w:ilvl w:val="0"/>
          <w:numId w:val="12"/>
        </w:numPr>
        <w:tabs>
          <w:tab w:val="left" w:pos="284"/>
        </w:tabs>
        <w:spacing w:line="360" w:lineRule="auto"/>
        <w:ind w:left="0" w:firstLine="0"/>
        <w:jc w:val="both"/>
      </w:pPr>
      <w:r>
        <w:t>Результативность опыта …………………………………………………………………....12</w:t>
      </w:r>
    </w:p>
    <w:p w:rsidR="008F3810" w:rsidRPr="0051398C" w:rsidRDefault="008F3810" w:rsidP="0051398C">
      <w:pPr>
        <w:pStyle w:val="ListParagraph"/>
        <w:numPr>
          <w:ilvl w:val="0"/>
          <w:numId w:val="12"/>
        </w:numPr>
        <w:tabs>
          <w:tab w:val="left" w:pos="284"/>
        </w:tabs>
        <w:spacing w:line="360" w:lineRule="auto"/>
        <w:ind w:left="0" w:firstLine="0"/>
        <w:jc w:val="both"/>
      </w:pPr>
      <w:r w:rsidRPr="0051398C">
        <w:t>Приложение</w:t>
      </w:r>
      <w:r>
        <w:t>………………………………………………………………………………….13</w:t>
      </w:r>
    </w:p>
    <w:p w:rsidR="008F3810" w:rsidRPr="0051398C" w:rsidRDefault="008F3810" w:rsidP="0051398C">
      <w:pPr>
        <w:tabs>
          <w:tab w:val="left" w:pos="284"/>
        </w:tabs>
        <w:spacing w:line="360" w:lineRule="auto"/>
        <w:jc w:val="both"/>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Default="008F3810" w:rsidP="0051398C">
      <w:pPr>
        <w:tabs>
          <w:tab w:val="left" w:pos="284"/>
        </w:tabs>
        <w:spacing w:line="360" w:lineRule="auto"/>
        <w:jc w:val="both"/>
        <w:rPr>
          <w:sz w:val="28"/>
          <w:szCs w:val="28"/>
        </w:rPr>
      </w:pPr>
    </w:p>
    <w:p w:rsidR="008F3810" w:rsidRPr="0051398C" w:rsidRDefault="008F3810" w:rsidP="0051398C">
      <w:pPr>
        <w:tabs>
          <w:tab w:val="left" w:pos="284"/>
        </w:tabs>
        <w:spacing w:line="360" w:lineRule="auto"/>
        <w:jc w:val="both"/>
        <w:rPr>
          <w:sz w:val="28"/>
          <w:szCs w:val="28"/>
        </w:rPr>
      </w:pPr>
    </w:p>
    <w:p w:rsidR="008F3810" w:rsidRDefault="008F3810" w:rsidP="0051398C">
      <w:pPr>
        <w:pStyle w:val="Title"/>
        <w:spacing w:line="360" w:lineRule="auto"/>
        <w:ind w:firstLine="708"/>
        <w:jc w:val="left"/>
        <w:rPr>
          <w:b/>
          <w:szCs w:val="28"/>
        </w:rPr>
      </w:pPr>
    </w:p>
    <w:p w:rsidR="008F3810" w:rsidRDefault="008F3810" w:rsidP="0051398C">
      <w:pPr>
        <w:pStyle w:val="ListParagraph"/>
        <w:numPr>
          <w:ilvl w:val="0"/>
          <w:numId w:val="8"/>
        </w:numPr>
        <w:tabs>
          <w:tab w:val="left" w:pos="426"/>
        </w:tabs>
        <w:ind w:left="0" w:firstLine="0"/>
        <w:jc w:val="both"/>
        <w:rPr>
          <w:color w:val="000000"/>
        </w:rPr>
      </w:pPr>
      <w:r w:rsidRPr="0051398C">
        <w:rPr>
          <w:b/>
        </w:rPr>
        <w:t>Актуальность опыта инновационной педагогической деятельности.</w:t>
      </w:r>
      <w:r w:rsidRPr="0051398C">
        <w:rPr>
          <w:color w:val="000000"/>
        </w:rPr>
        <w:tab/>
      </w:r>
      <w:r w:rsidRPr="0051398C">
        <w:rPr>
          <w:color w:val="000000"/>
        </w:rPr>
        <w:tab/>
      </w:r>
      <w:r w:rsidRPr="0051398C">
        <w:rPr>
          <w:color w:val="000000"/>
        </w:rPr>
        <w:tab/>
      </w:r>
    </w:p>
    <w:p w:rsidR="008F3810" w:rsidRPr="0051398C" w:rsidRDefault="008F3810" w:rsidP="0051398C">
      <w:pPr>
        <w:pStyle w:val="ListParagraph"/>
        <w:tabs>
          <w:tab w:val="left" w:pos="426"/>
        </w:tabs>
        <w:ind w:left="0"/>
        <w:jc w:val="both"/>
        <w:rPr>
          <w:color w:val="000000"/>
        </w:rPr>
      </w:pPr>
      <w:r>
        <w:rPr>
          <w:color w:val="000000"/>
        </w:rPr>
        <w:tab/>
      </w:r>
      <w:r>
        <w:rPr>
          <w:color w:val="000000"/>
        </w:rPr>
        <w:tab/>
      </w:r>
      <w:r w:rsidRPr="0051398C">
        <w:t xml:space="preserve">В настоящее время в системе дополнительного образования также как и в общем образовании происходят перемены в связи с введением ФГОС. </w:t>
      </w:r>
      <w:r w:rsidRPr="0051398C">
        <w:rPr>
          <w:color w:val="000000"/>
        </w:rPr>
        <w:t>Новые федеральные образовательные стандарты (ФГОС) ставят перед школой и дополнительным образованием  новые задачи: создание обучающей среды, мотивирующей учащихся самостоятельно добывать, обрабатывать полученную информацию, обмениваться ею. Каждый педагог ищет пути решения этих задач, что нередко приводит к необходимости применения новых педагогических подходов и технологий. Одной из инновационных образовательных технологий является метод проектов, который имеет место в новом ФГОС. В основе проектной деятельности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и решить проблему [6, с.142.].</w:t>
      </w:r>
    </w:p>
    <w:p w:rsidR="008F3810" w:rsidRPr="0051398C" w:rsidRDefault="008F3810" w:rsidP="0051398C">
      <w:pPr>
        <w:shd w:val="clear" w:color="auto" w:fill="FFFFFF"/>
        <w:autoSpaceDE w:val="0"/>
        <w:autoSpaceDN w:val="0"/>
        <w:adjustRightInd w:val="0"/>
        <w:jc w:val="both"/>
      </w:pPr>
      <w:r w:rsidRPr="0051398C">
        <w:rPr>
          <w:color w:val="000000"/>
        </w:rPr>
        <w:tab/>
        <w:t xml:space="preserve"> </w:t>
      </w:r>
      <w:r w:rsidRPr="0051398C">
        <w:t>Младший школьный возраст с психологической точки зрения, это наиболее благоприятный период для целенаправленного формирования каких либо качеств личности у ребенка. Младший школьник еще многого не знает, не умеет, его социально-нравственный опыт недостаточен, но его отличает жаж</w:t>
      </w:r>
      <w:r w:rsidRPr="0051398C">
        <w:softHyphen/>
        <w:t>да узнавать окружающий мир, получать но</w:t>
      </w:r>
      <w:r w:rsidRPr="0051398C">
        <w:softHyphen/>
        <w:t xml:space="preserve">вые впечатления, отсюда — возникновение интереса к окружающему. Таким образом, в младшем школьнике можно активизировать и поддерживать познавательный интерес, опираясь на его природное любопытство. </w:t>
      </w:r>
    </w:p>
    <w:p w:rsidR="008F3810" w:rsidRPr="0051398C" w:rsidRDefault="008F3810" w:rsidP="0051398C">
      <w:pPr>
        <w:shd w:val="clear" w:color="auto" w:fill="FFFFFF"/>
        <w:ind w:firstLine="720"/>
        <w:jc w:val="both"/>
        <w:rPr>
          <w:color w:val="000000"/>
        </w:rPr>
      </w:pPr>
      <w:r w:rsidRPr="0051398C">
        <w:t xml:space="preserve">Еще одним актуальным аспектом, повлиявшим на выбор темы педагогического опыта является возрастающее внимание к гражданскому и патриотическому воспитанию учащихся. </w:t>
      </w:r>
      <w:r w:rsidRPr="0051398C">
        <w:rPr>
          <w:color w:val="000000"/>
        </w:rPr>
        <w:t xml:space="preserve">Концепция модернизации российского образования провозглашает необходимость сохранения национальных традиций в области образования. Воспитание гражданина и есть одна из традиций российской педагогики. Сравнительный аксиологический анализ государственных документов последних лет: Закона РФ «Об образовании» (1995г.), Национальной доктрины образования в РФ (2000г.), Концепции модернизации российского образования (2002г.), - предложенный Н.П. Юдиной, позволяет сделать вывод о том, что воспитание гражданина, гражданственность и патриотизм относятся к числу важнейших ценностей современного образования. </w:t>
      </w:r>
    </w:p>
    <w:p w:rsidR="008F3810" w:rsidRPr="0051398C" w:rsidRDefault="008F3810" w:rsidP="0051398C">
      <w:pPr>
        <w:shd w:val="clear" w:color="auto" w:fill="FFFFFF"/>
        <w:autoSpaceDE w:val="0"/>
        <w:autoSpaceDN w:val="0"/>
        <w:adjustRightInd w:val="0"/>
        <w:ind w:firstLine="708"/>
        <w:jc w:val="both"/>
      </w:pPr>
      <w:r w:rsidRPr="0051398C">
        <w:t xml:space="preserve">Краеведение в вопросе воспитания гражданственности и патриотизма играет ключевую роль и способствует формированию нравственной оседлости населения, «Чувства Родины». Родной город для учащихся младших классов – это окружающее пространство, освоенное ими с детства, прочувствованное и принятое ими, такое как семья, дом, друзья, город. Я.А. Коменский рассматривал окружающий человека мир, как начальный способ обучения и развития думающего и действующего человека. На основе заложенных в нем задатков, советовал приучать учащихся «подобно молодым деревьям, распускаться из собственных корней», а не «прививать к себе сорванные на стороне ветки и таким образом, подобно эзоповской вороне, украшать себя чужими перьями».  </w:t>
      </w:r>
    </w:p>
    <w:p w:rsidR="008F3810" w:rsidRPr="0051398C" w:rsidRDefault="008F3810" w:rsidP="0051398C">
      <w:pPr>
        <w:pStyle w:val="ListParagraph"/>
        <w:tabs>
          <w:tab w:val="left" w:pos="426"/>
        </w:tabs>
        <w:ind w:left="0"/>
        <w:jc w:val="both"/>
        <w:rPr>
          <w:b/>
          <w:lang w:eastAsia="ar-SA"/>
        </w:rPr>
      </w:pPr>
      <w:r w:rsidRPr="0051398C">
        <w:tab/>
      </w:r>
      <w:r w:rsidRPr="0051398C">
        <w:tab/>
        <w:t xml:space="preserve">В связи с вышесказанным нами определена тема передового педагогического опыта - </w:t>
      </w:r>
      <w:r w:rsidRPr="0051398C">
        <w:rPr>
          <w:b/>
        </w:rPr>
        <w:t>«</w:t>
      </w:r>
      <w:r w:rsidRPr="0051398C">
        <w:rPr>
          <w:b/>
          <w:lang w:eastAsia="ar-SA"/>
        </w:rPr>
        <w:t>Развитие познавательного интереса у младших школьников к изучению своего города через проектно-исследовательскую деятельность в процессе реализации экспериментальной образовательной программы «Азбука Комсомольска».</w:t>
      </w:r>
    </w:p>
    <w:p w:rsidR="008F3810" w:rsidRPr="0051398C" w:rsidRDefault="008F3810" w:rsidP="0051398C">
      <w:pPr>
        <w:pStyle w:val="ListParagraph"/>
        <w:tabs>
          <w:tab w:val="left" w:pos="426"/>
        </w:tabs>
        <w:ind w:left="0"/>
        <w:jc w:val="both"/>
        <w:rPr>
          <w:color w:val="000000"/>
        </w:rPr>
      </w:pPr>
      <w:r w:rsidRPr="0051398C">
        <w:rPr>
          <w:color w:val="000000"/>
        </w:rPr>
        <w:tab/>
      </w:r>
      <w:r w:rsidRPr="0051398C">
        <w:rPr>
          <w:color w:val="000000"/>
        </w:rPr>
        <w:tab/>
      </w:r>
      <w:r w:rsidRPr="0051398C">
        <w:rPr>
          <w:b/>
          <w:color w:val="000000"/>
        </w:rPr>
        <w:t>Объект</w:t>
      </w:r>
      <w:r w:rsidRPr="0051398C">
        <w:rPr>
          <w:color w:val="000000"/>
        </w:rPr>
        <w:t xml:space="preserve">: процесс развития познавательного интереса у младших школьников. </w:t>
      </w:r>
    </w:p>
    <w:p w:rsidR="008F3810" w:rsidRPr="0051398C" w:rsidRDefault="008F3810" w:rsidP="0051398C">
      <w:pPr>
        <w:pStyle w:val="ListParagraph"/>
        <w:tabs>
          <w:tab w:val="left" w:pos="426"/>
        </w:tabs>
        <w:ind w:left="0"/>
        <w:jc w:val="both"/>
        <w:rPr>
          <w:color w:val="000000"/>
        </w:rPr>
      </w:pPr>
      <w:r w:rsidRPr="0051398C">
        <w:rPr>
          <w:color w:val="000000"/>
        </w:rPr>
        <w:tab/>
      </w:r>
      <w:r w:rsidRPr="0051398C">
        <w:rPr>
          <w:b/>
          <w:color w:val="000000"/>
        </w:rPr>
        <w:tab/>
        <w:t>Предмет</w:t>
      </w:r>
      <w:r w:rsidRPr="0051398C">
        <w:rPr>
          <w:color w:val="000000"/>
        </w:rPr>
        <w:t xml:space="preserve">: проектная деятельность как средство развития познавательного интереса у младших школьников. </w:t>
      </w:r>
    </w:p>
    <w:p w:rsidR="008F3810" w:rsidRPr="0051398C" w:rsidRDefault="008F3810" w:rsidP="0051398C">
      <w:pPr>
        <w:pStyle w:val="ListParagraph"/>
        <w:tabs>
          <w:tab w:val="left" w:pos="426"/>
        </w:tabs>
        <w:ind w:left="0"/>
        <w:jc w:val="both"/>
        <w:rPr>
          <w:color w:val="000000"/>
        </w:rPr>
      </w:pPr>
      <w:r w:rsidRPr="0051398C">
        <w:rPr>
          <w:color w:val="000000"/>
        </w:rPr>
        <w:tab/>
      </w:r>
      <w:r w:rsidRPr="0051398C">
        <w:rPr>
          <w:color w:val="000000"/>
        </w:rPr>
        <w:tab/>
        <w:t xml:space="preserve">Изучение психолого-педагогической литературы по теме опыта позволило выдвинуть следующую </w:t>
      </w:r>
      <w:r w:rsidRPr="0051398C">
        <w:rPr>
          <w:b/>
          <w:color w:val="000000"/>
        </w:rPr>
        <w:t>гипотезу</w:t>
      </w:r>
      <w:r w:rsidRPr="0051398C">
        <w:rPr>
          <w:color w:val="000000"/>
        </w:rPr>
        <w:t>: предполагается, что развитие познавательных интересов младших школьников будет проходить более успешно, если на занятиях применять метод проектов.</w:t>
      </w:r>
    </w:p>
    <w:p w:rsidR="008F3810" w:rsidRPr="0051398C" w:rsidRDefault="008F3810" w:rsidP="0051398C">
      <w:pPr>
        <w:pStyle w:val="ListParagraph"/>
        <w:tabs>
          <w:tab w:val="left" w:pos="426"/>
        </w:tabs>
        <w:ind w:left="0"/>
        <w:jc w:val="both"/>
        <w:rPr>
          <w:color w:val="000000"/>
        </w:rPr>
      </w:pPr>
      <w:r w:rsidRPr="0051398C">
        <w:rPr>
          <w:color w:val="000000"/>
        </w:rPr>
        <w:tab/>
      </w:r>
      <w:r w:rsidRPr="0051398C">
        <w:rPr>
          <w:color w:val="000000"/>
        </w:rPr>
        <w:tab/>
      </w:r>
      <w:r w:rsidRPr="0051398C">
        <w:rPr>
          <w:b/>
        </w:rPr>
        <w:t>Цель опыта</w:t>
      </w:r>
      <w:r w:rsidRPr="0051398C">
        <w:t xml:space="preserve">: </w:t>
      </w:r>
      <w:r w:rsidRPr="0051398C">
        <w:rPr>
          <w:color w:val="000000"/>
        </w:rPr>
        <w:t xml:space="preserve">в процессе </w:t>
      </w:r>
      <w:r w:rsidRPr="0051398C">
        <w:rPr>
          <w:lang w:eastAsia="ar-SA"/>
        </w:rPr>
        <w:t xml:space="preserve">реализации экспериментальной образовательной программы «Азбука Комсомольска» </w:t>
      </w:r>
      <w:r w:rsidRPr="0051398C">
        <w:rPr>
          <w:color w:val="000000"/>
        </w:rPr>
        <w:t xml:space="preserve">создать условия, обеспечивающие </w:t>
      </w:r>
      <w:r w:rsidRPr="0051398C">
        <w:rPr>
          <w:lang w:eastAsia="ar-SA"/>
        </w:rPr>
        <w:t>развитие познавательного интереса у младших школьников к изучению своего города через проектно-исследовательскую деятельность.</w:t>
      </w:r>
    </w:p>
    <w:p w:rsidR="008F3810" w:rsidRPr="0051398C" w:rsidRDefault="008F3810" w:rsidP="0051398C">
      <w:pPr>
        <w:pStyle w:val="ListParagraph"/>
        <w:tabs>
          <w:tab w:val="left" w:pos="426"/>
        </w:tabs>
        <w:ind w:left="0"/>
        <w:jc w:val="both"/>
        <w:rPr>
          <w:b/>
        </w:rPr>
      </w:pPr>
      <w:r w:rsidRPr="0051398C">
        <w:rPr>
          <w:b/>
        </w:rPr>
        <w:tab/>
      </w:r>
      <w:r w:rsidRPr="0051398C">
        <w:rPr>
          <w:b/>
        </w:rPr>
        <w:tab/>
        <w:t>Задачи:</w:t>
      </w:r>
    </w:p>
    <w:p w:rsidR="008F3810" w:rsidRPr="0051398C" w:rsidRDefault="008F3810" w:rsidP="0051398C">
      <w:pPr>
        <w:numPr>
          <w:ilvl w:val="0"/>
          <w:numId w:val="1"/>
        </w:numPr>
        <w:tabs>
          <w:tab w:val="left" w:pos="426"/>
        </w:tabs>
        <w:ind w:left="0" w:firstLine="0"/>
        <w:jc w:val="both"/>
      </w:pPr>
      <w:r w:rsidRPr="0051398C">
        <w:t>Выявить теоретические основы таких понятий как «познавательный интерес», «проектно-исследовательская деятельность»;</w:t>
      </w:r>
    </w:p>
    <w:p w:rsidR="008F3810" w:rsidRPr="0051398C" w:rsidRDefault="008F3810" w:rsidP="0051398C">
      <w:pPr>
        <w:numPr>
          <w:ilvl w:val="0"/>
          <w:numId w:val="1"/>
        </w:numPr>
        <w:tabs>
          <w:tab w:val="left" w:pos="426"/>
        </w:tabs>
        <w:ind w:left="0" w:firstLine="0"/>
        <w:jc w:val="both"/>
      </w:pPr>
      <w:r w:rsidRPr="0051398C">
        <w:t>определить уровень сформированности познавательного интереса у младших школьников;</w:t>
      </w:r>
    </w:p>
    <w:p w:rsidR="008F3810" w:rsidRPr="0051398C" w:rsidRDefault="008F3810" w:rsidP="0051398C">
      <w:pPr>
        <w:numPr>
          <w:ilvl w:val="0"/>
          <w:numId w:val="1"/>
        </w:numPr>
        <w:tabs>
          <w:tab w:val="left" w:pos="426"/>
        </w:tabs>
        <w:ind w:left="0" w:firstLine="0"/>
        <w:jc w:val="both"/>
      </w:pPr>
      <w:r w:rsidRPr="0051398C">
        <w:t>создать условия для выполнения проектов, как способа активизации познавательного интереса у учащихся к изучению родного города с помощью содержания образовательной программы «Азбука Комсомольска»;</w:t>
      </w:r>
    </w:p>
    <w:p w:rsidR="008F3810" w:rsidRPr="0051398C" w:rsidRDefault="008F3810" w:rsidP="0051398C">
      <w:pPr>
        <w:numPr>
          <w:ilvl w:val="0"/>
          <w:numId w:val="1"/>
        </w:numPr>
        <w:tabs>
          <w:tab w:val="left" w:pos="426"/>
        </w:tabs>
        <w:ind w:left="0" w:firstLine="0"/>
        <w:jc w:val="both"/>
      </w:pPr>
      <w:r w:rsidRPr="0051398C">
        <w:t>воспитывать основы гражданственности и патриотизма через изучение особенностей родного города.</w:t>
      </w:r>
    </w:p>
    <w:p w:rsidR="008F3810" w:rsidRPr="0051398C" w:rsidRDefault="008F3810" w:rsidP="0051398C">
      <w:pPr>
        <w:tabs>
          <w:tab w:val="left" w:pos="426"/>
        </w:tabs>
        <w:jc w:val="both"/>
        <w:rPr>
          <w:color w:val="000000"/>
        </w:rPr>
      </w:pPr>
      <w:r w:rsidRPr="0051398C">
        <w:tab/>
      </w:r>
      <w:r w:rsidRPr="0051398C">
        <w:tab/>
        <w:t xml:space="preserve"> </w:t>
      </w:r>
      <w:r w:rsidRPr="0051398C">
        <w:rPr>
          <w:b/>
          <w:color w:val="000000"/>
        </w:rPr>
        <w:t>Методы</w:t>
      </w:r>
      <w:r w:rsidRPr="0051398C">
        <w:rPr>
          <w:color w:val="000000"/>
        </w:rPr>
        <w:t>: теоретический анализ и обобщение психолого-педагогической литературы по проблеме опыта, наблюдение за учебно-воспитательным процессом, эксперимент.</w:t>
      </w:r>
    </w:p>
    <w:p w:rsidR="008F3810" w:rsidRPr="0051398C" w:rsidRDefault="008F3810" w:rsidP="0051398C">
      <w:pPr>
        <w:shd w:val="clear" w:color="auto" w:fill="FFFFFF"/>
        <w:jc w:val="both"/>
        <w:rPr>
          <w:color w:val="000000"/>
        </w:rPr>
      </w:pPr>
    </w:p>
    <w:p w:rsidR="008F3810" w:rsidRPr="0051398C" w:rsidRDefault="008F3810" w:rsidP="0051398C">
      <w:pPr>
        <w:pStyle w:val="ListParagraph"/>
        <w:numPr>
          <w:ilvl w:val="0"/>
          <w:numId w:val="8"/>
        </w:numPr>
        <w:shd w:val="clear" w:color="auto" w:fill="FFFFFF"/>
        <w:tabs>
          <w:tab w:val="left" w:pos="284"/>
        </w:tabs>
        <w:ind w:left="0" w:firstLine="0"/>
        <w:jc w:val="both"/>
        <w:rPr>
          <w:b/>
          <w:bCs/>
        </w:rPr>
      </w:pPr>
      <w:r w:rsidRPr="0051398C">
        <w:rPr>
          <w:b/>
        </w:rPr>
        <w:t xml:space="preserve"> Главная идея опыта инновационной педагогической деятельности и теоретическое обоснование понятий «познавательный интерес» и «проектная деятельность». </w:t>
      </w:r>
    </w:p>
    <w:p w:rsidR="008F3810" w:rsidRDefault="008F3810" w:rsidP="0051398C">
      <w:pPr>
        <w:pStyle w:val="ListParagraph"/>
        <w:shd w:val="clear" w:color="auto" w:fill="FFFFFF"/>
        <w:tabs>
          <w:tab w:val="left" w:pos="284"/>
        </w:tabs>
        <w:ind w:left="0"/>
        <w:jc w:val="right"/>
        <w:rPr>
          <w:i/>
        </w:rPr>
      </w:pPr>
      <w:r w:rsidRPr="0051398C">
        <w:rPr>
          <w:i/>
        </w:rPr>
        <w:t>«Смертельный грех учителя – быть скучным»</w:t>
      </w:r>
    </w:p>
    <w:p w:rsidR="008F3810" w:rsidRPr="0051398C" w:rsidRDefault="008F3810" w:rsidP="0051398C">
      <w:pPr>
        <w:pStyle w:val="ListParagraph"/>
        <w:shd w:val="clear" w:color="auto" w:fill="FFFFFF"/>
        <w:tabs>
          <w:tab w:val="left" w:pos="284"/>
        </w:tabs>
        <w:ind w:left="0"/>
        <w:jc w:val="right"/>
        <w:rPr>
          <w:bCs/>
          <w:i/>
        </w:rPr>
      </w:pPr>
    </w:p>
    <w:p w:rsidR="008F3810" w:rsidRPr="0051398C" w:rsidRDefault="008F3810" w:rsidP="0051398C">
      <w:pPr>
        <w:tabs>
          <w:tab w:val="left" w:pos="426"/>
        </w:tabs>
        <w:jc w:val="both"/>
      </w:pPr>
      <w:r w:rsidRPr="0051398C">
        <w:tab/>
      </w:r>
      <w:r w:rsidRPr="0051398C">
        <w:tab/>
        <w:t>Весь многовековой опыт прошлого дает основание утверждать, что интерес в обучении представляет собой важный и благоприятный фактор его построения.</w:t>
      </w:r>
    </w:p>
    <w:p w:rsidR="008F3810" w:rsidRPr="0051398C" w:rsidRDefault="008F3810" w:rsidP="0051398C">
      <w:pPr>
        <w:ind w:firstLine="709"/>
        <w:jc w:val="both"/>
      </w:pPr>
      <w:r w:rsidRPr="0051398C">
        <w:t>Ян Амос Коменский, совершивший революцию в дидактике, рассматривая новую школу как источник радости, света и знания, считал интерес одним из главных путей создания этой светлой и радостной обстановки обучения. Ж.-Ж. Руссо, опираясь на непосредственный интерес воспитанника к окружающим его предметам и явлениям, пытался строить доступное и приятное ребенку обучение [4]. К.Д. Ушинский в интересе видел основой внутренний механизм успешного учения. Он показал, что внешний механизм приневоливания не достигает нужного результата [11]. Даже И. Ф. Гербарт, признавая интерес имманентным свойством, призывал учителя не быть скучным, а основывать обучение на интересах, присущих ребенку [1]. Ушинский писал, что учение, лишенное всякого интереса и взятое только силой принуждения, хотя бы оно черпалось из лучшего источника – из любви к воспитателю, убивает в учении охоту учится, без которой он далеко не уйдет. Он считал,</w:t>
      </w:r>
      <w:r w:rsidRPr="0051398C">
        <w:tab/>
        <w:t xml:space="preserve"> что нужно сделать учебную работу насколько возможно интересной, и, не превращать этой работы в забаву [11].</w:t>
      </w:r>
    </w:p>
    <w:p w:rsidR="008F3810" w:rsidRPr="0051398C" w:rsidRDefault="008F3810" w:rsidP="0051398C">
      <w:pPr>
        <w:ind w:firstLine="709"/>
        <w:jc w:val="both"/>
      </w:pPr>
      <w:r w:rsidRPr="0051398C">
        <w:t>Интересное обучение не исключает умения работать с усилием, а наоборот, способствует этому.</w:t>
      </w:r>
    </w:p>
    <w:p w:rsidR="008F3810" w:rsidRPr="0051398C" w:rsidRDefault="008F3810" w:rsidP="0051398C">
      <w:pPr>
        <w:ind w:firstLine="709"/>
        <w:jc w:val="both"/>
      </w:pPr>
      <w:r w:rsidRPr="0051398C">
        <w:t xml:space="preserve">Общая теория интереса, разрабатываемая советскими психологами (Б.Г.Ананьев, М. Ф. Беляев, Л. И. Божович, Л. А. Гордон, С. Л. Рубенштейн и др.), раскрывает материаллистический подход к этой сложной проблеме. Понятие “интерес” не умозрительно. Оно отражает объективно существующие отношения личности которые проявляются в результате влияния реальных условий жизни, деятельности человека. </w:t>
      </w:r>
    </w:p>
    <w:p w:rsidR="008F3810" w:rsidRPr="0051398C" w:rsidRDefault="008F3810" w:rsidP="0051398C">
      <w:pPr>
        <w:ind w:firstLine="708"/>
        <w:jc w:val="both"/>
      </w:pPr>
      <w:r w:rsidRPr="0051398C">
        <w:t>Познавательный  интерес  в  самом  общем определении  можно назвать  избирательной  деятельностью  человека  на  познание  предметов,  явлений, событий  окружающего мира,  активизирующей  психические  процессы,  деятельность  человека,  его познавательные  возможности [3].</w:t>
      </w:r>
    </w:p>
    <w:p w:rsidR="008F3810" w:rsidRPr="0051398C" w:rsidRDefault="008F3810" w:rsidP="0051398C">
      <w:pPr>
        <w:suppressAutoHyphens/>
        <w:autoSpaceDE w:val="0"/>
        <w:autoSpaceDN w:val="0"/>
        <w:adjustRightInd w:val="0"/>
        <w:ind w:firstLine="709"/>
        <w:jc w:val="both"/>
      </w:pPr>
      <w:r w:rsidRPr="0051398C">
        <w:t xml:space="preserve">Познавательный интерес может быть: </w:t>
      </w:r>
      <w:r w:rsidRPr="0051398C">
        <w:rPr>
          <w:bCs/>
        </w:rPr>
        <w:t>широким</w:t>
      </w:r>
      <w:r w:rsidRPr="0051398C">
        <w:t xml:space="preserve">, распространяющимся на получение информации вообще, и </w:t>
      </w:r>
      <w:r w:rsidRPr="0051398C">
        <w:rPr>
          <w:bCs/>
        </w:rPr>
        <w:t xml:space="preserve">углубленным </w:t>
      </w:r>
      <w:r w:rsidRPr="0051398C">
        <w:t>в определенную область познания.</w:t>
      </w:r>
    </w:p>
    <w:p w:rsidR="008F3810" w:rsidRPr="0051398C" w:rsidRDefault="008F3810" w:rsidP="0051398C">
      <w:pPr>
        <w:suppressAutoHyphens/>
        <w:autoSpaceDE w:val="0"/>
        <w:autoSpaceDN w:val="0"/>
        <w:adjustRightInd w:val="0"/>
        <w:ind w:firstLine="709"/>
        <w:jc w:val="both"/>
      </w:pPr>
      <w:r w:rsidRPr="0051398C">
        <w:t>Познавательный интерес учащихся направлен на овладение знаниями, которые представлены в изучаемом ими предмете, в частности – краеведении. При этом он обращен не только к содержанию данного предмета, но и к процессу добывания этих знаний, к познавательной деятельности.</w:t>
      </w:r>
    </w:p>
    <w:p w:rsidR="008F3810" w:rsidRPr="0051398C" w:rsidRDefault="008F3810" w:rsidP="0051398C">
      <w:pPr>
        <w:suppressAutoHyphens/>
        <w:autoSpaceDE w:val="0"/>
        <w:autoSpaceDN w:val="0"/>
        <w:adjustRightInd w:val="0"/>
        <w:ind w:firstLine="709"/>
        <w:jc w:val="both"/>
      </w:pPr>
      <w:r w:rsidRPr="0051398C">
        <w:t>Познавательный интерес - это соединение психических процессов: интеллектуального, волевого и эмоционального. Они очень важны для развития личности.</w:t>
      </w:r>
    </w:p>
    <w:p w:rsidR="008F3810" w:rsidRPr="0051398C" w:rsidRDefault="008F3810" w:rsidP="0051398C">
      <w:pPr>
        <w:suppressAutoHyphens/>
        <w:autoSpaceDE w:val="0"/>
        <w:autoSpaceDN w:val="0"/>
        <w:adjustRightInd w:val="0"/>
        <w:ind w:firstLine="709"/>
        <w:jc w:val="both"/>
        <w:rPr>
          <w:b/>
          <w:bCs/>
        </w:rPr>
      </w:pPr>
      <w:r w:rsidRPr="0051398C">
        <w:rPr>
          <w:bCs/>
          <w:i/>
        </w:rPr>
        <w:t>В интеллектуальной деятельности</w:t>
      </w:r>
      <w:r w:rsidRPr="0051398C">
        <w:rPr>
          <w:i/>
        </w:rPr>
        <w:t>,</w:t>
      </w:r>
      <w:r w:rsidRPr="0051398C">
        <w:t xml:space="preserve"> протекающей под влиянием познавательного интереса, </w:t>
      </w:r>
      <w:r w:rsidRPr="0051398C">
        <w:rPr>
          <w:bCs/>
        </w:rPr>
        <w:t>проявляются</w:t>
      </w:r>
      <w:r w:rsidRPr="0051398C">
        <w:rPr>
          <w:b/>
          <w:bCs/>
        </w:rPr>
        <w:t xml:space="preserve"> </w:t>
      </w:r>
      <w:r w:rsidRPr="0051398C">
        <w:t>активный поиск;</w:t>
      </w:r>
      <w:r w:rsidRPr="0051398C">
        <w:rPr>
          <w:b/>
          <w:bCs/>
        </w:rPr>
        <w:t xml:space="preserve"> </w:t>
      </w:r>
      <w:r w:rsidRPr="0051398C">
        <w:t>догадка;</w:t>
      </w:r>
      <w:r w:rsidRPr="0051398C">
        <w:rPr>
          <w:b/>
          <w:bCs/>
        </w:rPr>
        <w:t xml:space="preserve"> </w:t>
      </w:r>
      <w:r w:rsidRPr="0051398C">
        <w:t>исследовательский подход;</w:t>
      </w:r>
      <w:r w:rsidRPr="0051398C">
        <w:rPr>
          <w:b/>
          <w:bCs/>
        </w:rPr>
        <w:t xml:space="preserve"> </w:t>
      </w:r>
      <w:r w:rsidRPr="0051398C">
        <w:t>готовность к решению задач.</w:t>
      </w:r>
    </w:p>
    <w:p w:rsidR="008F3810" w:rsidRPr="0051398C" w:rsidRDefault="008F3810" w:rsidP="0051398C">
      <w:pPr>
        <w:suppressAutoHyphens/>
        <w:autoSpaceDE w:val="0"/>
        <w:autoSpaceDN w:val="0"/>
        <w:adjustRightInd w:val="0"/>
        <w:ind w:firstLine="709"/>
        <w:jc w:val="both"/>
      </w:pPr>
      <w:r w:rsidRPr="0051398C">
        <w:rPr>
          <w:bCs/>
          <w:i/>
        </w:rPr>
        <w:t>Эмоциональные проявления</w:t>
      </w:r>
      <w:r w:rsidRPr="0051398C">
        <w:t>, сопровождающие познавательный интерес: эмоции удивления; чувство ожидания нового; чувство интеллектуальной радости; чувство успеха.</w:t>
      </w:r>
    </w:p>
    <w:p w:rsidR="008F3810" w:rsidRPr="0051398C" w:rsidRDefault="008F3810" w:rsidP="0051398C">
      <w:pPr>
        <w:suppressAutoHyphens/>
        <w:autoSpaceDE w:val="0"/>
        <w:autoSpaceDN w:val="0"/>
        <w:adjustRightInd w:val="0"/>
        <w:ind w:firstLine="709"/>
        <w:jc w:val="both"/>
      </w:pPr>
      <w:r w:rsidRPr="0051398C">
        <w:t xml:space="preserve">Характерными для познавательного интереса </w:t>
      </w:r>
      <w:r w:rsidRPr="0051398C">
        <w:rPr>
          <w:bCs/>
          <w:i/>
        </w:rPr>
        <w:t>волевыми проявлениями</w:t>
      </w:r>
      <w:r w:rsidRPr="0051398C">
        <w:rPr>
          <w:b/>
          <w:bCs/>
        </w:rPr>
        <w:t xml:space="preserve"> </w:t>
      </w:r>
      <w:r w:rsidRPr="0051398C">
        <w:t>считаются: инициатива поиска; самостоятельность добывания знаний; выдвижение и постановка познавательных задач.</w:t>
      </w:r>
    </w:p>
    <w:p w:rsidR="008F3810" w:rsidRPr="0051398C" w:rsidRDefault="008F3810" w:rsidP="0051398C">
      <w:pPr>
        <w:suppressAutoHyphens/>
        <w:autoSpaceDE w:val="0"/>
        <w:autoSpaceDN w:val="0"/>
        <w:adjustRightInd w:val="0"/>
        <w:ind w:firstLine="709"/>
        <w:jc w:val="both"/>
      </w:pPr>
      <w:r w:rsidRPr="0051398C">
        <w:t>Итак, интеллектуальная, волевая и эмоциональная стороны познавательного интереса выступают как единое взаимосвязанное целое [2].</w:t>
      </w:r>
    </w:p>
    <w:p w:rsidR="008F3810" w:rsidRPr="0051398C" w:rsidRDefault="008F3810" w:rsidP="0051398C">
      <w:pPr>
        <w:suppressAutoHyphens/>
        <w:autoSpaceDE w:val="0"/>
        <w:autoSpaceDN w:val="0"/>
        <w:adjustRightInd w:val="0"/>
        <w:ind w:firstLine="709"/>
        <w:jc w:val="both"/>
      </w:pPr>
      <w:r w:rsidRPr="0051398C">
        <w:t>Своеобразие познавательного интереса выражается в углубленном изучении, в постоянном и самостоятельном добывании знаний в интересующей области, в активном приобретении необходимых для этого способов, в настойчивом преодолении трудностей, лежащих на пути овладения знаниями и способами их получения.</w:t>
      </w:r>
    </w:p>
    <w:p w:rsidR="008F3810" w:rsidRPr="0051398C" w:rsidRDefault="008F3810" w:rsidP="0051398C">
      <w:pPr>
        <w:ind w:firstLine="709"/>
        <w:jc w:val="both"/>
      </w:pPr>
      <w:r w:rsidRPr="0051398C">
        <w:t xml:space="preserve">Действие познавательного интереса и его влияние на деятельность и личность учащегося многозначно. В учебном процессе он выступает в различных выражениях. </w:t>
      </w:r>
    </w:p>
    <w:p w:rsidR="008F3810" w:rsidRPr="0051398C" w:rsidRDefault="008F3810" w:rsidP="0051398C">
      <w:pPr>
        <w:ind w:firstLine="709"/>
        <w:jc w:val="both"/>
      </w:pPr>
      <w:r w:rsidRPr="0051398C">
        <w:t xml:space="preserve">1. Очень часто педагог использует познавательный интерес как средство обучения, насыщая свою деятельность приемами, пробуждающими непосредственный интерес учащихся. </w:t>
      </w:r>
    </w:p>
    <w:p w:rsidR="008F3810" w:rsidRPr="0051398C" w:rsidRDefault="008F3810" w:rsidP="0051398C">
      <w:pPr>
        <w:ind w:firstLine="709"/>
        <w:jc w:val="both"/>
      </w:pPr>
      <w:r w:rsidRPr="0051398C">
        <w:t>2. Познавательный интерес выступает в качестве очень значимого мотива внутреннего побуждения деятельности учащегося, и в этой роли его невозможно переоценить.</w:t>
      </w:r>
      <w:r w:rsidRPr="0051398C">
        <w:rPr>
          <w:b/>
        </w:rPr>
        <w:t xml:space="preserve"> </w:t>
      </w:r>
      <w:r w:rsidRPr="0051398C">
        <w:t xml:space="preserve">Эта направленность характеризуется постоянным стремлением к познанию, к новым, более полным и глубоким знаниям. </w:t>
      </w:r>
    </w:p>
    <w:p w:rsidR="008F3810" w:rsidRPr="0051398C" w:rsidRDefault="008F3810" w:rsidP="0051398C">
      <w:pPr>
        <w:ind w:firstLine="708"/>
        <w:jc w:val="both"/>
      </w:pPr>
      <w:r w:rsidRPr="0051398C">
        <w:t>Важнейшим показателем наличия и уровня познавательного интереса является мотивируемая им деятельность [6]. В. Г. Денисова в этом отношении выделяет четыре уровня развития познавательного интереса:</w:t>
      </w:r>
    </w:p>
    <w:p w:rsidR="008F3810" w:rsidRPr="0051398C" w:rsidRDefault="008F3810" w:rsidP="0051398C">
      <w:pPr>
        <w:ind w:firstLine="708"/>
        <w:jc w:val="both"/>
      </w:pPr>
      <w:r w:rsidRPr="0051398C">
        <w:t xml:space="preserve">        </w:t>
      </w:r>
      <w:r w:rsidRPr="0051398C">
        <w:rPr>
          <w:i/>
        </w:rPr>
        <w:t>низкий уровень</w:t>
      </w:r>
      <w:r w:rsidRPr="0051398C">
        <w:t xml:space="preserve"> характеризуется внешне привлекательной, простой, кратковременной деятельностью узнавания и воспроизведения;</w:t>
      </w:r>
    </w:p>
    <w:p w:rsidR="008F3810" w:rsidRPr="0051398C" w:rsidRDefault="008F3810" w:rsidP="0051398C">
      <w:pPr>
        <w:ind w:firstLine="708"/>
        <w:jc w:val="both"/>
      </w:pPr>
      <w:r w:rsidRPr="0051398C">
        <w:t xml:space="preserve">        </w:t>
      </w:r>
      <w:r w:rsidRPr="0051398C">
        <w:rPr>
          <w:i/>
        </w:rPr>
        <w:t>средний уровень</w:t>
      </w:r>
      <w:r w:rsidRPr="0051398C">
        <w:t xml:space="preserve"> познавательного интереса характеризуется освоенной, алгоритмизированной (манипуляционной), более длительной деятельностью;</w:t>
      </w:r>
    </w:p>
    <w:p w:rsidR="008F3810" w:rsidRPr="0051398C" w:rsidRDefault="008F3810" w:rsidP="0051398C">
      <w:pPr>
        <w:ind w:firstLine="708"/>
        <w:jc w:val="both"/>
      </w:pPr>
      <w:r w:rsidRPr="0051398C">
        <w:t xml:space="preserve">        </w:t>
      </w:r>
      <w:r w:rsidRPr="0051398C">
        <w:rPr>
          <w:i/>
        </w:rPr>
        <w:t>высокий уровень</w:t>
      </w:r>
      <w:r w:rsidRPr="0051398C">
        <w:t xml:space="preserve"> познавательного интереса характеризуется длительной, самостоятельной, частично-поисковой деятельностью;</w:t>
      </w:r>
    </w:p>
    <w:p w:rsidR="008F3810" w:rsidRPr="0051398C" w:rsidRDefault="008F3810" w:rsidP="0051398C">
      <w:pPr>
        <w:ind w:firstLine="708"/>
        <w:jc w:val="both"/>
      </w:pPr>
      <w:r w:rsidRPr="0051398C">
        <w:t xml:space="preserve">        </w:t>
      </w:r>
      <w:r w:rsidRPr="0051398C">
        <w:rPr>
          <w:i/>
        </w:rPr>
        <w:t>высший уровень</w:t>
      </w:r>
      <w:r w:rsidRPr="0051398C">
        <w:t xml:space="preserve"> познавательного интереса характеризуется длительной, самостоятельной, сложной креативной деятельностью [6].</w:t>
      </w:r>
    </w:p>
    <w:p w:rsidR="008F3810" w:rsidRPr="0051398C" w:rsidRDefault="008F3810" w:rsidP="0051398C">
      <w:pPr>
        <w:ind w:firstLine="708"/>
        <w:jc w:val="both"/>
      </w:pPr>
      <w:r w:rsidRPr="0051398C">
        <w:t>Познавательный интерес выступает перед нами и как сильное средство обучения. Классическая педагогика прошлого утверждала – ” Смертельный грех учителя – быть скучным”. Активизация познавательной деятельности учащегося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w:t>
      </w:r>
    </w:p>
    <w:p w:rsidR="008F3810" w:rsidRPr="0051398C" w:rsidRDefault="008F3810" w:rsidP="0051398C">
      <w:pPr>
        <w:ind w:firstLine="708"/>
        <w:jc w:val="both"/>
      </w:pPr>
      <w:r w:rsidRPr="0051398C">
        <w:t xml:space="preserve">Обобщение  опыта  работы педагогов и психологов позволяет сделать  вывод  о  том,  что  познавательный  интерес является одним из самых значимых факторов учебного процесса, влияние которого неоспоримо как на личность в  целом,  на  создание светлой и радостной атмосферы обучения, так и  на интенсивность протекания познавательной деятельности учащихся. </w:t>
      </w:r>
    </w:p>
    <w:p w:rsidR="008F3810" w:rsidRPr="0051398C" w:rsidRDefault="008F3810" w:rsidP="0051398C">
      <w:pPr>
        <w:jc w:val="both"/>
      </w:pPr>
      <w:r w:rsidRPr="0051398C">
        <w:t xml:space="preserve">Формирование и развитие познавательных интересов часть широкой проблемы воспитания всесторонне развитой личности. Поэтому необходимость формирования познавательных интересов в школе имеет социальное, педагогическое и психологическое значение. </w:t>
      </w:r>
    </w:p>
    <w:p w:rsidR="008F3810" w:rsidRPr="0051398C" w:rsidRDefault="008F3810" w:rsidP="0051398C">
      <w:pPr>
        <w:ind w:firstLine="708"/>
        <w:jc w:val="both"/>
        <w:rPr>
          <w:color w:val="000000"/>
        </w:rPr>
      </w:pPr>
      <w:r w:rsidRPr="0051398C">
        <w:rPr>
          <w:color w:val="000000"/>
        </w:rPr>
        <w:t xml:space="preserve">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 </w:t>
      </w:r>
    </w:p>
    <w:p w:rsidR="008F3810" w:rsidRPr="0051398C" w:rsidRDefault="008F3810" w:rsidP="0051398C">
      <w:pPr>
        <w:ind w:firstLine="708"/>
        <w:jc w:val="both"/>
      </w:pPr>
      <w:r w:rsidRPr="0051398C">
        <w:rPr>
          <w:color w:val="000000"/>
        </w:rPr>
        <w:t>Метод проектов – совокупность учебно</w:t>
      </w:r>
      <w:r>
        <w:rPr>
          <w:color w:val="000000"/>
        </w:rPr>
        <w:t>-</w:t>
      </w:r>
      <w:r w:rsidRPr="0051398C">
        <w:rPr>
          <w:color w:val="000000"/>
        </w:rPr>
        <w:t xml:space="preserve">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w:t>
      </w:r>
      <w:r w:rsidRPr="0051398C">
        <w:t>[8].</w:t>
      </w:r>
    </w:p>
    <w:p w:rsidR="008F3810" w:rsidRPr="0051398C" w:rsidRDefault="008F3810" w:rsidP="0051398C">
      <w:pPr>
        <w:ind w:firstLine="708"/>
        <w:jc w:val="both"/>
        <w:rPr>
          <w:color w:val="000000"/>
        </w:rPr>
      </w:pPr>
      <w:r w:rsidRPr="0051398C">
        <w:rPr>
          <w:color w:val="000000"/>
        </w:rPr>
        <w:t xml:space="preserve">Метод проектов всегда предполагает решение какой-то проблемы, предусматривающей, с одной стороны, использование разнообразных методов, с другой – интегрирование знаний, умений из различных областей науки, техники, технологии, творческих областей.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 </w:t>
      </w:r>
      <w:r w:rsidRPr="0051398C">
        <w:t xml:space="preserve">[7]. </w:t>
      </w:r>
      <w:r w:rsidRPr="0051398C">
        <w:rPr>
          <w:color w:val="000000"/>
        </w:rPr>
        <w:t xml:space="preserve">Проектная деятельность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его осмысление результатов деятельности. </w:t>
      </w:r>
    </w:p>
    <w:p w:rsidR="008F3810" w:rsidRPr="0051398C" w:rsidRDefault="008F3810" w:rsidP="0051398C">
      <w:pPr>
        <w:ind w:firstLine="708"/>
        <w:jc w:val="both"/>
      </w:pPr>
      <w:r w:rsidRPr="0051398C">
        <w:rPr>
          <w:color w:val="000000"/>
        </w:rPr>
        <w:t>Методами обучения школьников ПД являются как традиционные (наблюдения, демонстрация, самостоятельная работа с литературой, упражнения), так и нетрадиционные (метод мозговой атаки, метод информационной поддержки, метод временных ограничений, метод информационной недостаточности, метод информационной избыточности, конкурсы творческих проектов, защита и оценка проектов, само презентация и др.) [</w:t>
      </w:r>
      <w:r w:rsidRPr="0051398C">
        <w:t xml:space="preserve">9]. </w:t>
      </w:r>
    </w:p>
    <w:p w:rsidR="008F3810" w:rsidRPr="0051398C" w:rsidRDefault="008F3810" w:rsidP="0051398C">
      <w:pPr>
        <w:ind w:firstLine="708"/>
        <w:jc w:val="both"/>
        <w:rPr>
          <w:color w:val="000000"/>
        </w:rPr>
      </w:pPr>
      <w:r w:rsidRPr="0051398C">
        <w:rPr>
          <w:color w:val="000000"/>
        </w:rPr>
        <w:t xml:space="preserve">При организации проектной деятельности в начальной школе необходимо учитывать возрастные и психолого-физиологические особенности младших школьников. 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  Поэтому в качестве ресурса для написания проектов нами была написана образовательная программа «Азбука Комсомольска». </w:t>
      </w:r>
    </w:p>
    <w:p w:rsidR="008F3810" w:rsidRPr="0051398C" w:rsidRDefault="008F3810" w:rsidP="0051398C">
      <w:pPr>
        <w:ind w:firstLine="708"/>
        <w:jc w:val="both"/>
        <w:rPr>
          <w:color w:val="000000"/>
        </w:rPr>
      </w:pPr>
      <w:r w:rsidRPr="0051398C">
        <w:rPr>
          <w:color w:val="000000"/>
        </w:rPr>
        <w:t xml:space="preserve">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 </w:t>
      </w:r>
      <w:r w:rsidRPr="0051398C">
        <w:t>[5</w:t>
      </w:r>
      <w:r w:rsidRPr="0051398C">
        <w:rPr>
          <w:color w:val="000000"/>
        </w:rPr>
        <w:t xml:space="preserve">]. 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учащимися отдельных лиц, для которых предназначен детский проект. </w:t>
      </w:r>
    </w:p>
    <w:p w:rsidR="008F3810" w:rsidRPr="0051398C" w:rsidRDefault="008F3810" w:rsidP="0051398C">
      <w:pPr>
        <w:ind w:firstLine="708"/>
        <w:jc w:val="both"/>
        <w:rPr>
          <w:color w:val="000000"/>
        </w:rPr>
      </w:pPr>
      <w:r w:rsidRPr="0051398C">
        <w:rPr>
          <w:color w:val="000000"/>
        </w:rPr>
        <w:t xml:space="preserve">Особого внимания в начальной школе требует завершающий этап проектной деятельности – презентация (защита) проекта. Для этого нужно помочь ученикам произвести самооценку проекта, затем нужно помочь учащимся оценить процесс проектирования с помощью вопросов. Также нужно помочь ученикам подготовить проект к презентации. Презентация (защита)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иногда целесообразно попросить детей подготовить небольшое выступление с рассказом о своем проекте. После защиты проекта, изготовленные изделия можно подарить людям, чьи потребности изучали дети, членам семей учащихся, можно передать в детский сад. Важно, чтобы дети ощутили потребность в тех изделиях, которые они изготовили,  почувствовали атмосферу праздника оттого, что они доставили радость людям. </w:t>
      </w:r>
    </w:p>
    <w:p w:rsidR="008F3810" w:rsidRPr="0051398C" w:rsidRDefault="008F3810" w:rsidP="0051398C">
      <w:pPr>
        <w:ind w:firstLine="708"/>
        <w:jc w:val="both"/>
        <w:rPr>
          <w:color w:val="000000"/>
        </w:rPr>
      </w:pPr>
      <w:r w:rsidRPr="0051398C">
        <w:rPr>
          <w:color w:val="000000"/>
        </w:rPr>
        <w:t xml:space="preserve">Весьма важный вопрос – оценка выполненных проектов, которая должна носить стимулирующий характер. Школьников, добившихся особых результатов в выполнении проекта, можно отметить дипломами или памятными подарками, при этом в начальной школе должен быть поощрен каждый ученик, участвовавший в выполнении проектов. Не следует превращать презентацию в соревнование проектов с присуждением мест. Лучше выделить несколько номинаций и постараться так, чтобы каждый проект «победил» в «какой-либо» номинации. Например, могут быть следующие номинации: «Познавательный проект», «Нужный проект», «Памятный проект», «Красочный проект», «Веселый проект» и т.д. Помимо личных призов можно приготовить общий приз всему классу за успешное завершение проектов. Это может быть поход в лес, на выставку, в музей, на экскурсию и т.п. Этапы проектов и их характеристики. В основе учебных проектов лежат исследовательские методы обучения. </w:t>
      </w:r>
    </w:p>
    <w:p w:rsidR="008F3810" w:rsidRPr="0051398C" w:rsidRDefault="008F3810" w:rsidP="0051398C">
      <w:pPr>
        <w:ind w:firstLine="708"/>
        <w:jc w:val="both"/>
      </w:pPr>
      <w:r w:rsidRPr="0051398C">
        <w:rPr>
          <w:color w:val="000000"/>
        </w:rPr>
        <w:t xml:space="preserve">Вся деятельность учащихся сосредотачивается на следующих этапах: I этап – подготовительный. На этом этапе выбирается тема проекта, ставится проблема, определяется задание конкретной направленности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 II этап – практический. Цель этого этапа: качественное и правильное выполнение поисково – исследовательских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 </w:t>
      </w:r>
      <w:r w:rsidRPr="0051398C">
        <w:t>[10].</w:t>
      </w:r>
    </w:p>
    <w:p w:rsidR="008F3810" w:rsidRDefault="008F3810" w:rsidP="0051398C">
      <w:pPr>
        <w:jc w:val="both"/>
        <w:rPr>
          <w:b/>
          <w:color w:val="000000"/>
        </w:rPr>
      </w:pPr>
    </w:p>
    <w:p w:rsidR="008F3810" w:rsidRPr="0051398C" w:rsidRDefault="008F3810" w:rsidP="0051398C">
      <w:pPr>
        <w:jc w:val="both"/>
        <w:rPr>
          <w:b/>
          <w:color w:val="000000"/>
        </w:rPr>
      </w:pPr>
      <w:r w:rsidRPr="0051398C">
        <w:rPr>
          <w:b/>
          <w:color w:val="000000"/>
        </w:rPr>
        <w:t>Использованная литература:</w:t>
      </w:r>
    </w:p>
    <w:p w:rsidR="008F3810" w:rsidRPr="0051398C" w:rsidRDefault="008F3810" w:rsidP="0051398C">
      <w:pPr>
        <w:pStyle w:val="ListParagraph"/>
        <w:numPr>
          <w:ilvl w:val="0"/>
          <w:numId w:val="11"/>
        </w:numPr>
        <w:tabs>
          <w:tab w:val="left" w:pos="426"/>
        </w:tabs>
        <w:ind w:left="0" w:firstLine="0"/>
        <w:jc w:val="both"/>
      </w:pPr>
      <w:r w:rsidRPr="0051398C">
        <w:rPr>
          <w:b/>
        </w:rPr>
        <w:t>Гербарт, И.Ф.</w:t>
      </w:r>
      <w:r w:rsidRPr="0051398C">
        <w:t xml:space="preserve"> Избранные педагогические произведения. Т.1 / Вводная статья Н.К. Баумана и проф. Г.П. Вейсберга / И.Ф. Гербарт. – М.: Гос. уч.-пед. изд. Наркомпроса РСФСР, 1940. – 289 с.</w:t>
      </w:r>
    </w:p>
    <w:p w:rsidR="008F3810" w:rsidRPr="0051398C" w:rsidRDefault="008F3810" w:rsidP="0051398C">
      <w:pPr>
        <w:pStyle w:val="ListParagraph"/>
        <w:numPr>
          <w:ilvl w:val="0"/>
          <w:numId w:val="11"/>
        </w:numPr>
        <w:tabs>
          <w:tab w:val="left" w:pos="426"/>
        </w:tabs>
        <w:ind w:left="0" w:firstLine="0"/>
        <w:jc w:val="both"/>
        <w:rPr>
          <w:color w:val="000000"/>
        </w:rPr>
      </w:pPr>
      <w:r w:rsidRPr="0051398C">
        <w:rPr>
          <w:b/>
          <w:color w:val="000000"/>
        </w:rPr>
        <w:t>Грачева Н.В.</w:t>
      </w:r>
      <w:r w:rsidRPr="0051398C">
        <w:rPr>
          <w:color w:val="000000"/>
        </w:rPr>
        <w:t xml:space="preserve"> Педагогические условия активизации познавательной направленности школьников [Текст]/Н.В. Грачева. – Киров, 2003.- 55с.</w:t>
      </w:r>
    </w:p>
    <w:p w:rsidR="008F3810" w:rsidRPr="0051398C" w:rsidRDefault="008F3810" w:rsidP="0051398C">
      <w:pPr>
        <w:pStyle w:val="ListParagraph"/>
        <w:numPr>
          <w:ilvl w:val="0"/>
          <w:numId w:val="11"/>
        </w:numPr>
        <w:tabs>
          <w:tab w:val="left" w:pos="426"/>
        </w:tabs>
        <w:ind w:left="0" w:firstLine="0"/>
        <w:jc w:val="both"/>
        <w:rPr>
          <w:color w:val="000000"/>
        </w:rPr>
      </w:pPr>
      <w:r w:rsidRPr="0051398C">
        <w:rPr>
          <w:b/>
          <w:color w:val="000000"/>
        </w:rPr>
        <w:t>Дейкина А.Ю.</w:t>
      </w:r>
      <w:r w:rsidRPr="0051398C">
        <w:rPr>
          <w:color w:val="000000"/>
        </w:rPr>
        <w:t xml:space="preserve"> Сущность и проблемы изучения познавательного интереса [Текст] /А.Ю. Дейкина.- М.: Просвещение, 2002. - 278-279с.</w:t>
      </w:r>
    </w:p>
    <w:p w:rsidR="008F3810" w:rsidRPr="0051398C" w:rsidRDefault="008F3810" w:rsidP="0051398C">
      <w:pPr>
        <w:pStyle w:val="ListParagraph"/>
        <w:numPr>
          <w:ilvl w:val="0"/>
          <w:numId w:val="11"/>
        </w:numPr>
        <w:tabs>
          <w:tab w:val="left" w:pos="360"/>
          <w:tab w:val="left" w:pos="426"/>
          <w:tab w:val="left" w:pos="540"/>
        </w:tabs>
        <w:ind w:left="0" w:firstLine="0"/>
        <w:jc w:val="both"/>
        <w:rPr>
          <w:bCs/>
        </w:rPr>
      </w:pPr>
      <w:r w:rsidRPr="0051398C">
        <w:rPr>
          <w:b/>
          <w:bCs/>
        </w:rPr>
        <w:t>Коменский, Я.А.,</w:t>
      </w:r>
      <w:r w:rsidRPr="0051398C">
        <w:rPr>
          <w:bCs/>
        </w:rPr>
        <w:t xml:space="preserve"> Локк Д., Руссо Ж.-Ж., Песталоцци И.Г. Педагогическое наследие / Сост. В.М. Кларин, А.Н. Джуринский. – М.: Педагогика, 1988. – 416 с. – (Б-ка учителя). – </w:t>
      </w:r>
      <w:r w:rsidRPr="0051398C">
        <w:rPr>
          <w:bCs/>
          <w:lang w:val="en-US"/>
        </w:rPr>
        <w:t>ISBN</w:t>
      </w:r>
      <w:r w:rsidRPr="0051398C">
        <w:rPr>
          <w:bCs/>
        </w:rPr>
        <w:t xml:space="preserve"> 5-7155-0164-4.</w:t>
      </w:r>
    </w:p>
    <w:p w:rsidR="008F3810" w:rsidRPr="0051398C" w:rsidRDefault="008F3810" w:rsidP="0051398C">
      <w:pPr>
        <w:pStyle w:val="ListParagraph"/>
        <w:numPr>
          <w:ilvl w:val="0"/>
          <w:numId w:val="11"/>
        </w:numPr>
        <w:tabs>
          <w:tab w:val="left" w:pos="360"/>
          <w:tab w:val="left" w:pos="426"/>
          <w:tab w:val="left" w:pos="540"/>
        </w:tabs>
        <w:ind w:left="0" w:firstLine="0"/>
        <w:jc w:val="both"/>
        <w:rPr>
          <w:color w:val="000000"/>
        </w:rPr>
      </w:pPr>
      <w:r w:rsidRPr="0051398C">
        <w:rPr>
          <w:b/>
          <w:color w:val="000000"/>
        </w:rPr>
        <w:t>Конышева Н. М.</w:t>
      </w:r>
      <w:r w:rsidRPr="0051398C">
        <w:rPr>
          <w:color w:val="000000"/>
        </w:rPr>
        <w:t xml:space="preserve"> О проблеме проектной деятельности школьников. //Начальная школа.- 2002г.-№ 12. - 35—39с.</w:t>
      </w:r>
    </w:p>
    <w:p w:rsidR="008F3810" w:rsidRPr="0051398C" w:rsidRDefault="008F3810" w:rsidP="0051398C">
      <w:pPr>
        <w:pStyle w:val="ListParagraph"/>
        <w:numPr>
          <w:ilvl w:val="0"/>
          <w:numId w:val="11"/>
        </w:numPr>
        <w:tabs>
          <w:tab w:val="left" w:pos="360"/>
          <w:tab w:val="left" w:pos="426"/>
          <w:tab w:val="left" w:pos="540"/>
        </w:tabs>
        <w:ind w:left="0" w:firstLine="0"/>
        <w:jc w:val="both"/>
        <w:rPr>
          <w:color w:val="000000"/>
        </w:rPr>
      </w:pPr>
      <w:r w:rsidRPr="0051398C">
        <w:rPr>
          <w:b/>
          <w:color w:val="000000"/>
        </w:rPr>
        <w:t>Костаева Т.В.</w:t>
      </w:r>
      <w:r w:rsidRPr="0051398C">
        <w:rPr>
          <w:color w:val="000000"/>
        </w:rPr>
        <w:t xml:space="preserve"> К вопросу об исследовании устойчивого познавательного интереса учащихся -  КАРО, 2004. – 45с.</w:t>
      </w:r>
    </w:p>
    <w:p w:rsidR="008F3810" w:rsidRPr="0051398C" w:rsidRDefault="008F3810" w:rsidP="0051398C">
      <w:pPr>
        <w:pStyle w:val="ListParagraph"/>
        <w:numPr>
          <w:ilvl w:val="0"/>
          <w:numId w:val="11"/>
        </w:numPr>
        <w:tabs>
          <w:tab w:val="left" w:pos="360"/>
          <w:tab w:val="left" w:pos="426"/>
          <w:tab w:val="left" w:pos="540"/>
        </w:tabs>
        <w:ind w:left="0" w:firstLine="0"/>
        <w:jc w:val="both"/>
        <w:rPr>
          <w:color w:val="000000"/>
        </w:rPr>
      </w:pPr>
      <w:r w:rsidRPr="0051398C">
        <w:rPr>
          <w:b/>
          <w:color w:val="000000"/>
        </w:rPr>
        <w:t>Павлова М.Б.,</w:t>
      </w:r>
      <w:r w:rsidRPr="0051398C">
        <w:rPr>
          <w:color w:val="000000"/>
        </w:rPr>
        <w:t xml:space="preserve"> Дж. Питт, М.И. Гуревич, И.А. Сасова «Метод проектов в технологическом образовании школьников» - М.: Вентана - Графф, 2003. -  66с.</w:t>
      </w:r>
    </w:p>
    <w:p w:rsidR="008F3810" w:rsidRPr="0051398C" w:rsidRDefault="008F3810" w:rsidP="0051398C">
      <w:pPr>
        <w:pStyle w:val="ListParagraph"/>
        <w:numPr>
          <w:ilvl w:val="0"/>
          <w:numId w:val="11"/>
        </w:numPr>
        <w:tabs>
          <w:tab w:val="left" w:pos="360"/>
          <w:tab w:val="left" w:pos="426"/>
          <w:tab w:val="left" w:pos="540"/>
        </w:tabs>
        <w:ind w:left="0" w:firstLine="0"/>
        <w:jc w:val="both"/>
        <w:rPr>
          <w:color w:val="000000"/>
        </w:rPr>
      </w:pPr>
      <w:r w:rsidRPr="0051398C">
        <w:rPr>
          <w:b/>
          <w:color w:val="000000"/>
        </w:rPr>
        <w:t xml:space="preserve">Пахомова Н.Ю. </w:t>
      </w:r>
      <w:r w:rsidRPr="0051398C">
        <w:rPr>
          <w:color w:val="000000"/>
        </w:rPr>
        <w:t>Метод учебного проекта в образовательном учреждении/ Н.Ю. Пахомова. – М: Аркти, 2005. -  114-115с.</w:t>
      </w:r>
    </w:p>
    <w:p w:rsidR="008F3810" w:rsidRPr="0051398C" w:rsidRDefault="008F3810" w:rsidP="0051398C">
      <w:pPr>
        <w:pStyle w:val="ListParagraph"/>
        <w:numPr>
          <w:ilvl w:val="0"/>
          <w:numId w:val="11"/>
        </w:numPr>
        <w:tabs>
          <w:tab w:val="left" w:pos="360"/>
          <w:tab w:val="left" w:pos="426"/>
          <w:tab w:val="left" w:pos="540"/>
        </w:tabs>
        <w:ind w:left="0" w:firstLine="0"/>
        <w:jc w:val="both"/>
        <w:rPr>
          <w:color w:val="000000"/>
        </w:rPr>
      </w:pPr>
      <w:r w:rsidRPr="0051398C">
        <w:rPr>
          <w:b/>
          <w:color w:val="000000"/>
        </w:rPr>
        <w:t>Пахомова Н.Ю.</w:t>
      </w:r>
      <w:r w:rsidRPr="0051398C">
        <w:rPr>
          <w:color w:val="000000"/>
        </w:rPr>
        <w:t xml:space="preserve"> Проектное обучение — что это? // Методист, №1, 2004. –  42с.</w:t>
      </w:r>
    </w:p>
    <w:p w:rsidR="008F3810" w:rsidRPr="0051398C" w:rsidRDefault="008F3810" w:rsidP="0051398C">
      <w:pPr>
        <w:pStyle w:val="ListParagraph"/>
        <w:numPr>
          <w:ilvl w:val="0"/>
          <w:numId w:val="11"/>
        </w:numPr>
        <w:tabs>
          <w:tab w:val="left" w:pos="360"/>
          <w:tab w:val="left" w:pos="426"/>
          <w:tab w:val="left" w:pos="540"/>
        </w:tabs>
        <w:ind w:left="0" w:firstLine="0"/>
        <w:jc w:val="both"/>
        <w:rPr>
          <w:color w:val="000000"/>
        </w:rPr>
      </w:pPr>
      <w:r w:rsidRPr="0051398C">
        <w:rPr>
          <w:b/>
          <w:color w:val="000000"/>
        </w:rPr>
        <w:t>Попова Н. Г.</w:t>
      </w:r>
      <w:r w:rsidRPr="0051398C">
        <w:rPr>
          <w:color w:val="000000"/>
        </w:rPr>
        <w:t xml:space="preserve"> Информатизация учебного процесса. // Начальная школа.-2002г. № 11. - 71—74с.</w:t>
      </w:r>
    </w:p>
    <w:p w:rsidR="008F3810" w:rsidRPr="0051398C" w:rsidRDefault="008F3810" w:rsidP="0051398C">
      <w:pPr>
        <w:pStyle w:val="ListParagraph"/>
        <w:numPr>
          <w:ilvl w:val="0"/>
          <w:numId w:val="11"/>
        </w:numPr>
        <w:tabs>
          <w:tab w:val="left" w:pos="360"/>
          <w:tab w:val="left" w:pos="426"/>
          <w:tab w:val="left" w:pos="540"/>
        </w:tabs>
        <w:ind w:left="0" w:firstLine="0"/>
        <w:jc w:val="both"/>
        <w:rPr>
          <w:bCs/>
        </w:rPr>
      </w:pPr>
      <w:r w:rsidRPr="0051398C">
        <w:rPr>
          <w:b/>
          <w:bCs/>
        </w:rPr>
        <w:t xml:space="preserve">Ушинский, К.Д. </w:t>
      </w:r>
      <w:r w:rsidRPr="0051398C">
        <w:rPr>
          <w:bCs/>
        </w:rPr>
        <w:t>Избранные педагогические произведения / К.Д. Ушинский. – М.: «Просвещение», 1968. – 559 с.</w:t>
      </w:r>
    </w:p>
    <w:p w:rsidR="008F3810" w:rsidRPr="0051398C" w:rsidRDefault="008F3810" w:rsidP="0051398C">
      <w:pPr>
        <w:tabs>
          <w:tab w:val="left" w:pos="360"/>
          <w:tab w:val="left" w:pos="540"/>
        </w:tabs>
        <w:jc w:val="both"/>
        <w:rPr>
          <w:color w:val="000000"/>
        </w:rPr>
      </w:pPr>
    </w:p>
    <w:p w:rsidR="008F3810" w:rsidRPr="0051398C" w:rsidRDefault="008F3810" w:rsidP="0051398C">
      <w:pPr>
        <w:pStyle w:val="ListParagraph"/>
        <w:numPr>
          <w:ilvl w:val="0"/>
          <w:numId w:val="8"/>
        </w:numPr>
        <w:tabs>
          <w:tab w:val="left" w:pos="426"/>
          <w:tab w:val="left" w:pos="851"/>
          <w:tab w:val="left" w:pos="993"/>
        </w:tabs>
        <w:ind w:left="0" w:firstLine="0"/>
        <w:jc w:val="both"/>
        <w:rPr>
          <w:b/>
        </w:rPr>
      </w:pPr>
      <w:r w:rsidRPr="0051398C">
        <w:rPr>
          <w:b/>
        </w:rPr>
        <w:t>Технология реализации идеи опыта инновационной педагогической деятельности.</w:t>
      </w:r>
    </w:p>
    <w:p w:rsidR="008F3810" w:rsidRPr="0051398C" w:rsidRDefault="008F3810" w:rsidP="0051398C">
      <w:pPr>
        <w:shd w:val="clear" w:color="auto" w:fill="FFFFFF"/>
        <w:ind w:firstLine="708"/>
        <w:jc w:val="both"/>
        <w:textAlignment w:val="baseline"/>
      </w:pPr>
      <w:r w:rsidRPr="0051398C">
        <w:t xml:space="preserve">Я работаю с младшими школьниками много лет и убедилась, что они очень восприимчивые, открытые, любознательные и хорошо реагируют на новое и интересное. </w:t>
      </w:r>
    </w:p>
    <w:p w:rsidR="008F3810" w:rsidRPr="0051398C" w:rsidRDefault="008F3810" w:rsidP="0051398C">
      <w:pPr>
        <w:shd w:val="clear" w:color="auto" w:fill="FFFFFF"/>
        <w:ind w:firstLine="708"/>
        <w:jc w:val="both"/>
        <w:textAlignment w:val="baseline"/>
      </w:pPr>
      <w:r w:rsidRPr="0051398C">
        <w:t>Для выявления уровня сформированности познавательного интереса к учебной деятельности использовались следующие критерии и показатели:</w:t>
      </w:r>
    </w:p>
    <w:p w:rsidR="008F3810" w:rsidRPr="0051398C" w:rsidRDefault="008F3810" w:rsidP="0051398C">
      <w:pPr>
        <w:shd w:val="clear" w:color="auto" w:fill="FFFFFF"/>
        <w:jc w:val="both"/>
        <w:textAlignment w:val="baseline"/>
      </w:pPr>
      <w:r w:rsidRPr="0051398C">
        <w:t>1. Обращённость учащихся к городским объектам познания  сопровождается такими параметрами, как устойчивость, локализованность и осознанность познавательного интереса.</w:t>
      </w:r>
    </w:p>
    <w:p w:rsidR="008F3810" w:rsidRPr="0051398C" w:rsidRDefault="008F3810" w:rsidP="0051398C">
      <w:pPr>
        <w:shd w:val="clear" w:color="auto" w:fill="FFFFFF"/>
        <w:jc w:val="both"/>
        <w:textAlignment w:val="baseline"/>
      </w:pPr>
      <w:r w:rsidRPr="0051398C">
        <w:t>2. Эмоциональная вовлеченность в учебный процесс (сосредоточенность внимания, слабая отвлекаемость).</w:t>
      </w:r>
    </w:p>
    <w:p w:rsidR="008F3810" w:rsidRPr="0051398C" w:rsidRDefault="008F3810" w:rsidP="0051398C">
      <w:pPr>
        <w:shd w:val="clear" w:color="auto" w:fill="FFFFFF"/>
        <w:jc w:val="both"/>
        <w:textAlignment w:val="baseline"/>
      </w:pPr>
      <w:r w:rsidRPr="0051398C">
        <w:t>3. Интеллектуальная активность (стремление поделиться с товарищами, учителем новой информацией, почерпнутой из различных источников за пределами обучения, стремление учащихся по собственному побуждению участвовать в деятельности).</w:t>
      </w:r>
    </w:p>
    <w:p w:rsidR="008F3810" w:rsidRPr="0051398C" w:rsidRDefault="008F3810" w:rsidP="0051398C">
      <w:pPr>
        <w:shd w:val="clear" w:color="auto" w:fill="FFFFFF"/>
        <w:ind w:firstLine="708"/>
        <w:jc w:val="both"/>
        <w:textAlignment w:val="baseline"/>
      </w:pPr>
      <w:r w:rsidRPr="0051398C">
        <w:t>При выборе критериев была использована методика исследования познавательного интереса, предложенная Кувалдиной Е.А.</w:t>
      </w:r>
    </w:p>
    <w:p w:rsidR="008F3810" w:rsidRPr="0051398C" w:rsidRDefault="008F3810" w:rsidP="0051398C">
      <w:pPr>
        <w:shd w:val="clear" w:color="auto" w:fill="FFFFFF"/>
        <w:ind w:firstLine="708"/>
        <w:jc w:val="both"/>
        <w:textAlignment w:val="baseline"/>
      </w:pPr>
      <w:r w:rsidRPr="0051398C">
        <w:t>На основе выделенных критериев, а также для аналитической обработки результатов исследования и получения количественных показателей были выделены три уровня сформированности познавательного интереса учащихся: низкий, средний и высокий.</w:t>
      </w:r>
    </w:p>
    <w:p w:rsidR="008F3810" w:rsidRPr="0051398C" w:rsidRDefault="008F3810" w:rsidP="0051398C">
      <w:pPr>
        <w:shd w:val="clear" w:color="auto" w:fill="FFFFFF"/>
        <w:ind w:firstLine="708"/>
        <w:jc w:val="both"/>
        <w:textAlignment w:val="baseline"/>
      </w:pPr>
      <w:r w:rsidRPr="0051398C">
        <w:rPr>
          <w:i/>
          <w:u w:val="single"/>
        </w:rPr>
        <w:t>Высокий уровень</w:t>
      </w:r>
      <w:r w:rsidRPr="0051398C">
        <w:t xml:space="preserve"> – ребенок проявляет интерес к познанию существенных свойств предметов или явлений, составляющих более глубокую и часто невидимую их внутреннюю суть; познавательный интерес школьника достаточно устойчив, внутренняя мотивация в учении преобладает; учащиеся активно ищут знания, извлекают их из различных источников и за пределами занятия; учащиеся стремятся по собственному побуждению участвовать в деятельности, в обсуждении поднятых на уроке вопросов, в дополнениях, поправках ответов товарищей, в желании высказать свою точку зрения; учащиеся имеют положительный эмоциональный настрой, поглощены деятельностью, несмотря на посторонние раздражители.</w:t>
      </w:r>
    </w:p>
    <w:p w:rsidR="008F3810" w:rsidRPr="0051398C" w:rsidRDefault="008F3810" w:rsidP="0051398C">
      <w:pPr>
        <w:shd w:val="clear" w:color="auto" w:fill="FFFFFF"/>
        <w:ind w:firstLine="708"/>
        <w:jc w:val="both"/>
        <w:textAlignment w:val="baseline"/>
      </w:pPr>
      <w:r w:rsidRPr="0051398C">
        <w:rPr>
          <w:i/>
          <w:u w:val="single"/>
        </w:rPr>
        <w:t>Средний уровень</w:t>
      </w:r>
      <w:r w:rsidRPr="0051398C">
        <w:t xml:space="preserve"> – учащиеся имеют интерес к новым фактам, к занимательным явлениям, которые фигурируют в информации, получаемой учениками на уроке, такой интерес может быстро остыть, исчезнуть вместе с породившей его ситуацией, он требует постоянного подкрепления извне, наслоения новых и новых исключительных впечатлений, в структуре личности он не оставляет особого следа, так как интерес её всё время побуждается внешними средствами, сам школьник остаётся к познанию нейтральным.</w:t>
      </w:r>
    </w:p>
    <w:p w:rsidR="008F3810" w:rsidRPr="0051398C" w:rsidRDefault="008F3810" w:rsidP="0051398C">
      <w:pPr>
        <w:shd w:val="clear" w:color="auto" w:fill="FFFFFF"/>
        <w:ind w:firstLine="708"/>
        <w:jc w:val="both"/>
        <w:textAlignment w:val="baseline"/>
      </w:pPr>
      <w:r w:rsidRPr="0051398C">
        <w:rPr>
          <w:i/>
          <w:u w:val="single"/>
        </w:rPr>
        <w:t>Низкий уровень</w:t>
      </w:r>
      <w:r w:rsidRPr="0051398C">
        <w:t xml:space="preserve"> – инертный, равнодушный к учению ученик не задаёт вопросов, его интеллект не тревожат нерешённые вопросы, во время звонка эти учащиеся сразу перестают слушать, оставляют неоконченным начатое задание, закрывают книги и первыми выбегают на перемену.</w:t>
      </w:r>
    </w:p>
    <w:p w:rsidR="008F3810" w:rsidRDefault="008F3810" w:rsidP="0051398C">
      <w:pPr>
        <w:shd w:val="clear" w:color="auto" w:fill="FFFFFF"/>
        <w:ind w:firstLine="708"/>
        <w:jc w:val="both"/>
        <w:textAlignment w:val="baseline"/>
      </w:pPr>
      <w:r w:rsidRPr="0051398C">
        <w:t>С целью определения уровня сформированности познавательного интереса к изучению города по программе «Азбука Комсомольска» мы использовали карту диагностики, состоящую из 7 вопросов (см. приложение 1). Всего в эксперименте участвовало 30 человек (две группы), учащиеся МОУ ДО ЭБЦ, ученики МОУ гимназии №1 г. Комсомольска-на-Амуре. Данные, полученные после обработки анкеты в таблице №1.</w:t>
      </w:r>
    </w:p>
    <w:p w:rsidR="008F3810" w:rsidRPr="0051398C" w:rsidRDefault="008F3810" w:rsidP="0051398C">
      <w:pPr>
        <w:shd w:val="clear" w:color="auto" w:fill="FFFFFF"/>
        <w:ind w:firstLine="708"/>
        <w:jc w:val="right"/>
        <w:textAlignment w:val="baseline"/>
      </w:pPr>
      <w:r w:rsidRPr="0051398C">
        <w:tab/>
      </w:r>
      <w:r w:rsidRPr="0051398C">
        <w:tab/>
      </w:r>
      <w:r w:rsidRPr="0051398C">
        <w:tab/>
      </w:r>
      <w:r w:rsidRPr="0051398C">
        <w:tab/>
      </w:r>
      <w:r w:rsidRPr="0051398C">
        <w:tab/>
      </w:r>
      <w:r w:rsidRPr="0051398C">
        <w:tab/>
      </w:r>
      <w:r w:rsidRPr="0051398C">
        <w:tab/>
      </w:r>
      <w:r w:rsidRPr="0051398C">
        <w:tab/>
      </w:r>
      <w:r w:rsidRPr="0051398C">
        <w:tab/>
      </w:r>
      <w:r w:rsidRPr="0051398C">
        <w:tab/>
      </w:r>
      <w:r w:rsidRPr="0051398C">
        <w:tab/>
      </w:r>
      <w:r w:rsidRPr="0051398C">
        <w:tab/>
      </w:r>
      <w:r w:rsidRPr="0051398C">
        <w:tab/>
      </w:r>
      <w:r w:rsidRPr="0051398C">
        <w:tab/>
        <w:t>Таблица 1</w:t>
      </w:r>
    </w:p>
    <w:p w:rsidR="008F3810" w:rsidRPr="0051398C" w:rsidRDefault="008F3810" w:rsidP="0051398C">
      <w:pPr>
        <w:shd w:val="clear" w:color="auto" w:fill="FFFFFF"/>
        <w:jc w:val="center"/>
        <w:textAlignment w:val="baseline"/>
        <w:rPr>
          <w:b/>
        </w:rPr>
      </w:pPr>
      <w:r w:rsidRPr="0051398C">
        <w:rPr>
          <w:b/>
        </w:rPr>
        <w:t xml:space="preserve">Уровень развития познавательного интереса учащихся </w:t>
      </w:r>
    </w:p>
    <w:p w:rsidR="008F3810" w:rsidRPr="0051398C" w:rsidRDefault="008F3810" w:rsidP="0051398C">
      <w:pPr>
        <w:shd w:val="clear" w:color="auto" w:fill="FFFFFF"/>
        <w:jc w:val="center"/>
        <w:textAlignment w:val="baseline"/>
        <w:rPr>
          <w:b/>
        </w:rPr>
      </w:pPr>
      <w:r w:rsidRPr="0051398C">
        <w:rPr>
          <w:b/>
        </w:rPr>
        <w:t>(входная диагностика)</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6"/>
        <w:gridCol w:w="2755"/>
        <w:gridCol w:w="2373"/>
        <w:gridCol w:w="2576"/>
      </w:tblGrid>
      <w:tr w:rsidR="008F3810" w:rsidRPr="0051398C" w:rsidTr="00D01C20">
        <w:trPr>
          <w:trHeight w:val="1925"/>
        </w:trPr>
        <w:tc>
          <w:tcPr>
            <w:tcW w:w="0" w:type="auto"/>
          </w:tcPr>
          <w:p w:rsidR="008F3810" w:rsidRPr="00D01C20" w:rsidRDefault="008F3810" w:rsidP="00D01C20">
            <w:pPr>
              <w:textAlignment w:val="baseline"/>
              <w:rPr>
                <w:sz w:val="22"/>
                <w:szCs w:val="22"/>
              </w:rPr>
            </w:pPr>
            <w:r w:rsidRPr="00D01C20">
              <w:rPr>
                <w:sz w:val="22"/>
                <w:szCs w:val="22"/>
              </w:rPr>
              <w:t>Показатели познавательного интереса</w:t>
            </w:r>
          </w:p>
          <w:p w:rsidR="008F3810" w:rsidRPr="00D01C20" w:rsidRDefault="008F3810" w:rsidP="00D01C20">
            <w:pPr>
              <w:textAlignment w:val="baseline"/>
              <w:rPr>
                <w:sz w:val="22"/>
                <w:szCs w:val="22"/>
              </w:rPr>
            </w:pPr>
            <w:r w:rsidRPr="00D01C20">
              <w:rPr>
                <w:sz w:val="22"/>
                <w:szCs w:val="22"/>
              </w:rPr>
              <w:t>Уровни познавательного интереса</w:t>
            </w:r>
          </w:p>
        </w:tc>
        <w:tc>
          <w:tcPr>
            <w:tcW w:w="0" w:type="auto"/>
          </w:tcPr>
          <w:p w:rsidR="008F3810" w:rsidRPr="00D01C20" w:rsidRDefault="008F3810" w:rsidP="00D01C20">
            <w:pPr>
              <w:textAlignment w:val="baseline"/>
              <w:rPr>
                <w:sz w:val="22"/>
                <w:szCs w:val="22"/>
              </w:rPr>
            </w:pPr>
            <w:r w:rsidRPr="00D01C20">
              <w:rPr>
                <w:sz w:val="22"/>
                <w:szCs w:val="22"/>
              </w:rPr>
              <w:t>Обращённость учащихся к познанию объектов города</w:t>
            </w:r>
          </w:p>
        </w:tc>
        <w:tc>
          <w:tcPr>
            <w:tcW w:w="2373" w:type="dxa"/>
          </w:tcPr>
          <w:p w:rsidR="008F3810" w:rsidRPr="00D01C20" w:rsidRDefault="008F3810" w:rsidP="00D01C20">
            <w:pPr>
              <w:textAlignment w:val="baseline"/>
              <w:rPr>
                <w:sz w:val="22"/>
                <w:szCs w:val="22"/>
              </w:rPr>
            </w:pPr>
            <w:r w:rsidRPr="00D01C20">
              <w:rPr>
                <w:sz w:val="22"/>
                <w:szCs w:val="22"/>
              </w:rPr>
              <w:t xml:space="preserve">Эмоциональная вовлеченность в учебный процесс </w:t>
            </w:r>
          </w:p>
        </w:tc>
        <w:tc>
          <w:tcPr>
            <w:tcW w:w="2576" w:type="dxa"/>
          </w:tcPr>
          <w:p w:rsidR="008F3810" w:rsidRPr="00D01C20" w:rsidRDefault="008F3810" w:rsidP="00D01C20">
            <w:pPr>
              <w:textAlignment w:val="baseline"/>
              <w:rPr>
                <w:sz w:val="22"/>
                <w:szCs w:val="22"/>
              </w:rPr>
            </w:pPr>
            <w:r w:rsidRPr="00D01C20">
              <w:rPr>
                <w:sz w:val="22"/>
                <w:szCs w:val="22"/>
              </w:rPr>
              <w:t>Интеллектуальная активность</w:t>
            </w:r>
          </w:p>
        </w:tc>
      </w:tr>
      <w:tr w:rsidR="008F3810" w:rsidRPr="0051398C" w:rsidTr="00D01C20">
        <w:trPr>
          <w:trHeight w:val="422"/>
        </w:trPr>
        <w:tc>
          <w:tcPr>
            <w:tcW w:w="0" w:type="auto"/>
          </w:tcPr>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Низкий уровень.</w:t>
            </w:r>
          </w:p>
          <w:p w:rsidR="008F3810" w:rsidRPr="00D01C20" w:rsidRDefault="008F3810" w:rsidP="00D01C20">
            <w:pPr>
              <w:textAlignment w:val="baseline"/>
              <w:rPr>
                <w:sz w:val="22"/>
                <w:szCs w:val="22"/>
              </w:rPr>
            </w:pPr>
            <w:r w:rsidRPr="00D01C20">
              <w:rPr>
                <w:sz w:val="22"/>
                <w:szCs w:val="22"/>
              </w:rPr>
              <w:t>43,5 %</w:t>
            </w:r>
          </w:p>
        </w:tc>
        <w:tc>
          <w:tcPr>
            <w:tcW w:w="0" w:type="auto"/>
          </w:tcPr>
          <w:p w:rsidR="008F3810" w:rsidRPr="00D01C20" w:rsidRDefault="008F3810" w:rsidP="00D01C20">
            <w:pPr>
              <w:textAlignment w:val="baseline"/>
              <w:rPr>
                <w:sz w:val="22"/>
                <w:szCs w:val="22"/>
              </w:rPr>
            </w:pPr>
            <w:r w:rsidRPr="00D01C20">
              <w:rPr>
                <w:sz w:val="22"/>
                <w:szCs w:val="22"/>
              </w:rPr>
              <w:t>Отсутствие самостоятельной познавательной деятельности. Работа под контролем.</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47,8 %</w:t>
            </w:r>
          </w:p>
        </w:tc>
        <w:tc>
          <w:tcPr>
            <w:tcW w:w="2373" w:type="dxa"/>
          </w:tcPr>
          <w:p w:rsidR="008F3810" w:rsidRPr="00D01C20" w:rsidRDefault="008F3810" w:rsidP="00D01C20">
            <w:pPr>
              <w:textAlignment w:val="baseline"/>
              <w:rPr>
                <w:sz w:val="22"/>
                <w:szCs w:val="22"/>
              </w:rPr>
            </w:pPr>
            <w:r w:rsidRPr="00D01C20">
              <w:rPr>
                <w:sz w:val="22"/>
                <w:szCs w:val="22"/>
              </w:rPr>
              <w:t>Отрицательная мотивация к познавательной деятельности, к процессу и содержанию учения.</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37,7 %</w:t>
            </w:r>
          </w:p>
        </w:tc>
        <w:tc>
          <w:tcPr>
            <w:tcW w:w="2576" w:type="dxa"/>
          </w:tcPr>
          <w:p w:rsidR="008F3810" w:rsidRPr="00D01C20" w:rsidRDefault="008F3810" w:rsidP="00D01C20">
            <w:pPr>
              <w:textAlignment w:val="baseline"/>
              <w:rPr>
                <w:sz w:val="22"/>
                <w:szCs w:val="22"/>
              </w:rPr>
            </w:pPr>
            <w:r w:rsidRPr="00D01C20">
              <w:rPr>
                <w:sz w:val="22"/>
                <w:szCs w:val="22"/>
              </w:rPr>
              <w:t>Низкий уровень активности, познавательная инертность. Отсутствие стремления к деятельности в процессе познания.</w:t>
            </w:r>
          </w:p>
          <w:p w:rsidR="008F3810" w:rsidRPr="00D01C20" w:rsidRDefault="008F3810" w:rsidP="00D01C20">
            <w:pPr>
              <w:textAlignment w:val="baseline"/>
              <w:rPr>
                <w:sz w:val="22"/>
                <w:szCs w:val="22"/>
              </w:rPr>
            </w:pPr>
            <w:r w:rsidRPr="00D01C20">
              <w:rPr>
                <w:sz w:val="22"/>
                <w:szCs w:val="22"/>
              </w:rPr>
              <w:t>33,4 %</w:t>
            </w:r>
          </w:p>
        </w:tc>
      </w:tr>
      <w:tr w:rsidR="008F3810" w:rsidRPr="0051398C" w:rsidTr="00D01C20">
        <w:tc>
          <w:tcPr>
            <w:tcW w:w="0" w:type="auto"/>
          </w:tcPr>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Средний уровень.</w:t>
            </w:r>
          </w:p>
          <w:p w:rsidR="008F3810" w:rsidRPr="00D01C20" w:rsidRDefault="008F3810" w:rsidP="00D01C20">
            <w:pPr>
              <w:textAlignment w:val="baseline"/>
              <w:rPr>
                <w:sz w:val="22"/>
                <w:szCs w:val="22"/>
              </w:rPr>
            </w:pPr>
            <w:r w:rsidRPr="00D01C20">
              <w:rPr>
                <w:sz w:val="22"/>
                <w:szCs w:val="22"/>
              </w:rPr>
              <w:t>51,2 %</w:t>
            </w:r>
          </w:p>
        </w:tc>
        <w:tc>
          <w:tcPr>
            <w:tcW w:w="0" w:type="auto"/>
          </w:tcPr>
          <w:p w:rsidR="008F3810" w:rsidRPr="00D01C20" w:rsidRDefault="008F3810" w:rsidP="00D01C20">
            <w:pPr>
              <w:textAlignment w:val="baseline"/>
              <w:rPr>
                <w:sz w:val="22"/>
                <w:szCs w:val="22"/>
              </w:rPr>
            </w:pPr>
            <w:r w:rsidRPr="00D01C20">
              <w:rPr>
                <w:sz w:val="22"/>
                <w:szCs w:val="22"/>
              </w:rPr>
              <w:t>Эпизодическая активность, побуждаемая внешними стимулами (учителем, друзьями, родителями, способами выполнения заданий и т. д.).</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36,1 %</w:t>
            </w:r>
          </w:p>
        </w:tc>
        <w:tc>
          <w:tcPr>
            <w:tcW w:w="2373" w:type="dxa"/>
          </w:tcPr>
          <w:p w:rsidR="008F3810" w:rsidRPr="00D01C20" w:rsidRDefault="008F3810" w:rsidP="00D01C20">
            <w:pPr>
              <w:textAlignment w:val="baseline"/>
              <w:rPr>
                <w:sz w:val="22"/>
                <w:szCs w:val="22"/>
              </w:rPr>
            </w:pPr>
            <w:r w:rsidRPr="00D01C20">
              <w:rPr>
                <w:sz w:val="22"/>
                <w:szCs w:val="22"/>
              </w:rPr>
              <w:t>Неустойчивая мотивация к внешним сторонам деятельности. Эпизодическая познавательная мотивация с условием внешнего стимулирования.</w:t>
            </w:r>
          </w:p>
          <w:p w:rsidR="008F3810" w:rsidRPr="00D01C20" w:rsidRDefault="008F3810" w:rsidP="00D01C20">
            <w:pPr>
              <w:textAlignment w:val="baseline"/>
              <w:rPr>
                <w:sz w:val="22"/>
                <w:szCs w:val="22"/>
              </w:rPr>
            </w:pPr>
            <w:r w:rsidRPr="00D01C20">
              <w:rPr>
                <w:sz w:val="22"/>
                <w:szCs w:val="22"/>
              </w:rPr>
              <w:t>31,9 %</w:t>
            </w:r>
          </w:p>
        </w:tc>
        <w:tc>
          <w:tcPr>
            <w:tcW w:w="2576" w:type="dxa"/>
          </w:tcPr>
          <w:p w:rsidR="008F3810" w:rsidRPr="00D01C20" w:rsidRDefault="008F3810" w:rsidP="00D01C20">
            <w:pPr>
              <w:textAlignment w:val="baseline"/>
              <w:rPr>
                <w:sz w:val="22"/>
                <w:szCs w:val="22"/>
              </w:rPr>
            </w:pPr>
            <w:r w:rsidRPr="00D01C20">
              <w:rPr>
                <w:sz w:val="22"/>
                <w:szCs w:val="22"/>
              </w:rPr>
              <w:t>Ситуативная самостоятельность в познавательной деятельности. Проявление самостоятельности при наличии внешних побудителей.</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40,4 %</w:t>
            </w:r>
          </w:p>
        </w:tc>
      </w:tr>
      <w:tr w:rsidR="008F3810" w:rsidRPr="0051398C" w:rsidTr="00D01C20">
        <w:trPr>
          <w:trHeight w:val="2900"/>
        </w:trPr>
        <w:tc>
          <w:tcPr>
            <w:tcW w:w="0" w:type="auto"/>
          </w:tcPr>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Высокий уровень.</w:t>
            </w:r>
          </w:p>
          <w:p w:rsidR="008F3810" w:rsidRPr="00D01C20" w:rsidRDefault="008F3810" w:rsidP="00D01C20">
            <w:pPr>
              <w:textAlignment w:val="baseline"/>
              <w:rPr>
                <w:sz w:val="22"/>
                <w:szCs w:val="22"/>
              </w:rPr>
            </w:pPr>
            <w:r w:rsidRPr="00D01C20">
              <w:rPr>
                <w:sz w:val="22"/>
                <w:szCs w:val="22"/>
              </w:rPr>
              <w:t>5,1 %</w:t>
            </w:r>
          </w:p>
        </w:tc>
        <w:tc>
          <w:tcPr>
            <w:tcW w:w="0" w:type="auto"/>
          </w:tcPr>
          <w:p w:rsidR="008F3810" w:rsidRPr="00D01C20" w:rsidRDefault="008F3810" w:rsidP="00D01C20">
            <w:pPr>
              <w:textAlignment w:val="baseline"/>
              <w:rPr>
                <w:sz w:val="22"/>
                <w:szCs w:val="22"/>
              </w:rPr>
            </w:pPr>
            <w:r w:rsidRPr="00D01C20">
              <w:rPr>
                <w:sz w:val="22"/>
                <w:szCs w:val="22"/>
              </w:rPr>
              <w:t>Активность, стимулируемая не только внешними, но и внутренними побудителями.</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30,5 %</w:t>
            </w:r>
          </w:p>
        </w:tc>
        <w:tc>
          <w:tcPr>
            <w:tcW w:w="2373" w:type="dxa"/>
          </w:tcPr>
          <w:p w:rsidR="008F3810" w:rsidRPr="00D01C20" w:rsidRDefault="008F3810" w:rsidP="00D01C20">
            <w:pPr>
              <w:textAlignment w:val="baseline"/>
              <w:rPr>
                <w:sz w:val="22"/>
                <w:szCs w:val="22"/>
              </w:rPr>
            </w:pPr>
            <w:r w:rsidRPr="00D01C20">
              <w:rPr>
                <w:sz w:val="22"/>
                <w:szCs w:val="22"/>
              </w:rPr>
              <w:t>Устойчивая потребность в познавательной деятельности. Интерес к результату и оценке познавательной деятельности как мотив.</w:t>
            </w:r>
          </w:p>
          <w:p w:rsidR="008F3810" w:rsidRPr="00D01C20" w:rsidRDefault="008F3810" w:rsidP="00D01C20">
            <w:pPr>
              <w:textAlignment w:val="baseline"/>
              <w:rPr>
                <w:sz w:val="22"/>
                <w:szCs w:val="22"/>
              </w:rPr>
            </w:pPr>
            <w:r w:rsidRPr="00D01C20">
              <w:rPr>
                <w:sz w:val="22"/>
                <w:szCs w:val="22"/>
              </w:rPr>
              <w:t>24,1 %</w:t>
            </w:r>
          </w:p>
        </w:tc>
        <w:tc>
          <w:tcPr>
            <w:tcW w:w="2576" w:type="dxa"/>
          </w:tcPr>
          <w:p w:rsidR="008F3810" w:rsidRPr="00D01C20" w:rsidRDefault="008F3810" w:rsidP="00D01C20">
            <w:pPr>
              <w:textAlignment w:val="baseline"/>
              <w:rPr>
                <w:sz w:val="22"/>
                <w:szCs w:val="22"/>
              </w:rPr>
            </w:pPr>
            <w:r w:rsidRPr="00D01C20">
              <w:rPr>
                <w:sz w:val="22"/>
                <w:szCs w:val="22"/>
              </w:rPr>
              <w:t>Интенсивный процесс самостоятельной деятельности по развитию интереса. Стремление использовать помощь.</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10,3 %</w:t>
            </w:r>
          </w:p>
        </w:tc>
      </w:tr>
    </w:tbl>
    <w:p w:rsidR="008F3810" w:rsidRPr="0051398C" w:rsidRDefault="008F3810" w:rsidP="0051398C">
      <w:pPr>
        <w:pStyle w:val="ListParagraph"/>
        <w:ind w:left="0" w:firstLine="708"/>
        <w:jc w:val="both"/>
        <w:rPr>
          <w:shd w:val="clear" w:color="auto" w:fill="FFFFFF"/>
        </w:rPr>
      </w:pPr>
    </w:p>
    <w:p w:rsidR="008F3810" w:rsidRPr="0051398C" w:rsidRDefault="008F3810" w:rsidP="0051398C">
      <w:pPr>
        <w:pStyle w:val="ListParagraph"/>
        <w:ind w:left="0" w:firstLine="708"/>
        <w:jc w:val="both"/>
        <w:rPr>
          <w:shd w:val="clear" w:color="auto" w:fill="FFFFFF"/>
        </w:rPr>
      </w:pPr>
      <w:r w:rsidRPr="0051398C">
        <w:rPr>
          <w:shd w:val="clear" w:color="auto" w:fill="FFFFFF"/>
        </w:rPr>
        <w:t>Из данной таблицы видно, что почти у половины группы (43,5 %) низкие уровни развития познавательных интересов; у половины группы (51,2 %) – средние уровни; у шестой части группы (5,1 %) высокие уровни развития познавательных интересов; очень небольшому числу учащихся (2 из 30) преемственны очень высокие уровни. Следовательно, уровень развития познавательного интереса у учащихся в целом по группам мал, они требует повышения, причем с использованием современных образовательных технологий.</w:t>
      </w:r>
    </w:p>
    <w:p w:rsidR="008F3810" w:rsidRPr="0051398C" w:rsidRDefault="008F3810" w:rsidP="0051398C">
      <w:pPr>
        <w:pStyle w:val="ListParagraph"/>
        <w:ind w:left="0" w:firstLine="708"/>
        <w:jc w:val="both"/>
        <w:rPr>
          <w:shd w:val="clear" w:color="auto" w:fill="FFFFFF"/>
        </w:rPr>
      </w:pPr>
      <w:r w:rsidRPr="0051398C">
        <w:rPr>
          <w:shd w:val="clear" w:color="auto" w:fill="FFFFFF"/>
        </w:rPr>
        <w:t xml:space="preserve">В течение двух лет учащимся, занимающимся по программе «Азбука Комсомольска» было предложено на каждом занятии выполнить проект. Проекты были разных видов, сложностей, индивидуальные, групповые, исследовательские, творческие и т.д. (см. приложение 2).  Каждый проект имел свой результат, который выражался в стремлении учащихся показать другим свою работу. </w:t>
      </w:r>
    </w:p>
    <w:p w:rsidR="008F3810" w:rsidRPr="0051398C" w:rsidRDefault="008F3810" w:rsidP="0051398C">
      <w:pPr>
        <w:pStyle w:val="ListParagraph"/>
        <w:ind w:left="0" w:firstLine="708"/>
        <w:jc w:val="both"/>
        <w:rPr>
          <w:shd w:val="clear" w:color="auto" w:fill="FFFFFF"/>
        </w:rPr>
      </w:pPr>
      <w:r w:rsidRPr="0051398C">
        <w:rPr>
          <w:shd w:val="clear" w:color="auto" w:fill="FFFFFF"/>
        </w:rPr>
        <w:t xml:space="preserve">В результате целенаправленной работы на повышение познавательного интереса учащихся через создание проектов была проведена итоговая диагностика. </w:t>
      </w:r>
    </w:p>
    <w:p w:rsidR="008F3810" w:rsidRPr="0051398C" w:rsidRDefault="008F3810" w:rsidP="0051398C">
      <w:pPr>
        <w:shd w:val="clear" w:color="auto" w:fill="FFFFFF"/>
        <w:jc w:val="right"/>
        <w:textAlignment w:val="baseline"/>
      </w:pPr>
      <w:r w:rsidRPr="0051398C">
        <w:t>Таблица 2</w:t>
      </w:r>
    </w:p>
    <w:p w:rsidR="008F3810" w:rsidRPr="0051398C" w:rsidRDefault="008F3810" w:rsidP="0051398C">
      <w:pPr>
        <w:shd w:val="clear" w:color="auto" w:fill="FFFFFF"/>
        <w:jc w:val="center"/>
        <w:textAlignment w:val="baseline"/>
        <w:rPr>
          <w:b/>
        </w:rPr>
      </w:pPr>
      <w:r w:rsidRPr="0051398C">
        <w:rPr>
          <w:b/>
        </w:rPr>
        <w:t xml:space="preserve">Уровень развития познавательного интереса учащихся </w:t>
      </w:r>
    </w:p>
    <w:p w:rsidR="008F3810" w:rsidRPr="0051398C" w:rsidRDefault="008F3810" w:rsidP="0051398C">
      <w:pPr>
        <w:shd w:val="clear" w:color="auto" w:fill="FFFFFF"/>
        <w:jc w:val="center"/>
        <w:textAlignment w:val="baseline"/>
        <w:rPr>
          <w:b/>
        </w:rPr>
      </w:pPr>
      <w:r w:rsidRPr="0051398C">
        <w:rPr>
          <w:b/>
        </w:rPr>
        <w:t>(итоговая диагностика)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1"/>
        <w:gridCol w:w="2313"/>
        <w:gridCol w:w="2410"/>
        <w:gridCol w:w="2410"/>
      </w:tblGrid>
      <w:tr w:rsidR="008F3810" w:rsidRPr="0051398C" w:rsidTr="00D01C20">
        <w:trPr>
          <w:trHeight w:val="1765"/>
        </w:trPr>
        <w:tc>
          <w:tcPr>
            <w:tcW w:w="2331" w:type="dxa"/>
          </w:tcPr>
          <w:p w:rsidR="008F3810" w:rsidRPr="00D01C20" w:rsidRDefault="008F3810" w:rsidP="00D01C20">
            <w:pPr>
              <w:textAlignment w:val="baseline"/>
              <w:rPr>
                <w:sz w:val="22"/>
                <w:szCs w:val="22"/>
              </w:rPr>
            </w:pPr>
            <w:r w:rsidRPr="00D01C20">
              <w:rPr>
                <w:sz w:val="22"/>
                <w:szCs w:val="22"/>
              </w:rPr>
              <w:t>Показатели познавательного интереса</w:t>
            </w:r>
          </w:p>
          <w:p w:rsidR="008F3810" w:rsidRPr="00D01C20" w:rsidRDefault="008F3810" w:rsidP="00D01C20">
            <w:pPr>
              <w:textAlignment w:val="baseline"/>
              <w:rPr>
                <w:sz w:val="22"/>
                <w:szCs w:val="22"/>
              </w:rPr>
            </w:pPr>
            <w:r w:rsidRPr="00D01C20">
              <w:rPr>
                <w:sz w:val="22"/>
                <w:szCs w:val="22"/>
              </w:rPr>
              <w:t>Уровни познавательного интереса</w:t>
            </w:r>
          </w:p>
        </w:tc>
        <w:tc>
          <w:tcPr>
            <w:tcW w:w="2313" w:type="dxa"/>
          </w:tcPr>
          <w:p w:rsidR="008F3810" w:rsidRPr="00D01C20" w:rsidRDefault="008F3810" w:rsidP="00D01C20">
            <w:pPr>
              <w:textAlignment w:val="baseline"/>
              <w:rPr>
                <w:sz w:val="22"/>
                <w:szCs w:val="22"/>
              </w:rPr>
            </w:pPr>
            <w:r w:rsidRPr="00D01C20">
              <w:rPr>
                <w:sz w:val="22"/>
                <w:szCs w:val="22"/>
              </w:rPr>
              <w:t>Обращённость учащихся к объектам познания</w:t>
            </w:r>
          </w:p>
        </w:tc>
        <w:tc>
          <w:tcPr>
            <w:tcW w:w="2410" w:type="dxa"/>
          </w:tcPr>
          <w:p w:rsidR="008F3810" w:rsidRPr="00D01C20" w:rsidRDefault="008F3810" w:rsidP="00D01C20">
            <w:pPr>
              <w:textAlignment w:val="baseline"/>
              <w:rPr>
                <w:sz w:val="22"/>
                <w:szCs w:val="22"/>
              </w:rPr>
            </w:pPr>
            <w:r w:rsidRPr="00D01C20">
              <w:rPr>
                <w:sz w:val="22"/>
                <w:szCs w:val="22"/>
              </w:rPr>
              <w:t>Эмоциональная вовлеченность в учебный процесс</w:t>
            </w:r>
          </w:p>
        </w:tc>
        <w:tc>
          <w:tcPr>
            <w:tcW w:w="2410" w:type="dxa"/>
          </w:tcPr>
          <w:p w:rsidR="008F3810" w:rsidRPr="00D01C20" w:rsidRDefault="008F3810" w:rsidP="00D01C20">
            <w:pPr>
              <w:textAlignment w:val="baseline"/>
              <w:rPr>
                <w:sz w:val="22"/>
                <w:szCs w:val="22"/>
              </w:rPr>
            </w:pPr>
            <w:r w:rsidRPr="00D01C20">
              <w:rPr>
                <w:sz w:val="22"/>
                <w:szCs w:val="22"/>
              </w:rPr>
              <w:t>Интеллектуальная активность</w:t>
            </w:r>
          </w:p>
        </w:tc>
      </w:tr>
      <w:tr w:rsidR="008F3810" w:rsidRPr="0051398C" w:rsidTr="00D01C20">
        <w:trPr>
          <w:trHeight w:val="2466"/>
        </w:trPr>
        <w:tc>
          <w:tcPr>
            <w:tcW w:w="2331" w:type="dxa"/>
          </w:tcPr>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Низкий уровень.</w:t>
            </w:r>
          </w:p>
          <w:p w:rsidR="008F3810" w:rsidRPr="00D01C20" w:rsidRDefault="008F3810" w:rsidP="00D01C20">
            <w:pPr>
              <w:textAlignment w:val="baseline"/>
              <w:rPr>
                <w:sz w:val="22"/>
                <w:szCs w:val="22"/>
              </w:rPr>
            </w:pPr>
            <w:r w:rsidRPr="00D01C20">
              <w:rPr>
                <w:sz w:val="22"/>
                <w:szCs w:val="22"/>
              </w:rPr>
              <w:t>18,9 %</w:t>
            </w:r>
          </w:p>
        </w:tc>
        <w:tc>
          <w:tcPr>
            <w:tcW w:w="2313" w:type="dxa"/>
          </w:tcPr>
          <w:p w:rsidR="008F3810" w:rsidRPr="00D01C20" w:rsidRDefault="008F3810" w:rsidP="00D01C20">
            <w:pPr>
              <w:textAlignment w:val="baseline"/>
              <w:rPr>
                <w:sz w:val="22"/>
                <w:szCs w:val="22"/>
              </w:rPr>
            </w:pPr>
            <w:r w:rsidRPr="00D01C20">
              <w:rPr>
                <w:sz w:val="22"/>
                <w:szCs w:val="22"/>
              </w:rPr>
              <w:t>Отсутствие самостоятельной познавательной деятельности. Работа под контролем.</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37,8 %</w:t>
            </w:r>
          </w:p>
        </w:tc>
        <w:tc>
          <w:tcPr>
            <w:tcW w:w="2410" w:type="dxa"/>
          </w:tcPr>
          <w:p w:rsidR="008F3810" w:rsidRPr="00D01C20" w:rsidRDefault="008F3810" w:rsidP="00D01C20">
            <w:pPr>
              <w:textAlignment w:val="baseline"/>
              <w:rPr>
                <w:sz w:val="22"/>
                <w:szCs w:val="22"/>
              </w:rPr>
            </w:pPr>
            <w:r w:rsidRPr="00D01C20">
              <w:rPr>
                <w:sz w:val="22"/>
                <w:szCs w:val="22"/>
              </w:rPr>
              <w:t>Отрицательная мотивация к познавательной деятельности, к процессу и содержанию занятия.</w:t>
            </w:r>
          </w:p>
          <w:p w:rsidR="008F3810" w:rsidRPr="00D01C20" w:rsidRDefault="008F3810" w:rsidP="00D01C20">
            <w:pPr>
              <w:textAlignment w:val="baseline"/>
              <w:rPr>
                <w:sz w:val="22"/>
                <w:szCs w:val="22"/>
              </w:rPr>
            </w:pPr>
            <w:r w:rsidRPr="00D01C20">
              <w:rPr>
                <w:sz w:val="22"/>
                <w:szCs w:val="22"/>
              </w:rPr>
              <w:t>27,7 %</w:t>
            </w:r>
          </w:p>
        </w:tc>
        <w:tc>
          <w:tcPr>
            <w:tcW w:w="2410" w:type="dxa"/>
          </w:tcPr>
          <w:p w:rsidR="008F3810" w:rsidRPr="00D01C20" w:rsidRDefault="008F3810" w:rsidP="00D01C20">
            <w:pPr>
              <w:textAlignment w:val="baseline"/>
              <w:rPr>
                <w:sz w:val="22"/>
                <w:szCs w:val="22"/>
              </w:rPr>
            </w:pPr>
            <w:r w:rsidRPr="00D01C20">
              <w:rPr>
                <w:sz w:val="22"/>
                <w:szCs w:val="22"/>
              </w:rPr>
              <w:t>Низкий уровень активности, познавательная инертность. Отсутствие стремления к деятельности в процессе познания.</w:t>
            </w:r>
          </w:p>
          <w:p w:rsidR="008F3810" w:rsidRPr="00D01C20" w:rsidRDefault="008F3810" w:rsidP="00D01C20">
            <w:pPr>
              <w:textAlignment w:val="baseline"/>
              <w:rPr>
                <w:sz w:val="22"/>
                <w:szCs w:val="22"/>
              </w:rPr>
            </w:pPr>
            <w:r w:rsidRPr="00D01C20">
              <w:rPr>
                <w:sz w:val="22"/>
                <w:szCs w:val="22"/>
              </w:rPr>
              <w:t>23,4 %</w:t>
            </w:r>
          </w:p>
        </w:tc>
      </w:tr>
      <w:tr w:rsidR="008F3810" w:rsidRPr="0051398C" w:rsidTr="00D01C20">
        <w:trPr>
          <w:trHeight w:val="3578"/>
        </w:trPr>
        <w:tc>
          <w:tcPr>
            <w:tcW w:w="2331" w:type="dxa"/>
          </w:tcPr>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Средний уровень.</w:t>
            </w:r>
          </w:p>
          <w:p w:rsidR="008F3810" w:rsidRPr="00D01C20" w:rsidRDefault="008F3810" w:rsidP="00D01C20">
            <w:pPr>
              <w:textAlignment w:val="baseline"/>
              <w:rPr>
                <w:sz w:val="22"/>
                <w:szCs w:val="22"/>
              </w:rPr>
            </w:pPr>
            <w:r w:rsidRPr="00D01C20">
              <w:rPr>
                <w:sz w:val="22"/>
                <w:szCs w:val="22"/>
              </w:rPr>
              <w:t>43,2 %</w:t>
            </w:r>
          </w:p>
        </w:tc>
        <w:tc>
          <w:tcPr>
            <w:tcW w:w="2313" w:type="dxa"/>
          </w:tcPr>
          <w:p w:rsidR="008F3810" w:rsidRPr="00D01C20" w:rsidRDefault="008F3810" w:rsidP="00D01C20">
            <w:pPr>
              <w:textAlignment w:val="baseline"/>
              <w:rPr>
                <w:sz w:val="22"/>
                <w:szCs w:val="22"/>
              </w:rPr>
            </w:pPr>
            <w:r w:rsidRPr="00D01C20">
              <w:rPr>
                <w:sz w:val="22"/>
                <w:szCs w:val="22"/>
              </w:rPr>
              <w:t>Эпизодическая активность, побуждаемая внешними стимулами (учителем, друзьями, родителями, способами выполнения заданий и т. Д.).</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26,1 %</w:t>
            </w:r>
          </w:p>
        </w:tc>
        <w:tc>
          <w:tcPr>
            <w:tcW w:w="2410" w:type="dxa"/>
          </w:tcPr>
          <w:p w:rsidR="008F3810" w:rsidRPr="00D01C20" w:rsidRDefault="008F3810" w:rsidP="00D01C20">
            <w:pPr>
              <w:textAlignment w:val="baseline"/>
              <w:rPr>
                <w:sz w:val="22"/>
                <w:szCs w:val="22"/>
              </w:rPr>
            </w:pPr>
            <w:r w:rsidRPr="00D01C20">
              <w:rPr>
                <w:sz w:val="22"/>
                <w:szCs w:val="22"/>
              </w:rPr>
              <w:t>Неустойчивая мотивация к внешним сторонам деятельности. Эпизодическая познавательная мотивация с условием внешнего стимулирования.</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21,9 %</w:t>
            </w:r>
          </w:p>
        </w:tc>
        <w:tc>
          <w:tcPr>
            <w:tcW w:w="2410" w:type="dxa"/>
          </w:tcPr>
          <w:p w:rsidR="008F3810" w:rsidRPr="00D01C20" w:rsidRDefault="008F3810" w:rsidP="00D01C20">
            <w:pPr>
              <w:textAlignment w:val="baseline"/>
              <w:rPr>
                <w:sz w:val="22"/>
                <w:szCs w:val="22"/>
              </w:rPr>
            </w:pPr>
            <w:r w:rsidRPr="00D01C20">
              <w:rPr>
                <w:sz w:val="22"/>
                <w:szCs w:val="22"/>
              </w:rPr>
              <w:t>Ситуативная самостоятельность в познавательной деятельности. Проявление самостоятельности при наличии внешних побудителей.</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30,4 %</w:t>
            </w:r>
          </w:p>
        </w:tc>
      </w:tr>
      <w:tr w:rsidR="008F3810" w:rsidRPr="0051398C" w:rsidTr="00D01C20">
        <w:trPr>
          <w:trHeight w:val="138"/>
        </w:trPr>
        <w:tc>
          <w:tcPr>
            <w:tcW w:w="2331" w:type="dxa"/>
          </w:tcPr>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Высокий уровень.</w:t>
            </w:r>
          </w:p>
          <w:p w:rsidR="008F3810" w:rsidRPr="00D01C20" w:rsidRDefault="008F3810" w:rsidP="00D01C20">
            <w:pPr>
              <w:textAlignment w:val="baseline"/>
              <w:rPr>
                <w:sz w:val="22"/>
                <w:szCs w:val="22"/>
              </w:rPr>
            </w:pPr>
            <w:r w:rsidRPr="00D01C20">
              <w:rPr>
                <w:sz w:val="22"/>
                <w:szCs w:val="22"/>
              </w:rPr>
              <w:t>37,8 %</w:t>
            </w:r>
          </w:p>
        </w:tc>
        <w:tc>
          <w:tcPr>
            <w:tcW w:w="2313" w:type="dxa"/>
          </w:tcPr>
          <w:p w:rsidR="008F3810" w:rsidRPr="00D01C20" w:rsidRDefault="008F3810" w:rsidP="00D01C20">
            <w:pPr>
              <w:textAlignment w:val="baseline"/>
              <w:rPr>
                <w:sz w:val="22"/>
                <w:szCs w:val="22"/>
              </w:rPr>
            </w:pPr>
            <w:r w:rsidRPr="00D01C20">
              <w:rPr>
                <w:sz w:val="22"/>
                <w:szCs w:val="22"/>
              </w:rPr>
              <w:t>Активность, стимулируемая не только внешними, но и внутренними побудителями.</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20,5 %</w:t>
            </w:r>
          </w:p>
        </w:tc>
        <w:tc>
          <w:tcPr>
            <w:tcW w:w="2410" w:type="dxa"/>
          </w:tcPr>
          <w:p w:rsidR="008F3810" w:rsidRPr="00D01C20" w:rsidRDefault="008F3810" w:rsidP="00D01C20">
            <w:pPr>
              <w:textAlignment w:val="baseline"/>
              <w:rPr>
                <w:sz w:val="22"/>
                <w:szCs w:val="22"/>
              </w:rPr>
            </w:pPr>
            <w:r w:rsidRPr="00D01C20">
              <w:rPr>
                <w:sz w:val="22"/>
                <w:szCs w:val="22"/>
              </w:rPr>
              <w:t xml:space="preserve">Устойчивая потребность в познавательной деятельности. Интерес к результату и оценке познавательной деятельности как мотив. </w:t>
            </w:r>
          </w:p>
          <w:p w:rsidR="008F3810" w:rsidRPr="00D01C20" w:rsidRDefault="008F3810" w:rsidP="00D01C20">
            <w:pPr>
              <w:textAlignment w:val="baseline"/>
              <w:rPr>
                <w:sz w:val="22"/>
                <w:szCs w:val="22"/>
              </w:rPr>
            </w:pPr>
            <w:r w:rsidRPr="00D01C20">
              <w:rPr>
                <w:sz w:val="22"/>
                <w:szCs w:val="22"/>
              </w:rPr>
              <w:t>14,1 %</w:t>
            </w:r>
          </w:p>
        </w:tc>
        <w:tc>
          <w:tcPr>
            <w:tcW w:w="2410" w:type="dxa"/>
          </w:tcPr>
          <w:p w:rsidR="008F3810" w:rsidRPr="00D01C20" w:rsidRDefault="008F3810" w:rsidP="00D01C20">
            <w:pPr>
              <w:textAlignment w:val="baseline"/>
              <w:rPr>
                <w:sz w:val="22"/>
                <w:szCs w:val="22"/>
              </w:rPr>
            </w:pPr>
            <w:r w:rsidRPr="00D01C20">
              <w:rPr>
                <w:sz w:val="22"/>
                <w:szCs w:val="22"/>
              </w:rPr>
              <w:t>Интенсивный процесс самостоятельной деятельности по развитию интереса. Стремление использовать помощь.</w:t>
            </w:r>
          </w:p>
          <w:p w:rsidR="008F3810" w:rsidRPr="00D01C20" w:rsidRDefault="008F3810" w:rsidP="00D01C20">
            <w:pPr>
              <w:textAlignment w:val="baseline"/>
              <w:rPr>
                <w:sz w:val="22"/>
                <w:szCs w:val="22"/>
              </w:rPr>
            </w:pPr>
          </w:p>
          <w:p w:rsidR="008F3810" w:rsidRPr="00D01C20" w:rsidRDefault="008F3810" w:rsidP="00D01C20">
            <w:pPr>
              <w:textAlignment w:val="baseline"/>
              <w:rPr>
                <w:sz w:val="22"/>
                <w:szCs w:val="22"/>
              </w:rPr>
            </w:pPr>
            <w:r w:rsidRPr="00D01C20">
              <w:rPr>
                <w:sz w:val="22"/>
                <w:szCs w:val="22"/>
              </w:rPr>
              <w:t>5,3 %</w:t>
            </w:r>
          </w:p>
        </w:tc>
      </w:tr>
    </w:tbl>
    <w:p w:rsidR="008F3810" w:rsidRPr="0051398C" w:rsidRDefault="008F3810" w:rsidP="0051398C">
      <w:pPr>
        <w:pStyle w:val="ListParagraph"/>
        <w:ind w:left="0" w:firstLine="708"/>
        <w:jc w:val="both"/>
        <w:rPr>
          <w:shd w:val="clear" w:color="auto" w:fill="FFFFFF"/>
        </w:rPr>
      </w:pPr>
    </w:p>
    <w:p w:rsidR="008F3810" w:rsidRDefault="008F3810" w:rsidP="0051398C">
      <w:pPr>
        <w:pStyle w:val="ListParagraph"/>
        <w:ind w:left="0" w:firstLine="708"/>
        <w:jc w:val="both"/>
        <w:rPr>
          <w:shd w:val="clear" w:color="auto" w:fill="FFFFFF"/>
        </w:rPr>
      </w:pPr>
    </w:p>
    <w:p w:rsidR="008F3810" w:rsidRPr="0051398C" w:rsidRDefault="008F3810" w:rsidP="0051398C">
      <w:pPr>
        <w:pStyle w:val="ListParagraph"/>
        <w:ind w:left="0" w:firstLine="708"/>
        <w:jc w:val="both"/>
        <w:rPr>
          <w:shd w:val="clear" w:color="auto" w:fill="FFFFFF"/>
        </w:rPr>
      </w:pPr>
      <w:r w:rsidRPr="0051398C">
        <w:rPr>
          <w:shd w:val="clear" w:color="auto" w:fill="FFFFFF"/>
        </w:rPr>
        <w:t>В результате итоговой диагностики мы видим, что количество учащихся с высоким уровнем познавательной активности повысился с 5,1% до 37,8%. Это значит, что применяемый нами метод проектов, в целом дал положительный результат в повышении уровня познавательной активности учащихся к изучению своего родного города. Процент ребят с низким уровнем уменьшился на 24,6%, в то время как количество учащихся со средним уровнем практически не изменилось (разница в 8%).</w:t>
      </w:r>
    </w:p>
    <w:p w:rsidR="008F3810" w:rsidRPr="0051398C" w:rsidRDefault="008F3810" w:rsidP="0051398C">
      <w:pPr>
        <w:jc w:val="both"/>
        <w:rPr>
          <w:shd w:val="clear" w:color="auto" w:fill="FFFFFF"/>
        </w:rPr>
      </w:pPr>
    </w:p>
    <w:p w:rsidR="008F3810" w:rsidRPr="0051398C" w:rsidRDefault="008F3810" w:rsidP="0051398C">
      <w:pPr>
        <w:pStyle w:val="ListParagraph"/>
        <w:numPr>
          <w:ilvl w:val="0"/>
          <w:numId w:val="8"/>
        </w:numPr>
        <w:tabs>
          <w:tab w:val="left" w:pos="426"/>
        </w:tabs>
        <w:ind w:left="0" w:firstLine="0"/>
        <w:jc w:val="both"/>
        <w:rPr>
          <w:b/>
          <w:lang w:eastAsia="ar-SA"/>
        </w:rPr>
      </w:pPr>
      <w:r w:rsidRPr="0051398C">
        <w:rPr>
          <w:b/>
        </w:rPr>
        <w:t>Условия, обеспечивающие наибольшую эффективность</w:t>
      </w:r>
      <w:r w:rsidRPr="0051398C">
        <w:rPr>
          <w:b/>
          <w:color w:val="000000"/>
        </w:rPr>
        <w:t xml:space="preserve"> </w:t>
      </w:r>
      <w:r w:rsidRPr="0051398C">
        <w:rPr>
          <w:b/>
          <w:lang w:eastAsia="ar-SA"/>
        </w:rPr>
        <w:t>развития познавательного интереса у младших школьников к изучению своего города через проектно-исследовательскую деятельность в процессе реализации экспериментальной образовательной программы «Азбука Комсомольска».</w:t>
      </w:r>
    </w:p>
    <w:p w:rsidR="008F3810" w:rsidRPr="0051398C" w:rsidRDefault="008F3810" w:rsidP="0051398C">
      <w:pPr>
        <w:pStyle w:val="ListParagraph"/>
        <w:tabs>
          <w:tab w:val="left" w:pos="426"/>
        </w:tabs>
        <w:ind w:left="0"/>
        <w:jc w:val="both"/>
        <w:rPr>
          <w:i/>
          <w:color w:val="000000"/>
        </w:rPr>
      </w:pPr>
      <w:r w:rsidRPr="0051398C">
        <w:rPr>
          <w:b/>
          <w:color w:val="000000"/>
        </w:rPr>
        <w:tab/>
      </w:r>
      <w:r w:rsidRPr="0051398C">
        <w:rPr>
          <w:b/>
          <w:color w:val="000000"/>
        </w:rPr>
        <w:tab/>
      </w:r>
      <w:r w:rsidRPr="0051398C">
        <w:rPr>
          <w:i/>
          <w:color w:val="000000"/>
        </w:rPr>
        <w:t xml:space="preserve"> Первое условие – использование ближайшего окружения учащихся.</w:t>
      </w:r>
    </w:p>
    <w:p w:rsidR="008F3810" w:rsidRPr="0051398C" w:rsidRDefault="008F3810" w:rsidP="0051398C">
      <w:pPr>
        <w:pStyle w:val="ListParagraph"/>
        <w:tabs>
          <w:tab w:val="left" w:pos="426"/>
        </w:tabs>
        <w:ind w:left="0"/>
        <w:jc w:val="both"/>
        <w:rPr>
          <w:b/>
          <w:color w:val="000000"/>
        </w:rPr>
      </w:pPr>
      <w:r w:rsidRPr="0051398C">
        <w:rPr>
          <w:color w:val="000000"/>
        </w:rPr>
        <w:t xml:space="preserve">Содержанием программы «Азбука Комсомольска» является изучение объектов города на каждую букву алфавита. Для развития познавательного интереса к изучению объектов города конечным результатом изучения каждой буквы является выполнение какого-либо проекта. Это может быть индивидуальный мини проект за одно занятие или коллективный проект, который выполняется группой в течение нескольких занятий.    </w:t>
      </w:r>
    </w:p>
    <w:p w:rsidR="008F3810" w:rsidRPr="0051398C" w:rsidRDefault="008F3810" w:rsidP="0051398C">
      <w:pPr>
        <w:ind w:firstLine="708"/>
        <w:jc w:val="both"/>
        <w:rPr>
          <w:i/>
          <w:color w:val="000000"/>
        </w:rPr>
      </w:pPr>
      <w:r w:rsidRPr="0051398C">
        <w:rPr>
          <w:i/>
          <w:color w:val="000000"/>
        </w:rPr>
        <w:t>Второе условие – создание ситуации успеха.</w:t>
      </w:r>
    </w:p>
    <w:p w:rsidR="008F3810" w:rsidRPr="0051398C" w:rsidRDefault="008F3810" w:rsidP="0051398C">
      <w:pPr>
        <w:ind w:firstLine="708"/>
        <w:jc w:val="both"/>
        <w:rPr>
          <w:color w:val="000000"/>
        </w:rPr>
      </w:pPr>
      <w:r w:rsidRPr="0051398C">
        <w:rPr>
          <w:color w:val="000000"/>
        </w:rPr>
        <w:t xml:space="preserve">В результате выполнения любого проекта важным моментом является его успешность. Ситуация успеха для повышения уровня познавательного интереса очень важна. Эту ситуацию успеха учащихся я создаю следующими способами: фотографирую лучшие работы учащихся и делаю виртуальный альбом творческих проектов учащихся </w:t>
      </w:r>
      <w:r w:rsidRPr="0051398C">
        <w:t xml:space="preserve">(приложение 3); </w:t>
      </w:r>
      <w:r w:rsidRPr="0051398C">
        <w:rPr>
          <w:color w:val="000000"/>
        </w:rPr>
        <w:t>отправляю коллективные проекты на конкурсы (</w:t>
      </w:r>
      <w:r w:rsidRPr="0051398C">
        <w:t>см. приложение 4</w:t>
      </w:r>
      <w:r w:rsidRPr="0051398C">
        <w:rPr>
          <w:color w:val="000000"/>
        </w:rPr>
        <w:t xml:space="preserve">), предоставляю возможность учащимся защищать свой проект перед группой. </w:t>
      </w:r>
    </w:p>
    <w:p w:rsidR="008F3810" w:rsidRPr="0051398C" w:rsidRDefault="008F3810" w:rsidP="0051398C">
      <w:pPr>
        <w:ind w:firstLine="708"/>
        <w:jc w:val="both"/>
        <w:rPr>
          <w:i/>
          <w:color w:val="000000"/>
        </w:rPr>
      </w:pPr>
      <w:r w:rsidRPr="0051398C">
        <w:rPr>
          <w:i/>
          <w:color w:val="000000"/>
        </w:rPr>
        <w:t>Третье условие – поддержка и помощь семьи.</w:t>
      </w:r>
    </w:p>
    <w:p w:rsidR="008F3810" w:rsidRPr="0051398C" w:rsidRDefault="008F3810" w:rsidP="0051398C">
      <w:pPr>
        <w:ind w:firstLine="708"/>
        <w:jc w:val="both"/>
        <w:rPr>
          <w:color w:val="000000"/>
        </w:rPr>
      </w:pPr>
      <w:r w:rsidRPr="0051398C">
        <w:rPr>
          <w:color w:val="000000"/>
        </w:rPr>
        <w:t>Так как программа «Азбука Комсомольска» написана для учащихся 1-2 классов, то большую роль, особенно в создании коллективных проектов играли родители учащихся, которые с удовольствием помогали ребятам в сборе информации, подбадривали и настраивали на совместную деятельность, что немаловажно для сплочения семьи. Я считаю работу с семьями учащихся в создании некоторых проектов хорошим достижением своего опыта (например: проект «Книжка-малышка «Моя семья» (при изучении буквы «Б»-библиотека), проект «Герб моей семьи» (при изучении буквы «Г»-герб города), проект «Праздничные поздравления» (при изучении буквы «К»-кинотеатр, кино) и т.д..</w:t>
      </w:r>
    </w:p>
    <w:p w:rsidR="008F3810" w:rsidRPr="0051398C" w:rsidRDefault="008F3810" w:rsidP="0051398C">
      <w:pPr>
        <w:shd w:val="clear" w:color="auto" w:fill="FFFFFF"/>
        <w:adjustRightInd w:val="0"/>
        <w:ind w:firstLine="567"/>
        <w:jc w:val="both"/>
        <w:rPr>
          <w:i/>
        </w:rPr>
      </w:pPr>
      <w:r w:rsidRPr="0051398C">
        <w:rPr>
          <w:i/>
        </w:rPr>
        <w:t xml:space="preserve">Четвертое условие - интеграция общего и дополнительного образования по повышению познавательного интереса младших школьников к изучению родного города через проектную деятельность.  </w:t>
      </w:r>
    </w:p>
    <w:p w:rsidR="008F3810" w:rsidRPr="0051398C" w:rsidRDefault="008F3810" w:rsidP="0051398C">
      <w:pPr>
        <w:ind w:firstLine="567"/>
        <w:jc w:val="both"/>
      </w:pPr>
      <w:r w:rsidRPr="0051398C">
        <w:rPr>
          <w:color w:val="000000"/>
        </w:rPr>
        <w:t xml:space="preserve">Интеграцию </w:t>
      </w:r>
      <w:r w:rsidRPr="0051398C">
        <w:t>я осуществляла несколькими путями:</w:t>
      </w:r>
    </w:p>
    <w:p w:rsidR="008F3810" w:rsidRPr="0051398C" w:rsidRDefault="008F3810" w:rsidP="0051398C">
      <w:pPr>
        <w:shd w:val="clear" w:color="auto" w:fill="FFFFFF"/>
        <w:adjustRightInd w:val="0"/>
        <w:ind w:firstLine="708"/>
        <w:jc w:val="both"/>
        <w:rPr>
          <w:color w:val="000000"/>
        </w:rPr>
      </w:pPr>
      <w:r w:rsidRPr="0051398C">
        <w:t xml:space="preserve">- </w:t>
      </w:r>
      <w:r w:rsidRPr="0051398C">
        <w:rPr>
          <w:i/>
          <w:iCs/>
          <w:spacing w:val="-1"/>
        </w:rPr>
        <w:t>сотрудничество с классными руководителями воспитанников.</w:t>
      </w:r>
      <w:r w:rsidRPr="0051398C">
        <w:rPr>
          <w:iCs/>
          <w:spacing w:val="-1"/>
        </w:rPr>
        <w:t xml:space="preserve"> Моей задачей являлось рассмотрение интеграции содержания программы «Азбука Комсомольска» с содержанием учебного плана предмета «Обучение грамоте».</w:t>
      </w:r>
      <w:r w:rsidRPr="0051398C">
        <w:t xml:space="preserve"> </w:t>
      </w:r>
    </w:p>
    <w:p w:rsidR="008F3810" w:rsidRPr="0051398C" w:rsidRDefault="008F3810" w:rsidP="0051398C">
      <w:pPr>
        <w:ind w:firstLine="708"/>
        <w:jc w:val="both"/>
        <w:rPr>
          <w:i/>
        </w:rPr>
      </w:pPr>
      <w:r w:rsidRPr="0051398C">
        <w:rPr>
          <w:i/>
        </w:rPr>
        <w:t xml:space="preserve">- внедрение в учебно-воспитательный процесс начальных классов наглядного пособия «Азбука Комсомольска». </w:t>
      </w:r>
    </w:p>
    <w:p w:rsidR="008F3810" w:rsidRPr="0051398C" w:rsidRDefault="008F3810" w:rsidP="0051398C">
      <w:pPr>
        <w:ind w:firstLine="708"/>
        <w:jc w:val="both"/>
      </w:pPr>
      <w:r w:rsidRPr="0051398C">
        <w:t xml:space="preserve">- </w:t>
      </w:r>
      <w:r w:rsidRPr="0051398C">
        <w:rPr>
          <w:i/>
        </w:rPr>
        <w:t>участие младших школьников в</w:t>
      </w:r>
      <w:r w:rsidRPr="0051398C">
        <w:t xml:space="preserve"> экологических акциях, операциях, краеведческих конкурсах международного, Всероссийского, краевого и городского уровней, городских научно-исследовательских конференциях по краеведению, экологии, геологии. Участием в данных мероприятиях воспитывается в учащихся активная жизненная (гражданская) позиция, экологическая культура, навыки проектно-исследовательской деятельности и т.д.</w:t>
      </w:r>
    </w:p>
    <w:p w:rsidR="008F3810" w:rsidRDefault="008F3810" w:rsidP="0051398C">
      <w:pPr>
        <w:ind w:firstLine="708"/>
        <w:jc w:val="both"/>
        <w:rPr>
          <w:b/>
          <w:color w:val="000000"/>
        </w:rPr>
      </w:pPr>
    </w:p>
    <w:p w:rsidR="008F3810" w:rsidRDefault="008F3810" w:rsidP="0051398C">
      <w:pPr>
        <w:ind w:firstLine="708"/>
        <w:jc w:val="both"/>
        <w:rPr>
          <w:b/>
          <w:color w:val="000000"/>
        </w:rPr>
      </w:pPr>
    </w:p>
    <w:p w:rsidR="008F3810" w:rsidRDefault="008F3810" w:rsidP="0051398C">
      <w:pPr>
        <w:ind w:firstLine="708"/>
        <w:jc w:val="both"/>
        <w:rPr>
          <w:b/>
          <w:color w:val="000000"/>
        </w:rPr>
      </w:pPr>
    </w:p>
    <w:p w:rsidR="008F3810" w:rsidRDefault="008F3810" w:rsidP="0051398C">
      <w:pPr>
        <w:ind w:firstLine="708"/>
        <w:jc w:val="both"/>
        <w:rPr>
          <w:b/>
          <w:color w:val="000000"/>
        </w:rPr>
      </w:pPr>
    </w:p>
    <w:p w:rsidR="008F3810" w:rsidRPr="0051398C" w:rsidRDefault="008F3810" w:rsidP="0051398C">
      <w:pPr>
        <w:pStyle w:val="ListParagraph"/>
        <w:numPr>
          <w:ilvl w:val="0"/>
          <w:numId w:val="8"/>
        </w:numPr>
        <w:tabs>
          <w:tab w:val="left" w:pos="993"/>
        </w:tabs>
        <w:ind w:hanging="11"/>
        <w:jc w:val="both"/>
        <w:rPr>
          <w:b/>
          <w:color w:val="000000"/>
        </w:rPr>
      </w:pPr>
      <w:r w:rsidRPr="0051398C">
        <w:rPr>
          <w:b/>
          <w:color w:val="000000"/>
        </w:rPr>
        <w:t>Заключение</w:t>
      </w:r>
    </w:p>
    <w:p w:rsidR="008F3810" w:rsidRPr="0051398C" w:rsidRDefault="008F3810" w:rsidP="0051398C">
      <w:pPr>
        <w:ind w:firstLine="708"/>
        <w:jc w:val="both"/>
        <w:rPr>
          <w:color w:val="000000"/>
        </w:rPr>
      </w:pPr>
      <w:r w:rsidRPr="0051398C">
        <w:rPr>
          <w:color w:val="000000"/>
        </w:rPr>
        <w:t xml:space="preserve">В результате описания  передового  педагогического опыта мы </w:t>
      </w:r>
    </w:p>
    <w:p w:rsidR="008F3810" w:rsidRPr="0051398C" w:rsidRDefault="008F3810" w:rsidP="0051398C">
      <w:pPr>
        <w:ind w:firstLine="709"/>
        <w:jc w:val="both"/>
      </w:pPr>
      <w:r w:rsidRPr="0051398C">
        <w:rPr>
          <w:color w:val="000000"/>
        </w:rPr>
        <w:t xml:space="preserve">- рассмотрели содержание таких понятий как «познавательный интерес» и «проектная деятельность» и выяснили, что </w:t>
      </w:r>
      <w:r w:rsidRPr="0051398C">
        <w:t>педагог может использовать познавательный интерес как средство обучения, насыщая свою деятельность приемами, пробуждающими непосредственный интерес учащихся к изучению своего города. Однако, познавательный интерес может выступать в качестве очень значимого мотива внутреннего побуждения деятельности учащегося, и в этой роли его невозможно переоценить.</w:t>
      </w:r>
      <w:r w:rsidRPr="0051398C">
        <w:rPr>
          <w:b/>
        </w:rPr>
        <w:t xml:space="preserve"> </w:t>
      </w:r>
      <w:r w:rsidRPr="0051398C">
        <w:t xml:space="preserve">Эта направленность характеризуется постоянным стремлением к познанию, к новым, более полным и глубоким знаниям. </w:t>
      </w:r>
    </w:p>
    <w:p w:rsidR="008F3810" w:rsidRPr="0051398C" w:rsidRDefault="008F3810" w:rsidP="0051398C">
      <w:pPr>
        <w:ind w:firstLine="709"/>
        <w:jc w:val="both"/>
      </w:pPr>
      <w:r w:rsidRPr="0051398C">
        <w:t>Что касается проектной деятельности, то самым важным выводом при обобщении прочитанного о методе проектов считаем, то, что при выполнении проектов учащийся приобретает опыт социального общения, научается самостоятельно находить информацию и адекватно оценивать результат своей работы (адекватность здесь зависит от ситуации успеха, создаваемого педагогом).</w:t>
      </w:r>
    </w:p>
    <w:p w:rsidR="008F3810" w:rsidRPr="0051398C" w:rsidRDefault="008F3810" w:rsidP="0051398C">
      <w:pPr>
        <w:pStyle w:val="ListParagraph"/>
        <w:ind w:left="0" w:firstLine="708"/>
        <w:jc w:val="both"/>
        <w:rPr>
          <w:shd w:val="clear" w:color="auto" w:fill="FFFFFF"/>
        </w:rPr>
      </w:pPr>
      <w:r w:rsidRPr="0051398C">
        <w:t>- определили уровень сформированности познавательного интереса у младших школьников с помощью методики исследования познавательного интереса, предложенной Кувалдиной Е.А. и выяснили, чт</w:t>
      </w:r>
      <w:r w:rsidRPr="0051398C">
        <w:rPr>
          <w:shd w:val="clear" w:color="auto" w:fill="FFFFFF"/>
        </w:rPr>
        <w:t xml:space="preserve">о почти у половины группы (43,5 %) низкие уровни развития познавательных интересов; у половины группы (51,2 %) – средние уровни; у шестой части группы (5,1 %) высокие уровни развития познавательных интересов; очень небольшому числу учащихся (2 из 30) преемственны очень высокие уровни. </w:t>
      </w:r>
    </w:p>
    <w:p w:rsidR="008F3810" w:rsidRPr="0051398C" w:rsidRDefault="008F3810" w:rsidP="0051398C">
      <w:pPr>
        <w:shd w:val="clear" w:color="auto" w:fill="FFFFFF"/>
        <w:ind w:firstLine="708"/>
        <w:jc w:val="both"/>
        <w:textAlignment w:val="baseline"/>
      </w:pPr>
      <w:r w:rsidRPr="0051398C">
        <w:rPr>
          <w:shd w:val="clear" w:color="auto" w:fill="FFFFFF"/>
        </w:rPr>
        <w:t xml:space="preserve">- для повышения уровня познавательного интереса у учащихся к изучению своего города мы </w:t>
      </w:r>
      <w:r w:rsidRPr="0051398C">
        <w:t xml:space="preserve">создали условия для выполнения проектов с помощью содержания образовательной программы «Азбука Комсомольска». </w:t>
      </w:r>
    </w:p>
    <w:p w:rsidR="008F3810" w:rsidRDefault="008F3810" w:rsidP="0051398C">
      <w:pPr>
        <w:ind w:firstLine="708"/>
        <w:jc w:val="both"/>
      </w:pPr>
      <w:r w:rsidRPr="0051398C">
        <w:t>- в результате выполнения проектов и изучения своего родного города я воспитывала у учащихся основы гражданственности и патриотизма.</w:t>
      </w:r>
    </w:p>
    <w:p w:rsidR="008F3810" w:rsidRPr="0051398C" w:rsidRDefault="008F3810" w:rsidP="0051398C">
      <w:pPr>
        <w:ind w:firstLine="708"/>
        <w:jc w:val="both"/>
      </w:pPr>
    </w:p>
    <w:p w:rsidR="008F3810" w:rsidRPr="0051398C" w:rsidRDefault="008F3810" w:rsidP="0051398C">
      <w:pPr>
        <w:ind w:firstLine="708"/>
        <w:jc w:val="both"/>
        <w:rPr>
          <w:b/>
        </w:rPr>
      </w:pPr>
      <w:r w:rsidRPr="0051398C">
        <w:rPr>
          <w:b/>
        </w:rPr>
        <w:t>6. Результативность опыта.</w:t>
      </w:r>
    </w:p>
    <w:p w:rsidR="008F3810" w:rsidRPr="0051398C" w:rsidRDefault="008F3810" w:rsidP="0051398C">
      <w:pPr>
        <w:pStyle w:val="ListParagraph"/>
        <w:tabs>
          <w:tab w:val="left" w:pos="426"/>
        </w:tabs>
        <w:ind w:left="0"/>
        <w:jc w:val="both"/>
        <w:rPr>
          <w:lang w:eastAsia="ar-SA"/>
        </w:rPr>
      </w:pPr>
      <w:r w:rsidRPr="0051398C">
        <w:tab/>
      </w:r>
      <w:r w:rsidRPr="0051398C">
        <w:tab/>
        <w:t xml:space="preserve">В результате целенаправленной работы по </w:t>
      </w:r>
      <w:r w:rsidRPr="0051398C">
        <w:rPr>
          <w:lang w:eastAsia="ar-SA"/>
        </w:rPr>
        <w:t xml:space="preserve">развитию познавательного интереса у младших школьников к изучению своего города через проектно-исследовательскую деятельность в процессе реализации экспериментальной образовательной программы «Азбука Комсомольска» </w:t>
      </w:r>
      <w:r w:rsidRPr="0051398C">
        <w:t>я добилась положительных результатов. Это видно из графика 1.</w:t>
      </w:r>
    </w:p>
    <w:p w:rsidR="008F3810" w:rsidRDefault="008F3810" w:rsidP="00983B0F">
      <w:pPr>
        <w:spacing w:line="360" w:lineRule="auto"/>
        <w:jc w:val="right"/>
      </w:pPr>
    </w:p>
    <w:p w:rsidR="008F3810" w:rsidRPr="00F75A59" w:rsidRDefault="008F3810" w:rsidP="00983B0F">
      <w:pPr>
        <w:spacing w:line="360" w:lineRule="auto"/>
        <w:jc w:val="right"/>
      </w:pPr>
      <w:r w:rsidRPr="00F75A59">
        <w:t>График 1.</w:t>
      </w:r>
    </w:p>
    <w:p w:rsidR="008F3810" w:rsidRDefault="008F3810" w:rsidP="00983B0F">
      <w:pPr>
        <w:spacing w:line="360" w:lineRule="auto"/>
        <w:jc w:val="right"/>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4.5pt;margin-top:10.15pt;width:380.9pt;height:38.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" strokeweight=".5pt">
            <v:textbox>
              <w:txbxContent>
                <w:p w:rsidR="008F3810" w:rsidRDefault="008F3810" w:rsidP="009E475A">
                  <w:pPr>
                    <w:jc w:val="center"/>
                    <w:rPr>
                      <w:b/>
                    </w:rPr>
                  </w:pPr>
                  <w:r w:rsidRPr="009E475A">
                    <w:rPr>
                      <w:b/>
                    </w:rPr>
                    <w:t xml:space="preserve">Динамика уровня развития познавательного интереса </w:t>
                  </w:r>
                </w:p>
                <w:p w:rsidR="008F3810" w:rsidRPr="009E475A" w:rsidRDefault="008F3810" w:rsidP="009E475A">
                  <w:pPr>
                    <w:jc w:val="center"/>
                    <w:rPr>
                      <w:b/>
                    </w:rPr>
                  </w:pPr>
                  <w:r w:rsidRPr="009E475A">
                    <w:rPr>
                      <w:b/>
                    </w:rPr>
                    <w:t>у младших школьников</w:t>
                  </w:r>
                </w:p>
              </w:txbxContent>
            </v:textbox>
          </v:shape>
        </w:pict>
      </w:r>
    </w:p>
    <w:p w:rsidR="008F3810" w:rsidRPr="00A866A7" w:rsidRDefault="008F3810" w:rsidP="00A866A7">
      <w:pPr>
        <w:spacing w:line="360" w:lineRule="auto"/>
        <w:ind w:firstLine="708"/>
        <w:jc w:val="both"/>
        <w:rPr>
          <w:color w:val="FF0000"/>
          <w:sz w:val="28"/>
          <w:szCs w:val="28"/>
        </w:rPr>
      </w:pPr>
    </w:p>
    <w:p w:rsidR="008F3810" w:rsidRDefault="008F3810" w:rsidP="00E353FF">
      <w:pPr>
        <w:tabs>
          <w:tab w:val="left" w:pos="426"/>
        </w:tabs>
        <w:spacing w:line="360" w:lineRule="auto"/>
        <w:jc w:val="both"/>
        <w:rPr>
          <w:sz w:val="28"/>
          <w:szCs w:val="28"/>
        </w:rPr>
      </w:pPr>
      <w:r w:rsidRPr="005005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7pt;height:172.8pt;visibility:visible">
            <v:imagedata r:id="rId7" o:title="" croptop="16090f"/>
          </v:shape>
        </w:pict>
      </w:r>
    </w:p>
    <w:p w:rsidR="008F3810" w:rsidRPr="0051398C" w:rsidRDefault="008F3810" w:rsidP="007E2746">
      <w:pPr>
        <w:pStyle w:val="ListParagraph"/>
        <w:ind w:left="0" w:firstLine="708"/>
        <w:jc w:val="right"/>
        <w:rPr>
          <w:b/>
        </w:rPr>
      </w:pPr>
      <w:r w:rsidRPr="0051398C">
        <w:rPr>
          <w:b/>
        </w:rPr>
        <w:t>Приложение 1.</w:t>
      </w:r>
    </w:p>
    <w:p w:rsidR="008F3810" w:rsidRPr="0051398C" w:rsidRDefault="008F3810" w:rsidP="007E2746">
      <w:pPr>
        <w:pStyle w:val="Heading1"/>
        <w:spacing w:before="0" w:line="240" w:lineRule="auto"/>
        <w:ind w:firstLine="709"/>
        <w:jc w:val="center"/>
        <w:rPr>
          <w:rFonts w:ascii="Times New Roman" w:hAnsi="Times New Roman"/>
          <w:b w:val="0"/>
          <w:color w:val="auto"/>
          <w:sz w:val="24"/>
          <w:szCs w:val="24"/>
        </w:rPr>
      </w:pPr>
    </w:p>
    <w:p w:rsidR="008F3810" w:rsidRPr="0051398C" w:rsidRDefault="008F3810" w:rsidP="007E2746">
      <w:pPr>
        <w:pStyle w:val="Heading1"/>
        <w:spacing w:before="0" w:line="240" w:lineRule="auto"/>
        <w:ind w:firstLine="709"/>
        <w:jc w:val="center"/>
        <w:rPr>
          <w:rFonts w:ascii="Times New Roman" w:hAnsi="Times New Roman"/>
          <w:color w:val="auto"/>
          <w:sz w:val="24"/>
          <w:szCs w:val="24"/>
        </w:rPr>
      </w:pPr>
      <w:r w:rsidRPr="0051398C">
        <w:rPr>
          <w:rFonts w:ascii="Times New Roman" w:hAnsi="Times New Roman"/>
          <w:color w:val="auto"/>
          <w:sz w:val="24"/>
          <w:szCs w:val="24"/>
        </w:rPr>
        <w:t>КАРТА ДИАГНОСТИКИ ПОЗНАВАТЕЛЬНОГО ИНТЕРЕСА И ТВОРЧЕСКОЙ АКТИВНОСТИ У УЧАЩЕГОСЯ</w:t>
      </w:r>
    </w:p>
    <w:p w:rsidR="008F3810" w:rsidRPr="009B3EBB" w:rsidRDefault="008F3810" w:rsidP="007E2746">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299"/>
      </w:tblGrid>
      <w:tr w:rsidR="008F3810" w:rsidRPr="009B3EBB" w:rsidTr="009072C5">
        <w:tc>
          <w:tcPr>
            <w:tcW w:w="4644" w:type="dxa"/>
          </w:tcPr>
          <w:p w:rsidR="008F3810" w:rsidRPr="009B3EBB" w:rsidRDefault="008F3810" w:rsidP="009072C5">
            <w:r w:rsidRPr="009B3EBB">
              <w:t xml:space="preserve">Вопросы </w:t>
            </w:r>
          </w:p>
        </w:tc>
        <w:tc>
          <w:tcPr>
            <w:tcW w:w="5299" w:type="dxa"/>
          </w:tcPr>
          <w:p w:rsidR="008F3810" w:rsidRPr="009B3EBB" w:rsidRDefault="008F3810" w:rsidP="009072C5">
            <w:r w:rsidRPr="009B3EBB">
              <w:t xml:space="preserve">Ответы </w:t>
            </w:r>
          </w:p>
        </w:tc>
      </w:tr>
      <w:tr w:rsidR="008F3810" w:rsidRPr="009B3EBB" w:rsidTr="009072C5">
        <w:tc>
          <w:tcPr>
            <w:tcW w:w="4644" w:type="dxa"/>
          </w:tcPr>
          <w:p w:rsidR="008F3810" w:rsidRPr="009B3EBB" w:rsidRDefault="008F3810" w:rsidP="009072C5">
            <w:r w:rsidRPr="009B3EBB">
              <w:t>1. Как ведет себя учащийся, когда задан вопрос на сообразительность</w:t>
            </w:r>
          </w:p>
        </w:tc>
        <w:tc>
          <w:tcPr>
            <w:tcW w:w="5299" w:type="dxa"/>
          </w:tcPr>
          <w:p w:rsidR="008F3810" w:rsidRPr="009B3EBB" w:rsidRDefault="008F3810" w:rsidP="009072C5">
            <w:r w:rsidRPr="009B3EBB">
              <w:t>А) предпочитает помучиться, но сам находит ответ (5б.)</w:t>
            </w:r>
          </w:p>
          <w:p w:rsidR="008F3810" w:rsidRPr="009B3EBB" w:rsidRDefault="008F3810" w:rsidP="009072C5">
            <w:r w:rsidRPr="009B3EBB">
              <w:t>Б) когда как (3 б.)</w:t>
            </w:r>
          </w:p>
          <w:p w:rsidR="008F3810" w:rsidRPr="009B3EBB" w:rsidRDefault="008F3810" w:rsidP="009072C5">
            <w:r w:rsidRPr="009B3EBB">
              <w:t>В) предпочитает получить готовый ответ от других (0 б.)</w:t>
            </w:r>
          </w:p>
        </w:tc>
      </w:tr>
      <w:tr w:rsidR="008F3810" w:rsidRPr="009B3EBB" w:rsidTr="009072C5">
        <w:tc>
          <w:tcPr>
            <w:tcW w:w="4644" w:type="dxa"/>
          </w:tcPr>
          <w:p w:rsidR="008F3810" w:rsidRPr="009B3EBB" w:rsidRDefault="008F3810" w:rsidP="009072C5">
            <w:r w:rsidRPr="009B3EBB">
              <w:t>2. Много ли читает учащийся дополнительной литературы по предмету?</w:t>
            </w:r>
          </w:p>
        </w:tc>
        <w:tc>
          <w:tcPr>
            <w:tcW w:w="5299" w:type="dxa"/>
          </w:tcPr>
          <w:p w:rsidR="008F3810" w:rsidRPr="009B3EBB" w:rsidRDefault="008F3810" w:rsidP="009072C5">
            <w:r w:rsidRPr="009B3EBB">
              <w:t>А) постоянно (5 б.)</w:t>
            </w:r>
          </w:p>
          <w:p w:rsidR="008F3810" w:rsidRPr="009B3EBB" w:rsidRDefault="008F3810" w:rsidP="009072C5">
            <w:r w:rsidRPr="009B3EBB">
              <w:t>Б) мало читает (3 б.)</w:t>
            </w:r>
          </w:p>
          <w:p w:rsidR="008F3810" w:rsidRPr="009B3EBB" w:rsidRDefault="008F3810" w:rsidP="009072C5">
            <w:r w:rsidRPr="009B3EBB">
              <w:t>В) не читает совсем (0 б.)</w:t>
            </w:r>
          </w:p>
        </w:tc>
      </w:tr>
      <w:tr w:rsidR="008F3810" w:rsidRPr="009B3EBB" w:rsidTr="009072C5">
        <w:tc>
          <w:tcPr>
            <w:tcW w:w="4644" w:type="dxa"/>
          </w:tcPr>
          <w:p w:rsidR="008F3810" w:rsidRPr="009B3EBB" w:rsidRDefault="008F3810" w:rsidP="009072C5">
            <w:r w:rsidRPr="009B3EBB">
              <w:t>3. Часто ли учащийся задает вопросы по</w:t>
            </w:r>
            <w:r>
              <w:t xml:space="preserve"> новой или пройденной теме занятия</w:t>
            </w:r>
            <w:r w:rsidRPr="009B3EBB">
              <w:t>?</w:t>
            </w:r>
          </w:p>
        </w:tc>
        <w:tc>
          <w:tcPr>
            <w:tcW w:w="5299" w:type="dxa"/>
          </w:tcPr>
          <w:p w:rsidR="008F3810" w:rsidRPr="009B3EBB" w:rsidRDefault="008F3810" w:rsidP="009072C5">
            <w:r w:rsidRPr="009B3EBB">
              <w:t>А) часто (5 б.)</w:t>
            </w:r>
          </w:p>
          <w:p w:rsidR="008F3810" w:rsidRPr="009B3EBB" w:rsidRDefault="008F3810" w:rsidP="009072C5">
            <w:r w:rsidRPr="009B3EBB">
              <w:t>Б) иногда (3 б.)</w:t>
            </w:r>
          </w:p>
          <w:p w:rsidR="008F3810" w:rsidRPr="009B3EBB" w:rsidRDefault="008F3810" w:rsidP="009072C5">
            <w:r w:rsidRPr="009B3EBB">
              <w:t>В) не задает совсем (0 б.)</w:t>
            </w:r>
          </w:p>
        </w:tc>
      </w:tr>
      <w:tr w:rsidR="008F3810" w:rsidRPr="009B3EBB" w:rsidTr="009072C5">
        <w:tc>
          <w:tcPr>
            <w:tcW w:w="4644" w:type="dxa"/>
          </w:tcPr>
          <w:p w:rsidR="008F3810" w:rsidRPr="009B3EBB" w:rsidRDefault="008F3810" w:rsidP="009072C5">
            <w:r w:rsidRPr="009B3EBB">
              <w:t>4. Насколько эмоционально положительно относится к интеллектуальной деятельности?</w:t>
            </w:r>
          </w:p>
        </w:tc>
        <w:tc>
          <w:tcPr>
            <w:tcW w:w="5299" w:type="dxa"/>
          </w:tcPr>
          <w:p w:rsidR="008F3810" w:rsidRPr="009B3EBB" w:rsidRDefault="008F3810" w:rsidP="009072C5">
            <w:r w:rsidRPr="009B3EBB">
              <w:t>А) очень эмоционально (5 б.)</w:t>
            </w:r>
          </w:p>
          <w:p w:rsidR="008F3810" w:rsidRPr="009B3EBB" w:rsidRDefault="008F3810" w:rsidP="009072C5">
            <w:r w:rsidRPr="009B3EBB">
              <w:t>Б) средний уровень выраженности эмоций (3 б.)</w:t>
            </w:r>
          </w:p>
          <w:p w:rsidR="008F3810" w:rsidRPr="009B3EBB" w:rsidRDefault="008F3810" w:rsidP="009072C5">
            <w:r w:rsidRPr="009B3EBB">
              <w:t>В) эмоции ярко не выражены или отрицательны (0 б.)</w:t>
            </w:r>
          </w:p>
        </w:tc>
      </w:tr>
      <w:tr w:rsidR="008F3810" w:rsidRPr="009B3EBB" w:rsidTr="009072C5">
        <w:tc>
          <w:tcPr>
            <w:tcW w:w="4644" w:type="dxa"/>
          </w:tcPr>
          <w:p w:rsidR="008F3810" w:rsidRPr="009B3EBB" w:rsidRDefault="008F3810" w:rsidP="009072C5">
            <w:r>
              <w:t>5. Просит и выполняет  (на занятии</w:t>
            </w:r>
            <w:r w:rsidRPr="009B3EBB">
              <w:t>, дома) дополнительные задания повышенной сложности?</w:t>
            </w:r>
          </w:p>
        </w:tc>
        <w:tc>
          <w:tcPr>
            <w:tcW w:w="5299" w:type="dxa"/>
          </w:tcPr>
          <w:p w:rsidR="008F3810" w:rsidRPr="009B3EBB" w:rsidRDefault="008F3810" w:rsidP="009072C5">
            <w:r w:rsidRPr="009B3EBB">
              <w:t>А) просит часто (5 б.)</w:t>
            </w:r>
          </w:p>
          <w:p w:rsidR="008F3810" w:rsidRPr="009B3EBB" w:rsidRDefault="008F3810" w:rsidP="009072C5">
            <w:r w:rsidRPr="009B3EBB">
              <w:t>Б) иногда (3 б.)</w:t>
            </w:r>
          </w:p>
          <w:p w:rsidR="008F3810" w:rsidRPr="009B3EBB" w:rsidRDefault="008F3810" w:rsidP="009072C5">
            <w:r w:rsidRPr="009B3EBB">
              <w:t>В) никогда (0 б.)</w:t>
            </w:r>
          </w:p>
        </w:tc>
      </w:tr>
      <w:tr w:rsidR="008F3810" w:rsidRPr="009B3EBB" w:rsidTr="009072C5">
        <w:tc>
          <w:tcPr>
            <w:tcW w:w="4644" w:type="dxa"/>
          </w:tcPr>
          <w:p w:rsidR="008F3810" w:rsidRPr="009B3EBB" w:rsidRDefault="008F3810" w:rsidP="009072C5">
            <w:r w:rsidRPr="009B3EBB">
              <w:t>6. При выполнении любого задания подходит к нему творчески?</w:t>
            </w:r>
          </w:p>
        </w:tc>
        <w:tc>
          <w:tcPr>
            <w:tcW w:w="5299" w:type="dxa"/>
          </w:tcPr>
          <w:p w:rsidR="008F3810" w:rsidRPr="009B3EBB" w:rsidRDefault="008F3810" w:rsidP="009072C5">
            <w:r w:rsidRPr="009B3EBB">
              <w:t>А) часто (5 б.)</w:t>
            </w:r>
          </w:p>
          <w:p w:rsidR="008F3810" w:rsidRPr="009B3EBB" w:rsidRDefault="008F3810" w:rsidP="009072C5">
            <w:r w:rsidRPr="009B3EBB">
              <w:t>Б) не всегда (3 б.)</w:t>
            </w:r>
          </w:p>
          <w:p w:rsidR="008F3810" w:rsidRPr="009B3EBB" w:rsidRDefault="008F3810" w:rsidP="009072C5">
            <w:r w:rsidRPr="009B3EBB">
              <w:t>В) никогда (0 б.)</w:t>
            </w:r>
          </w:p>
        </w:tc>
      </w:tr>
      <w:tr w:rsidR="008F3810" w:rsidRPr="009B3EBB" w:rsidTr="009072C5">
        <w:tc>
          <w:tcPr>
            <w:tcW w:w="4644" w:type="dxa"/>
          </w:tcPr>
          <w:p w:rsidR="008F3810" w:rsidRPr="009B3EBB" w:rsidRDefault="008F3810" w:rsidP="009072C5">
            <w:r w:rsidRPr="009B3EBB">
              <w:t>7. Старается при</w:t>
            </w:r>
            <w:r>
              <w:t xml:space="preserve"> выполнении творческого задания </w:t>
            </w:r>
            <w:r w:rsidRPr="009B3EBB">
              <w:t>воспользоваться возможностью и попробовать другие методы и приемы работы?</w:t>
            </w:r>
          </w:p>
        </w:tc>
        <w:tc>
          <w:tcPr>
            <w:tcW w:w="5299" w:type="dxa"/>
          </w:tcPr>
          <w:p w:rsidR="008F3810" w:rsidRPr="009B3EBB" w:rsidRDefault="008F3810" w:rsidP="009072C5">
            <w:r w:rsidRPr="009B3EBB">
              <w:t>А) старается сделать это сам, без участия учителя (5 б.)</w:t>
            </w:r>
          </w:p>
          <w:p w:rsidR="008F3810" w:rsidRPr="009B3EBB" w:rsidRDefault="008F3810" w:rsidP="009072C5">
            <w:r w:rsidRPr="009B3EBB">
              <w:t>Б) перед тем как сделать интересуется у учителя (3 б.)</w:t>
            </w:r>
          </w:p>
          <w:p w:rsidR="008F3810" w:rsidRPr="009B3EBB" w:rsidRDefault="008F3810" w:rsidP="009072C5">
            <w:r w:rsidRPr="009B3EBB">
              <w:t>В) дальше предложенного метода не движется (1 б.)</w:t>
            </w:r>
          </w:p>
        </w:tc>
      </w:tr>
    </w:tbl>
    <w:p w:rsidR="008F3810" w:rsidRPr="009B3EBB" w:rsidRDefault="008F3810" w:rsidP="007E2746">
      <w:pPr>
        <w:ind w:firstLine="709"/>
      </w:pPr>
    </w:p>
    <w:p w:rsidR="008F3810" w:rsidRDefault="008F3810" w:rsidP="007E2746">
      <w:pPr>
        <w:ind w:firstLine="709"/>
      </w:pPr>
    </w:p>
    <w:p w:rsidR="008F3810" w:rsidRDefault="008F3810" w:rsidP="007E2746">
      <w:pPr>
        <w:ind w:firstLine="709"/>
      </w:pPr>
    </w:p>
    <w:p w:rsidR="008F3810" w:rsidRDefault="008F3810" w:rsidP="007E2746"/>
    <w:p w:rsidR="008F3810" w:rsidRDefault="008F3810" w:rsidP="007E2746"/>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Pr="00123FE7" w:rsidRDefault="008F3810" w:rsidP="007E2746">
      <w:pPr>
        <w:jc w:val="right"/>
        <w:rPr>
          <w:b/>
          <w:sz w:val="28"/>
          <w:szCs w:val="28"/>
        </w:rPr>
      </w:pPr>
      <w:r w:rsidRPr="00123FE7">
        <w:rPr>
          <w:b/>
          <w:sz w:val="28"/>
          <w:szCs w:val="28"/>
        </w:rPr>
        <w:t>Приложение 2</w:t>
      </w:r>
    </w:p>
    <w:p w:rsidR="008F3810" w:rsidRPr="00B032DE" w:rsidRDefault="008F3810" w:rsidP="007E2746">
      <w:pPr>
        <w:jc w:val="center"/>
        <w:rPr>
          <w:b/>
          <w:sz w:val="28"/>
          <w:szCs w:val="28"/>
        </w:rPr>
      </w:pPr>
      <w:r w:rsidRPr="00B032DE">
        <w:rPr>
          <w:b/>
          <w:sz w:val="28"/>
          <w:szCs w:val="28"/>
        </w:rPr>
        <w:t>Проекты по программе «Азбука Комсомольска»</w:t>
      </w:r>
    </w:p>
    <w:p w:rsidR="008F3810" w:rsidRDefault="008F3810" w:rsidP="007E2746">
      <w:pPr>
        <w:jc w:val="center"/>
        <w:rPr>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444"/>
        <w:gridCol w:w="2977"/>
        <w:gridCol w:w="2658"/>
      </w:tblGrid>
      <w:tr w:rsidR="008F3810" w:rsidRPr="00447A46" w:rsidTr="00D01C20">
        <w:tc>
          <w:tcPr>
            <w:tcW w:w="2127" w:type="dxa"/>
          </w:tcPr>
          <w:p w:rsidR="008F3810" w:rsidRPr="00D01C20" w:rsidRDefault="008F3810" w:rsidP="00D01C20">
            <w:pPr>
              <w:jc w:val="center"/>
              <w:rPr>
                <w:b/>
                <w:sz w:val="22"/>
                <w:szCs w:val="22"/>
              </w:rPr>
            </w:pPr>
            <w:r w:rsidRPr="00D01C20">
              <w:rPr>
                <w:b/>
                <w:sz w:val="22"/>
                <w:szCs w:val="22"/>
              </w:rPr>
              <w:t>Тема занятия</w:t>
            </w:r>
          </w:p>
        </w:tc>
        <w:tc>
          <w:tcPr>
            <w:tcW w:w="2444" w:type="dxa"/>
          </w:tcPr>
          <w:p w:rsidR="008F3810" w:rsidRPr="00D01C20" w:rsidRDefault="008F3810" w:rsidP="00D01C20">
            <w:pPr>
              <w:jc w:val="center"/>
              <w:rPr>
                <w:b/>
                <w:sz w:val="22"/>
                <w:szCs w:val="22"/>
              </w:rPr>
            </w:pPr>
            <w:r w:rsidRPr="00D01C20">
              <w:rPr>
                <w:b/>
                <w:sz w:val="22"/>
                <w:szCs w:val="22"/>
              </w:rPr>
              <w:t>Название проекта</w:t>
            </w:r>
          </w:p>
        </w:tc>
        <w:tc>
          <w:tcPr>
            <w:tcW w:w="2977" w:type="dxa"/>
          </w:tcPr>
          <w:p w:rsidR="008F3810" w:rsidRPr="00D01C20" w:rsidRDefault="008F3810" w:rsidP="00D01C20">
            <w:pPr>
              <w:jc w:val="center"/>
              <w:rPr>
                <w:b/>
                <w:sz w:val="22"/>
                <w:szCs w:val="22"/>
              </w:rPr>
            </w:pPr>
            <w:r w:rsidRPr="00D01C20">
              <w:rPr>
                <w:b/>
                <w:sz w:val="22"/>
                <w:szCs w:val="22"/>
              </w:rPr>
              <w:t>Вид проекта</w:t>
            </w:r>
          </w:p>
        </w:tc>
        <w:tc>
          <w:tcPr>
            <w:tcW w:w="2658" w:type="dxa"/>
          </w:tcPr>
          <w:p w:rsidR="008F3810" w:rsidRPr="00D01C20" w:rsidRDefault="008F3810" w:rsidP="00D01C20">
            <w:pPr>
              <w:jc w:val="center"/>
              <w:rPr>
                <w:b/>
                <w:sz w:val="22"/>
                <w:szCs w:val="22"/>
              </w:rPr>
            </w:pPr>
            <w:r w:rsidRPr="00D01C20">
              <w:rPr>
                <w:b/>
                <w:sz w:val="22"/>
                <w:szCs w:val="22"/>
              </w:rPr>
              <w:t>Результат</w:t>
            </w:r>
          </w:p>
          <w:p w:rsidR="008F3810" w:rsidRPr="00D01C20" w:rsidRDefault="008F3810" w:rsidP="00D01C20">
            <w:pPr>
              <w:jc w:val="center"/>
              <w:rPr>
                <w:b/>
                <w:sz w:val="22"/>
                <w:szCs w:val="22"/>
              </w:rPr>
            </w:pP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«А» - архитектура города</w:t>
            </w:r>
          </w:p>
        </w:tc>
        <w:tc>
          <w:tcPr>
            <w:tcW w:w="2444" w:type="dxa"/>
          </w:tcPr>
          <w:p w:rsidR="008F3810" w:rsidRPr="00D01C20" w:rsidRDefault="008F3810" w:rsidP="00D01C20">
            <w:pPr>
              <w:jc w:val="center"/>
              <w:rPr>
                <w:sz w:val="22"/>
                <w:szCs w:val="22"/>
              </w:rPr>
            </w:pPr>
            <w:r w:rsidRPr="00D01C20">
              <w:rPr>
                <w:sz w:val="22"/>
                <w:szCs w:val="22"/>
              </w:rPr>
              <w:t>«Дом из спичечных коробков»</w:t>
            </w:r>
          </w:p>
        </w:tc>
        <w:tc>
          <w:tcPr>
            <w:tcW w:w="2977" w:type="dxa"/>
          </w:tcPr>
          <w:p w:rsidR="008F3810" w:rsidRPr="00D01C20" w:rsidRDefault="008F3810" w:rsidP="00D01C20">
            <w:pPr>
              <w:jc w:val="center"/>
              <w:rPr>
                <w:sz w:val="22"/>
                <w:szCs w:val="22"/>
              </w:rPr>
            </w:pPr>
            <w:r w:rsidRPr="00D01C20">
              <w:rPr>
                <w:sz w:val="22"/>
                <w:szCs w:val="22"/>
              </w:rPr>
              <w:t>Творческий, личностный, кратковременный (одно занятие)</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«Б» - библиотеки города</w:t>
            </w:r>
          </w:p>
        </w:tc>
        <w:tc>
          <w:tcPr>
            <w:tcW w:w="2444" w:type="dxa"/>
          </w:tcPr>
          <w:p w:rsidR="008F3810" w:rsidRPr="00D01C20" w:rsidRDefault="008F3810" w:rsidP="00D01C20">
            <w:pPr>
              <w:jc w:val="center"/>
              <w:rPr>
                <w:sz w:val="22"/>
                <w:szCs w:val="22"/>
              </w:rPr>
            </w:pPr>
            <w:r w:rsidRPr="00D01C20">
              <w:rPr>
                <w:sz w:val="22"/>
                <w:szCs w:val="22"/>
              </w:rPr>
              <w:t>«Книжка – малышка «Моя семья»</w:t>
            </w:r>
          </w:p>
        </w:tc>
        <w:tc>
          <w:tcPr>
            <w:tcW w:w="2977" w:type="dxa"/>
          </w:tcPr>
          <w:p w:rsidR="008F3810" w:rsidRPr="00D01C20" w:rsidRDefault="008F3810" w:rsidP="00D01C20">
            <w:pPr>
              <w:jc w:val="center"/>
              <w:rPr>
                <w:sz w:val="22"/>
                <w:szCs w:val="22"/>
              </w:rPr>
            </w:pPr>
            <w:r w:rsidRPr="00D01C20">
              <w:rPr>
                <w:sz w:val="22"/>
                <w:szCs w:val="22"/>
              </w:rPr>
              <w:t>Творческий, личностный, средней продолжительности (два занятия)</w:t>
            </w:r>
          </w:p>
        </w:tc>
        <w:tc>
          <w:tcPr>
            <w:tcW w:w="2658" w:type="dxa"/>
          </w:tcPr>
          <w:p w:rsidR="008F3810" w:rsidRPr="00D01C20" w:rsidRDefault="008F3810" w:rsidP="00D01C20">
            <w:pPr>
              <w:jc w:val="center"/>
              <w:rPr>
                <w:sz w:val="22"/>
                <w:szCs w:val="22"/>
              </w:rPr>
            </w:pPr>
            <w:r w:rsidRPr="00D01C20">
              <w:rPr>
                <w:sz w:val="22"/>
                <w:szCs w:val="22"/>
              </w:rPr>
              <w:t>Участие в Конкурсе «Книжка-малышка «Моя семья» в рамках надели Семьи</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«В» - вокзалы города</w:t>
            </w:r>
          </w:p>
        </w:tc>
        <w:tc>
          <w:tcPr>
            <w:tcW w:w="2444" w:type="dxa"/>
          </w:tcPr>
          <w:p w:rsidR="008F3810" w:rsidRPr="00D01C20" w:rsidRDefault="008F3810" w:rsidP="00D01C20">
            <w:pPr>
              <w:jc w:val="center"/>
              <w:rPr>
                <w:sz w:val="22"/>
                <w:szCs w:val="22"/>
              </w:rPr>
            </w:pPr>
            <w:r w:rsidRPr="00D01C20">
              <w:rPr>
                <w:sz w:val="22"/>
                <w:szCs w:val="22"/>
              </w:rPr>
              <w:t>«Ворота города»</w:t>
            </w:r>
          </w:p>
        </w:tc>
        <w:tc>
          <w:tcPr>
            <w:tcW w:w="2977" w:type="dxa"/>
          </w:tcPr>
          <w:p w:rsidR="008F3810" w:rsidRPr="00D01C20" w:rsidRDefault="008F3810" w:rsidP="00D01C20">
            <w:pPr>
              <w:jc w:val="center"/>
              <w:rPr>
                <w:sz w:val="22"/>
                <w:szCs w:val="22"/>
              </w:rPr>
            </w:pPr>
            <w:r w:rsidRPr="00D01C20">
              <w:rPr>
                <w:sz w:val="22"/>
                <w:szCs w:val="22"/>
              </w:rPr>
              <w:t>Творческий, личностный, кратковременный (одно занятие)</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«Г» - герб города</w:t>
            </w:r>
          </w:p>
        </w:tc>
        <w:tc>
          <w:tcPr>
            <w:tcW w:w="2444" w:type="dxa"/>
          </w:tcPr>
          <w:p w:rsidR="008F3810" w:rsidRPr="00D01C20" w:rsidRDefault="008F3810" w:rsidP="00D01C20">
            <w:pPr>
              <w:jc w:val="center"/>
              <w:rPr>
                <w:sz w:val="22"/>
                <w:szCs w:val="22"/>
              </w:rPr>
            </w:pPr>
            <w:r w:rsidRPr="00D01C20">
              <w:rPr>
                <w:sz w:val="22"/>
                <w:szCs w:val="22"/>
              </w:rPr>
              <w:t>«Герб моей семьи»</w:t>
            </w:r>
          </w:p>
        </w:tc>
        <w:tc>
          <w:tcPr>
            <w:tcW w:w="2977" w:type="dxa"/>
          </w:tcPr>
          <w:p w:rsidR="008F3810" w:rsidRPr="00D01C20" w:rsidRDefault="008F3810" w:rsidP="00D01C20">
            <w:pPr>
              <w:jc w:val="center"/>
              <w:rPr>
                <w:sz w:val="22"/>
                <w:szCs w:val="22"/>
              </w:rPr>
            </w:pPr>
            <w:r w:rsidRPr="00D01C20">
              <w:rPr>
                <w:sz w:val="22"/>
                <w:szCs w:val="22"/>
              </w:rPr>
              <w:t>Творческий, личностный, кратковременный (одно занятие)</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«Д» - Дома и Дворцы города</w:t>
            </w:r>
          </w:p>
        </w:tc>
        <w:tc>
          <w:tcPr>
            <w:tcW w:w="2444" w:type="dxa"/>
          </w:tcPr>
          <w:p w:rsidR="008F3810" w:rsidRPr="00D01C20" w:rsidRDefault="008F3810" w:rsidP="00D01C20">
            <w:pPr>
              <w:jc w:val="center"/>
              <w:rPr>
                <w:sz w:val="22"/>
                <w:szCs w:val="22"/>
              </w:rPr>
            </w:pPr>
            <w:r w:rsidRPr="00D01C20">
              <w:rPr>
                <w:sz w:val="22"/>
                <w:szCs w:val="22"/>
              </w:rPr>
              <w:t>«Волшебный Дворец»</w:t>
            </w:r>
          </w:p>
        </w:tc>
        <w:tc>
          <w:tcPr>
            <w:tcW w:w="2977" w:type="dxa"/>
          </w:tcPr>
          <w:p w:rsidR="008F3810" w:rsidRPr="00D01C20" w:rsidRDefault="008F3810" w:rsidP="00D01C20">
            <w:pPr>
              <w:jc w:val="center"/>
              <w:rPr>
                <w:sz w:val="22"/>
                <w:szCs w:val="22"/>
              </w:rPr>
            </w:pPr>
            <w:r w:rsidRPr="00D01C20">
              <w:rPr>
                <w:sz w:val="22"/>
                <w:szCs w:val="22"/>
              </w:rPr>
              <w:t>Творческий, личностный, кратковременный (одно занятие)</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«Е» - ель</w:t>
            </w:r>
          </w:p>
        </w:tc>
        <w:tc>
          <w:tcPr>
            <w:tcW w:w="2444" w:type="dxa"/>
          </w:tcPr>
          <w:p w:rsidR="008F3810" w:rsidRPr="00D01C20" w:rsidRDefault="008F3810" w:rsidP="00D01C20">
            <w:pPr>
              <w:jc w:val="center"/>
              <w:rPr>
                <w:sz w:val="22"/>
                <w:szCs w:val="22"/>
              </w:rPr>
            </w:pPr>
            <w:r w:rsidRPr="00D01C20">
              <w:rPr>
                <w:sz w:val="22"/>
                <w:szCs w:val="22"/>
              </w:rPr>
              <w:t>Информационный выпуск газеты «Новогодняя елочка»</w:t>
            </w:r>
          </w:p>
        </w:tc>
        <w:tc>
          <w:tcPr>
            <w:tcW w:w="2977" w:type="dxa"/>
          </w:tcPr>
          <w:p w:rsidR="008F3810" w:rsidRPr="00D01C20" w:rsidRDefault="008F3810" w:rsidP="00D01C20">
            <w:pPr>
              <w:jc w:val="center"/>
              <w:rPr>
                <w:sz w:val="22"/>
                <w:szCs w:val="22"/>
              </w:rPr>
            </w:pPr>
            <w:r w:rsidRPr="00D01C20">
              <w:rPr>
                <w:sz w:val="22"/>
                <w:szCs w:val="22"/>
              </w:rPr>
              <w:t>Информационный, групповой, средней продолжительности (три занятия)</w:t>
            </w:r>
          </w:p>
        </w:tc>
        <w:tc>
          <w:tcPr>
            <w:tcW w:w="2658" w:type="dxa"/>
          </w:tcPr>
          <w:p w:rsidR="008F3810" w:rsidRPr="00D01C20" w:rsidRDefault="008F3810" w:rsidP="00D01C20">
            <w:pPr>
              <w:jc w:val="center"/>
              <w:rPr>
                <w:sz w:val="22"/>
                <w:szCs w:val="22"/>
              </w:rPr>
            </w:pPr>
            <w:r w:rsidRPr="00D01C20">
              <w:rPr>
                <w:sz w:val="22"/>
                <w:szCs w:val="22"/>
              </w:rPr>
              <w:t>Участие в Городской экологической акции «Новогодняя елочка», номинация «Газета»</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«Ж» - животные Силинского леса</w:t>
            </w:r>
          </w:p>
        </w:tc>
        <w:tc>
          <w:tcPr>
            <w:tcW w:w="2444" w:type="dxa"/>
          </w:tcPr>
          <w:p w:rsidR="008F3810" w:rsidRPr="00D01C20" w:rsidRDefault="008F3810" w:rsidP="00D01C20">
            <w:pPr>
              <w:jc w:val="center"/>
              <w:rPr>
                <w:sz w:val="22"/>
                <w:szCs w:val="22"/>
              </w:rPr>
            </w:pPr>
            <w:r w:rsidRPr="00D01C20">
              <w:rPr>
                <w:sz w:val="22"/>
                <w:szCs w:val="22"/>
              </w:rPr>
              <w:t>«Фантастическое городское животное»</w:t>
            </w:r>
          </w:p>
        </w:tc>
        <w:tc>
          <w:tcPr>
            <w:tcW w:w="2977" w:type="dxa"/>
          </w:tcPr>
          <w:p w:rsidR="008F3810" w:rsidRPr="00D01C20" w:rsidRDefault="008F3810" w:rsidP="00D01C20">
            <w:pPr>
              <w:jc w:val="center"/>
              <w:rPr>
                <w:sz w:val="22"/>
                <w:szCs w:val="22"/>
              </w:rPr>
            </w:pPr>
            <w:r w:rsidRPr="00D01C20">
              <w:rPr>
                <w:sz w:val="22"/>
                <w:szCs w:val="22"/>
              </w:rPr>
              <w:t>Творческий, личностный, кратковременный (одно занятие)</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«З» - зооцентр «Питон»</w:t>
            </w:r>
          </w:p>
        </w:tc>
        <w:tc>
          <w:tcPr>
            <w:tcW w:w="2444" w:type="dxa"/>
          </w:tcPr>
          <w:p w:rsidR="008F3810" w:rsidRPr="00D01C20" w:rsidRDefault="008F3810" w:rsidP="00D01C20">
            <w:pPr>
              <w:jc w:val="center"/>
              <w:rPr>
                <w:sz w:val="22"/>
                <w:szCs w:val="22"/>
              </w:rPr>
            </w:pPr>
            <w:r w:rsidRPr="00D01C20">
              <w:rPr>
                <w:sz w:val="22"/>
                <w:szCs w:val="22"/>
              </w:rPr>
              <w:t>«Мой домашний питомец»</w:t>
            </w:r>
          </w:p>
        </w:tc>
        <w:tc>
          <w:tcPr>
            <w:tcW w:w="2977" w:type="dxa"/>
          </w:tcPr>
          <w:p w:rsidR="008F3810" w:rsidRPr="00D01C20" w:rsidRDefault="008F3810" w:rsidP="00D01C20">
            <w:pPr>
              <w:jc w:val="center"/>
              <w:rPr>
                <w:sz w:val="22"/>
                <w:szCs w:val="22"/>
              </w:rPr>
            </w:pPr>
            <w:r w:rsidRPr="00D01C20">
              <w:rPr>
                <w:sz w:val="22"/>
                <w:szCs w:val="22"/>
              </w:rPr>
              <w:t>Творческий, личностный, средней продолжительности (два занятия)</w:t>
            </w:r>
          </w:p>
        </w:tc>
        <w:tc>
          <w:tcPr>
            <w:tcW w:w="2658" w:type="dxa"/>
          </w:tcPr>
          <w:p w:rsidR="008F3810" w:rsidRPr="00D01C20" w:rsidRDefault="008F3810" w:rsidP="00D01C20">
            <w:pPr>
              <w:jc w:val="center"/>
              <w:rPr>
                <w:sz w:val="22"/>
                <w:szCs w:val="22"/>
              </w:rPr>
            </w:pPr>
            <w:r w:rsidRPr="00D01C20">
              <w:rPr>
                <w:sz w:val="22"/>
                <w:szCs w:val="22"/>
              </w:rPr>
              <w:t>Участие в Городском конкурсе творческих работ в различной технике «Мой домашний питомец»</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«И» - история города</w:t>
            </w:r>
          </w:p>
        </w:tc>
        <w:tc>
          <w:tcPr>
            <w:tcW w:w="2444" w:type="dxa"/>
          </w:tcPr>
          <w:p w:rsidR="008F3810" w:rsidRPr="00D01C20" w:rsidRDefault="008F3810" w:rsidP="00D01C20">
            <w:pPr>
              <w:jc w:val="center"/>
              <w:rPr>
                <w:sz w:val="22"/>
                <w:szCs w:val="22"/>
              </w:rPr>
            </w:pPr>
            <w:r w:rsidRPr="00D01C20">
              <w:rPr>
                <w:sz w:val="22"/>
                <w:szCs w:val="22"/>
              </w:rPr>
              <w:t>«История одного города»</w:t>
            </w:r>
          </w:p>
        </w:tc>
        <w:tc>
          <w:tcPr>
            <w:tcW w:w="2977" w:type="dxa"/>
          </w:tcPr>
          <w:p w:rsidR="008F3810" w:rsidRPr="00D01C20" w:rsidRDefault="008F3810" w:rsidP="00D01C20">
            <w:pPr>
              <w:jc w:val="center"/>
              <w:rPr>
                <w:sz w:val="22"/>
                <w:szCs w:val="22"/>
              </w:rPr>
            </w:pPr>
            <w:r w:rsidRPr="00D01C20">
              <w:rPr>
                <w:sz w:val="22"/>
                <w:szCs w:val="22"/>
              </w:rPr>
              <w:t>Информационный, групповой, средней продолжительности (три занятия)</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«К» - кинотеатры города, кино</w:t>
            </w:r>
          </w:p>
        </w:tc>
        <w:tc>
          <w:tcPr>
            <w:tcW w:w="2444" w:type="dxa"/>
          </w:tcPr>
          <w:p w:rsidR="008F3810" w:rsidRPr="00D01C20" w:rsidRDefault="008F3810" w:rsidP="00D01C20">
            <w:pPr>
              <w:jc w:val="center"/>
              <w:rPr>
                <w:sz w:val="22"/>
                <w:szCs w:val="22"/>
              </w:rPr>
            </w:pPr>
            <w:r w:rsidRPr="00D01C20">
              <w:rPr>
                <w:sz w:val="22"/>
                <w:szCs w:val="22"/>
              </w:rPr>
              <w:t>«Поздравления с экрана», короткометражные документальные фильмы к 23 февраля и 8 Марта</w:t>
            </w:r>
          </w:p>
        </w:tc>
        <w:tc>
          <w:tcPr>
            <w:tcW w:w="2977" w:type="dxa"/>
          </w:tcPr>
          <w:p w:rsidR="008F3810" w:rsidRPr="00D01C20" w:rsidRDefault="008F3810" w:rsidP="00D01C20">
            <w:pPr>
              <w:jc w:val="center"/>
              <w:rPr>
                <w:sz w:val="22"/>
                <w:szCs w:val="22"/>
              </w:rPr>
            </w:pPr>
            <w:r w:rsidRPr="00D01C20">
              <w:rPr>
                <w:sz w:val="22"/>
                <w:szCs w:val="22"/>
              </w:rPr>
              <w:t>Ролево-игровой, групповой, средней продолжительности (два занятия)</w:t>
            </w:r>
          </w:p>
        </w:tc>
        <w:tc>
          <w:tcPr>
            <w:tcW w:w="2658" w:type="dxa"/>
          </w:tcPr>
          <w:p w:rsidR="008F3810" w:rsidRPr="00D01C20" w:rsidRDefault="008F3810" w:rsidP="00D01C20">
            <w:pPr>
              <w:jc w:val="center"/>
              <w:rPr>
                <w:sz w:val="22"/>
                <w:szCs w:val="22"/>
              </w:rPr>
            </w:pPr>
            <w:r w:rsidRPr="00D01C20">
              <w:rPr>
                <w:sz w:val="22"/>
                <w:szCs w:val="22"/>
              </w:rPr>
              <w:t>Фильм был записан на флэш-носители и подарен папам на 23 февраля, мамам на 8 Марта.</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«М» - мост амурский</w:t>
            </w:r>
          </w:p>
        </w:tc>
        <w:tc>
          <w:tcPr>
            <w:tcW w:w="2444" w:type="dxa"/>
          </w:tcPr>
          <w:p w:rsidR="008F3810" w:rsidRPr="00D01C20" w:rsidRDefault="008F3810" w:rsidP="00D01C20">
            <w:pPr>
              <w:jc w:val="center"/>
              <w:rPr>
                <w:sz w:val="22"/>
                <w:szCs w:val="22"/>
              </w:rPr>
            </w:pPr>
            <w:r w:rsidRPr="00D01C20">
              <w:rPr>
                <w:sz w:val="22"/>
                <w:szCs w:val="22"/>
              </w:rPr>
              <w:t>«Мост и его значение», «Сказочный мост»</w:t>
            </w:r>
          </w:p>
        </w:tc>
        <w:tc>
          <w:tcPr>
            <w:tcW w:w="2977" w:type="dxa"/>
          </w:tcPr>
          <w:p w:rsidR="008F3810" w:rsidRPr="00D01C20" w:rsidRDefault="008F3810" w:rsidP="00D01C20">
            <w:pPr>
              <w:jc w:val="center"/>
              <w:rPr>
                <w:sz w:val="22"/>
                <w:szCs w:val="22"/>
              </w:rPr>
            </w:pPr>
            <w:r w:rsidRPr="00D01C20">
              <w:rPr>
                <w:sz w:val="22"/>
                <w:szCs w:val="22"/>
              </w:rPr>
              <w:t>Информационный, групповой, кратковременный (одно занятие)</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«О»</w:t>
            </w:r>
          </w:p>
        </w:tc>
        <w:tc>
          <w:tcPr>
            <w:tcW w:w="2444" w:type="dxa"/>
          </w:tcPr>
          <w:p w:rsidR="008F3810" w:rsidRPr="00D01C20" w:rsidRDefault="008F3810" w:rsidP="00D01C20">
            <w:pPr>
              <w:jc w:val="center"/>
              <w:rPr>
                <w:sz w:val="22"/>
                <w:szCs w:val="22"/>
              </w:rPr>
            </w:pPr>
            <w:r w:rsidRPr="00D01C20">
              <w:rPr>
                <w:sz w:val="22"/>
                <w:szCs w:val="22"/>
              </w:rPr>
              <w:t>«Лес. Огонь. Человек»</w:t>
            </w:r>
            <w:r w:rsidRPr="00D01C20">
              <w:rPr>
                <w:sz w:val="19"/>
                <w:szCs w:val="19"/>
              </w:rPr>
              <w:t xml:space="preserve"> </w:t>
            </w:r>
          </w:p>
        </w:tc>
        <w:tc>
          <w:tcPr>
            <w:tcW w:w="2977" w:type="dxa"/>
          </w:tcPr>
          <w:p w:rsidR="008F3810" w:rsidRPr="00D01C20" w:rsidRDefault="008F3810" w:rsidP="00D01C20">
            <w:pPr>
              <w:jc w:val="center"/>
              <w:rPr>
                <w:sz w:val="22"/>
                <w:szCs w:val="22"/>
              </w:rPr>
            </w:pPr>
            <w:r w:rsidRPr="00D01C20">
              <w:rPr>
                <w:sz w:val="22"/>
                <w:szCs w:val="22"/>
              </w:rPr>
              <w:t>Творческий, групповой, средней продолжительности (два занятия)</w:t>
            </w:r>
          </w:p>
        </w:tc>
        <w:tc>
          <w:tcPr>
            <w:tcW w:w="2658" w:type="dxa"/>
          </w:tcPr>
          <w:p w:rsidR="008F3810" w:rsidRPr="00D01C20" w:rsidRDefault="008F3810" w:rsidP="00D01C20">
            <w:pPr>
              <w:jc w:val="center"/>
              <w:rPr>
                <w:sz w:val="22"/>
                <w:szCs w:val="22"/>
              </w:rPr>
            </w:pPr>
            <w:r w:rsidRPr="00D01C20">
              <w:rPr>
                <w:sz w:val="22"/>
                <w:szCs w:val="22"/>
              </w:rPr>
              <w:t>Участие в Городском конкурсе творческих работ (поделки в разных техниках декоративно-прикладного творчества по экологической операции «Защитим лес от пожаров»</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«П» - памятники города</w:t>
            </w:r>
          </w:p>
        </w:tc>
        <w:tc>
          <w:tcPr>
            <w:tcW w:w="2444" w:type="dxa"/>
          </w:tcPr>
          <w:p w:rsidR="008F3810" w:rsidRPr="00D01C20" w:rsidRDefault="008F3810" w:rsidP="00D01C20">
            <w:pPr>
              <w:jc w:val="center"/>
              <w:rPr>
                <w:sz w:val="22"/>
                <w:szCs w:val="22"/>
              </w:rPr>
            </w:pPr>
            <w:r w:rsidRPr="00D01C20">
              <w:rPr>
                <w:sz w:val="22"/>
                <w:szCs w:val="22"/>
              </w:rPr>
              <w:t>«Памятник будущего»</w:t>
            </w:r>
          </w:p>
        </w:tc>
        <w:tc>
          <w:tcPr>
            <w:tcW w:w="2977" w:type="dxa"/>
          </w:tcPr>
          <w:p w:rsidR="008F3810" w:rsidRPr="00D01C20" w:rsidRDefault="008F3810" w:rsidP="00D01C20">
            <w:pPr>
              <w:jc w:val="center"/>
              <w:rPr>
                <w:sz w:val="22"/>
                <w:szCs w:val="22"/>
              </w:rPr>
            </w:pPr>
            <w:r w:rsidRPr="00D01C20">
              <w:rPr>
                <w:sz w:val="22"/>
                <w:szCs w:val="22"/>
              </w:rPr>
              <w:t>Творческий, личностный, кратковременный (одно занятие)</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«Р» - район</w:t>
            </w:r>
          </w:p>
        </w:tc>
        <w:tc>
          <w:tcPr>
            <w:tcW w:w="2444" w:type="dxa"/>
          </w:tcPr>
          <w:p w:rsidR="008F3810" w:rsidRPr="00D01C20" w:rsidRDefault="008F3810" w:rsidP="00D01C20">
            <w:pPr>
              <w:jc w:val="center"/>
              <w:rPr>
                <w:sz w:val="22"/>
                <w:szCs w:val="22"/>
              </w:rPr>
            </w:pPr>
            <w:r w:rsidRPr="00D01C20">
              <w:rPr>
                <w:sz w:val="22"/>
                <w:szCs w:val="22"/>
              </w:rPr>
              <w:t>«Мой родной район»</w:t>
            </w:r>
          </w:p>
        </w:tc>
        <w:tc>
          <w:tcPr>
            <w:tcW w:w="2977" w:type="dxa"/>
          </w:tcPr>
          <w:p w:rsidR="008F3810" w:rsidRPr="00D01C20" w:rsidRDefault="008F3810" w:rsidP="00D01C20">
            <w:pPr>
              <w:jc w:val="center"/>
              <w:rPr>
                <w:sz w:val="22"/>
                <w:szCs w:val="22"/>
              </w:rPr>
            </w:pPr>
            <w:r w:rsidRPr="00D01C20">
              <w:rPr>
                <w:sz w:val="22"/>
                <w:szCs w:val="22"/>
              </w:rPr>
              <w:t>Творческий, личностный, кратковременный (одно занятие)</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«С» - Силинка река</w:t>
            </w:r>
          </w:p>
        </w:tc>
        <w:tc>
          <w:tcPr>
            <w:tcW w:w="2444" w:type="dxa"/>
          </w:tcPr>
          <w:p w:rsidR="008F3810" w:rsidRPr="00D01C20" w:rsidRDefault="008F3810" w:rsidP="00D01C20">
            <w:pPr>
              <w:jc w:val="center"/>
              <w:rPr>
                <w:sz w:val="22"/>
                <w:szCs w:val="22"/>
              </w:rPr>
            </w:pPr>
            <w:r w:rsidRPr="00D01C20">
              <w:rPr>
                <w:sz w:val="22"/>
                <w:szCs w:val="22"/>
              </w:rPr>
              <w:t>«Я- водяной»</w:t>
            </w:r>
          </w:p>
        </w:tc>
        <w:tc>
          <w:tcPr>
            <w:tcW w:w="2977" w:type="dxa"/>
          </w:tcPr>
          <w:p w:rsidR="008F3810" w:rsidRPr="00D01C20" w:rsidRDefault="008F3810" w:rsidP="00D01C20">
            <w:pPr>
              <w:jc w:val="center"/>
              <w:rPr>
                <w:sz w:val="22"/>
                <w:szCs w:val="22"/>
              </w:rPr>
            </w:pPr>
            <w:r w:rsidRPr="00D01C20">
              <w:rPr>
                <w:sz w:val="22"/>
                <w:szCs w:val="22"/>
              </w:rPr>
              <w:t>Творческий, групповой, средней продолжительности (два занятия)</w:t>
            </w:r>
          </w:p>
        </w:tc>
        <w:tc>
          <w:tcPr>
            <w:tcW w:w="2658" w:type="dxa"/>
          </w:tcPr>
          <w:p w:rsidR="008F3810" w:rsidRPr="00D01C20" w:rsidRDefault="008F3810" w:rsidP="00D01C20">
            <w:pPr>
              <w:jc w:val="center"/>
              <w:rPr>
                <w:sz w:val="22"/>
                <w:szCs w:val="22"/>
              </w:rPr>
            </w:pPr>
            <w:r w:rsidRPr="00D01C20">
              <w:rPr>
                <w:sz w:val="22"/>
                <w:szCs w:val="22"/>
              </w:rPr>
              <w:t>Участие в Городском конкурсе «Вода – источник жизни», в рамках МЭА «День воды»</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«Т» - театры города</w:t>
            </w:r>
          </w:p>
        </w:tc>
        <w:tc>
          <w:tcPr>
            <w:tcW w:w="2444" w:type="dxa"/>
          </w:tcPr>
          <w:p w:rsidR="008F3810" w:rsidRPr="00D01C20" w:rsidRDefault="008F3810" w:rsidP="00D01C20">
            <w:pPr>
              <w:jc w:val="center"/>
              <w:rPr>
                <w:sz w:val="22"/>
                <w:szCs w:val="22"/>
              </w:rPr>
            </w:pPr>
            <w:r w:rsidRPr="00D01C20">
              <w:rPr>
                <w:sz w:val="22"/>
                <w:szCs w:val="22"/>
              </w:rPr>
              <w:t>Сказка «Теремок»</w:t>
            </w:r>
          </w:p>
        </w:tc>
        <w:tc>
          <w:tcPr>
            <w:tcW w:w="2977" w:type="dxa"/>
          </w:tcPr>
          <w:p w:rsidR="008F3810" w:rsidRPr="00D01C20" w:rsidRDefault="008F3810" w:rsidP="00D01C20">
            <w:pPr>
              <w:jc w:val="center"/>
              <w:rPr>
                <w:sz w:val="22"/>
                <w:szCs w:val="22"/>
              </w:rPr>
            </w:pPr>
            <w:r w:rsidRPr="00D01C20">
              <w:rPr>
                <w:sz w:val="22"/>
                <w:szCs w:val="22"/>
              </w:rPr>
              <w:t>Ролево-игровой, групповой, средней продолжительности (два занятия)</w:t>
            </w:r>
          </w:p>
        </w:tc>
        <w:tc>
          <w:tcPr>
            <w:tcW w:w="2658" w:type="dxa"/>
          </w:tcPr>
          <w:p w:rsidR="008F3810" w:rsidRPr="00D01C20" w:rsidRDefault="008F3810" w:rsidP="00D01C20">
            <w:pPr>
              <w:jc w:val="center"/>
              <w:rPr>
                <w:sz w:val="22"/>
                <w:szCs w:val="22"/>
              </w:rPr>
            </w:pPr>
            <w:r w:rsidRPr="00D01C20">
              <w:rPr>
                <w:sz w:val="22"/>
                <w:szCs w:val="22"/>
              </w:rPr>
              <w:t>Презентация родителям</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«У» - улицы города</w:t>
            </w:r>
          </w:p>
        </w:tc>
        <w:tc>
          <w:tcPr>
            <w:tcW w:w="2444" w:type="dxa"/>
          </w:tcPr>
          <w:p w:rsidR="008F3810" w:rsidRPr="00D01C20" w:rsidRDefault="008F3810" w:rsidP="00D01C20">
            <w:pPr>
              <w:jc w:val="center"/>
              <w:rPr>
                <w:sz w:val="22"/>
                <w:szCs w:val="22"/>
              </w:rPr>
            </w:pPr>
            <w:r w:rsidRPr="00D01C20">
              <w:rPr>
                <w:sz w:val="22"/>
                <w:szCs w:val="22"/>
              </w:rPr>
              <w:t>«Улицы города рассказывают»</w:t>
            </w:r>
          </w:p>
        </w:tc>
        <w:tc>
          <w:tcPr>
            <w:tcW w:w="2977" w:type="dxa"/>
          </w:tcPr>
          <w:p w:rsidR="008F3810" w:rsidRPr="00D01C20" w:rsidRDefault="008F3810" w:rsidP="00D01C20">
            <w:pPr>
              <w:jc w:val="center"/>
              <w:rPr>
                <w:sz w:val="22"/>
                <w:szCs w:val="22"/>
              </w:rPr>
            </w:pPr>
            <w:r w:rsidRPr="00D01C20">
              <w:rPr>
                <w:sz w:val="22"/>
                <w:szCs w:val="22"/>
              </w:rPr>
              <w:t>Информационный, личностный, средней продолжительности (два занятия)</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«Ф» - фотоателье</w:t>
            </w:r>
          </w:p>
        </w:tc>
        <w:tc>
          <w:tcPr>
            <w:tcW w:w="2444" w:type="dxa"/>
          </w:tcPr>
          <w:p w:rsidR="008F3810" w:rsidRPr="00D01C20" w:rsidRDefault="008F3810" w:rsidP="00D01C20">
            <w:pPr>
              <w:jc w:val="center"/>
              <w:rPr>
                <w:sz w:val="22"/>
                <w:szCs w:val="22"/>
              </w:rPr>
            </w:pPr>
            <w:r w:rsidRPr="00D01C20">
              <w:rPr>
                <w:sz w:val="22"/>
                <w:szCs w:val="22"/>
              </w:rPr>
              <w:t>Фотография «Мое любимое место в городе»</w:t>
            </w:r>
          </w:p>
        </w:tc>
        <w:tc>
          <w:tcPr>
            <w:tcW w:w="2977" w:type="dxa"/>
          </w:tcPr>
          <w:p w:rsidR="008F3810" w:rsidRPr="00D01C20" w:rsidRDefault="008F3810" w:rsidP="00D01C20">
            <w:pPr>
              <w:jc w:val="center"/>
              <w:rPr>
                <w:sz w:val="22"/>
                <w:szCs w:val="22"/>
              </w:rPr>
            </w:pPr>
            <w:r w:rsidRPr="00D01C20">
              <w:rPr>
                <w:sz w:val="22"/>
                <w:szCs w:val="22"/>
              </w:rPr>
              <w:t>Творческий, личностный, средней продолжительности (два занятия)</w:t>
            </w:r>
          </w:p>
        </w:tc>
        <w:tc>
          <w:tcPr>
            <w:tcW w:w="2658" w:type="dxa"/>
          </w:tcPr>
          <w:p w:rsidR="008F3810" w:rsidRPr="00D01C20" w:rsidRDefault="008F3810" w:rsidP="00D01C20">
            <w:pPr>
              <w:jc w:val="center"/>
              <w:rPr>
                <w:sz w:val="22"/>
                <w:szCs w:val="22"/>
              </w:rPr>
            </w:pPr>
            <w:r w:rsidRPr="00D01C20">
              <w:rPr>
                <w:sz w:val="22"/>
                <w:szCs w:val="22"/>
              </w:rPr>
              <w:t>Презентация в группе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«Э» - экология</w:t>
            </w:r>
          </w:p>
        </w:tc>
        <w:tc>
          <w:tcPr>
            <w:tcW w:w="2444" w:type="dxa"/>
          </w:tcPr>
          <w:p w:rsidR="008F3810" w:rsidRPr="00D01C20" w:rsidRDefault="008F3810" w:rsidP="00D01C20">
            <w:pPr>
              <w:jc w:val="center"/>
              <w:rPr>
                <w:sz w:val="22"/>
                <w:szCs w:val="22"/>
              </w:rPr>
            </w:pPr>
            <w:r w:rsidRPr="00D01C20">
              <w:rPr>
                <w:sz w:val="22"/>
                <w:szCs w:val="22"/>
              </w:rPr>
              <w:t>«Экологическая тропа»</w:t>
            </w:r>
          </w:p>
        </w:tc>
        <w:tc>
          <w:tcPr>
            <w:tcW w:w="2977" w:type="dxa"/>
          </w:tcPr>
          <w:p w:rsidR="008F3810" w:rsidRPr="00D01C20" w:rsidRDefault="008F3810" w:rsidP="00D01C20">
            <w:pPr>
              <w:jc w:val="center"/>
              <w:rPr>
                <w:sz w:val="22"/>
                <w:szCs w:val="22"/>
              </w:rPr>
            </w:pPr>
            <w:r w:rsidRPr="00D01C20">
              <w:rPr>
                <w:sz w:val="22"/>
                <w:szCs w:val="22"/>
              </w:rPr>
              <w:t>Информационный, групповой, средней продолжительности (три занятия)</w:t>
            </w:r>
          </w:p>
        </w:tc>
        <w:tc>
          <w:tcPr>
            <w:tcW w:w="2658" w:type="dxa"/>
          </w:tcPr>
          <w:p w:rsidR="008F3810" w:rsidRPr="00D01C20" w:rsidRDefault="008F3810" w:rsidP="00D01C20">
            <w:pPr>
              <w:jc w:val="center"/>
              <w:rPr>
                <w:sz w:val="22"/>
                <w:szCs w:val="22"/>
              </w:rPr>
            </w:pPr>
            <w:r w:rsidRPr="00D01C20">
              <w:rPr>
                <w:sz w:val="22"/>
                <w:szCs w:val="22"/>
              </w:rPr>
              <w:t>Оформление экологической тропы на пришкольном участке</w:t>
            </w:r>
          </w:p>
        </w:tc>
      </w:tr>
      <w:tr w:rsidR="008F3810" w:rsidRPr="00447A46" w:rsidTr="00D01C20">
        <w:tc>
          <w:tcPr>
            <w:tcW w:w="2127" w:type="dxa"/>
          </w:tcPr>
          <w:p w:rsidR="008F3810" w:rsidRPr="00D01C20" w:rsidRDefault="008F3810" w:rsidP="00D01C20">
            <w:pPr>
              <w:jc w:val="center"/>
              <w:rPr>
                <w:sz w:val="22"/>
                <w:szCs w:val="22"/>
              </w:rPr>
            </w:pPr>
            <w:r w:rsidRPr="00D01C20">
              <w:rPr>
                <w:sz w:val="22"/>
                <w:szCs w:val="22"/>
              </w:rPr>
              <w:t>Буква «Я» - яблоневый сад</w:t>
            </w:r>
          </w:p>
        </w:tc>
        <w:tc>
          <w:tcPr>
            <w:tcW w:w="2444" w:type="dxa"/>
          </w:tcPr>
          <w:p w:rsidR="008F3810" w:rsidRPr="00D01C20" w:rsidRDefault="008F3810" w:rsidP="00D01C20">
            <w:pPr>
              <w:jc w:val="center"/>
              <w:rPr>
                <w:sz w:val="22"/>
                <w:szCs w:val="22"/>
              </w:rPr>
            </w:pPr>
            <w:r w:rsidRPr="00D01C20">
              <w:rPr>
                <w:sz w:val="22"/>
                <w:szCs w:val="22"/>
              </w:rPr>
              <w:t>«Семейное древо»</w:t>
            </w:r>
          </w:p>
        </w:tc>
        <w:tc>
          <w:tcPr>
            <w:tcW w:w="2977" w:type="dxa"/>
          </w:tcPr>
          <w:p w:rsidR="008F3810" w:rsidRPr="00D01C20" w:rsidRDefault="008F3810" w:rsidP="00D01C20">
            <w:pPr>
              <w:jc w:val="center"/>
              <w:rPr>
                <w:sz w:val="22"/>
                <w:szCs w:val="22"/>
              </w:rPr>
            </w:pPr>
            <w:r w:rsidRPr="00D01C20">
              <w:rPr>
                <w:sz w:val="22"/>
                <w:szCs w:val="22"/>
              </w:rPr>
              <w:t>Исследовательский, личностный, средней продолжительности (два занятия)</w:t>
            </w:r>
          </w:p>
        </w:tc>
        <w:tc>
          <w:tcPr>
            <w:tcW w:w="2658" w:type="dxa"/>
          </w:tcPr>
          <w:p w:rsidR="008F3810" w:rsidRPr="00D01C20" w:rsidRDefault="008F3810" w:rsidP="00D01C20">
            <w:pPr>
              <w:jc w:val="center"/>
              <w:rPr>
                <w:sz w:val="22"/>
                <w:szCs w:val="22"/>
              </w:rPr>
            </w:pPr>
          </w:p>
        </w:tc>
      </w:tr>
    </w:tbl>
    <w:p w:rsidR="008F3810" w:rsidRPr="00447A46" w:rsidRDefault="008F3810" w:rsidP="007E2746">
      <w:pPr>
        <w:jc w:val="cente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tabs>
          <w:tab w:val="left" w:pos="426"/>
        </w:tabs>
        <w:spacing w:line="360" w:lineRule="auto"/>
        <w:jc w:val="right"/>
        <w:rPr>
          <w:sz w:val="28"/>
          <w:szCs w:val="28"/>
        </w:rPr>
      </w:pPr>
    </w:p>
    <w:p w:rsidR="008F3810" w:rsidRDefault="008F3810" w:rsidP="007E2746">
      <w:pPr>
        <w:jc w:val="right"/>
      </w:pPr>
      <w:r w:rsidRPr="0051398C">
        <w:t>Приложение 3</w:t>
      </w:r>
    </w:p>
    <w:p w:rsidR="008F3810" w:rsidRPr="0051398C" w:rsidRDefault="008F3810" w:rsidP="007E2746">
      <w:pPr>
        <w:jc w:val="right"/>
      </w:pPr>
    </w:p>
    <w:p w:rsidR="008F3810" w:rsidRPr="0051398C" w:rsidRDefault="008F3810" w:rsidP="0051398C">
      <w:pPr>
        <w:jc w:val="center"/>
      </w:pPr>
      <w:r w:rsidRPr="0051398C">
        <w:t>Творческие проекты учащихся по программе «Азбука Комсомольска»</w:t>
      </w:r>
    </w:p>
    <w:p w:rsidR="008F3810" w:rsidRPr="0051398C" w:rsidRDefault="008F3810" w:rsidP="007E2746">
      <w:pPr>
        <w:jc w:val="center"/>
      </w:pPr>
    </w:p>
    <w:p w:rsidR="008F3810" w:rsidRPr="0051398C" w:rsidRDefault="008F3810" w:rsidP="007E2746">
      <w:pPr>
        <w:jc w:val="center"/>
      </w:pPr>
      <w:r w:rsidRPr="0051398C">
        <w:t>Буква «А» - «Дом из спичечных коробков»</w:t>
      </w:r>
      <w:r w:rsidRPr="0051398C">
        <w:rPr>
          <w:snapToGrid w:val="0"/>
          <w:color w:val="000000"/>
          <w:w w:val="0"/>
          <w:u w:color="000000"/>
          <w:bdr w:val="none" w:sz="0" w:space="0" w:color="000000"/>
          <w:shd w:val="clear" w:color="000000" w:fill="000000"/>
          <w:lang/>
        </w:rPr>
        <w:t xml:space="preserve"> </w:t>
      </w:r>
    </w:p>
    <w:p w:rsidR="008F3810" w:rsidRDefault="008F3810" w:rsidP="007E2746">
      <w:pPr>
        <w:jc w:val="center"/>
        <w:rPr>
          <w:b/>
          <w:sz w:val="28"/>
          <w:szCs w:val="28"/>
        </w:rPr>
      </w:pPr>
      <w:bookmarkStart w:id="0" w:name="_GoBack"/>
      <w:r>
        <w:rPr>
          <w:noProof/>
        </w:rPr>
        <w:pict>
          <v:shape id="Рисунок 3" o:spid="_x0000_s1027" type="#_x0000_t75" style="position:absolute;left:0;text-align:left;margin-left:-9.75pt;margin-top:4.2pt;width:111.95pt;height:122.05pt;z-index:251651072;visibility:visible">
            <v:imagedata r:id="rId8" o:title="" croptop="3754f" cropbottom="3285f" cropleft="11148f" cropright="14137f"/>
          </v:shape>
        </w:pict>
      </w:r>
      <w:bookmarkEnd w:id="0"/>
      <w:r>
        <w:rPr>
          <w:noProof/>
        </w:rPr>
        <w:pict>
          <v:shape id="Рисунок 4" o:spid="_x0000_s1028" type="#_x0000_t75" style="position:absolute;left:0;text-align:left;margin-left:109.15pt;margin-top:9.25pt;width:205.95pt;height:117.2pt;z-index:251652096;visibility:visible">
            <v:imagedata r:id="rId9" o:title="" croptop="5165f" cropbottom="10654f"/>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pPr>
    </w:p>
    <w:p w:rsidR="008F3810" w:rsidRPr="0051398C" w:rsidRDefault="008F3810" w:rsidP="007E2746">
      <w:pPr>
        <w:jc w:val="center"/>
      </w:pPr>
      <w:r w:rsidRPr="0051398C">
        <w:t>Буква «В» - «Ворота города»</w:t>
      </w:r>
    </w:p>
    <w:p w:rsidR="008F3810" w:rsidRDefault="008F3810" w:rsidP="007E2746">
      <w:pPr>
        <w:jc w:val="center"/>
        <w:rPr>
          <w:b/>
          <w:sz w:val="28"/>
          <w:szCs w:val="28"/>
        </w:rPr>
      </w:pPr>
      <w:r>
        <w:rPr>
          <w:noProof/>
        </w:rPr>
        <w:pict>
          <v:shape id="Рисунок 6" o:spid="_x0000_s1029" type="#_x0000_t75" style="position:absolute;left:0;text-align:left;margin-left:-16.5pt;margin-top:13.2pt;width:229.75pt;height:168.25pt;z-index:251653120;visibility:visible">
            <v:imagedata r:id="rId10" o:title=""/>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pPr>
    </w:p>
    <w:p w:rsidR="008F3810" w:rsidRPr="0051398C" w:rsidRDefault="008F3810" w:rsidP="007E2746">
      <w:pPr>
        <w:jc w:val="center"/>
      </w:pPr>
      <w:r w:rsidRPr="0051398C">
        <w:t>Буква «Г» - «Герб моей семьи»</w:t>
      </w:r>
    </w:p>
    <w:p w:rsidR="008F3810" w:rsidRPr="0051398C" w:rsidRDefault="008F3810" w:rsidP="007E2746">
      <w:pPr>
        <w:jc w:val="center"/>
      </w:pPr>
      <w:r>
        <w:rPr>
          <w:noProof/>
        </w:rPr>
        <w:pict>
          <v:shape id="Рисунок 8" o:spid="_x0000_s1030" type="#_x0000_t75" style="position:absolute;left:0;text-align:left;margin-left:-32.2pt;margin-top:12.1pt;width:180.7pt;height:213.5pt;z-index:251654144;visibility:visible">
            <v:imagedata r:id="rId11" o:title=""/>
          </v:shape>
        </w:pict>
      </w:r>
      <w:r>
        <w:rPr>
          <w:noProof/>
        </w:rPr>
        <w:pict>
          <v:shape id="Рисунок 9" o:spid="_x0000_s1031" type="#_x0000_t75" style="position:absolute;left:0;text-align:left;margin-left:164.45pt;margin-top:12.1pt;width:139.8pt;height:213.1pt;z-index:251655168;visibility:visible">
            <v:imagedata r:id="rId12" o:title=""/>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Pr="0051398C" w:rsidRDefault="008F3810" w:rsidP="007E2746">
      <w:pPr>
        <w:jc w:val="center"/>
      </w:pPr>
      <w:r w:rsidRPr="0051398C">
        <w:t>Буква «Е» - Информационный выпуск газеты «Новогодняя елочка»</w:t>
      </w:r>
    </w:p>
    <w:p w:rsidR="008F3810" w:rsidRPr="00855D64" w:rsidRDefault="008F3810" w:rsidP="007E2746">
      <w:pPr>
        <w:jc w:val="center"/>
        <w:rPr>
          <w:b/>
          <w:sz w:val="28"/>
          <w:szCs w:val="28"/>
        </w:rPr>
      </w:pPr>
      <w:r>
        <w:rPr>
          <w:noProof/>
        </w:rPr>
        <w:pict>
          <v:shape id="Рисунок 23" o:spid="_x0000_s1032" type="#_x0000_t75" style="position:absolute;left:0;text-align:left;margin-left:-16.05pt;margin-top:12.1pt;width:244.5pt;height:343.3pt;z-index:251662336;visibility:visible">
            <v:imagedata r:id="rId13" o:title=""/>
          </v:shape>
        </w:pict>
      </w:r>
      <w:r>
        <w:rPr>
          <w:noProof/>
        </w:rPr>
        <w:pict>
          <v:shape id="Рисунок 30" o:spid="_x0000_s1033" type="#_x0000_t75" style="position:absolute;left:0;text-align:left;margin-left:237.45pt;margin-top:10.8pt;width:246pt;height:345.65pt;z-index:251664384;visibility:visible">
            <v:imagedata r:id="rId14" o:title=""/>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pPr>
    </w:p>
    <w:p w:rsidR="008F3810" w:rsidRPr="004B0F4E" w:rsidRDefault="008F3810" w:rsidP="007E2746">
      <w:pPr>
        <w:jc w:val="center"/>
      </w:pPr>
      <w:r w:rsidRPr="004B0F4E">
        <w:t>Буква «Д» - «Волшебный Дворец»</w:t>
      </w:r>
    </w:p>
    <w:p w:rsidR="008F3810" w:rsidRDefault="008F3810" w:rsidP="007E2746">
      <w:pPr>
        <w:jc w:val="center"/>
        <w:rPr>
          <w:b/>
          <w:sz w:val="28"/>
          <w:szCs w:val="28"/>
        </w:rPr>
      </w:pPr>
      <w:r>
        <w:rPr>
          <w:noProof/>
        </w:rPr>
        <w:pict>
          <v:shape id="Рисунок 11" o:spid="_x0000_s1034" type="#_x0000_t75" style="position:absolute;left:0;text-align:left;margin-left:.35pt;margin-top:13.55pt;width:222.7pt;height:172.65pt;z-index:251665408;visibility:visible">
            <v:imagedata r:id="rId15" o:title=""/>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pPr>
    </w:p>
    <w:p w:rsidR="008F3810" w:rsidRPr="004B0F4E" w:rsidRDefault="008F3810" w:rsidP="007E2746">
      <w:pPr>
        <w:jc w:val="center"/>
      </w:pPr>
      <w:r w:rsidRPr="004B0F4E">
        <w:t>Буква «Ж» - «Фантастическое городское животное»</w:t>
      </w:r>
    </w:p>
    <w:p w:rsidR="008F3810" w:rsidRDefault="008F3810" w:rsidP="007E2746">
      <w:pPr>
        <w:jc w:val="center"/>
        <w:rPr>
          <w:b/>
          <w:sz w:val="28"/>
          <w:szCs w:val="28"/>
        </w:rPr>
      </w:pPr>
      <w:r>
        <w:rPr>
          <w:noProof/>
        </w:rPr>
        <w:pict>
          <v:shape id="Рисунок 13" o:spid="_x0000_s1035" type="#_x0000_t75" style="position:absolute;left:0;text-align:left;margin-left:-5.15pt;margin-top:7.35pt;width:237.45pt;height:183.35pt;z-index:251656192;visibility:visible">
            <v:imagedata r:id="rId16" o:title="" croptop="5943f" cropbottom="15953f" cropleft="6923f" cropright="16216f"/>
          </v:shape>
        </w:pict>
      </w:r>
    </w:p>
    <w:p w:rsidR="008F3810" w:rsidRDefault="008F3810" w:rsidP="007E2746">
      <w:pPr>
        <w:jc w:val="center"/>
        <w:rPr>
          <w:b/>
          <w:sz w:val="28"/>
          <w:szCs w:val="28"/>
        </w:rPr>
      </w:pPr>
    </w:p>
    <w:p w:rsidR="008F3810" w:rsidRDefault="008F3810" w:rsidP="007E2746">
      <w:pPr>
        <w:jc w:val="center"/>
        <w:rPr>
          <w:b/>
          <w:sz w:val="28"/>
          <w:szCs w:val="28"/>
        </w:rPr>
      </w:pPr>
      <w:r>
        <w:rPr>
          <w:noProof/>
        </w:rPr>
        <w:pict>
          <v:shape id="Рисунок 25" o:spid="_x0000_s1036" type="#_x0000_t75" style="position:absolute;left:0;text-align:left;margin-left:81pt;margin-top:128.85pt;width:242pt;height:339.9pt;z-index:251663360;visibility:visible">
            <v:imagedata r:id="rId17" o:title=""/>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pPr>
    </w:p>
    <w:p w:rsidR="008F3810" w:rsidRPr="004B0F4E" w:rsidRDefault="008F3810" w:rsidP="007E2746">
      <w:pPr>
        <w:jc w:val="center"/>
      </w:pPr>
      <w:r w:rsidRPr="004B0F4E">
        <w:t>Буква «М» - «Сказочный мост»</w:t>
      </w:r>
    </w:p>
    <w:p w:rsidR="008F3810" w:rsidRDefault="008F3810" w:rsidP="007E2746">
      <w:pPr>
        <w:jc w:val="center"/>
        <w:rPr>
          <w:b/>
          <w:sz w:val="28"/>
          <w:szCs w:val="28"/>
        </w:rPr>
      </w:pPr>
      <w:r>
        <w:rPr>
          <w:noProof/>
        </w:rPr>
        <w:pict>
          <v:shape id="Рисунок 16" o:spid="_x0000_s1037" type="#_x0000_t75" style="position:absolute;left:0;text-align:left;margin-left:-10.45pt;margin-top:8.7pt;width:233.6pt;height:164.2pt;z-index:251657216;visibility:visible">
            <v:imagedata r:id="rId18" o:title="" croptop="3754f" cropbottom="4063f" cropleft="2464f" cropright="1463f"/>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Pr="004B0F4E" w:rsidRDefault="008F3810" w:rsidP="007E2746">
      <w:pPr>
        <w:jc w:val="center"/>
      </w:pPr>
      <w:r w:rsidRPr="004B0F4E">
        <w:t>Буква «П» - «Памятник будущего»</w:t>
      </w:r>
    </w:p>
    <w:p w:rsidR="008F3810" w:rsidRDefault="008F3810" w:rsidP="007E2746">
      <w:pPr>
        <w:jc w:val="center"/>
        <w:rPr>
          <w:b/>
          <w:sz w:val="28"/>
          <w:szCs w:val="28"/>
        </w:rPr>
      </w:pPr>
      <w:r>
        <w:rPr>
          <w:noProof/>
        </w:rPr>
        <w:pict>
          <v:shape id="Рисунок 20" o:spid="_x0000_s1038" type="#_x0000_t75" style="position:absolute;left:0;text-align:left;margin-left:21.3pt;margin-top:6pt;width:134.4pt;height:186.15pt;z-index:251660288;visibility:visible">
            <v:imagedata r:id="rId19" o:title="" croptop="3968f" cropbottom="12559f" cropleft="8575f" cropright="9769f"/>
          </v:shape>
        </w:pict>
      </w:r>
      <w:r>
        <w:rPr>
          <w:noProof/>
        </w:rPr>
        <w:pict>
          <v:shape id="Рисунок 21" o:spid="_x0000_s1039" type="#_x0000_t75" style="position:absolute;left:0;text-align:left;margin-left:174.2pt;margin-top:6pt;width:135.9pt;height:189.2pt;z-index:251661312;visibility:visible">
            <v:imagedata r:id="rId20" o:title="" croptop="11431f" cropleft="6433f" cropright="7299f"/>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Pr="004B0F4E" w:rsidRDefault="008F3810" w:rsidP="007E2746">
      <w:pPr>
        <w:jc w:val="center"/>
      </w:pPr>
      <w:r w:rsidRPr="004B0F4E">
        <w:t xml:space="preserve">Буква «У» - «Улицы города рассказывают» </w:t>
      </w:r>
    </w:p>
    <w:p w:rsidR="008F3810" w:rsidRDefault="008F3810" w:rsidP="007E2746">
      <w:pPr>
        <w:jc w:val="center"/>
        <w:rPr>
          <w:b/>
          <w:sz w:val="28"/>
          <w:szCs w:val="28"/>
        </w:rPr>
      </w:pPr>
    </w:p>
    <w:p w:rsidR="008F3810" w:rsidRDefault="008F3810" w:rsidP="007E2746">
      <w:pPr>
        <w:jc w:val="center"/>
        <w:rPr>
          <w:b/>
          <w:sz w:val="28"/>
          <w:szCs w:val="28"/>
        </w:rPr>
      </w:pPr>
      <w:r>
        <w:rPr>
          <w:noProof/>
        </w:rPr>
        <w:pict>
          <v:shape id="Рисунок 17" o:spid="_x0000_s1040" type="#_x0000_t75" style="position:absolute;left:0;text-align:left;margin-left:-5.55pt;margin-top:.85pt;width:229.35pt;height:172.1pt;z-index:251658240;visibility:visible">
            <v:imagedata r:id="rId21" o:title=""/>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Pr="004B0F4E" w:rsidRDefault="008F3810" w:rsidP="007E2746">
      <w:pPr>
        <w:jc w:val="center"/>
      </w:pPr>
      <w:r w:rsidRPr="004B0F4E">
        <w:t>Буква «Я» - «Семейное древо»</w:t>
      </w:r>
    </w:p>
    <w:p w:rsidR="008F3810" w:rsidRDefault="008F3810" w:rsidP="007E2746">
      <w:pPr>
        <w:jc w:val="center"/>
        <w:rPr>
          <w:b/>
          <w:sz w:val="28"/>
          <w:szCs w:val="28"/>
        </w:rPr>
      </w:pPr>
      <w:r>
        <w:rPr>
          <w:noProof/>
        </w:rPr>
        <w:pict>
          <v:shape id="Рисунок 31" o:spid="_x0000_s1041" type="#_x0000_t75" style="position:absolute;left:0;text-align:left;margin-left:-16.4pt;margin-top:12.25pt;width:229.35pt;height:164pt;z-index:251659264;visibility:visible">
            <v:imagedata r:id="rId22" o:title="" croptop="4536f" cropbottom="3285f" cropleft="2816f" cropright="2169f"/>
          </v:shape>
        </w:pict>
      </w: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Default="008F3810" w:rsidP="007E2746">
      <w:pPr>
        <w:jc w:val="center"/>
        <w:rPr>
          <w:b/>
          <w:sz w:val="28"/>
          <w:szCs w:val="28"/>
        </w:rPr>
      </w:pPr>
    </w:p>
    <w:p w:rsidR="008F3810" w:rsidRPr="00FF7CFB" w:rsidRDefault="008F3810" w:rsidP="007E2746">
      <w:pPr>
        <w:jc w:val="center"/>
        <w:rPr>
          <w:b/>
          <w:sz w:val="28"/>
          <w:szCs w:val="28"/>
        </w:rPr>
      </w:pPr>
    </w:p>
    <w:p w:rsidR="008F3810" w:rsidRDefault="008F3810" w:rsidP="007E2746">
      <w:pPr>
        <w:tabs>
          <w:tab w:val="left" w:pos="426"/>
        </w:tabs>
        <w:spacing w:line="360" w:lineRule="auto"/>
        <w:jc w:val="right"/>
        <w:rPr>
          <w:sz w:val="28"/>
          <w:szCs w:val="28"/>
        </w:rPr>
      </w:pPr>
    </w:p>
    <w:p w:rsidR="008F3810" w:rsidRPr="00E353FF" w:rsidRDefault="008F3810" w:rsidP="007E2746">
      <w:pPr>
        <w:tabs>
          <w:tab w:val="left" w:pos="426"/>
        </w:tabs>
        <w:spacing w:line="360" w:lineRule="auto"/>
        <w:jc w:val="right"/>
        <w:rPr>
          <w:sz w:val="28"/>
          <w:szCs w:val="28"/>
        </w:rPr>
      </w:pPr>
    </w:p>
    <w:sectPr w:rsidR="008F3810" w:rsidRPr="00E353FF" w:rsidSect="007E2746">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810" w:rsidRDefault="008F3810" w:rsidP="00241EC3">
      <w:r>
        <w:separator/>
      </w:r>
    </w:p>
  </w:endnote>
  <w:endnote w:type="continuationSeparator" w:id="0">
    <w:p w:rsidR="008F3810" w:rsidRDefault="008F3810" w:rsidP="00241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10" w:rsidRDefault="008F3810">
    <w:pPr>
      <w:pStyle w:val="Footer"/>
      <w:jc w:val="center"/>
    </w:pPr>
    <w:fldSimple w:instr="PAGE   \* MERGEFORMAT">
      <w:r>
        <w:rPr>
          <w:noProof/>
        </w:rPr>
        <w:t>14</w:t>
      </w:r>
    </w:fldSimple>
  </w:p>
  <w:p w:rsidR="008F3810" w:rsidRDefault="008F3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810" w:rsidRDefault="008F3810" w:rsidP="00241EC3">
      <w:r>
        <w:separator/>
      </w:r>
    </w:p>
  </w:footnote>
  <w:footnote w:type="continuationSeparator" w:id="0">
    <w:p w:rsidR="008F3810" w:rsidRDefault="008F3810" w:rsidP="00241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5D56"/>
    <w:multiLevelType w:val="hybridMultilevel"/>
    <w:tmpl w:val="37DA13A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5E6BBD"/>
    <w:multiLevelType w:val="hybridMultilevel"/>
    <w:tmpl w:val="150E2B9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F5F33A0"/>
    <w:multiLevelType w:val="hybridMultilevel"/>
    <w:tmpl w:val="025A82CC"/>
    <w:lvl w:ilvl="0" w:tplc="3C7E226C">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90B2B"/>
    <w:multiLevelType w:val="hybridMultilevel"/>
    <w:tmpl w:val="242E6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E70F3E"/>
    <w:multiLevelType w:val="hybridMultilevel"/>
    <w:tmpl w:val="E1203896"/>
    <w:lvl w:ilvl="0" w:tplc="1F125C36">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7076C64"/>
    <w:multiLevelType w:val="hybridMultilevel"/>
    <w:tmpl w:val="005C051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57B45875"/>
    <w:multiLevelType w:val="hybridMultilevel"/>
    <w:tmpl w:val="ED14989A"/>
    <w:lvl w:ilvl="0" w:tplc="C1987C3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563751"/>
    <w:multiLevelType w:val="hybridMultilevel"/>
    <w:tmpl w:val="4CFCDB24"/>
    <w:lvl w:ilvl="0" w:tplc="EF52A91E">
      <w:start w:val="1"/>
      <w:numFmt w:val="decimal"/>
      <w:lvlText w:val="%1."/>
      <w:lvlJc w:val="left"/>
      <w:pPr>
        <w:ind w:left="1080" w:hanging="72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693675"/>
    <w:multiLevelType w:val="hybridMultilevel"/>
    <w:tmpl w:val="DAB6381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704F542F"/>
    <w:multiLevelType w:val="hybridMultilevel"/>
    <w:tmpl w:val="62A862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70678E0"/>
    <w:multiLevelType w:val="hybridMultilevel"/>
    <w:tmpl w:val="19CAC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AE15289"/>
    <w:multiLevelType w:val="hybridMultilevel"/>
    <w:tmpl w:val="D102CB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7"/>
  </w:num>
  <w:num w:numId="4">
    <w:abstractNumId w:val="1"/>
  </w:num>
  <w:num w:numId="5">
    <w:abstractNumId w:val="0"/>
  </w:num>
  <w:num w:numId="6">
    <w:abstractNumId w:val="8"/>
  </w:num>
  <w:num w:numId="7">
    <w:abstractNumId w:val="5"/>
  </w:num>
  <w:num w:numId="8">
    <w:abstractNumId w:val="2"/>
  </w:num>
  <w:num w:numId="9">
    <w:abstractNumId w:val="11"/>
  </w:num>
  <w:num w:numId="10">
    <w:abstractNumId w:val="9"/>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FFB"/>
    <w:rsid w:val="000134D9"/>
    <w:rsid w:val="000879A5"/>
    <w:rsid w:val="000B28E9"/>
    <w:rsid w:val="00100196"/>
    <w:rsid w:val="00123FE7"/>
    <w:rsid w:val="00144B93"/>
    <w:rsid w:val="001A7B9D"/>
    <w:rsid w:val="001B0B9D"/>
    <w:rsid w:val="001E4CCC"/>
    <w:rsid w:val="00201C05"/>
    <w:rsid w:val="00227C4F"/>
    <w:rsid w:val="0024096D"/>
    <w:rsid w:val="00241EC3"/>
    <w:rsid w:val="00267AE6"/>
    <w:rsid w:val="00270835"/>
    <w:rsid w:val="00293006"/>
    <w:rsid w:val="002A1E11"/>
    <w:rsid w:val="002F272F"/>
    <w:rsid w:val="00342478"/>
    <w:rsid w:val="0035119F"/>
    <w:rsid w:val="003E788F"/>
    <w:rsid w:val="00447A46"/>
    <w:rsid w:val="004B0F4E"/>
    <w:rsid w:val="005005A7"/>
    <w:rsid w:val="0051398C"/>
    <w:rsid w:val="00515074"/>
    <w:rsid w:val="00517ECB"/>
    <w:rsid w:val="005237FF"/>
    <w:rsid w:val="00562FFD"/>
    <w:rsid w:val="0057033C"/>
    <w:rsid w:val="005714D7"/>
    <w:rsid w:val="00586F52"/>
    <w:rsid w:val="006A3993"/>
    <w:rsid w:val="007577E4"/>
    <w:rsid w:val="0076767B"/>
    <w:rsid w:val="007A7F58"/>
    <w:rsid w:val="007C09DC"/>
    <w:rsid w:val="007E2746"/>
    <w:rsid w:val="007F22D4"/>
    <w:rsid w:val="00841B43"/>
    <w:rsid w:val="00855D64"/>
    <w:rsid w:val="00863CCA"/>
    <w:rsid w:val="008C22AB"/>
    <w:rsid w:val="008F3810"/>
    <w:rsid w:val="009072C5"/>
    <w:rsid w:val="00983B0F"/>
    <w:rsid w:val="00983C65"/>
    <w:rsid w:val="009A3811"/>
    <w:rsid w:val="009A5A7F"/>
    <w:rsid w:val="009B3EBB"/>
    <w:rsid w:val="009C734F"/>
    <w:rsid w:val="009E475A"/>
    <w:rsid w:val="00A6679C"/>
    <w:rsid w:val="00A866A7"/>
    <w:rsid w:val="00AB6C3F"/>
    <w:rsid w:val="00AE1A7D"/>
    <w:rsid w:val="00B032DE"/>
    <w:rsid w:val="00B2246F"/>
    <w:rsid w:val="00B930F2"/>
    <w:rsid w:val="00BD15AE"/>
    <w:rsid w:val="00C01775"/>
    <w:rsid w:val="00C72A95"/>
    <w:rsid w:val="00CC2F8E"/>
    <w:rsid w:val="00D01C20"/>
    <w:rsid w:val="00DB1E6A"/>
    <w:rsid w:val="00DB6A16"/>
    <w:rsid w:val="00E00FC3"/>
    <w:rsid w:val="00E353FF"/>
    <w:rsid w:val="00E40F9D"/>
    <w:rsid w:val="00EE378C"/>
    <w:rsid w:val="00EF4BFE"/>
    <w:rsid w:val="00F01FFB"/>
    <w:rsid w:val="00F66696"/>
    <w:rsid w:val="00F75A59"/>
    <w:rsid w:val="00F95A20"/>
    <w:rsid w:val="00FF522B"/>
    <w:rsid w:val="00FF7C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7E2746"/>
    <w:pPr>
      <w:keepNext/>
      <w:keepLines/>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746"/>
    <w:rPr>
      <w:rFonts w:ascii="Cambria" w:hAnsi="Cambria" w:cs="Times New Roman"/>
      <w:b/>
      <w:bCs/>
      <w:color w:val="365F91"/>
      <w:sz w:val="28"/>
      <w:szCs w:val="28"/>
    </w:rPr>
  </w:style>
  <w:style w:type="paragraph" w:styleId="ListParagraph">
    <w:name w:val="List Paragraph"/>
    <w:basedOn w:val="Normal"/>
    <w:uiPriority w:val="99"/>
    <w:qFormat/>
    <w:rsid w:val="00AB6C3F"/>
    <w:pPr>
      <w:ind w:left="720"/>
      <w:contextualSpacing/>
    </w:pPr>
  </w:style>
  <w:style w:type="character" w:customStyle="1" w:styleId="apple-converted-space">
    <w:name w:val="apple-converted-space"/>
    <w:basedOn w:val="DefaultParagraphFont"/>
    <w:uiPriority w:val="99"/>
    <w:rsid w:val="00FF522B"/>
    <w:rPr>
      <w:rFonts w:cs="Times New Roman"/>
    </w:rPr>
  </w:style>
  <w:style w:type="character" w:styleId="Hyperlink">
    <w:name w:val="Hyperlink"/>
    <w:basedOn w:val="DefaultParagraphFont"/>
    <w:uiPriority w:val="99"/>
    <w:semiHidden/>
    <w:rsid w:val="00FF522B"/>
    <w:rPr>
      <w:rFonts w:cs="Times New Roman"/>
      <w:color w:val="0000FF"/>
      <w:u w:val="single"/>
    </w:rPr>
  </w:style>
  <w:style w:type="table" w:styleId="TableGrid">
    <w:name w:val="Table Grid"/>
    <w:basedOn w:val="TableNormal"/>
    <w:uiPriority w:val="99"/>
    <w:rsid w:val="007C0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A866A7"/>
    <w:pPr>
      <w:spacing w:after="160" w:line="240" w:lineRule="exact"/>
    </w:pPr>
    <w:rPr>
      <w:rFonts w:ascii="Verdana" w:hAnsi="Verdana"/>
      <w:sz w:val="20"/>
      <w:szCs w:val="20"/>
      <w:lang w:val="en-US" w:eastAsia="en-US"/>
    </w:rPr>
  </w:style>
  <w:style w:type="paragraph" w:styleId="Title">
    <w:name w:val="Title"/>
    <w:basedOn w:val="Normal"/>
    <w:link w:val="TitleChar"/>
    <w:uiPriority w:val="99"/>
    <w:qFormat/>
    <w:rsid w:val="00A866A7"/>
    <w:pPr>
      <w:shd w:val="clear" w:color="auto" w:fill="FFFFFF"/>
      <w:jc w:val="center"/>
    </w:pPr>
    <w:rPr>
      <w:color w:val="000000"/>
      <w:spacing w:val="-2"/>
      <w:sz w:val="28"/>
      <w:szCs w:val="20"/>
    </w:rPr>
  </w:style>
  <w:style w:type="character" w:customStyle="1" w:styleId="TitleChar">
    <w:name w:val="Title Char"/>
    <w:basedOn w:val="DefaultParagraphFont"/>
    <w:link w:val="Title"/>
    <w:uiPriority w:val="99"/>
    <w:locked/>
    <w:rsid w:val="00A866A7"/>
    <w:rPr>
      <w:rFonts w:ascii="Times New Roman" w:hAnsi="Times New Roman" w:cs="Times New Roman"/>
      <w:color w:val="000000"/>
      <w:spacing w:val="-2"/>
      <w:sz w:val="20"/>
      <w:szCs w:val="20"/>
      <w:shd w:val="clear" w:color="auto" w:fill="FFFFFF"/>
      <w:lang w:eastAsia="ru-RU"/>
    </w:rPr>
  </w:style>
  <w:style w:type="paragraph" w:styleId="BalloonText">
    <w:name w:val="Balloon Text"/>
    <w:basedOn w:val="Normal"/>
    <w:link w:val="BalloonTextChar"/>
    <w:uiPriority w:val="99"/>
    <w:semiHidden/>
    <w:rsid w:val="009E4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75A"/>
    <w:rPr>
      <w:rFonts w:ascii="Tahoma" w:hAnsi="Tahoma" w:cs="Tahoma"/>
      <w:sz w:val="16"/>
      <w:szCs w:val="16"/>
      <w:lang w:eastAsia="ru-RU"/>
    </w:rPr>
  </w:style>
  <w:style w:type="paragraph" w:customStyle="1" w:styleId="1">
    <w:name w:val="Знак1"/>
    <w:basedOn w:val="Normal"/>
    <w:uiPriority w:val="99"/>
    <w:rsid w:val="00A6679C"/>
    <w:pPr>
      <w:spacing w:after="160" w:line="240" w:lineRule="exact"/>
    </w:pPr>
    <w:rPr>
      <w:rFonts w:ascii="Verdana" w:hAnsi="Verdana"/>
      <w:sz w:val="20"/>
      <w:szCs w:val="20"/>
      <w:lang w:val="en-US" w:eastAsia="en-US"/>
    </w:rPr>
  </w:style>
  <w:style w:type="paragraph" w:styleId="Header">
    <w:name w:val="header"/>
    <w:basedOn w:val="Normal"/>
    <w:link w:val="HeaderChar"/>
    <w:uiPriority w:val="99"/>
    <w:rsid w:val="00241EC3"/>
    <w:pPr>
      <w:tabs>
        <w:tab w:val="center" w:pos="4677"/>
        <w:tab w:val="right" w:pos="9355"/>
      </w:tabs>
    </w:pPr>
  </w:style>
  <w:style w:type="character" w:customStyle="1" w:styleId="HeaderChar">
    <w:name w:val="Header Char"/>
    <w:basedOn w:val="DefaultParagraphFont"/>
    <w:link w:val="Header"/>
    <w:uiPriority w:val="99"/>
    <w:locked/>
    <w:rsid w:val="00241EC3"/>
    <w:rPr>
      <w:rFonts w:ascii="Times New Roman" w:hAnsi="Times New Roman" w:cs="Times New Roman"/>
      <w:sz w:val="24"/>
      <w:szCs w:val="24"/>
      <w:lang w:eastAsia="ru-RU"/>
    </w:rPr>
  </w:style>
  <w:style w:type="paragraph" w:styleId="Footer">
    <w:name w:val="footer"/>
    <w:basedOn w:val="Normal"/>
    <w:link w:val="FooterChar"/>
    <w:uiPriority w:val="99"/>
    <w:rsid w:val="00241EC3"/>
    <w:pPr>
      <w:tabs>
        <w:tab w:val="center" w:pos="4677"/>
        <w:tab w:val="right" w:pos="9355"/>
      </w:tabs>
    </w:pPr>
  </w:style>
  <w:style w:type="character" w:customStyle="1" w:styleId="FooterChar">
    <w:name w:val="Footer Char"/>
    <w:basedOn w:val="DefaultParagraphFont"/>
    <w:link w:val="Footer"/>
    <w:uiPriority w:val="99"/>
    <w:locked/>
    <w:rsid w:val="00241EC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19</Pages>
  <Words>5518</Words>
  <Characters>31456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SpecEnergo</cp:lastModifiedBy>
  <cp:revision>39</cp:revision>
  <dcterms:created xsi:type="dcterms:W3CDTF">2016-10-07T13:18:00Z</dcterms:created>
  <dcterms:modified xsi:type="dcterms:W3CDTF">2018-02-15T06:16:00Z</dcterms:modified>
</cp:coreProperties>
</file>