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Пискунова Любовь Павловна</w:t>
      </w: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МАОУ СОШ №28 города Балаково </w:t>
      </w: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Саратовской области</w:t>
      </w:r>
      <w:r>
        <w:rPr>
          <w:b/>
          <w:bCs/>
          <w:color w:val="000000"/>
        </w:rPr>
        <w:br/>
        <w:t>учитель начальных классов.</w:t>
      </w: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Pr="005349D2" w:rsidRDefault="00066AAC" w:rsidP="00A06DE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49D2">
        <w:rPr>
          <w:b/>
          <w:bCs/>
          <w:color w:val="000000"/>
        </w:rPr>
        <w:t>Проектно-исследовательская деятельность</w:t>
      </w:r>
    </w:p>
    <w:p w:rsidR="00066AAC" w:rsidRPr="005349D2" w:rsidRDefault="00066AAC" w:rsidP="00A06DE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5349D2">
        <w:rPr>
          <w:b/>
          <w:bCs/>
          <w:color w:val="000000"/>
        </w:rPr>
        <w:t>учащихся начальных классов на уроках литературного чтения</w:t>
      </w: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AAC" w:rsidRPr="005349D2" w:rsidRDefault="00066AAC" w:rsidP="00C4340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49D2">
        <w:rPr>
          <w:b/>
          <w:bCs/>
          <w:color w:val="000000"/>
        </w:rPr>
        <w:t>Проектно-исследовательская деятельность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5349D2">
        <w:rPr>
          <w:b/>
          <w:bCs/>
          <w:color w:val="000000"/>
        </w:rPr>
        <w:t>учащихся начальных классов на уроках литературного чтения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66AAC" w:rsidRPr="005349D2" w:rsidRDefault="00066AAC" w:rsidP="005349D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349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D03C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«Исследовательский путь познания естественен, соответствует природе человеческого мышления», - писал литературовед, педагог М. Г. Качурин.</w:t>
      </w:r>
      <w:r w:rsidRPr="00D03CB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03C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Действительно, одним из условий, позволяющих воспитывать у обучающихся стремление к открытию новых знаний, является развитие потребности в поисковой активности. </w:t>
      </w:r>
      <w:r w:rsidRPr="00D03CB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349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D03C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Исследовательская деятельность в двадцать первом веке является одним из приоритетных направлений развития современного образования. Поэтому сегодня так актуальны проблемные уроки, уроки открытия истины, уроки - исследования. Исследовательская деятельность на уроках литературы должна мотивировать обучающихся к поиску, развивать умение самостоятельно обобщать прочитанный или анализируемый материал, приводить аргументы и делать выводы. Поиск необходимого решения проблемы способствует формированию самостоятельной позиции обучающихся, их готовности к саморазвитию и социализации. 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 xml:space="preserve">       Подготовка ребенка к исследовательской деятельности, обучение его умениям и навыкам исследовательского поиска становится важнейшей задачей современного общества. Система образования должна готовить людей, приспособленных к жизни в условиях развития новых технологий и информатизации. Одним из важных умений для человека в настоящее время является умение находить информацию, перерабатывать и использовать её в нужных целях. В связи с этим в начальной школе всё чаще используется метод проектов. Суть проектной деятельности состоит в том, что дети, исходя из своих интересов, вместе с учителем (часто вместе с родителями) выполняют собственный проект, решая какую-либо практическую, исследовательскую задачу. Дети, начиная с первого класса, работая над различными проектами, учатся взаимодействовать в парах и группах, общаться между собой, договариваться, распределять роли, задания, так как все это необходимо для достижения оптимального результата.</w:t>
      </w:r>
    </w:p>
    <w:p w:rsidR="00066AAC" w:rsidRPr="005349D2" w:rsidRDefault="00066AAC" w:rsidP="005349D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349D2">
        <w:rPr>
          <w:rFonts w:ascii="Times New Roman" w:hAnsi="Times New Roman"/>
          <w:color w:val="000000"/>
          <w:sz w:val="24"/>
          <w:szCs w:val="24"/>
        </w:rPr>
        <w:t>Уроки литературного чтения дают богатый материал для использования проектных методов обучения. С помощью метода проектов можно творчески подойти к изучению любого произведения и жанра литературы, биографии писателя.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 xml:space="preserve">       Проектная работа предполагает исследовательскую деятельность, направленную на развитие внимания, воображения. Одной из самых серьезных и трудных задач на уроках литературного чтения является обучение детей думать, умению творчески самостоятельно мыслить.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Творческие проекты на уроках литературного чтения помогают школьникам развивать аналитические способности. Самое главное, что при использовании этого метода каждый ученик имеет возможность проявить себя на творческом уровне.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Для формирования у школьников творческого мышления нужна система специальных упражнений творческого характера. К таким упражнениям можно отнести следующее: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-создание иллюстраций по содержанию произведения;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-создание инсценировки произведения (работа в группе);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-творческий пересказ текста (от авторов, от героев произведений).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Чаще всего учащиеся начальной школы выбирают рисунок, так как этот вид деятельности кажется им наиболее знакомым. Работа по созданию иллюстраций осуществляется в несколько этапов: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1.Анализ произведения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2. Работа с произведениями изобразительного искусства (просмотр и анализ).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3.Выполнение иллюстрации к произведению.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4.Выставка работ.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В данном случае во время выполнения творческого проекта используется музыкальное сопровождение, просмотр репродукций картин.</w:t>
      </w:r>
    </w:p>
    <w:p w:rsidR="00066AAC" w:rsidRPr="00DD0121" w:rsidRDefault="00066AAC" w:rsidP="00DD012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</w:rPr>
      </w:pPr>
      <w:r w:rsidRPr="00DD0121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Приоритетной целью обучения литературному чтению в начальной школе является формирование читательской компетентности младшего школьника, которая определяется владением техникой чтения, приёмами понимания прочитанного произведения, знанием содержания текста и умением его анализировать, сформированностью духовной потребности в книге как средстве познания мира и самопознания.</w:t>
      </w:r>
    </w:p>
    <w:p w:rsidR="00066AAC" w:rsidRPr="005349D2" w:rsidRDefault="00066AAC" w:rsidP="00DD012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</w:rPr>
      </w:pPr>
      <w:r w:rsidRPr="00DD0121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Учебники по чтению в начальной школе включают в свой состав загадку как малый жанр фольклора. Авторы предлагают задание, направленные на самостоятельный анализ литературной загадки: «Посмотрите внимательно, как «сделаны» загадки Б. Заходера, С. Маршака, А. Прокофьева. Попробуйте сами сочинить загадки». Представлены творческие задания: «Нарисуйте отгадки к своим загадкам. Устройте на уроке чтения весёлый конкурс загадок.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   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В системе работы с загадкой много разноплановых заданий: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 xml:space="preserve"> 1) на изучение особенностей загадки как жанра литературы, на выделение групп загадок: по темам; по структуре; по строению художественного образа: звукоподражательные, с отрицательным и положительным сравнением. 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2) на осознание функции рифмы в загадке (Найди отгадку и слово, с которым она рифмуется);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3) на развитие творческих способностей (Придумай свои предметы и сравни их с чем-нибудь. Сочини свои загадки. Нарисуй, как написано. Сравни свой рисунок с отгадкой. Сравни с рисунками других детей. Сочини загадку, загадай её товарищу);</w:t>
      </w:r>
    </w:p>
    <w:p w:rsidR="00066AAC" w:rsidRPr="005349D2" w:rsidRDefault="00066AAC" w:rsidP="005349D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9D2">
        <w:rPr>
          <w:color w:val="000000"/>
        </w:rPr>
        <w:t>4) на развитие логического мышления (Докажи правильность своей отгадки).</w:t>
      </w:r>
    </w:p>
    <w:p w:rsidR="00066AAC" w:rsidRPr="005349D2" w:rsidRDefault="00066AAC" w:rsidP="005349D2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</w:rPr>
      </w:pPr>
    </w:p>
    <w:p w:rsidR="00066AAC" w:rsidRPr="005349D2" w:rsidRDefault="00066AAC" w:rsidP="005349D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b/>
          <w:bCs/>
          <w:color w:val="000000"/>
        </w:rPr>
        <w:t>ПРОЕКТ ПО ЛИТЕРАТУРНОМУ ЧТЕНИЮ «Загадки»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Данный проект позволит учащимся изучить разные виды загадок: авторские и народные, о животных, растениях, временах года, явлениях природы.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Находить в загадках слова, с помощью которых сравнивается один предмет с другим; придумывать свои сравнения. Дети научатся отгадывать загадки на основе ключевых (опорных ) слов; сочинять загадки на основе подсказки.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ПРЕЗЕНТАЦИИ: устный журнал.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 школьников – это форма их учебно – познавательной активности, заключающаяся в достижении сознательно поставленной цели по созданию творческого проекта, обеспечивающаяся единство и преемственность различных сторон процесса обучения. Включение школьников в проектную деятельность учит их размышлять, прогнозировать, предвидеть, формирует адекватную самооценку.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исследовательской и проектной деятельности младших школьников.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6AAC" w:rsidRPr="00C4340A" w:rsidRDefault="00066AAC" w:rsidP="005349D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определить проблему в ходе совместной деятельности учителя и обучающихся;</w:t>
      </w:r>
    </w:p>
    <w:p w:rsidR="00066AAC" w:rsidRPr="00C4340A" w:rsidRDefault="00066AAC" w:rsidP="005349D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развивать активность, самодеятельность, способность к самостоятельному исследованию нового знания, умение добывать информацию из различных источников;</w:t>
      </w:r>
    </w:p>
    <w:p w:rsidR="00066AAC" w:rsidRPr="00C4340A" w:rsidRDefault="00066AAC" w:rsidP="005349D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развивать умение решать жизненные проблемы;</w:t>
      </w:r>
    </w:p>
    <w:p w:rsidR="00066AAC" w:rsidRPr="00C4340A" w:rsidRDefault="00066AAC" w:rsidP="005349D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обучать общению, развивать творческий потенциал, быть более организованными, проявлять умение сотрудничать, развивать стремление к успеху, самостоятельно воспитывать свои достижения.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 исследовательский, коллективный, долгосрочный.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МАРШРУТНЫЙ ЛИСТ</w:t>
      </w:r>
    </w:p>
    <w:p w:rsidR="00066AAC" w:rsidRPr="00C4340A" w:rsidRDefault="00066AAC" w:rsidP="005349D2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Мотивационный этап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а) идея создания;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б) значимость;</w:t>
      </w:r>
    </w:p>
    <w:p w:rsidR="00066AAC" w:rsidRPr="00C4340A" w:rsidRDefault="00066AAC" w:rsidP="005349D2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Планирующий этап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а) обсуждение названия проекта;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б) направления работы;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в) деление на группы;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 – оперативный этап</w:t>
      </w:r>
    </w:p>
    <w:tbl>
      <w:tblPr>
        <w:tblW w:w="8135" w:type="dxa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3012"/>
        <w:gridCol w:w="2478"/>
        <w:gridCol w:w="2645"/>
      </w:tblGrid>
      <w:tr w:rsidR="00066AAC" w:rsidRPr="007C0D67" w:rsidTr="00A92BAF"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AAC" w:rsidRPr="00C4340A" w:rsidRDefault="00066AAC" w:rsidP="005349D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AAC" w:rsidRPr="00C4340A" w:rsidRDefault="00066AAC" w:rsidP="005349D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066AAC" w:rsidRPr="00C4340A" w:rsidRDefault="00066AAC" w:rsidP="005349D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AAC" w:rsidRPr="00C4340A" w:rsidRDefault="00066AAC" w:rsidP="005349D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66AAC" w:rsidRPr="007C0D67" w:rsidTr="00A92BAF"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AAC" w:rsidRPr="00C4340A" w:rsidRDefault="00066AAC" w:rsidP="005349D2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худ. книги</w:t>
            </w:r>
          </w:p>
          <w:p w:rsidR="00066AAC" w:rsidRPr="00C4340A" w:rsidRDefault="00066AAC" w:rsidP="005349D2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энциклопедии</w:t>
            </w:r>
          </w:p>
          <w:p w:rsidR="00066AAC" w:rsidRPr="00C4340A" w:rsidRDefault="00066AAC" w:rsidP="005349D2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 – ресурсы</w:t>
            </w:r>
          </w:p>
          <w:p w:rsidR="00066AAC" w:rsidRPr="00C4340A" w:rsidRDefault="00066AAC" w:rsidP="005349D2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AAC" w:rsidRPr="00C4340A" w:rsidRDefault="00066AAC" w:rsidP="005349D2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информацией в группах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AAC" w:rsidRPr="00C4340A" w:rsidRDefault="00066AAC" w:rsidP="005349D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  <w:p w:rsidR="00066AAC" w:rsidRPr="00C4340A" w:rsidRDefault="00066AAC" w:rsidP="005349D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сочинения</w:t>
            </w:r>
          </w:p>
          <w:p w:rsidR="00066AAC" w:rsidRPr="00C4340A" w:rsidRDefault="00066AAC" w:rsidP="005349D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  <w:p w:rsidR="00066AAC" w:rsidRPr="00C4340A" w:rsidRDefault="00066AAC" w:rsidP="005349D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4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</w:tbl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6AAC" w:rsidRPr="00C4340A" w:rsidRDefault="00066AAC" w:rsidP="005349D2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Защита индивидуальных проектов. Оценивание.</w:t>
      </w:r>
    </w:p>
    <w:p w:rsidR="00066AAC" w:rsidRPr="00C4340A" w:rsidRDefault="00066AAC" w:rsidP="005349D2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Заключительный этап. Презентация проекта в форме устного журнала.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НАД ПРОЕКТОМ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Над проектом работало несколько творческих групп, которые образовались по желанию детей. Задания распределились следующим образом: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1 группа: загадки о животных;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2 группа: загадки о растениях;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3 группа: загадки о явлениях природы;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4 группа: загадки о разном.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ЗНАЧЕНИЕ СЛОВА ЗАГАДКА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Энциклопедическом словаре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жанр народно - поэтического творчества; иносказательное поэтическое описание какого – либо предмета или явления, испытывающее сообразительность отгадывающего.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Ожегову: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нечто необъяснимое, непонятное; изображение или выражение, нуждающееся в разгадке, истолковании;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Ефремовой: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краткое иносказательное описание какого – либо предмета или явления, которые нужно разгадывать; то, что непонятно и требует решения или разъяснения.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ПАМЯТКА ДЛЯ УЧЕНИКА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придумать загадку?</w:t>
      </w:r>
    </w:p>
    <w:p w:rsidR="00066AAC" w:rsidRPr="00C4340A" w:rsidRDefault="00066AAC" w:rsidP="005349D2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выбрать какой – нибудь предмет для своей загадки;</w:t>
      </w:r>
    </w:p>
    <w:p w:rsidR="00066AAC" w:rsidRPr="00C4340A" w:rsidRDefault="00066AAC" w:rsidP="005349D2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его в своем воображении;</w:t>
      </w:r>
    </w:p>
    <w:p w:rsidR="00066AAC" w:rsidRPr="00C4340A" w:rsidRDefault="00066AAC" w:rsidP="005349D2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найти такие признаки этого предмета, по которым его можно было бы узнать, даже не называя самого предмета;</w:t>
      </w:r>
    </w:p>
    <w:p w:rsidR="00066AAC" w:rsidRPr="00C4340A" w:rsidRDefault="00066AAC" w:rsidP="005349D2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подумать, с каким предметом его можно сравнивать;</w:t>
      </w:r>
    </w:p>
    <w:p w:rsidR="00066AAC" w:rsidRPr="00C4340A" w:rsidRDefault="00066AAC" w:rsidP="005349D2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найти у них какие – то общие признаки или действия;</w:t>
      </w:r>
    </w:p>
    <w:p w:rsidR="00066AAC" w:rsidRPr="00C4340A" w:rsidRDefault="00066AAC" w:rsidP="005349D2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спрятать за эти признаки предмет и загадать о нем загадку.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ЗАЩИТА ПРОЕКТА «ЗАГАДКИ»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Мы – ученики 1 класса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Представляем вашему вниманию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Коллективный проект «Загадки»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Мы поставили перед собой цель: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Создать загадки для будущих первоклассников и подарить им на «Праздник прощания с Азбукой»</w:t>
      </w:r>
    </w:p>
    <w:p w:rsidR="00066AAC" w:rsidRPr="00C4340A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Мы запланировали следующие шаги: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Распределились по группам;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Выбрали тему загадок;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Узнали, что такое загадка;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Как она родилась;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Какие бывают загадки;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Создать книгу «Загадки»;</w:t>
      </w:r>
    </w:p>
    <w:p w:rsidR="00066AAC" w:rsidRPr="00C4340A" w:rsidRDefault="00066AAC" w:rsidP="005349D2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t>Мы узнали, что темы загадок могут быть разнообразны.</w:t>
      </w:r>
    </w:p>
    <w:p w:rsidR="00066AAC" w:rsidRPr="005349D2" w:rsidRDefault="00066AAC" w:rsidP="00534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34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349D2">
        <w:rPr>
          <w:rFonts w:ascii="Times New Roman" w:hAnsi="Times New Roman"/>
          <w:color w:val="000000"/>
          <w:sz w:val="24"/>
          <w:szCs w:val="24"/>
        </w:rPr>
        <w:t>К каждой загадке мы выполнили рисунки – отгадки.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И создали книги загадок.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В этих книгах есть частичка труда каждого из нас и наших родителей.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Мы решили, что будущим первоклассникам наши книги будут интересны.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И на из празднике «Прощание с Азбукой» мы подарим им наши «Азбуки загадок»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Мы убедились в том, что разгадывание загадок очень полезное занятие.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Отгадка радует и удивляет.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В ходе работы над проектом, мы научились работать с разными книгами загадок.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349D2">
        <w:rPr>
          <w:color w:val="000000"/>
        </w:rPr>
        <w:t>Сделали вывод: что русские загадки неповторимы и разнообразны.</w:t>
      </w:r>
    </w:p>
    <w:p w:rsidR="00066AAC" w:rsidRPr="005349D2" w:rsidRDefault="00066AAC" w:rsidP="005349D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5349D2">
        <w:rPr>
          <w:b/>
          <w:color w:val="000000"/>
        </w:rPr>
        <w:t>СОЗДАЛИ</w:t>
      </w:r>
      <w:r>
        <w:rPr>
          <w:b/>
          <w:color w:val="000000"/>
        </w:rPr>
        <w:t xml:space="preserve"> </w:t>
      </w:r>
      <w:r w:rsidRPr="005349D2">
        <w:rPr>
          <w:b/>
          <w:color w:val="000000"/>
        </w:rPr>
        <w:t xml:space="preserve"> КНИГ</w:t>
      </w:r>
      <w:r>
        <w:rPr>
          <w:b/>
          <w:color w:val="000000"/>
        </w:rPr>
        <w:t>У</w:t>
      </w:r>
      <w:r w:rsidRPr="005349D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5349D2">
        <w:rPr>
          <w:b/>
          <w:color w:val="000000"/>
        </w:rPr>
        <w:t>ЗАГАДОК.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49D2">
        <w:rPr>
          <w:b/>
          <w:bCs/>
          <w:color w:val="000000"/>
        </w:rPr>
        <w:t>Список использованных источников информации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1. Абрамович Г.Л. Введение в литературоведение. – М.: Просвещение, 1975. – 352.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2. Андреева Т.Н. Развитие творческих способностей учащихся на уроках литературы. – Тверь, 1995.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3. Аникин В.П. Русские народные пословицы, поговорки, загадки и детский фольклор. – М., 1957. – 240 с.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4. Аникин В.П. Русский фольклор. Учебное пособие. – М.: Высшая школа. 1987.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5. Берестнева Е.В. Проектная деятельность учащихся начальной школы // Начальная школа. – 2011. – № 6. – С. 15-17.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6. Богданова, О.Ю. Методика преподавания литературы / О.Ю. Богданова, В.Г. Маранцман. – М., 1995.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7. Васильева М.С., Оморокова М.И., Светловская Н.Н. Актуальные проблемы методики обучения чтению в начальных классах.– М., 1977.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8. Дубова М.В. Организация проектной деятельности младших школьников. Практ. пос. для учителей нач. классов. – М., 2008.</w:t>
      </w:r>
    </w:p>
    <w:p w:rsidR="00066AAC" w:rsidRPr="005349D2" w:rsidRDefault="00066AAC" w:rsidP="00C4340A">
      <w:pPr>
        <w:pStyle w:val="NormalWeb"/>
        <w:spacing w:before="0" w:beforeAutospacing="0" w:after="0" w:afterAutospacing="0"/>
        <w:rPr>
          <w:color w:val="000000"/>
        </w:rPr>
      </w:pPr>
      <w:r w:rsidRPr="005349D2">
        <w:rPr>
          <w:color w:val="000000"/>
        </w:rPr>
        <w:t>9. Джужук И.И. Метод проектов в контексте личностно ориентированного образования: Дис. канд. пед. наук: 13.00.01. – Ростов-на-Д., 2004.</w:t>
      </w:r>
    </w:p>
    <w:p w:rsidR="00066AAC" w:rsidRPr="005349D2" w:rsidRDefault="00066AAC" w:rsidP="005349D2">
      <w:pPr>
        <w:rPr>
          <w:rFonts w:ascii="Times New Roman" w:hAnsi="Times New Roman"/>
          <w:sz w:val="24"/>
          <w:szCs w:val="24"/>
        </w:rPr>
      </w:pPr>
    </w:p>
    <w:sectPr w:rsidR="00066AAC" w:rsidRPr="005349D2" w:rsidSect="0053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0EA"/>
    <w:multiLevelType w:val="multilevel"/>
    <w:tmpl w:val="C70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34A0"/>
    <w:multiLevelType w:val="multilevel"/>
    <w:tmpl w:val="5CF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E0315"/>
    <w:multiLevelType w:val="multilevel"/>
    <w:tmpl w:val="E2E6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E13BE2"/>
    <w:multiLevelType w:val="multilevel"/>
    <w:tmpl w:val="19D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063ED8"/>
    <w:multiLevelType w:val="multilevel"/>
    <w:tmpl w:val="48A8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16042"/>
    <w:multiLevelType w:val="multilevel"/>
    <w:tmpl w:val="0F4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C3A44"/>
    <w:multiLevelType w:val="multilevel"/>
    <w:tmpl w:val="EE50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673F3B"/>
    <w:multiLevelType w:val="multilevel"/>
    <w:tmpl w:val="EA8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7D4136"/>
    <w:multiLevelType w:val="multilevel"/>
    <w:tmpl w:val="D02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F37A0"/>
    <w:multiLevelType w:val="multilevel"/>
    <w:tmpl w:val="563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F76F51"/>
    <w:multiLevelType w:val="multilevel"/>
    <w:tmpl w:val="6F1A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40A"/>
    <w:rsid w:val="00066AAC"/>
    <w:rsid w:val="000E000A"/>
    <w:rsid w:val="001849AE"/>
    <w:rsid w:val="001B23C0"/>
    <w:rsid w:val="00224AB2"/>
    <w:rsid w:val="004264AD"/>
    <w:rsid w:val="00531FE0"/>
    <w:rsid w:val="005349D2"/>
    <w:rsid w:val="00535B7E"/>
    <w:rsid w:val="00785040"/>
    <w:rsid w:val="007C0D67"/>
    <w:rsid w:val="008809EE"/>
    <w:rsid w:val="00A06DE7"/>
    <w:rsid w:val="00A92BAF"/>
    <w:rsid w:val="00C4340A"/>
    <w:rsid w:val="00D03CB1"/>
    <w:rsid w:val="00DD0121"/>
    <w:rsid w:val="00E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3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4A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1527</Words>
  <Characters>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UserITB</dc:creator>
  <cp:keywords/>
  <dc:description/>
  <cp:lastModifiedBy>SpecEnergo</cp:lastModifiedBy>
  <cp:revision>7</cp:revision>
  <dcterms:created xsi:type="dcterms:W3CDTF">2018-05-31T06:34:00Z</dcterms:created>
  <dcterms:modified xsi:type="dcterms:W3CDTF">2018-06-08T08:47:00Z</dcterms:modified>
</cp:coreProperties>
</file>