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C7" w:rsidRPr="00E8243C" w:rsidRDefault="00087CC7" w:rsidP="00E82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43C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Pr="00E8243C">
        <w:rPr>
          <w:rFonts w:ascii="Times New Roman" w:hAnsi="Times New Roman" w:cs="Times New Roman"/>
          <w:b/>
          <w:sz w:val="28"/>
          <w:szCs w:val="28"/>
        </w:rPr>
        <w:t xml:space="preserve">Всероссийской межпредметной олимпиады для </w:t>
      </w:r>
      <w:r>
        <w:rPr>
          <w:rFonts w:ascii="Times New Roman" w:hAnsi="Times New Roman" w:cs="Times New Roman"/>
          <w:b/>
          <w:sz w:val="28"/>
          <w:szCs w:val="28"/>
        </w:rPr>
        <w:t>учащихся 3-х классов</w:t>
      </w:r>
    </w:p>
    <w:p w:rsidR="00087CC7" w:rsidRPr="001C2262" w:rsidRDefault="00087CC7" w:rsidP="000014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62">
        <w:rPr>
          <w:rFonts w:ascii="Times New Roman" w:hAnsi="Times New Roman" w:cs="Times New Roman"/>
          <w:b/>
          <w:bCs/>
          <w:sz w:val="28"/>
          <w:szCs w:val="28"/>
        </w:rPr>
        <w:t>Первый тур</w:t>
      </w:r>
    </w:p>
    <w:tbl>
      <w:tblPr>
        <w:tblW w:w="146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9"/>
        <w:gridCol w:w="4923"/>
        <w:gridCol w:w="5537"/>
        <w:gridCol w:w="1400"/>
      </w:tblGrid>
      <w:tr w:rsidR="00087CC7" w:rsidRPr="008D1B08" w:rsidTr="008D1B08">
        <w:trPr>
          <w:jc w:val="center"/>
        </w:trPr>
        <w:tc>
          <w:tcPr>
            <w:tcW w:w="2839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ФИ участника оли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пиады</w:t>
            </w:r>
          </w:p>
        </w:tc>
        <w:tc>
          <w:tcPr>
            <w:tcW w:w="4923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образ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вательного учреждения, место расп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лож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ния ОУ</w:t>
            </w:r>
          </w:p>
        </w:tc>
        <w:tc>
          <w:tcPr>
            <w:tcW w:w="5537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ФИО руководителя участн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ка олимпиады (педагога, р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дителя и др.), место работы, должность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ты уч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стия в олимпи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</w:tr>
      <w:tr w:rsidR="00087CC7" w:rsidRPr="008D1B08" w:rsidTr="008D1B08">
        <w:trPr>
          <w:jc w:val="center"/>
        </w:trPr>
        <w:tc>
          <w:tcPr>
            <w:tcW w:w="2839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Баранкина Мария, 9 лет, 3 класс</w:t>
            </w:r>
          </w:p>
        </w:tc>
        <w:tc>
          <w:tcPr>
            <w:tcW w:w="4923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МОУ «Гимназия № 34», г. С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ратов</w:t>
            </w:r>
          </w:p>
        </w:tc>
        <w:tc>
          <w:tcPr>
            <w:tcW w:w="5537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Ичитовкина Татьяна Владимировна, уч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тель начальных классов</w:t>
            </w:r>
          </w:p>
        </w:tc>
        <w:tc>
          <w:tcPr>
            <w:tcW w:w="1400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7CC7" w:rsidRPr="008D1B08" w:rsidTr="008D1B08">
        <w:trPr>
          <w:jc w:val="center"/>
        </w:trPr>
        <w:tc>
          <w:tcPr>
            <w:tcW w:w="2839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 Анна, 9 лет, 3 «А» класс</w:t>
            </w:r>
          </w:p>
        </w:tc>
        <w:tc>
          <w:tcPr>
            <w:tcW w:w="4923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Мурман-ска СОШ № 43</w:t>
            </w:r>
          </w:p>
        </w:tc>
        <w:tc>
          <w:tcPr>
            <w:tcW w:w="5537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 Елена Владимировна, мама</w:t>
            </w:r>
          </w:p>
        </w:tc>
        <w:tc>
          <w:tcPr>
            <w:tcW w:w="1400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7CC7" w:rsidRPr="008D1B08" w:rsidTr="008D1B08">
        <w:trPr>
          <w:jc w:val="center"/>
        </w:trPr>
        <w:tc>
          <w:tcPr>
            <w:tcW w:w="2839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Ложечко Марк,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10 лет,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923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города Москвы "Школа на пр</w:t>
            </w:r>
            <w:r w:rsidRPr="008D1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D1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спекте Ве</w:t>
            </w:r>
            <w:r w:rsidRPr="008D1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D1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надского"</w:t>
            </w:r>
          </w:p>
        </w:tc>
        <w:tc>
          <w:tcPr>
            <w:tcW w:w="5537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Пилипенко Этери Юрьевна, ООО Профи, репетитор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7CC7" w:rsidRPr="008D1B08" w:rsidTr="008D1B08">
        <w:trPr>
          <w:jc w:val="center"/>
        </w:trPr>
        <w:tc>
          <w:tcPr>
            <w:tcW w:w="2839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Шогенов Идар,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10 лет,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923" w:type="dxa"/>
          </w:tcPr>
          <w:p w:rsidR="00087CC7" w:rsidRPr="008D1B08" w:rsidRDefault="00087CC7" w:rsidP="008D1B0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ГБОУ города Москвы "Школа № 1788"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Пилипенко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Этери Юрьевна, ООО Профи, реп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титор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7CC7" w:rsidRPr="008D1B08" w:rsidTr="008D1B08">
        <w:trPr>
          <w:jc w:val="center"/>
        </w:trPr>
        <w:tc>
          <w:tcPr>
            <w:tcW w:w="2839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Бурлет Пол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9 лет,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923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537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7CC7" w:rsidRPr="008D1B08" w:rsidTr="008D1B08">
        <w:trPr>
          <w:jc w:val="center"/>
        </w:trPr>
        <w:tc>
          <w:tcPr>
            <w:tcW w:w="2839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Костюкович Верон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ка,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9 лет,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923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537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7CC7" w:rsidRPr="008D1B08" w:rsidTr="008D1B08">
        <w:trPr>
          <w:jc w:val="center"/>
        </w:trPr>
        <w:tc>
          <w:tcPr>
            <w:tcW w:w="2839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Сушко Стефания,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9 лет,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923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537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7CC7" w:rsidRPr="008D1B08" w:rsidTr="008D1B08">
        <w:trPr>
          <w:jc w:val="center"/>
        </w:trPr>
        <w:tc>
          <w:tcPr>
            <w:tcW w:w="2839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Хвостова София,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9 лет,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923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537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087CC7" w:rsidRPr="008D1B08" w:rsidRDefault="00087CC7" w:rsidP="008D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087CC7" w:rsidRPr="001C2262" w:rsidRDefault="00087CC7" w:rsidP="0000141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87CC7" w:rsidRPr="001C2262" w:rsidRDefault="00087CC7" w:rsidP="0000141F">
      <w:pPr>
        <w:spacing w:after="0"/>
        <w:rPr>
          <w:rFonts w:ascii="Times New Roman" w:hAnsi="Times New Roman" w:cs="Times New Roman"/>
        </w:rPr>
      </w:pPr>
    </w:p>
    <w:p w:rsidR="00087CC7" w:rsidRPr="001C2262" w:rsidRDefault="00087CC7" w:rsidP="0000141F">
      <w:pPr>
        <w:spacing w:after="0"/>
        <w:rPr>
          <w:rFonts w:ascii="Times New Roman" w:hAnsi="Times New Roman" w:cs="Times New Roman"/>
        </w:rPr>
      </w:pPr>
    </w:p>
    <w:sectPr w:rsidR="00087CC7" w:rsidRPr="001C2262" w:rsidSect="002F0C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5A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F6AE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C7E4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E55BC"/>
    <w:multiLevelType w:val="hybridMultilevel"/>
    <w:tmpl w:val="8FE6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2624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8522F"/>
    <w:multiLevelType w:val="hybridMultilevel"/>
    <w:tmpl w:val="375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27F2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83D5D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7410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D60D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82AA7"/>
    <w:multiLevelType w:val="hybridMultilevel"/>
    <w:tmpl w:val="0BD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E5B0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2708C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7560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545A66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17222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4343C8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0597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3D4FA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9F468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D1394E"/>
    <w:multiLevelType w:val="hybridMultilevel"/>
    <w:tmpl w:val="446A2D5A"/>
    <w:lvl w:ilvl="0" w:tplc="2DB24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0"/>
  </w:num>
  <w:num w:numId="5">
    <w:abstractNumId w:val="7"/>
  </w:num>
  <w:num w:numId="6">
    <w:abstractNumId w:val="19"/>
  </w:num>
  <w:num w:numId="7">
    <w:abstractNumId w:val="16"/>
  </w:num>
  <w:num w:numId="8">
    <w:abstractNumId w:val="4"/>
  </w:num>
  <w:num w:numId="9">
    <w:abstractNumId w:val="12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8"/>
  </w:num>
  <w:num w:numId="16">
    <w:abstractNumId w:val="18"/>
  </w:num>
  <w:num w:numId="17">
    <w:abstractNumId w:val="11"/>
  </w:num>
  <w:num w:numId="18">
    <w:abstractNumId w:val="6"/>
  </w:num>
  <w:num w:numId="19">
    <w:abstractNumId w:val="1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DAD"/>
    <w:rsid w:val="0000141F"/>
    <w:rsid w:val="00003D89"/>
    <w:rsid w:val="000101C8"/>
    <w:rsid w:val="000167F5"/>
    <w:rsid w:val="0003047E"/>
    <w:rsid w:val="00044CA5"/>
    <w:rsid w:val="000475DD"/>
    <w:rsid w:val="00073D8E"/>
    <w:rsid w:val="00087CC7"/>
    <w:rsid w:val="00092999"/>
    <w:rsid w:val="000A54EE"/>
    <w:rsid w:val="000B58EB"/>
    <w:rsid w:val="000B5B84"/>
    <w:rsid w:val="000C4328"/>
    <w:rsid w:val="000D3D83"/>
    <w:rsid w:val="000E58F6"/>
    <w:rsid w:val="000E5FD0"/>
    <w:rsid w:val="000F3620"/>
    <w:rsid w:val="000F6579"/>
    <w:rsid w:val="000F6701"/>
    <w:rsid w:val="001151A9"/>
    <w:rsid w:val="00156D11"/>
    <w:rsid w:val="001764B3"/>
    <w:rsid w:val="00184373"/>
    <w:rsid w:val="001A35D9"/>
    <w:rsid w:val="001C2262"/>
    <w:rsid w:val="001E5DB9"/>
    <w:rsid w:val="0020132E"/>
    <w:rsid w:val="00202466"/>
    <w:rsid w:val="0021619C"/>
    <w:rsid w:val="00232AB0"/>
    <w:rsid w:val="00241BAA"/>
    <w:rsid w:val="00244BB6"/>
    <w:rsid w:val="00252744"/>
    <w:rsid w:val="00256148"/>
    <w:rsid w:val="002608CE"/>
    <w:rsid w:val="00274F7B"/>
    <w:rsid w:val="002A14C8"/>
    <w:rsid w:val="002A4CF6"/>
    <w:rsid w:val="002B4EAD"/>
    <w:rsid w:val="002C44C7"/>
    <w:rsid w:val="002E031A"/>
    <w:rsid w:val="002F0CAF"/>
    <w:rsid w:val="002F2A97"/>
    <w:rsid w:val="002F3FEF"/>
    <w:rsid w:val="00301F4E"/>
    <w:rsid w:val="0030309E"/>
    <w:rsid w:val="003132EE"/>
    <w:rsid w:val="00323B28"/>
    <w:rsid w:val="00333587"/>
    <w:rsid w:val="00343522"/>
    <w:rsid w:val="003511A5"/>
    <w:rsid w:val="00376836"/>
    <w:rsid w:val="00390487"/>
    <w:rsid w:val="00396787"/>
    <w:rsid w:val="00396B81"/>
    <w:rsid w:val="003A193C"/>
    <w:rsid w:val="003A7FA1"/>
    <w:rsid w:val="003B5F3A"/>
    <w:rsid w:val="003E0BA9"/>
    <w:rsid w:val="00440E6E"/>
    <w:rsid w:val="004459BB"/>
    <w:rsid w:val="00463EA7"/>
    <w:rsid w:val="00472FA3"/>
    <w:rsid w:val="004B1821"/>
    <w:rsid w:val="004C0200"/>
    <w:rsid w:val="004C71A8"/>
    <w:rsid w:val="004D5607"/>
    <w:rsid w:val="004D7AB2"/>
    <w:rsid w:val="004E4103"/>
    <w:rsid w:val="004E650A"/>
    <w:rsid w:val="004F009A"/>
    <w:rsid w:val="004F2F16"/>
    <w:rsid w:val="004F6F90"/>
    <w:rsid w:val="005117D3"/>
    <w:rsid w:val="005130FC"/>
    <w:rsid w:val="005178A5"/>
    <w:rsid w:val="005209BF"/>
    <w:rsid w:val="00562C73"/>
    <w:rsid w:val="0056788A"/>
    <w:rsid w:val="00596CB4"/>
    <w:rsid w:val="00597638"/>
    <w:rsid w:val="005979B5"/>
    <w:rsid w:val="005B541A"/>
    <w:rsid w:val="0060314D"/>
    <w:rsid w:val="00612F0A"/>
    <w:rsid w:val="006262B3"/>
    <w:rsid w:val="006309D5"/>
    <w:rsid w:val="00647C8D"/>
    <w:rsid w:val="006560B8"/>
    <w:rsid w:val="00690C01"/>
    <w:rsid w:val="006940E0"/>
    <w:rsid w:val="006A053A"/>
    <w:rsid w:val="006A4F7E"/>
    <w:rsid w:val="006B2BC4"/>
    <w:rsid w:val="006B6E3F"/>
    <w:rsid w:val="006C0BF7"/>
    <w:rsid w:val="006C1C7F"/>
    <w:rsid w:val="006C3914"/>
    <w:rsid w:val="006C769B"/>
    <w:rsid w:val="006D105F"/>
    <w:rsid w:val="006D6237"/>
    <w:rsid w:val="006E0159"/>
    <w:rsid w:val="006F49A2"/>
    <w:rsid w:val="006F5A02"/>
    <w:rsid w:val="007008C2"/>
    <w:rsid w:val="00705501"/>
    <w:rsid w:val="00717F46"/>
    <w:rsid w:val="007230D0"/>
    <w:rsid w:val="007249BC"/>
    <w:rsid w:val="00727550"/>
    <w:rsid w:val="00736393"/>
    <w:rsid w:val="007433E3"/>
    <w:rsid w:val="007611F0"/>
    <w:rsid w:val="00780EC7"/>
    <w:rsid w:val="007A2EE4"/>
    <w:rsid w:val="007C5AEB"/>
    <w:rsid w:val="007D1021"/>
    <w:rsid w:val="007D33EA"/>
    <w:rsid w:val="00804BB1"/>
    <w:rsid w:val="0080776B"/>
    <w:rsid w:val="00822403"/>
    <w:rsid w:val="008366DA"/>
    <w:rsid w:val="008734E8"/>
    <w:rsid w:val="008A1824"/>
    <w:rsid w:val="008D1B08"/>
    <w:rsid w:val="008E095A"/>
    <w:rsid w:val="008E1BD0"/>
    <w:rsid w:val="00902532"/>
    <w:rsid w:val="00915665"/>
    <w:rsid w:val="00916672"/>
    <w:rsid w:val="00923188"/>
    <w:rsid w:val="00965E33"/>
    <w:rsid w:val="009D2C7A"/>
    <w:rsid w:val="009D57DB"/>
    <w:rsid w:val="009D67E9"/>
    <w:rsid w:val="009F4009"/>
    <w:rsid w:val="00A240B0"/>
    <w:rsid w:val="00A24D03"/>
    <w:rsid w:val="00A43921"/>
    <w:rsid w:val="00A45B6A"/>
    <w:rsid w:val="00A60E8F"/>
    <w:rsid w:val="00A718F9"/>
    <w:rsid w:val="00A74A08"/>
    <w:rsid w:val="00A81948"/>
    <w:rsid w:val="00A82500"/>
    <w:rsid w:val="00A9741D"/>
    <w:rsid w:val="00AA1B07"/>
    <w:rsid w:val="00AA3B09"/>
    <w:rsid w:val="00AA3CA9"/>
    <w:rsid w:val="00AB1B0A"/>
    <w:rsid w:val="00AB6157"/>
    <w:rsid w:val="00AD2548"/>
    <w:rsid w:val="00AD5CB2"/>
    <w:rsid w:val="00AF5EC0"/>
    <w:rsid w:val="00B021E0"/>
    <w:rsid w:val="00B04EEB"/>
    <w:rsid w:val="00B559BA"/>
    <w:rsid w:val="00B64A6A"/>
    <w:rsid w:val="00B6516F"/>
    <w:rsid w:val="00B66FF9"/>
    <w:rsid w:val="00B7345E"/>
    <w:rsid w:val="00B76EDF"/>
    <w:rsid w:val="00B92425"/>
    <w:rsid w:val="00BA6002"/>
    <w:rsid w:val="00BA6AFA"/>
    <w:rsid w:val="00BC4598"/>
    <w:rsid w:val="00BE40D1"/>
    <w:rsid w:val="00C0684B"/>
    <w:rsid w:val="00C14D99"/>
    <w:rsid w:val="00C15D09"/>
    <w:rsid w:val="00C20476"/>
    <w:rsid w:val="00C515C5"/>
    <w:rsid w:val="00C728E7"/>
    <w:rsid w:val="00C754F0"/>
    <w:rsid w:val="00C76D34"/>
    <w:rsid w:val="00C83009"/>
    <w:rsid w:val="00CB5210"/>
    <w:rsid w:val="00CD7847"/>
    <w:rsid w:val="00CE282B"/>
    <w:rsid w:val="00CE4CBB"/>
    <w:rsid w:val="00CF351E"/>
    <w:rsid w:val="00D006BA"/>
    <w:rsid w:val="00D02328"/>
    <w:rsid w:val="00D0419F"/>
    <w:rsid w:val="00D05368"/>
    <w:rsid w:val="00D1058C"/>
    <w:rsid w:val="00D12016"/>
    <w:rsid w:val="00D24A23"/>
    <w:rsid w:val="00D267B9"/>
    <w:rsid w:val="00D3483E"/>
    <w:rsid w:val="00D36E5E"/>
    <w:rsid w:val="00D37563"/>
    <w:rsid w:val="00D4312D"/>
    <w:rsid w:val="00D45227"/>
    <w:rsid w:val="00D53E7E"/>
    <w:rsid w:val="00D64341"/>
    <w:rsid w:val="00D9314E"/>
    <w:rsid w:val="00DC1FB7"/>
    <w:rsid w:val="00DC3A71"/>
    <w:rsid w:val="00DD02B0"/>
    <w:rsid w:val="00DF2B6B"/>
    <w:rsid w:val="00E14D49"/>
    <w:rsid w:val="00E2436E"/>
    <w:rsid w:val="00E244FE"/>
    <w:rsid w:val="00E251B0"/>
    <w:rsid w:val="00E364AD"/>
    <w:rsid w:val="00E46DAD"/>
    <w:rsid w:val="00E61487"/>
    <w:rsid w:val="00E627DD"/>
    <w:rsid w:val="00E8243C"/>
    <w:rsid w:val="00E940B6"/>
    <w:rsid w:val="00EA5E17"/>
    <w:rsid w:val="00EA7494"/>
    <w:rsid w:val="00EB6B3A"/>
    <w:rsid w:val="00EB7990"/>
    <w:rsid w:val="00EE0DEA"/>
    <w:rsid w:val="00EF15CB"/>
    <w:rsid w:val="00EF2CDE"/>
    <w:rsid w:val="00F1190E"/>
    <w:rsid w:val="00F23919"/>
    <w:rsid w:val="00F31BBC"/>
    <w:rsid w:val="00F532C8"/>
    <w:rsid w:val="00F63E4B"/>
    <w:rsid w:val="00F73AD8"/>
    <w:rsid w:val="00F8510E"/>
    <w:rsid w:val="00F94194"/>
    <w:rsid w:val="00FB78A2"/>
    <w:rsid w:val="00FC06B9"/>
    <w:rsid w:val="00FD1E0A"/>
    <w:rsid w:val="00FD2387"/>
    <w:rsid w:val="00FD4A68"/>
    <w:rsid w:val="00FD74F1"/>
    <w:rsid w:val="00FE0731"/>
    <w:rsid w:val="00FF26D5"/>
    <w:rsid w:val="00FF3245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DA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6DAD"/>
    <w:pPr>
      <w:ind w:left="720"/>
    </w:pPr>
  </w:style>
  <w:style w:type="paragraph" w:customStyle="1" w:styleId="a">
    <w:name w:val="Знак"/>
    <w:basedOn w:val="Normal"/>
    <w:uiPriority w:val="99"/>
    <w:rsid w:val="006940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BE40D1"/>
  </w:style>
  <w:style w:type="character" w:styleId="Hyperlink">
    <w:name w:val="Hyperlink"/>
    <w:basedOn w:val="DefaultParagraphFont"/>
    <w:uiPriority w:val="99"/>
    <w:rsid w:val="00FD4A6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D3D83"/>
  </w:style>
  <w:style w:type="character" w:customStyle="1" w:styleId="header-user-name">
    <w:name w:val="header-user-name"/>
    <w:uiPriority w:val="99"/>
    <w:rsid w:val="00D1058C"/>
  </w:style>
  <w:style w:type="character" w:customStyle="1" w:styleId="w-mailboxuserinfoemailinner">
    <w:name w:val="w-mailbox__userinfo__email_inner"/>
    <w:uiPriority w:val="99"/>
    <w:rsid w:val="00A74A08"/>
  </w:style>
  <w:style w:type="character" w:customStyle="1" w:styleId="val">
    <w:name w:val="val"/>
    <w:uiPriority w:val="99"/>
    <w:rsid w:val="00244BB6"/>
  </w:style>
  <w:style w:type="paragraph" w:customStyle="1" w:styleId="c1">
    <w:name w:val="c1"/>
    <w:basedOn w:val="Normal"/>
    <w:uiPriority w:val="99"/>
    <w:rsid w:val="00CE2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c4c3">
    <w:name w:val="c0 c4 c3"/>
    <w:uiPriority w:val="99"/>
    <w:rsid w:val="00CE2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212</Words>
  <Characters>1211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SpecEnergo</cp:lastModifiedBy>
  <cp:revision>28</cp:revision>
  <dcterms:created xsi:type="dcterms:W3CDTF">2014-06-17T05:39:00Z</dcterms:created>
  <dcterms:modified xsi:type="dcterms:W3CDTF">2018-12-04T10:29:00Z</dcterms:modified>
</cp:coreProperties>
</file>