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E8" w:rsidRPr="001C2262" w:rsidRDefault="00E05FE8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Итоги Всероссийской дистанционной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математике </w:t>
      </w: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 </w:t>
      </w:r>
      <w:r>
        <w:rPr>
          <w:rFonts w:ascii="Times New Roman" w:hAnsi="Times New Roman" w:cs="Times New Roman"/>
          <w:b/>
          <w:bCs/>
          <w:sz w:val="28"/>
          <w:szCs w:val="28"/>
        </w:rPr>
        <w:t>5-6-х</w:t>
      </w: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E05FE8" w:rsidRPr="001C2262" w:rsidRDefault="00E05FE8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</w:p>
    <w:tbl>
      <w:tblPr>
        <w:tblW w:w="141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44"/>
        <w:gridCol w:w="4473"/>
        <w:gridCol w:w="4997"/>
        <w:gridCol w:w="1400"/>
      </w:tblGrid>
      <w:tr w:rsidR="00E05FE8" w:rsidRPr="007C3D2F" w:rsidTr="007C3D2F">
        <w:trPr>
          <w:jc w:val="center"/>
        </w:trPr>
        <w:tc>
          <w:tcPr>
            <w:tcW w:w="3244" w:type="dxa"/>
          </w:tcPr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ФИ участника олимпи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ды, возраст, класс шк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4473" w:type="dxa"/>
          </w:tcPr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разовательного учр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ждения, место располож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ния ОУ</w:t>
            </w:r>
          </w:p>
        </w:tc>
        <w:tc>
          <w:tcPr>
            <w:tcW w:w="4997" w:type="dxa"/>
          </w:tcPr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ФИО руководителя участника оли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пиады (педагога, р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дителя и др.), место работы, должность</w:t>
            </w:r>
          </w:p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ты уч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стия в олимпи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</w:tr>
      <w:tr w:rsidR="00E05FE8" w:rsidRPr="007C3D2F" w:rsidTr="007C3D2F">
        <w:trPr>
          <w:jc w:val="center"/>
        </w:trPr>
        <w:tc>
          <w:tcPr>
            <w:tcW w:w="3244" w:type="dxa"/>
          </w:tcPr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D2F">
              <w:rPr>
                <w:rFonts w:ascii="Times New Roman" w:hAnsi="Times New Roman"/>
                <w:sz w:val="28"/>
                <w:szCs w:val="28"/>
              </w:rPr>
              <w:t>Елисеева Н</w:t>
            </w:r>
            <w:r w:rsidRPr="007C3D2F">
              <w:rPr>
                <w:rFonts w:ascii="Times New Roman" w:hAnsi="Times New Roman"/>
                <w:sz w:val="28"/>
                <w:szCs w:val="28"/>
              </w:rPr>
              <w:t>а</w:t>
            </w:r>
            <w:r w:rsidRPr="007C3D2F">
              <w:rPr>
                <w:rFonts w:ascii="Times New Roman" w:hAnsi="Times New Roman"/>
                <w:sz w:val="28"/>
                <w:szCs w:val="28"/>
              </w:rPr>
              <w:t>талья, 10 лет, 5 класс</w:t>
            </w:r>
          </w:p>
        </w:tc>
        <w:tc>
          <w:tcPr>
            <w:tcW w:w="4473" w:type="dxa"/>
          </w:tcPr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D2F">
              <w:rPr>
                <w:rFonts w:ascii="Times New Roman" w:hAnsi="Times New Roman"/>
                <w:sz w:val="28"/>
                <w:szCs w:val="28"/>
              </w:rPr>
              <w:t>МОБУ Покровская СОШ Октябр</w:t>
            </w:r>
            <w:r w:rsidRPr="007C3D2F">
              <w:rPr>
                <w:rFonts w:ascii="Times New Roman" w:hAnsi="Times New Roman"/>
                <w:sz w:val="28"/>
                <w:szCs w:val="28"/>
              </w:rPr>
              <w:t>ь</w:t>
            </w:r>
            <w:r w:rsidRPr="007C3D2F">
              <w:rPr>
                <w:rFonts w:ascii="Times New Roman" w:hAnsi="Times New Roman"/>
                <w:sz w:val="28"/>
                <w:szCs w:val="28"/>
              </w:rPr>
              <w:t>ского района Приморского края</w:t>
            </w:r>
          </w:p>
        </w:tc>
        <w:tc>
          <w:tcPr>
            <w:tcW w:w="4997" w:type="dxa"/>
          </w:tcPr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D2F">
              <w:rPr>
                <w:rFonts w:ascii="Times New Roman" w:hAnsi="Times New Roman"/>
                <w:sz w:val="28"/>
                <w:szCs w:val="28"/>
              </w:rPr>
              <w:t>Сахнова Елена Александро</w:t>
            </w:r>
            <w:r w:rsidRPr="007C3D2F">
              <w:rPr>
                <w:rFonts w:ascii="Times New Roman" w:hAnsi="Times New Roman"/>
                <w:sz w:val="28"/>
                <w:szCs w:val="28"/>
              </w:rPr>
              <w:t>в</w:t>
            </w:r>
            <w:r w:rsidRPr="007C3D2F">
              <w:rPr>
                <w:rFonts w:ascii="Times New Roman" w:hAnsi="Times New Roman"/>
                <w:sz w:val="28"/>
                <w:szCs w:val="28"/>
              </w:rPr>
              <w:t>на, МОБУ Покровская СОШ, учитель математики</w:t>
            </w:r>
          </w:p>
        </w:tc>
        <w:tc>
          <w:tcPr>
            <w:tcW w:w="1400" w:type="dxa"/>
          </w:tcPr>
          <w:p w:rsidR="00E05FE8" w:rsidRPr="007C3D2F" w:rsidRDefault="00E05FE8" w:rsidP="007C3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05FE8" w:rsidRPr="001C2262" w:rsidRDefault="00E05FE8" w:rsidP="0000141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05FE8" w:rsidRPr="001C2262" w:rsidRDefault="00E05FE8" w:rsidP="0000141F">
      <w:pPr>
        <w:spacing w:after="0"/>
        <w:rPr>
          <w:rFonts w:ascii="Times New Roman" w:hAnsi="Times New Roman" w:cs="Times New Roman"/>
        </w:rPr>
      </w:pPr>
    </w:p>
    <w:p w:rsidR="00E05FE8" w:rsidRPr="001C2262" w:rsidRDefault="00E05FE8" w:rsidP="0000141F">
      <w:pPr>
        <w:spacing w:after="0"/>
        <w:rPr>
          <w:rFonts w:ascii="Times New Roman" w:hAnsi="Times New Roman" w:cs="Times New Roman"/>
        </w:rPr>
      </w:pPr>
    </w:p>
    <w:sectPr w:rsidR="00E05FE8" w:rsidRPr="001C2262" w:rsidSect="002F0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A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F6AE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7E4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E55BC"/>
    <w:multiLevelType w:val="hybridMultilevel"/>
    <w:tmpl w:val="8FE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2624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8522F"/>
    <w:multiLevelType w:val="hybridMultilevel"/>
    <w:tmpl w:val="375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27F2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83D5D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7410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D60D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82AA7"/>
    <w:multiLevelType w:val="hybridMultilevel"/>
    <w:tmpl w:val="0BD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E5B0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2708C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7560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545A66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7222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343C8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0597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D4FA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9F468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1394E"/>
    <w:multiLevelType w:val="hybridMultilevel"/>
    <w:tmpl w:val="446A2D5A"/>
    <w:lvl w:ilvl="0" w:tplc="2DB24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0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AD"/>
    <w:rsid w:val="0000141F"/>
    <w:rsid w:val="00003D89"/>
    <w:rsid w:val="000101C8"/>
    <w:rsid w:val="000167F5"/>
    <w:rsid w:val="0003047E"/>
    <w:rsid w:val="00044CA5"/>
    <w:rsid w:val="00073D8E"/>
    <w:rsid w:val="00092999"/>
    <w:rsid w:val="000B58EB"/>
    <w:rsid w:val="000C4328"/>
    <w:rsid w:val="000D3D83"/>
    <w:rsid w:val="000E5FD0"/>
    <w:rsid w:val="000F3620"/>
    <w:rsid w:val="000F6579"/>
    <w:rsid w:val="000F6701"/>
    <w:rsid w:val="001151A9"/>
    <w:rsid w:val="001164B3"/>
    <w:rsid w:val="0013313A"/>
    <w:rsid w:val="00156D11"/>
    <w:rsid w:val="00184373"/>
    <w:rsid w:val="001A35D9"/>
    <w:rsid w:val="001C2262"/>
    <w:rsid w:val="00202466"/>
    <w:rsid w:val="0021619C"/>
    <w:rsid w:val="00232AB0"/>
    <w:rsid w:val="00241BAA"/>
    <w:rsid w:val="00244BB6"/>
    <w:rsid w:val="00252744"/>
    <w:rsid w:val="00256148"/>
    <w:rsid w:val="002608CE"/>
    <w:rsid w:val="00274F7B"/>
    <w:rsid w:val="002B4EAD"/>
    <w:rsid w:val="002C44C7"/>
    <w:rsid w:val="002E2505"/>
    <w:rsid w:val="002F0CAF"/>
    <w:rsid w:val="002F2A97"/>
    <w:rsid w:val="002F3FEF"/>
    <w:rsid w:val="002F6133"/>
    <w:rsid w:val="00301F4E"/>
    <w:rsid w:val="00305EE2"/>
    <w:rsid w:val="00315797"/>
    <w:rsid w:val="00333587"/>
    <w:rsid w:val="00343522"/>
    <w:rsid w:val="003511A5"/>
    <w:rsid w:val="00376836"/>
    <w:rsid w:val="00390487"/>
    <w:rsid w:val="00396787"/>
    <w:rsid w:val="00396B81"/>
    <w:rsid w:val="003A7FA1"/>
    <w:rsid w:val="003B5F3A"/>
    <w:rsid w:val="003E0BA9"/>
    <w:rsid w:val="003E3344"/>
    <w:rsid w:val="003E4FCB"/>
    <w:rsid w:val="0042506C"/>
    <w:rsid w:val="0043102F"/>
    <w:rsid w:val="004459BB"/>
    <w:rsid w:val="00472FA3"/>
    <w:rsid w:val="00481901"/>
    <w:rsid w:val="004B1163"/>
    <w:rsid w:val="004C0200"/>
    <w:rsid w:val="004C71A8"/>
    <w:rsid w:val="004D5607"/>
    <w:rsid w:val="004E4103"/>
    <w:rsid w:val="004F009A"/>
    <w:rsid w:val="004F6F90"/>
    <w:rsid w:val="00505378"/>
    <w:rsid w:val="005117D3"/>
    <w:rsid w:val="005130FC"/>
    <w:rsid w:val="005209BF"/>
    <w:rsid w:val="005210C3"/>
    <w:rsid w:val="00532F55"/>
    <w:rsid w:val="00562C73"/>
    <w:rsid w:val="0056788A"/>
    <w:rsid w:val="00597638"/>
    <w:rsid w:val="005979B5"/>
    <w:rsid w:val="005B541A"/>
    <w:rsid w:val="00612F0A"/>
    <w:rsid w:val="006262B3"/>
    <w:rsid w:val="006309D5"/>
    <w:rsid w:val="0064575F"/>
    <w:rsid w:val="00647C8D"/>
    <w:rsid w:val="006560B8"/>
    <w:rsid w:val="00672F39"/>
    <w:rsid w:val="006940E0"/>
    <w:rsid w:val="006A053A"/>
    <w:rsid w:val="006A4F7E"/>
    <w:rsid w:val="006B2BC4"/>
    <w:rsid w:val="006B6E3F"/>
    <w:rsid w:val="006C1C7F"/>
    <w:rsid w:val="006C35ED"/>
    <w:rsid w:val="006C3914"/>
    <w:rsid w:val="006C769B"/>
    <w:rsid w:val="006D105F"/>
    <w:rsid w:val="006D6237"/>
    <w:rsid w:val="006E0159"/>
    <w:rsid w:val="006F49A2"/>
    <w:rsid w:val="006F5A02"/>
    <w:rsid w:val="007008C2"/>
    <w:rsid w:val="00716691"/>
    <w:rsid w:val="00717F46"/>
    <w:rsid w:val="0072246C"/>
    <w:rsid w:val="007249BC"/>
    <w:rsid w:val="00727A3A"/>
    <w:rsid w:val="00736393"/>
    <w:rsid w:val="007611F0"/>
    <w:rsid w:val="00763D62"/>
    <w:rsid w:val="00780EC7"/>
    <w:rsid w:val="007C3D2F"/>
    <w:rsid w:val="007C5AEB"/>
    <w:rsid w:val="007D0965"/>
    <w:rsid w:val="007D1021"/>
    <w:rsid w:val="007D33EA"/>
    <w:rsid w:val="00804BB1"/>
    <w:rsid w:val="0080776B"/>
    <w:rsid w:val="00823850"/>
    <w:rsid w:val="008366DA"/>
    <w:rsid w:val="008734E8"/>
    <w:rsid w:val="008A1824"/>
    <w:rsid w:val="008D0F90"/>
    <w:rsid w:val="008E095A"/>
    <w:rsid w:val="008E13FB"/>
    <w:rsid w:val="00902532"/>
    <w:rsid w:val="009030BF"/>
    <w:rsid w:val="00915665"/>
    <w:rsid w:val="009D2C7A"/>
    <w:rsid w:val="009D57DB"/>
    <w:rsid w:val="009F4009"/>
    <w:rsid w:val="00A240B0"/>
    <w:rsid w:val="00A43921"/>
    <w:rsid w:val="00A45B6A"/>
    <w:rsid w:val="00A60E8F"/>
    <w:rsid w:val="00A70C5D"/>
    <w:rsid w:val="00A718F9"/>
    <w:rsid w:val="00A74A08"/>
    <w:rsid w:val="00A81948"/>
    <w:rsid w:val="00A82500"/>
    <w:rsid w:val="00A9741D"/>
    <w:rsid w:val="00AA1B07"/>
    <w:rsid w:val="00AA3B09"/>
    <w:rsid w:val="00AB1B0A"/>
    <w:rsid w:val="00AB2793"/>
    <w:rsid w:val="00AB6157"/>
    <w:rsid w:val="00AD2548"/>
    <w:rsid w:val="00AD5CB2"/>
    <w:rsid w:val="00AF5EC0"/>
    <w:rsid w:val="00B021E0"/>
    <w:rsid w:val="00B04EEB"/>
    <w:rsid w:val="00B32A46"/>
    <w:rsid w:val="00B42B98"/>
    <w:rsid w:val="00B559BA"/>
    <w:rsid w:val="00B64A6A"/>
    <w:rsid w:val="00B6516F"/>
    <w:rsid w:val="00B7345E"/>
    <w:rsid w:val="00B92425"/>
    <w:rsid w:val="00BA6002"/>
    <w:rsid w:val="00BC4598"/>
    <w:rsid w:val="00BE2629"/>
    <w:rsid w:val="00BE40D1"/>
    <w:rsid w:val="00BF443E"/>
    <w:rsid w:val="00C14D99"/>
    <w:rsid w:val="00C15D09"/>
    <w:rsid w:val="00C20476"/>
    <w:rsid w:val="00C423B7"/>
    <w:rsid w:val="00C46C33"/>
    <w:rsid w:val="00C515C5"/>
    <w:rsid w:val="00C754F0"/>
    <w:rsid w:val="00C83009"/>
    <w:rsid w:val="00CC1D92"/>
    <w:rsid w:val="00CD511D"/>
    <w:rsid w:val="00CE282B"/>
    <w:rsid w:val="00CE4CBB"/>
    <w:rsid w:val="00CF351E"/>
    <w:rsid w:val="00D006BA"/>
    <w:rsid w:val="00D02328"/>
    <w:rsid w:val="00D02F8F"/>
    <w:rsid w:val="00D0419F"/>
    <w:rsid w:val="00D05368"/>
    <w:rsid w:val="00D1058C"/>
    <w:rsid w:val="00D12016"/>
    <w:rsid w:val="00D14DD7"/>
    <w:rsid w:val="00D24A23"/>
    <w:rsid w:val="00D267B9"/>
    <w:rsid w:val="00D3483E"/>
    <w:rsid w:val="00D36E5E"/>
    <w:rsid w:val="00D37563"/>
    <w:rsid w:val="00D53E7E"/>
    <w:rsid w:val="00D60707"/>
    <w:rsid w:val="00D64341"/>
    <w:rsid w:val="00D7558B"/>
    <w:rsid w:val="00D9314E"/>
    <w:rsid w:val="00DC1FB7"/>
    <w:rsid w:val="00DC3A71"/>
    <w:rsid w:val="00DC46CB"/>
    <w:rsid w:val="00DD02B0"/>
    <w:rsid w:val="00DF2F8A"/>
    <w:rsid w:val="00E0509C"/>
    <w:rsid w:val="00E05FE8"/>
    <w:rsid w:val="00E11D8C"/>
    <w:rsid w:val="00E14D49"/>
    <w:rsid w:val="00E244FE"/>
    <w:rsid w:val="00E3589E"/>
    <w:rsid w:val="00E364AD"/>
    <w:rsid w:val="00E3784C"/>
    <w:rsid w:val="00E46DAD"/>
    <w:rsid w:val="00E627DD"/>
    <w:rsid w:val="00E940B6"/>
    <w:rsid w:val="00EA7494"/>
    <w:rsid w:val="00EB27B2"/>
    <w:rsid w:val="00EB6B3A"/>
    <w:rsid w:val="00EB7990"/>
    <w:rsid w:val="00EE0DEA"/>
    <w:rsid w:val="00EE420B"/>
    <w:rsid w:val="00EF2CDE"/>
    <w:rsid w:val="00F1190E"/>
    <w:rsid w:val="00F1572E"/>
    <w:rsid w:val="00F23919"/>
    <w:rsid w:val="00F31BBC"/>
    <w:rsid w:val="00F532C8"/>
    <w:rsid w:val="00F63E4B"/>
    <w:rsid w:val="00F73AD8"/>
    <w:rsid w:val="00F8510E"/>
    <w:rsid w:val="00F94194"/>
    <w:rsid w:val="00FB78A2"/>
    <w:rsid w:val="00FC06B9"/>
    <w:rsid w:val="00FD4A68"/>
    <w:rsid w:val="00FD74F1"/>
    <w:rsid w:val="00FE0731"/>
    <w:rsid w:val="00FF26D5"/>
    <w:rsid w:val="00FF3245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D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DAD"/>
    <w:pPr>
      <w:ind w:left="720"/>
    </w:pPr>
  </w:style>
  <w:style w:type="paragraph" w:customStyle="1" w:styleId="a">
    <w:name w:val="Знак"/>
    <w:basedOn w:val="Normal"/>
    <w:uiPriority w:val="99"/>
    <w:rsid w:val="00694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BE40D1"/>
  </w:style>
  <w:style w:type="character" w:styleId="Hyperlink">
    <w:name w:val="Hyperlink"/>
    <w:basedOn w:val="DefaultParagraphFont"/>
    <w:uiPriority w:val="99"/>
    <w:rsid w:val="00FD4A6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3D83"/>
  </w:style>
  <w:style w:type="character" w:customStyle="1" w:styleId="header-user-name">
    <w:name w:val="header-user-name"/>
    <w:uiPriority w:val="99"/>
    <w:rsid w:val="00D1058C"/>
  </w:style>
  <w:style w:type="character" w:customStyle="1" w:styleId="w-mailboxuserinfoemailinner">
    <w:name w:val="w-mailbox__userinfo__email_inner"/>
    <w:uiPriority w:val="99"/>
    <w:rsid w:val="00A74A08"/>
  </w:style>
  <w:style w:type="character" w:customStyle="1" w:styleId="val">
    <w:name w:val="val"/>
    <w:uiPriority w:val="99"/>
    <w:rsid w:val="00244BB6"/>
  </w:style>
  <w:style w:type="paragraph" w:customStyle="1" w:styleId="c1">
    <w:name w:val="c1"/>
    <w:basedOn w:val="Normal"/>
    <w:uiPriority w:val="99"/>
    <w:rsid w:val="00CE2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4c3">
    <w:name w:val="c0 c4 c3"/>
    <w:uiPriority w:val="99"/>
    <w:rsid w:val="00CE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76</Words>
  <Characters>437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25</cp:revision>
  <dcterms:created xsi:type="dcterms:W3CDTF">2014-06-17T05:39:00Z</dcterms:created>
  <dcterms:modified xsi:type="dcterms:W3CDTF">2018-12-04T10:21:00Z</dcterms:modified>
</cp:coreProperties>
</file>