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6" w:rsidRPr="001C2262" w:rsidRDefault="00C93DB6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Итоги Всероссийской дистанционной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русскому языку </w:t>
      </w: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5-х</w:t>
      </w: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C93DB6" w:rsidRPr="001C2262" w:rsidRDefault="00C93DB6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>Первый тур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9"/>
        <w:gridCol w:w="4923"/>
        <w:gridCol w:w="4817"/>
        <w:gridCol w:w="1400"/>
      </w:tblGrid>
      <w:tr w:rsidR="00C93DB6" w:rsidRPr="008A0383" w:rsidTr="008A0383">
        <w:trPr>
          <w:jc w:val="center"/>
        </w:trPr>
        <w:tc>
          <w:tcPr>
            <w:tcW w:w="3199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ФИ участника олимпи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ды, возраст, класс шк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4923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образ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вательного учреждения, место расп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ния ОУ</w:t>
            </w:r>
          </w:p>
        </w:tc>
        <w:tc>
          <w:tcPr>
            <w:tcW w:w="4817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ФИО руководителя участника оли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пиады (педагога, родителя и др.), м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сто работы, должность</w:t>
            </w:r>
          </w:p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ты уч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стия в олимпи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</w:tr>
      <w:tr w:rsidR="00C93DB6" w:rsidRPr="008A0383" w:rsidTr="008A0383">
        <w:trPr>
          <w:jc w:val="center"/>
        </w:trPr>
        <w:tc>
          <w:tcPr>
            <w:tcW w:w="3199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0383">
              <w:rPr>
                <w:rFonts w:ascii="Times New Roman" w:hAnsi="Times New Roman"/>
                <w:sz w:val="28"/>
                <w:szCs w:val="28"/>
              </w:rPr>
              <w:t>Роман</w:t>
            </w:r>
            <w:r w:rsidRPr="008A0383">
              <w:rPr>
                <w:rFonts w:ascii="Times New Roman" w:hAnsi="Times New Roman"/>
                <w:sz w:val="28"/>
                <w:szCs w:val="28"/>
              </w:rPr>
              <w:t>и</w:t>
            </w:r>
            <w:r w:rsidRPr="008A0383">
              <w:rPr>
                <w:rFonts w:ascii="Times New Roman" w:hAnsi="Times New Roman"/>
                <w:sz w:val="28"/>
                <w:szCs w:val="28"/>
              </w:rPr>
              <w:t>шин Дмитрий, 11 лет, 5 класс</w:t>
            </w:r>
          </w:p>
        </w:tc>
        <w:tc>
          <w:tcPr>
            <w:tcW w:w="4923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0383">
              <w:rPr>
                <w:rFonts w:ascii="Times New Roman" w:hAnsi="Times New Roman"/>
                <w:sz w:val="28"/>
                <w:szCs w:val="28"/>
              </w:rPr>
              <w:t>МАОУ «МБЛ» г. Сар</w:t>
            </w:r>
            <w:r w:rsidRPr="008A0383">
              <w:rPr>
                <w:rFonts w:ascii="Times New Roman" w:hAnsi="Times New Roman"/>
                <w:sz w:val="28"/>
                <w:szCs w:val="28"/>
              </w:rPr>
              <w:t>а</w:t>
            </w:r>
            <w:r w:rsidRPr="008A0383">
              <w:rPr>
                <w:rFonts w:ascii="Times New Roman" w:hAnsi="Times New Roman"/>
                <w:sz w:val="28"/>
                <w:szCs w:val="28"/>
              </w:rPr>
              <w:t>това</w:t>
            </w:r>
          </w:p>
        </w:tc>
        <w:tc>
          <w:tcPr>
            <w:tcW w:w="4817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0383">
              <w:rPr>
                <w:rFonts w:ascii="Times New Roman" w:hAnsi="Times New Roman"/>
                <w:sz w:val="28"/>
                <w:szCs w:val="28"/>
              </w:rPr>
              <w:t>Краснова Н.А., МАОУ «МБЛ» , уч</w:t>
            </w:r>
            <w:r w:rsidRPr="008A0383">
              <w:rPr>
                <w:rFonts w:ascii="Times New Roman" w:hAnsi="Times New Roman"/>
                <w:sz w:val="28"/>
                <w:szCs w:val="28"/>
              </w:rPr>
              <w:t>и</w:t>
            </w:r>
            <w:r w:rsidRPr="008A0383">
              <w:rPr>
                <w:rFonts w:ascii="Times New Roman" w:hAnsi="Times New Roman"/>
                <w:sz w:val="28"/>
                <w:szCs w:val="28"/>
              </w:rPr>
              <w:t xml:space="preserve">тель русского языка и литературы </w:t>
            </w:r>
          </w:p>
        </w:tc>
        <w:tc>
          <w:tcPr>
            <w:tcW w:w="1400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93DB6" w:rsidRPr="008A0383" w:rsidTr="008A0383">
        <w:trPr>
          <w:jc w:val="center"/>
        </w:trPr>
        <w:tc>
          <w:tcPr>
            <w:tcW w:w="3199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83">
              <w:rPr>
                <w:rFonts w:ascii="Times New Roman" w:hAnsi="Times New Roman"/>
                <w:sz w:val="28"/>
                <w:szCs w:val="28"/>
              </w:rPr>
              <w:t>Ложечко П</w:t>
            </w:r>
            <w:r w:rsidRPr="008A0383">
              <w:rPr>
                <w:rFonts w:ascii="Times New Roman" w:hAnsi="Times New Roman"/>
                <w:sz w:val="28"/>
                <w:szCs w:val="28"/>
              </w:rPr>
              <w:t>о</w:t>
            </w:r>
            <w:r w:rsidRPr="008A0383">
              <w:rPr>
                <w:rFonts w:ascii="Times New Roman" w:hAnsi="Times New Roman"/>
                <w:sz w:val="28"/>
                <w:szCs w:val="28"/>
              </w:rPr>
              <w:t xml:space="preserve">лина, </w:t>
            </w:r>
          </w:p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83">
              <w:rPr>
                <w:rFonts w:ascii="Times New Roman" w:hAnsi="Times New Roman"/>
                <w:sz w:val="28"/>
                <w:szCs w:val="28"/>
              </w:rPr>
              <w:t>11 лет,</w:t>
            </w:r>
          </w:p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83">
              <w:rPr>
                <w:rFonts w:ascii="Times New Roman" w:hAnsi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4923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83">
              <w:rPr>
                <w:rFonts w:ascii="Times New Roman" w:hAnsi="Times New Roman"/>
                <w:color w:val="000000"/>
                <w:sz w:val="28"/>
                <w:szCs w:val="28"/>
              </w:rPr>
              <w:t>ГБОУ города Москвы "Школа №1542"</w:t>
            </w:r>
          </w:p>
        </w:tc>
        <w:tc>
          <w:tcPr>
            <w:tcW w:w="4817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83">
              <w:rPr>
                <w:rFonts w:ascii="Times New Roman" w:hAnsi="Times New Roman"/>
                <w:sz w:val="28"/>
                <w:szCs w:val="28"/>
              </w:rPr>
              <w:t xml:space="preserve">Пилипенко </w:t>
            </w:r>
          </w:p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83">
              <w:rPr>
                <w:rFonts w:ascii="Times New Roman" w:hAnsi="Times New Roman"/>
                <w:sz w:val="28"/>
                <w:szCs w:val="28"/>
              </w:rPr>
              <w:t>Этери Юрьевна, ООО Профи, репет</w:t>
            </w:r>
            <w:r w:rsidRPr="008A0383">
              <w:rPr>
                <w:rFonts w:ascii="Times New Roman" w:hAnsi="Times New Roman"/>
                <w:sz w:val="28"/>
                <w:szCs w:val="28"/>
              </w:rPr>
              <w:t>и</w:t>
            </w:r>
            <w:r w:rsidRPr="008A0383">
              <w:rPr>
                <w:rFonts w:ascii="Times New Roman" w:hAnsi="Times New Roman"/>
                <w:sz w:val="28"/>
                <w:szCs w:val="28"/>
              </w:rPr>
              <w:t>тор</w:t>
            </w:r>
          </w:p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93DB6" w:rsidRPr="008A0383" w:rsidRDefault="00C93DB6" w:rsidP="008A03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C93DB6" w:rsidRPr="001C2262" w:rsidRDefault="00C93DB6" w:rsidP="0000141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93DB6" w:rsidRPr="001C2262" w:rsidRDefault="00C93DB6" w:rsidP="0000141F">
      <w:pPr>
        <w:spacing w:after="0"/>
        <w:rPr>
          <w:rFonts w:ascii="Times New Roman" w:hAnsi="Times New Roman" w:cs="Times New Roman"/>
        </w:rPr>
      </w:pPr>
    </w:p>
    <w:p w:rsidR="00C93DB6" w:rsidRPr="001C2262" w:rsidRDefault="00C93DB6" w:rsidP="0000141F">
      <w:pPr>
        <w:spacing w:after="0"/>
        <w:rPr>
          <w:rFonts w:ascii="Times New Roman" w:hAnsi="Times New Roman" w:cs="Times New Roman"/>
        </w:rPr>
      </w:pPr>
    </w:p>
    <w:sectPr w:rsidR="00C93DB6" w:rsidRPr="001C2262" w:rsidSect="002F0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A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F6AE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7E4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E55BC"/>
    <w:multiLevelType w:val="hybridMultilevel"/>
    <w:tmpl w:val="8FE6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2624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8522F"/>
    <w:multiLevelType w:val="hybridMultilevel"/>
    <w:tmpl w:val="375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27F2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83D5D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7410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D60D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82AA7"/>
    <w:multiLevelType w:val="hybridMultilevel"/>
    <w:tmpl w:val="0BD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E5B0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2708C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7560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545A66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7222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343C8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0597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D4FA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9F468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1394E"/>
    <w:multiLevelType w:val="hybridMultilevel"/>
    <w:tmpl w:val="446A2D5A"/>
    <w:lvl w:ilvl="0" w:tplc="2DB24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0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12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AD"/>
    <w:rsid w:val="0000141F"/>
    <w:rsid w:val="00003D89"/>
    <w:rsid w:val="000101C8"/>
    <w:rsid w:val="000167F5"/>
    <w:rsid w:val="000244B3"/>
    <w:rsid w:val="0003047E"/>
    <w:rsid w:val="00044CA5"/>
    <w:rsid w:val="00073D8E"/>
    <w:rsid w:val="00092999"/>
    <w:rsid w:val="000A54EE"/>
    <w:rsid w:val="000B58EB"/>
    <w:rsid w:val="000C4328"/>
    <w:rsid w:val="000D3D83"/>
    <w:rsid w:val="000E5FD0"/>
    <w:rsid w:val="000F3620"/>
    <w:rsid w:val="000F6579"/>
    <w:rsid w:val="000F6701"/>
    <w:rsid w:val="001151A9"/>
    <w:rsid w:val="001164B3"/>
    <w:rsid w:val="0013313A"/>
    <w:rsid w:val="00156D11"/>
    <w:rsid w:val="00184373"/>
    <w:rsid w:val="001A35D9"/>
    <w:rsid w:val="001C2262"/>
    <w:rsid w:val="001C4A79"/>
    <w:rsid w:val="00202466"/>
    <w:rsid w:val="0021619C"/>
    <w:rsid w:val="00232AB0"/>
    <w:rsid w:val="00241BAA"/>
    <w:rsid w:val="00244BB6"/>
    <w:rsid w:val="00252744"/>
    <w:rsid w:val="00256148"/>
    <w:rsid w:val="002608CE"/>
    <w:rsid w:val="00274F7B"/>
    <w:rsid w:val="002A6A6D"/>
    <w:rsid w:val="002B4EAD"/>
    <w:rsid w:val="002C44C7"/>
    <w:rsid w:val="002C5019"/>
    <w:rsid w:val="002D722E"/>
    <w:rsid w:val="002F0CAF"/>
    <w:rsid w:val="002F2A97"/>
    <w:rsid w:val="002F3FEF"/>
    <w:rsid w:val="002F6133"/>
    <w:rsid w:val="00301F4E"/>
    <w:rsid w:val="00333587"/>
    <w:rsid w:val="00343522"/>
    <w:rsid w:val="003464D7"/>
    <w:rsid w:val="003511A5"/>
    <w:rsid w:val="00376836"/>
    <w:rsid w:val="00390487"/>
    <w:rsid w:val="00396787"/>
    <w:rsid w:val="00396B81"/>
    <w:rsid w:val="003A6C25"/>
    <w:rsid w:val="003A7FA1"/>
    <w:rsid w:val="003B5F3A"/>
    <w:rsid w:val="003E0BA9"/>
    <w:rsid w:val="003E3344"/>
    <w:rsid w:val="003E4FCB"/>
    <w:rsid w:val="0042506C"/>
    <w:rsid w:val="0043102F"/>
    <w:rsid w:val="00435F52"/>
    <w:rsid w:val="004459BB"/>
    <w:rsid w:val="00447FB9"/>
    <w:rsid w:val="00472FA3"/>
    <w:rsid w:val="00481901"/>
    <w:rsid w:val="0048709D"/>
    <w:rsid w:val="004B1163"/>
    <w:rsid w:val="004C0200"/>
    <w:rsid w:val="004C71A8"/>
    <w:rsid w:val="004D5607"/>
    <w:rsid w:val="004E4103"/>
    <w:rsid w:val="004F009A"/>
    <w:rsid w:val="004F6F90"/>
    <w:rsid w:val="00505378"/>
    <w:rsid w:val="005117D3"/>
    <w:rsid w:val="005130FC"/>
    <w:rsid w:val="005209BF"/>
    <w:rsid w:val="00532F55"/>
    <w:rsid w:val="00562C73"/>
    <w:rsid w:val="0056788A"/>
    <w:rsid w:val="00597638"/>
    <w:rsid w:val="005979B5"/>
    <w:rsid w:val="005B541A"/>
    <w:rsid w:val="005B6429"/>
    <w:rsid w:val="005C3AC4"/>
    <w:rsid w:val="005F6400"/>
    <w:rsid w:val="005F6CF6"/>
    <w:rsid w:val="00612F0A"/>
    <w:rsid w:val="006262B3"/>
    <w:rsid w:val="006309D5"/>
    <w:rsid w:val="0064575F"/>
    <w:rsid w:val="00647C8D"/>
    <w:rsid w:val="006560B8"/>
    <w:rsid w:val="00676188"/>
    <w:rsid w:val="006940E0"/>
    <w:rsid w:val="006A053A"/>
    <w:rsid w:val="006A4F7E"/>
    <w:rsid w:val="006B2BC4"/>
    <w:rsid w:val="006B499D"/>
    <w:rsid w:val="006B6E3F"/>
    <w:rsid w:val="006C1C7F"/>
    <w:rsid w:val="006C3914"/>
    <w:rsid w:val="006C769B"/>
    <w:rsid w:val="006D105F"/>
    <w:rsid w:val="006D6237"/>
    <w:rsid w:val="006E0159"/>
    <w:rsid w:val="006F49A2"/>
    <w:rsid w:val="006F5A02"/>
    <w:rsid w:val="007008C2"/>
    <w:rsid w:val="00717F46"/>
    <w:rsid w:val="0072246C"/>
    <w:rsid w:val="007249BC"/>
    <w:rsid w:val="00727018"/>
    <w:rsid w:val="00727A3A"/>
    <w:rsid w:val="00736393"/>
    <w:rsid w:val="007611F0"/>
    <w:rsid w:val="00780EC7"/>
    <w:rsid w:val="007C5AEB"/>
    <w:rsid w:val="007D0965"/>
    <w:rsid w:val="007D1021"/>
    <w:rsid w:val="007D33EA"/>
    <w:rsid w:val="00804BB1"/>
    <w:rsid w:val="0080776B"/>
    <w:rsid w:val="00823850"/>
    <w:rsid w:val="008366DA"/>
    <w:rsid w:val="008734E8"/>
    <w:rsid w:val="00873BD7"/>
    <w:rsid w:val="008A0383"/>
    <w:rsid w:val="008A1824"/>
    <w:rsid w:val="008D0F90"/>
    <w:rsid w:val="008E095A"/>
    <w:rsid w:val="008E13FB"/>
    <w:rsid w:val="00902532"/>
    <w:rsid w:val="00915665"/>
    <w:rsid w:val="009D2C7A"/>
    <w:rsid w:val="009D57DB"/>
    <w:rsid w:val="009D777B"/>
    <w:rsid w:val="009F4009"/>
    <w:rsid w:val="00A240B0"/>
    <w:rsid w:val="00A43921"/>
    <w:rsid w:val="00A45B6A"/>
    <w:rsid w:val="00A55A3F"/>
    <w:rsid w:val="00A60E8F"/>
    <w:rsid w:val="00A70C5D"/>
    <w:rsid w:val="00A718F9"/>
    <w:rsid w:val="00A74A08"/>
    <w:rsid w:val="00A81948"/>
    <w:rsid w:val="00A82500"/>
    <w:rsid w:val="00A9741D"/>
    <w:rsid w:val="00AA1B07"/>
    <w:rsid w:val="00AA3B09"/>
    <w:rsid w:val="00AB1B0A"/>
    <w:rsid w:val="00AB6157"/>
    <w:rsid w:val="00AD2548"/>
    <w:rsid w:val="00AD5CB2"/>
    <w:rsid w:val="00AF5EC0"/>
    <w:rsid w:val="00B021E0"/>
    <w:rsid w:val="00B04EEB"/>
    <w:rsid w:val="00B42B98"/>
    <w:rsid w:val="00B559BA"/>
    <w:rsid w:val="00B57AC8"/>
    <w:rsid w:val="00B64A6A"/>
    <w:rsid w:val="00B6516F"/>
    <w:rsid w:val="00B7345E"/>
    <w:rsid w:val="00B92425"/>
    <w:rsid w:val="00BA6002"/>
    <w:rsid w:val="00BC4598"/>
    <w:rsid w:val="00BE2629"/>
    <w:rsid w:val="00BE40D1"/>
    <w:rsid w:val="00BF443E"/>
    <w:rsid w:val="00C14D99"/>
    <w:rsid w:val="00C15562"/>
    <w:rsid w:val="00C15D09"/>
    <w:rsid w:val="00C20476"/>
    <w:rsid w:val="00C423B7"/>
    <w:rsid w:val="00C515C5"/>
    <w:rsid w:val="00C754F0"/>
    <w:rsid w:val="00C83009"/>
    <w:rsid w:val="00C93DB6"/>
    <w:rsid w:val="00CC1D92"/>
    <w:rsid w:val="00CD511D"/>
    <w:rsid w:val="00CD7847"/>
    <w:rsid w:val="00CE282B"/>
    <w:rsid w:val="00CE4CBB"/>
    <w:rsid w:val="00CF351E"/>
    <w:rsid w:val="00D006BA"/>
    <w:rsid w:val="00D02328"/>
    <w:rsid w:val="00D02F8F"/>
    <w:rsid w:val="00D0419F"/>
    <w:rsid w:val="00D05368"/>
    <w:rsid w:val="00D1058C"/>
    <w:rsid w:val="00D12016"/>
    <w:rsid w:val="00D24A23"/>
    <w:rsid w:val="00D267B9"/>
    <w:rsid w:val="00D3483E"/>
    <w:rsid w:val="00D36E5E"/>
    <w:rsid w:val="00D37563"/>
    <w:rsid w:val="00D53E7E"/>
    <w:rsid w:val="00D60707"/>
    <w:rsid w:val="00D621CE"/>
    <w:rsid w:val="00D64341"/>
    <w:rsid w:val="00D70DF2"/>
    <w:rsid w:val="00D7558B"/>
    <w:rsid w:val="00D9314E"/>
    <w:rsid w:val="00DC1FB7"/>
    <w:rsid w:val="00DC3A71"/>
    <w:rsid w:val="00DD02B0"/>
    <w:rsid w:val="00DF2F8A"/>
    <w:rsid w:val="00E01638"/>
    <w:rsid w:val="00E11D8C"/>
    <w:rsid w:val="00E14D49"/>
    <w:rsid w:val="00E244FE"/>
    <w:rsid w:val="00E34142"/>
    <w:rsid w:val="00E364AD"/>
    <w:rsid w:val="00E46DAD"/>
    <w:rsid w:val="00E627DD"/>
    <w:rsid w:val="00E838D8"/>
    <w:rsid w:val="00E940B6"/>
    <w:rsid w:val="00EA7494"/>
    <w:rsid w:val="00EB27B2"/>
    <w:rsid w:val="00EB6B3A"/>
    <w:rsid w:val="00EB7990"/>
    <w:rsid w:val="00EE0DEA"/>
    <w:rsid w:val="00EF2CDE"/>
    <w:rsid w:val="00F07A61"/>
    <w:rsid w:val="00F1190E"/>
    <w:rsid w:val="00F1572E"/>
    <w:rsid w:val="00F23919"/>
    <w:rsid w:val="00F31BBC"/>
    <w:rsid w:val="00F532C8"/>
    <w:rsid w:val="00F63E4B"/>
    <w:rsid w:val="00F73AD8"/>
    <w:rsid w:val="00F8510E"/>
    <w:rsid w:val="00F90356"/>
    <w:rsid w:val="00F94194"/>
    <w:rsid w:val="00FA4E77"/>
    <w:rsid w:val="00FB78A2"/>
    <w:rsid w:val="00FC06B9"/>
    <w:rsid w:val="00FD4A68"/>
    <w:rsid w:val="00FD74F1"/>
    <w:rsid w:val="00FE0731"/>
    <w:rsid w:val="00FF26D5"/>
    <w:rsid w:val="00FF3245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D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6DAD"/>
    <w:pPr>
      <w:ind w:left="720"/>
    </w:pPr>
  </w:style>
  <w:style w:type="paragraph" w:customStyle="1" w:styleId="a">
    <w:name w:val="Знак"/>
    <w:basedOn w:val="Normal"/>
    <w:uiPriority w:val="99"/>
    <w:rsid w:val="00694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BE40D1"/>
  </w:style>
  <w:style w:type="character" w:styleId="Hyperlink">
    <w:name w:val="Hyperlink"/>
    <w:basedOn w:val="DefaultParagraphFont"/>
    <w:uiPriority w:val="99"/>
    <w:rsid w:val="00FD4A6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D3D83"/>
  </w:style>
  <w:style w:type="character" w:customStyle="1" w:styleId="header-user-name">
    <w:name w:val="header-user-name"/>
    <w:uiPriority w:val="99"/>
    <w:rsid w:val="00D1058C"/>
  </w:style>
  <w:style w:type="character" w:customStyle="1" w:styleId="w-mailboxuserinfoemailinner">
    <w:name w:val="w-mailbox__userinfo__email_inner"/>
    <w:uiPriority w:val="99"/>
    <w:rsid w:val="00A74A08"/>
  </w:style>
  <w:style w:type="character" w:customStyle="1" w:styleId="val">
    <w:name w:val="val"/>
    <w:uiPriority w:val="99"/>
    <w:rsid w:val="00244BB6"/>
  </w:style>
  <w:style w:type="paragraph" w:customStyle="1" w:styleId="c1">
    <w:name w:val="c1"/>
    <w:basedOn w:val="Normal"/>
    <w:uiPriority w:val="99"/>
    <w:rsid w:val="00CE2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4c3">
    <w:name w:val="c0 c4 c3"/>
    <w:uiPriority w:val="99"/>
    <w:rsid w:val="00CE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89</Words>
  <Characters>508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30</cp:revision>
  <dcterms:created xsi:type="dcterms:W3CDTF">2014-06-17T05:39:00Z</dcterms:created>
  <dcterms:modified xsi:type="dcterms:W3CDTF">2018-12-04T10:24:00Z</dcterms:modified>
</cp:coreProperties>
</file>