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FB" w:rsidRPr="001C2262" w:rsidRDefault="00D656FB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Итоги Всероссийской дистанционной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русскому языку </w:t>
      </w: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6-7-х</w:t>
      </w: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D656FB" w:rsidRPr="001C2262" w:rsidRDefault="00D656FB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>Первый тур</w:t>
      </w:r>
    </w:p>
    <w:tbl>
      <w:tblPr>
        <w:tblW w:w="14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54"/>
        <w:gridCol w:w="5013"/>
        <w:gridCol w:w="5357"/>
        <w:gridCol w:w="1400"/>
      </w:tblGrid>
      <w:tr w:rsidR="00D656FB" w:rsidRPr="004923F0" w:rsidTr="004923F0">
        <w:trPr>
          <w:jc w:val="center"/>
        </w:trPr>
        <w:tc>
          <w:tcPr>
            <w:tcW w:w="3154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ФИ участника оли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пиады, возраст, класс школы</w:t>
            </w:r>
          </w:p>
        </w:tc>
        <w:tc>
          <w:tcPr>
            <w:tcW w:w="5013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образов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тельного учреждения, место распол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жения ОУ</w:t>
            </w:r>
          </w:p>
        </w:tc>
        <w:tc>
          <w:tcPr>
            <w:tcW w:w="5357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ФИО руководителя участн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ка олимпиады (педагога, р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дителя и др.), место работы, должность</w:t>
            </w:r>
          </w:p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ты уч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стия в олимпи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</w:tr>
      <w:tr w:rsidR="00D656FB" w:rsidRPr="004923F0" w:rsidTr="004923F0">
        <w:trPr>
          <w:jc w:val="center"/>
        </w:trPr>
        <w:tc>
          <w:tcPr>
            <w:tcW w:w="3154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Вовк Ярослав Дмитри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5013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54, г"/>
              </w:smartTagPr>
              <w:r w:rsidRPr="004923F0">
                <w:rPr>
                  <w:rFonts w:ascii="Times New Roman" w:hAnsi="Times New Roman" w:cs="Times New Roman"/>
                  <w:sz w:val="28"/>
                  <w:szCs w:val="28"/>
                </w:rPr>
                <w:t>54, г</w:t>
              </w:r>
            </w:smartTag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</w:p>
        </w:tc>
        <w:tc>
          <w:tcPr>
            <w:tcW w:w="5357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Лукинских Ольга Владим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400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656FB" w:rsidRPr="004923F0" w:rsidTr="004923F0">
        <w:trPr>
          <w:jc w:val="center"/>
        </w:trPr>
        <w:tc>
          <w:tcPr>
            <w:tcW w:w="3154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Лукинских Полина Игоревна</w:t>
            </w:r>
          </w:p>
        </w:tc>
        <w:tc>
          <w:tcPr>
            <w:tcW w:w="5013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54, г"/>
              </w:smartTagPr>
              <w:r w:rsidRPr="004923F0">
                <w:rPr>
                  <w:rFonts w:ascii="Times New Roman" w:hAnsi="Times New Roman" w:cs="Times New Roman"/>
                  <w:sz w:val="28"/>
                  <w:szCs w:val="28"/>
                </w:rPr>
                <w:t>54, г</w:t>
              </w:r>
            </w:smartTag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</w:p>
        </w:tc>
        <w:tc>
          <w:tcPr>
            <w:tcW w:w="5357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Лукинских Ольга Владим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400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656FB" w:rsidRPr="004923F0" w:rsidTr="004923F0">
        <w:trPr>
          <w:jc w:val="center"/>
        </w:trPr>
        <w:tc>
          <w:tcPr>
            <w:tcW w:w="3154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Насекина София Иг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ревна</w:t>
            </w:r>
          </w:p>
        </w:tc>
        <w:tc>
          <w:tcPr>
            <w:tcW w:w="5013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54, г"/>
              </w:smartTagPr>
              <w:r w:rsidRPr="004923F0">
                <w:rPr>
                  <w:rFonts w:ascii="Times New Roman" w:hAnsi="Times New Roman" w:cs="Times New Roman"/>
                  <w:sz w:val="28"/>
                  <w:szCs w:val="28"/>
                </w:rPr>
                <w:t>54, г</w:t>
              </w:r>
            </w:smartTag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</w:p>
        </w:tc>
        <w:tc>
          <w:tcPr>
            <w:tcW w:w="5357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Лукинских Ольга Владим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400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656FB" w:rsidRPr="004923F0" w:rsidTr="004923F0">
        <w:trPr>
          <w:jc w:val="center"/>
        </w:trPr>
        <w:tc>
          <w:tcPr>
            <w:tcW w:w="3154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Чернавина Алексан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ра Васил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5013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54, г"/>
              </w:smartTagPr>
              <w:r w:rsidRPr="004923F0">
                <w:rPr>
                  <w:rFonts w:ascii="Times New Roman" w:hAnsi="Times New Roman" w:cs="Times New Roman"/>
                  <w:sz w:val="28"/>
                  <w:szCs w:val="28"/>
                </w:rPr>
                <w:t>54, г</w:t>
              </w:r>
            </w:smartTag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</w:p>
        </w:tc>
        <w:tc>
          <w:tcPr>
            <w:tcW w:w="5357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Лукинских Ольга Владим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400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656FB" w:rsidRPr="004923F0" w:rsidTr="004923F0">
        <w:trPr>
          <w:jc w:val="center"/>
        </w:trPr>
        <w:tc>
          <w:tcPr>
            <w:tcW w:w="3154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Щербак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ва София Алексан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5013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54, г"/>
              </w:smartTagPr>
              <w:r w:rsidRPr="004923F0">
                <w:rPr>
                  <w:rFonts w:ascii="Times New Roman" w:hAnsi="Times New Roman" w:cs="Times New Roman"/>
                  <w:sz w:val="28"/>
                  <w:szCs w:val="28"/>
                </w:rPr>
                <w:t>54, г</w:t>
              </w:r>
            </w:smartTag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</w:p>
        </w:tc>
        <w:tc>
          <w:tcPr>
            <w:tcW w:w="5357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Лукинских Ольга Владим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400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6FB" w:rsidRPr="004923F0" w:rsidTr="004923F0">
        <w:trPr>
          <w:jc w:val="center"/>
        </w:trPr>
        <w:tc>
          <w:tcPr>
            <w:tcW w:w="3154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bCs/>
                <w:sz w:val="28"/>
                <w:szCs w:val="28"/>
              </w:rPr>
              <w:t>Щербина Данил Ге</w:t>
            </w:r>
            <w:r w:rsidRPr="004923F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923F0">
              <w:rPr>
                <w:rFonts w:ascii="Times New Roman" w:hAnsi="Times New Roman" w:cs="Times New Roman"/>
                <w:bCs/>
                <w:sz w:val="28"/>
                <w:szCs w:val="28"/>
              </w:rPr>
              <w:t>надь</w:t>
            </w:r>
            <w:r w:rsidRPr="004923F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923F0">
              <w:rPr>
                <w:rFonts w:ascii="Times New Roman" w:hAnsi="Times New Roman" w:cs="Times New Roman"/>
                <w:bCs/>
                <w:sz w:val="28"/>
                <w:szCs w:val="28"/>
              </w:rPr>
              <w:t>вич</w:t>
            </w:r>
          </w:p>
        </w:tc>
        <w:tc>
          <w:tcPr>
            <w:tcW w:w="5013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54, г"/>
              </w:smartTagPr>
              <w:r w:rsidRPr="004923F0">
                <w:rPr>
                  <w:rFonts w:ascii="Times New Roman" w:hAnsi="Times New Roman" w:cs="Times New Roman"/>
                  <w:sz w:val="28"/>
                  <w:szCs w:val="28"/>
                </w:rPr>
                <w:t>54, г</w:t>
              </w:r>
            </w:smartTag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</w:p>
        </w:tc>
        <w:tc>
          <w:tcPr>
            <w:tcW w:w="5357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Лукинских Ольга Владим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400" w:type="dxa"/>
          </w:tcPr>
          <w:p w:rsidR="00D656FB" w:rsidRPr="004923F0" w:rsidRDefault="00D656FB" w:rsidP="00492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F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D656FB" w:rsidRPr="001C2262" w:rsidRDefault="00D656FB" w:rsidP="004923F0">
      <w:pPr>
        <w:spacing w:after="0"/>
      </w:pPr>
      <w:bookmarkStart w:id="0" w:name="_GoBack"/>
      <w:bookmarkEnd w:id="0"/>
    </w:p>
    <w:sectPr w:rsidR="00D656FB" w:rsidRPr="001C2262" w:rsidSect="002F0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A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F6AE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7E4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E55BC"/>
    <w:multiLevelType w:val="hybridMultilevel"/>
    <w:tmpl w:val="8FE6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2624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8522F"/>
    <w:multiLevelType w:val="hybridMultilevel"/>
    <w:tmpl w:val="375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27F2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83D5D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7410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D60D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82AA7"/>
    <w:multiLevelType w:val="hybridMultilevel"/>
    <w:tmpl w:val="0BD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E5B0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2708C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7560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545A66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7222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343C8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0597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D4FA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9F468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1394E"/>
    <w:multiLevelType w:val="hybridMultilevel"/>
    <w:tmpl w:val="446A2D5A"/>
    <w:lvl w:ilvl="0" w:tplc="2DB24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0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12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AD"/>
    <w:rsid w:val="0000141F"/>
    <w:rsid w:val="00003D89"/>
    <w:rsid w:val="000101C8"/>
    <w:rsid w:val="00011588"/>
    <w:rsid w:val="000167F5"/>
    <w:rsid w:val="0003047E"/>
    <w:rsid w:val="00044CA5"/>
    <w:rsid w:val="00073D8E"/>
    <w:rsid w:val="00080110"/>
    <w:rsid w:val="00092999"/>
    <w:rsid w:val="000B58EB"/>
    <w:rsid w:val="000B75CC"/>
    <w:rsid w:val="000C4328"/>
    <w:rsid w:val="000D3D83"/>
    <w:rsid w:val="000E5FD0"/>
    <w:rsid w:val="000F3620"/>
    <w:rsid w:val="000F6579"/>
    <w:rsid w:val="000F6701"/>
    <w:rsid w:val="001151A9"/>
    <w:rsid w:val="001164B3"/>
    <w:rsid w:val="0013313A"/>
    <w:rsid w:val="00156D11"/>
    <w:rsid w:val="00167999"/>
    <w:rsid w:val="00180ECC"/>
    <w:rsid w:val="00184373"/>
    <w:rsid w:val="001A35D9"/>
    <w:rsid w:val="001C2262"/>
    <w:rsid w:val="00202466"/>
    <w:rsid w:val="0021619C"/>
    <w:rsid w:val="00232AB0"/>
    <w:rsid w:val="00233D31"/>
    <w:rsid w:val="00241BAA"/>
    <w:rsid w:val="00244BB6"/>
    <w:rsid w:val="00252744"/>
    <w:rsid w:val="00256148"/>
    <w:rsid w:val="002608CE"/>
    <w:rsid w:val="00274F7B"/>
    <w:rsid w:val="002B4EAD"/>
    <w:rsid w:val="002C44C7"/>
    <w:rsid w:val="002F0CAF"/>
    <w:rsid w:val="002F2A97"/>
    <w:rsid w:val="002F3FEF"/>
    <w:rsid w:val="002F6133"/>
    <w:rsid w:val="00301F4E"/>
    <w:rsid w:val="00310906"/>
    <w:rsid w:val="00333587"/>
    <w:rsid w:val="00343522"/>
    <w:rsid w:val="003464D7"/>
    <w:rsid w:val="003511A5"/>
    <w:rsid w:val="00376836"/>
    <w:rsid w:val="00390487"/>
    <w:rsid w:val="00396787"/>
    <w:rsid w:val="00396B81"/>
    <w:rsid w:val="003A1D23"/>
    <w:rsid w:val="003A7FA1"/>
    <w:rsid w:val="003B5F3A"/>
    <w:rsid w:val="003E0BA9"/>
    <w:rsid w:val="003E3344"/>
    <w:rsid w:val="003E4FCB"/>
    <w:rsid w:val="0042506C"/>
    <w:rsid w:val="0043102F"/>
    <w:rsid w:val="004459BB"/>
    <w:rsid w:val="00447FB9"/>
    <w:rsid w:val="00472FA3"/>
    <w:rsid w:val="00481901"/>
    <w:rsid w:val="004923F0"/>
    <w:rsid w:val="004B1163"/>
    <w:rsid w:val="004C0200"/>
    <w:rsid w:val="004C08B3"/>
    <w:rsid w:val="004C71A8"/>
    <w:rsid w:val="004D0215"/>
    <w:rsid w:val="004D5607"/>
    <w:rsid w:val="004E4103"/>
    <w:rsid w:val="004F009A"/>
    <w:rsid w:val="004F6F90"/>
    <w:rsid w:val="00505378"/>
    <w:rsid w:val="00510892"/>
    <w:rsid w:val="005117D3"/>
    <w:rsid w:val="005130FC"/>
    <w:rsid w:val="005209BF"/>
    <w:rsid w:val="00532F55"/>
    <w:rsid w:val="00550B2E"/>
    <w:rsid w:val="00562C73"/>
    <w:rsid w:val="0056788A"/>
    <w:rsid w:val="00597638"/>
    <w:rsid w:val="005979B5"/>
    <w:rsid w:val="005A3D3A"/>
    <w:rsid w:val="005B541A"/>
    <w:rsid w:val="005C3AC4"/>
    <w:rsid w:val="00612F0A"/>
    <w:rsid w:val="006262B3"/>
    <w:rsid w:val="006309D5"/>
    <w:rsid w:val="0064575F"/>
    <w:rsid w:val="00647C8D"/>
    <w:rsid w:val="006560B8"/>
    <w:rsid w:val="006940E0"/>
    <w:rsid w:val="006A053A"/>
    <w:rsid w:val="006A4F7E"/>
    <w:rsid w:val="006B2BC4"/>
    <w:rsid w:val="006B499D"/>
    <w:rsid w:val="006B6E3F"/>
    <w:rsid w:val="006C1C7F"/>
    <w:rsid w:val="006C3914"/>
    <w:rsid w:val="006C769B"/>
    <w:rsid w:val="006D105F"/>
    <w:rsid w:val="006D6237"/>
    <w:rsid w:val="006E0159"/>
    <w:rsid w:val="006F49A2"/>
    <w:rsid w:val="006F5A02"/>
    <w:rsid w:val="007008C2"/>
    <w:rsid w:val="00717F46"/>
    <w:rsid w:val="0072246C"/>
    <w:rsid w:val="007249BC"/>
    <w:rsid w:val="00727018"/>
    <w:rsid w:val="00727A3A"/>
    <w:rsid w:val="00736393"/>
    <w:rsid w:val="007611F0"/>
    <w:rsid w:val="00780EC7"/>
    <w:rsid w:val="007C5AEB"/>
    <w:rsid w:val="007D0965"/>
    <w:rsid w:val="007D1021"/>
    <w:rsid w:val="007D33EA"/>
    <w:rsid w:val="007E4A4E"/>
    <w:rsid w:val="00804BB1"/>
    <w:rsid w:val="0080776B"/>
    <w:rsid w:val="00823850"/>
    <w:rsid w:val="008366DA"/>
    <w:rsid w:val="008734E8"/>
    <w:rsid w:val="008A1824"/>
    <w:rsid w:val="008D0F90"/>
    <w:rsid w:val="008E095A"/>
    <w:rsid w:val="008E13FB"/>
    <w:rsid w:val="008F3977"/>
    <w:rsid w:val="00902532"/>
    <w:rsid w:val="00915665"/>
    <w:rsid w:val="009D2C7A"/>
    <w:rsid w:val="009D57DB"/>
    <w:rsid w:val="009D777B"/>
    <w:rsid w:val="009F4009"/>
    <w:rsid w:val="00A240B0"/>
    <w:rsid w:val="00A43921"/>
    <w:rsid w:val="00A45B6A"/>
    <w:rsid w:val="00A4658D"/>
    <w:rsid w:val="00A60E8F"/>
    <w:rsid w:val="00A70C5D"/>
    <w:rsid w:val="00A718F9"/>
    <w:rsid w:val="00A74A08"/>
    <w:rsid w:val="00A81948"/>
    <w:rsid w:val="00A82500"/>
    <w:rsid w:val="00A9741D"/>
    <w:rsid w:val="00AA1B07"/>
    <w:rsid w:val="00AA3B09"/>
    <w:rsid w:val="00AB1B0A"/>
    <w:rsid w:val="00AB6157"/>
    <w:rsid w:val="00AC08E6"/>
    <w:rsid w:val="00AD2548"/>
    <w:rsid w:val="00AD5CB2"/>
    <w:rsid w:val="00AD7E96"/>
    <w:rsid w:val="00AF5EC0"/>
    <w:rsid w:val="00B021E0"/>
    <w:rsid w:val="00B04EEB"/>
    <w:rsid w:val="00B256A3"/>
    <w:rsid w:val="00B42B98"/>
    <w:rsid w:val="00B559BA"/>
    <w:rsid w:val="00B57AC8"/>
    <w:rsid w:val="00B64A6A"/>
    <w:rsid w:val="00B6516F"/>
    <w:rsid w:val="00B7345E"/>
    <w:rsid w:val="00B92425"/>
    <w:rsid w:val="00BA6002"/>
    <w:rsid w:val="00BB6643"/>
    <w:rsid w:val="00BC4598"/>
    <w:rsid w:val="00BE2629"/>
    <w:rsid w:val="00BE40D1"/>
    <w:rsid w:val="00BF1B8A"/>
    <w:rsid w:val="00BF443E"/>
    <w:rsid w:val="00C14D99"/>
    <w:rsid w:val="00C15D09"/>
    <w:rsid w:val="00C20476"/>
    <w:rsid w:val="00C423B7"/>
    <w:rsid w:val="00C515C5"/>
    <w:rsid w:val="00C64201"/>
    <w:rsid w:val="00C754F0"/>
    <w:rsid w:val="00C83009"/>
    <w:rsid w:val="00CA2E7E"/>
    <w:rsid w:val="00CC1D92"/>
    <w:rsid w:val="00CD511D"/>
    <w:rsid w:val="00CE282B"/>
    <w:rsid w:val="00CE4CBB"/>
    <w:rsid w:val="00CF139D"/>
    <w:rsid w:val="00CF351E"/>
    <w:rsid w:val="00D006BA"/>
    <w:rsid w:val="00D02328"/>
    <w:rsid w:val="00D02F8F"/>
    <w:rsid w:val="00D0419F"/>
    <w:rsid w:val="00D05368"/>
    <w:rsid w:val="00D1058C"/>
    <w:rsid w:val="00D12016"/>
    <w:rsid w:val="00D24A23"/>
    <w:rsid w:val="00D267B9"/>
    <w:rsid w:val="00D3483E"/>
    <w:rsid w:val="00D36E5E"/>
    <w:rsid w:val="00D37563"/>
    <w:rsid w:val="00D53E7E"/>
    <w:rsid w:val="00D54553"/>
    <w:rsid w:val="00D60707"/>
    <w:rsid w:val="00D64341"/>
    <w:rsid w:val="00D656FB"/>
    <w:rsid w:val="00D7558B"/>
    <w:rsid w:val="00D9314E"/>
    <w:rsid w:val="00DC1FB7"/>
    <w:rsid w:val="00DC3A71"/>
    <w:rsid w:val="00DD02B0"/>
    <w:rsid w:val="00DF2F8A"/>
    <w:rsid w:val="00E11D8C"/>
    <w:rsid w:val="00E14D49"/>
    <w:rsid w:val="00E244FE"/>
    <w:rsid w:val="00E364AD"/>
    <w:rsid w:val="00E46DAD"/>
    <w:rsid w:val="00E627DD"/>
    <w:rsid w:val="00E838D8"/>
    <w:rsid w:val="00E940B6"/>
    <w:rsid w:val="00EA7494"/>
    <w:rsid w:val="00EB27B2"/>
    <w:rsid w:val="00EB6B3A"/>
    <w:rsid w:val="00EB7990"/>
    <w:rsid w:val="00EE05A5"/>
    <w:rsid w:val="00EE0DEA"/>
    <w:rsid w:val="00EF2CDE"/>
    <w:rsid w:val="00F02993"/>
    <w:rsid w:val="00F1190E"/>
    <w:rsid w:val="00F1572E"/>
    <w:rsid w:val="00F23919"/>
    <w:rsid w:val="00F31BBC"/>
    <w:rsid w:val="00F532C8"/>
    <w:rsid w:val="00F63E4B"/>
    <w:rsid w:val="00F73AD8"/>
    <w:rsid w:val="00F8510E"/>
    <w:rsid w:val="00F94194"/>
    <w:rsid w:val="00FB78A2"/>
    <w:rsid w:val="00FC06B9"/>
    <w:rsid w:val="00FD4A68"/>
    <w:rsid w:val="00FD74F1"/>
    <w:rsid w:val="00FE0731"/>
    <w:rsid w:val="00FF26D5"/>
    <w:rsid w:val="00FF3245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D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6DAD"/>
    <w:pPr>
      <w:ind w:left="720"/>
    </w:pPr>
  </w:style>
  <w:style w:type="paragraph" w:customStyle="1" w:styleId="a">
    <w:name w:val="Знак"/>
    <w:basedOn w:val="Normal"/>
    <w:uiPriority w:val="99"/>
    <w:rsid w:val="00694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BE40D1"/>
  </w:style>
  <w:style w:type="character" w:styleId="Hyperlink">
    <w:name w:val="Hyperlink"/>
    <w:basedOn w:val="DefaultParagraphFont"/>
    <w:uiPriority w:val="99"/>
    <w:rsid w:val="00FD4A6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D3D83"/>
  </w:style>
  <w:style w:type="character" w:customStyle="1" w:styleId="header-user-name">
    <w:name w:val="header-user-name"/>
    <w:uiPriority w:val="99"/>
    <w:rsid w:val="00D1058C"/>
  </w:style>
  <w:style w:type="character" w:customStyle="1" w:styleId="w-mailboxuserinfoemailinner">
    <w:name w:val="w-mailbox__userinfo__email_inner"/>
    <w:uiPriority w:val="99"/>
    <w:rsid w:val="00A74A08"/>
  </w:style>
  <w:style w:type="character" w:customStyle="1" w:styleId="val">
    <w:name w:val="val"/>
    <w:uiPriority w:val="99"/>
    <w:rsid w:val="00244BB6"/>
  </w:style>
  <w:style w:type="paragraph" w:customStyle="1" w:styleId="c1">
    <w:name w:val="c1"/>
    <w:basedOn w:val="Normal"/>
    <w:uiPriority w:val="99"/>
    <w:rsid w:val="00CE2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4c3">
    <w:name w:val="c0 c4 c3"/>
    <w:uiPriority w:val="99"/>
    <w:rsid w:val="00CE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138</Words>
  <Characters>791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31</cp:revision>
  <dcterms:created xsi:type="dcterms:W3CDTF">2014-06-17T05:39:00Z</dcterms:created>
  <dcterms:modified xsi:type="dcterms:W3CDTF">2018-12-04T10:25:00Z</dcterms:modified>
</cp:coreProperties>
</file>