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64" w:rsidRDefault="00344964" w:rsidP="000E357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44964" w:rsidRDefault="00344964" w:rsidP="000E357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44964" w:rsidRDefault="00344964" w:rsidP="000E357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44964" w:rsidRDefault="00344964" w:rsidP="000E357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44964" w:rsidRDefault="00344964" w:rsidP="000E357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44964" w:rsidRDefault="00344964" w:rsidP="000E357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44964" w:rsidRDefault="00344964" w:rsidP="000E357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44964" w:rsidRDefault="00344964" w:rsidP="000E357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44964" w:rsidRDefault="00344964" w:rsidP="000E357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44964" w:rsidRDefault="00344964" w:rsidP="000E357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44964" w:rsidRDefault="00344964" w:rsidP="000E357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44964" w:rsidRDefault="00344964" w:rsidP="000E357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44964" w:rsidRDefault="00344964" w:rsidP="000E357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44964" w:rsidRDefault="00344964" w:rsidP="000E357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44964" w:rsidRDefault="00344964" w:rsidP="003817C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44964" w:rsidRPr="003817C6" w:rsidRDefault="00344964" w:rsidP="003817C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817C6">
        <w:rPr>
          <w:rFonts w:ascii="Times New Roman" w:hAnsi="Times New Roman"/>
          <w:b/>
          <w:sz w:val="24"/>
          <w:szCs w:val="24"/>
        </w:rPr>
        <w:t>Семинар-практикум для родителей</w:t>
      </w:r>
    </w:p>
    <w:p w:rsidR="00344964" w:rsidRPr="003817C6" w:rsidRDefault="00344964" w:rsidP="003817C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817C6">
        <w:rPr>
          <w:rFonts w:ascii="Times New Roman" w:hAnsi="Times New Roman"/>
          <w:b/>
          <w:sz w:val="24"/>
          <w:szCs w:val="24"/>
        </w:rPr>
        <w:t>«Игра – это серьезно!»</w:t>
      </w:r>
    </w:p>
    <w:p w:rsidR="00344964" w:rsidRDefault="00344964" w:rsidP="003817C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44964" w:rsidRDefault="00344964" w:rsidP="003817C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44964" w:rsidRDefault="00344964" w:rsidP="003817C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44964" w:rsidRDefault="00344964" w:rsidP="003817C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44964" w:rsidRDefault="00344964" w:rsidP="003817C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44964" w:rsidRDefault="00344964" w:rsidP="003817C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44964" w:rsidRDefault="00344964" w:rsidP="003817C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44964" w:rsidRPr="000A5AFB" w:rsidRDefault="00344964" w:rsidP="003817C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0A5AFB">
        <w:rPr>
          <w:rFonts w:ascii="Times New Roman" w:hAnsi="Times New Roman"/>
          <w:sz w:val="24"/>
          <w:szCs w:val="24"/>
        </w:rPr>
        <w:t xml:space="preserve">Выполнила: </w:t>
      </w:r>
    </w:p>
    <w:p w:rsidR="00344964" w:rsidRDefault="00344964" w:rsidP="003817C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344964" w:rsidRPr="000A5AFB" w:rsidRDefault="00344964" w:rsidP="003817C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0A5AFB">
        <w:rPr>
          <w:rFonts w:ascii="Times New Roman" w:hAnsi="Times New Roman"/>
          <w:sz w:val="24"/>
          <w:szCs w:val="24"/>
        </w:rPr>
        <w:t>Почтар</w:t>
      </w:r>
      <w:r>
        <w:rPr>
          <w:rFonts w:ascii="Times New Roman" w:hAnsi="Times New Roman"/>
          <w:sz w:val="24"/>
          <w:szCs w:val="24"/>
        </w:rPr>
        <w:t>е</w:t>
      </w:r>
      <w:r w:rsidRPr="000A5AFB">
        <w:rPr>
          <w:rFonts w:ascii="Times New Roman" w:hAnsi="Times New Roman"/>
          <w:sz w:val="24"/>
          <w:szCs w:val="24"/>
        </w:rPr>
        <w:t>ва Наталья Васильевна</w:t>
      </w:r>
    </w:p>
    <w:p w:rsidR="00344964" w:rsidRPr="000A5AFB" w:rsidRDefault="00344964" w:rsidP="003817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AFB">
        <w:rPr>
          <w:rFonts w:ascii="Times New Roman" w:hAnsi="Times New Roman"/>
          <w:sz w:val="24"/>
          <w:szCs w:val="24"/>
        </w:rPr>
        <w:tab/>
      </w:r>
      <w:r w:rsidRPr="000A5AFB">
        <w:rPr>
          <w:rFonts w:ascii="Times New Roman" w:hAnsi="Times New Roman"/>
          <w:sz w:val="24"/>
          <w:szCs w:val="24"/>
        </w:rPr>
        <w:tab/>
      </w:r>
      <w:r w:rsidRPr="000A5AFB">
        <w:rPr>
          <w:rFonts w:ascii="Times New Roman" w:hAnsi="Times New Roman"/>
          <w:sz w:val="24"/>
          <w:szCs w:val="24"/>
        </w:rPr>
        <w:tab/>
      </w:r>
      <w:r w:rsidRPr="000A5AFB">
        <w:rPr>
          <w:rFonts w:ascii="Times New Roman" w:hAnsi="Times New Roman"/>
          <w:sz w:val="24"/>
          <w:szCs w:val="24"/>
        </w:rPr>
        <w:tab/>
      </w:r>
      <w:r w:rsidRPr="000A5AFB">
        <w:rPr>
          <w:rFonts w:ascii="Times New Roman" w:hAnsi="Times New Roman"/>
          <w:sz w:val="24"/>
          <w:szCs w:val="24"/>
        </w:rPr>
        <w:tab/>
      </w:r>
      <w:r w:rsidRPr="000A5AFB">
        <w:rPr>
          <w:rFonts w:ascii="Times New Roman" w:hAnsi="Times New Roman"/>
          <w:sz w:val="24"/>
          <w:szCs w:val="24"/>
        </w:rPr>
        <w:tab/>
      </w:r>
      <w:r w:rsidRPr="000A5AFB">
        <w:rPr>
          <w:rFonts w:ascii="Times New Roman" w:hAnsi="Times New Roman"/>
          <w:sz w:val="24"/>
          <w:szCs w:val="24"/>
        </w:rPr>
        <w:tab/>
        <w:t xml:space="preserve">педагог – психолог  </w:t>
      </w:r>
    </w:p>
    <w:p w:rsidR="00344964" w:rsidRDefault="00344964" w:rsidP="003817C6">
      <w:pPr>
        <w:spacing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МДОБУ «Детский сад № 8 «Сказка»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комбинированного вида» </w:t>
      </w:r>
    </w:p>
    <w:p w:rsidR="00344964" w:rsidRPr="000A5AFB" w:rsidRDefault="00344964" w:rsidP="003817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4964" w:rsidRDefault="00344964" w:rsidP="003817C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44964" w:rsidRDefault="00344964" w:rsidP="003817C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44964" w:rsidRDefault="00344964" w:rsidP="003817C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44964" w:rsidRDefault="00344964" w:rsidP="003817C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44964" w:rsidRDefault="00344964" w:rsidP="003817C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44964" w:rsidRDefault="00344964" w:rsidP="003817C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44964" w:rsidRDefault="00344964" w:rsidP="003817C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44964" w:rsidRDefault="00344964" w:rsidP="000E357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44964" w:rsidRDefault="00344964" w:rsidP="000E357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44964" w:rsidRDefault="00344964" w:rsidP="000E357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44964" w:rsidRDefault="00344964" w:rsidP="000E357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44964" w:rsidRDefault="00344964" w:rsidP="000E357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44964" w:rsidRDefault="00344964" w:rsidP="000E357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44964" w:rsidRDefault="00344964" w:rsidP="000E357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44964" w:rsidRPr="000E3570" w:rsidRDefault="00344964" w:rsidP="000E35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3570">
        <w:rPr>
          <w:rFonts w:ascii="Times New Roman" w:hAnsi="Times New Roman"/>
          <w:sz w:val="24"/>
          <w:szCs w:val="24"/>
        </w:rPr>
        <w:t xml:space="preserve">Дошкольное детство должно быть разнообразным. Ребенок д.б. ребенком во всех его проявлениях. </w:t>
      </w:r>
    </w:p>
    <w:p w:rsidR="00344964" w:rsidRPr="000E3570" w:rsidRDefault="00344964" w:rsidP="000E35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3570">
        <w:rPr>
          <w:rFonts w:ascii="Times New Roman" w:hAnsi="Times New Roman"/>
          <w:sz w:val="24"/>
          <w:szCs w:val="24"/>
        </w:rPr>
        <w:t>Попробуем вместе разобраться, насколько игра необходима в дошкольном возрасте, и насколько способна быть первой вообще в жизни малыша.</w:t>
      </w:r>
    </w:p>
    <w:p w:rsidR="00344964" w:rsidRPr="000E3570" w:rsidRDefault="00344964" w:rsidP="000E3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570">
        <w:rPr>
          <w:rFonts w:ascii="Times New Roman" w:hAnsi="Times New Roman"/>
          <w:sz w:val="24"/>
          <w:szCs w:val="24"/>
        </w:rPr>
        <w:t xml:space="preserve">В дошкольной педагогике и психологии игру обозначают как ведущий вид деятельности ребенка – дошкольника. </w:t>
      </w:r>
    </w:p>
    <w:p w:rsidR="00344964" w:rsidRPr="000E3570" w:rsidRDefault="00344964" w:rsidP="000E3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570">
        <w:rPr>
          <w:rFonts w:ascii="Times New Roman" w:hAnsi="Times New Roman"/>
          <w:sz w:val="24"/>
          <w:szCs w:val="24"/>
        </w:rPr>
        <w:t>Как думаете, почему?</w:t>
      </w:r>
    </w:p>
    <w:p w:rsidR="00344964" w:rsidRPr="000E3570" w:rsidRDefault="00344964" w:rsidP="000E35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E3570">
        <w:rPr>
          <w:rFonts w:ascii="Times New Roman" w:hAnsi="Times New Roman"/>
          <w:sz w:val="24"/>
          <w:szCs w:val="24"/>
        </w:rPr>
        <w:t xml:space="preserve">Что значит ведущий? </w:t>
      </w:r>
    </w:p>
    <w:p w:rsidR="00344964" w:rsidRPr="000E3570" w:rsidRDefault="00344964" w:rsidP="000E35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E3570">
        <w:rPr>
          <w:rFonts w:ascii="Times New Roman" w:hAnsi="Times New Roman"/>
          <w:i/>
          <w:sz w:val="24"/>
          <w:szCs w:val="24"/>
        </w:rPr>
        <w:t xml:space="preserve">Ведёт </w:t>
      </w:r>
    </w:p>
    <w:p w:rsidR="00344964" w:rsidRPr="000E3570" w:rsidRDefault="00344964" w:rsidP="000E35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E3570">
        <w:rPr>
          <w:rFonts w:ascii="Times New Roman" w:hAnsi="Times New Roman"/>
          <w:sz w:val="24"/>
          <w:szCs w:val="24"/>
        </w:rPr>
        <w:t xml:space="preserve">К чему? </w:t>
      </w:r>
      <w:r w:rsidRPr="000E3570">
        <w:rPr>
          <w:rFonts w:ascii="Times New Roman" w:hAnsi="Times New Roman"/>
          <w:i/>
          <w:sz w:val="24"/>
          <w:szCs w:val="24"/>
        </w:rPr>
        <w:t>К новым качествам психики и личности ребенка.</w:t>
      </w:r>
    </w:p>
    <w:p w:rsidR="00344964" w:rsidRPr="000E3570" w:rsidRDefault="00344964" w:rsidP="000E35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E3570">
        <w:rPr>
          <w:rFonts w:ascii="Times New Roman" w:hAnsi="Times New Roman"/>
          <w:sz w:val="24"/>
          <w:szCs w:val="24"/>
        </w:rPr>
        <w:t xml:space="preserve">Т.е. </w:t>
      </w:r>
      <w:r w:rsidRPr="000E3570">
        <w:rPr>
          <w:rFonts w:ascii="Times New Roman" w:hAnsi="Times New Roman"/>
          <w:i/>
          <w:sz w:val="24"/>
          <w:szCs w:val="24"/>
        </w:rPr>
        <w:t>ведет за собой развитие.</w:t>
      </w:r>
    </w:p>
    <w:p w:rsidR="00344964" w:rsidRPr="000E3570" w:rsidRDefault="00344964" w:rsidP="000E35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570">
        <w:rPr>
          <w:rFonts w:ascii="Times New Roman" w:hAnsi="Times New Roman"/>
          <w:b/>
          <w:sz w:val="24"/>
          <w:szCs w:val="24"/>
        </w:rPr>
        <w:t xml:space="preserve">Коммуникативные способности </w:t>
      </w:r>
    </w:p>
    <w:p w:rsidR="00344964" w:rsidRPr="000E3570" w:rsidRDefault="00344964" w:rsidP="000E3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570">
        <w:rPr>
          <w:rFonts w:ascii="Times New Roman" w:hAnsi="Times New Roman"/>
          <w:sz w:val="24"/>
          <w:szCs w:val="24"/>
        </w:rPr>
        <w:t>В процессе игры у детей формируются коммуникативные способности. Дети учатся договариваться, искать выход из сложившейся ситуации. В любой игровой ситуации существует проблема, которую надо решить. Или сюжет обсуждается, или спорная ситуация, которую надо решить и само собой приходится договариваться, что как раз важно в развитии навыков общения.  У кого – то лучше это получается, у кого – то хуже. И если это в детском саду, то иногда требуется вмешательство педагога (помощь), если дома, то основная функция ваша  (Пример родительского общения важен)</w:t>
      </w:r>
    </w:p>
    <w:p w:rsidR="00344964" w:rsidRPr="000E3570" w:rsidRDefault="00344964" w:rsidP="000E35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570">
        <w:rPr>
          <w:rFonts w:ascii="Times New Roman" w:hAnsi="Times New Roman"/>
          <w:b/>
          <w:sz w:val="24"/>
          <w:szCs w:val="24"/>
        </w:rPr>
        <w:t>Воображение, фантазия</w:t>
      </w:r>
    </w:p>
    <w:p w:rsidR="00344964" w:rsidRPr="000E3570" w:rsidRDefault="00344964" w:rsidP="000E3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570">
        <w:rPr>
          <w:rFonts w:ascii="Times New Roman" w:hAnsi="Times New Roman"/>
          <w:sz w:val="24"/>
          <w:szCs w:val="24"/>
        </w:rPr>
        <w:t xml:space="preserve">Например: Я пилот (воспитатель или родитель). Это мой самолет! Полетим? Куда? Летим! Что видим? Чем больше задаете вопросов, тем лучше. Как бы стимулируете ребенка. Если видите, что сложно, то можно как образец:  А я что – то необычное вижу. Гора какая то. Ой, она шевелится. Да это же слон. Видимо мы пролетаем над Африкой или Индией. </w:t>
      </w:r>
    </w:p>
    <w:p w:rsidR="00344964" w:rsidRPr="000E3570" w:rsidRDefault="00344964" w:rsidP="000E35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3570">
        <w:rPr>
          <w:rFonts w:ascii="Times New Roman" w:hAnsi="Times New Roman"/>
          <w:b/>
          <w:sz w:val="24"/>
          <w:szCs w:val="24"/>
        </w:rPr>
        <w:t>Психические процессы (познавательные)</w:t>
      </w:r>
    </w:p>
    <w:p w:rsidR="00344964" w:rsidRPr="000E3570" w:rsidRDefault="00344964" w:rsidP="000E3570">
      <w:pPr>
        <w:pStyle w:val="NormalWeb"/>
        <w:spacing w:before="0" w:beforeAutospacing="0" w:after="0" w:afterAutospacing="0"/>
        <w:ind w:firstLine="360"/>
        <w:jc w:val="both"/>
      </w:pPr>
      <w:r w:rsidRPr="000E3570">
        <w:t xml:space="preserve">В пятилетнем возрасте активно развиваются познавательная и интеллектуальная сферы. И чем лучше </w:t>
      </w:r>
      <w:hyperlink r:id="rId5" w:history="1">
        <w:r w:rsidRPr="000E3570">
          <w:rPr>
            <w:rStyle w:val="Hyperlink"/>
            <w:color w:val="auto"/>
            <w:u w:val="none"/>
          </w:rPr>
          <w:t>развито внимание</w:t>
        </w:r>
      </w:hyperlink>
      <w:r w:rsidRPr="000E3570">
        <w:t xml:space="preserve">, восприятие, </w:t>
      </w:r>
      <w:hyperlink r:id="rId6" w:history="1">
        <w:r w:rsidRPr="000E3570">
          <w:rPr>
            <w:rStyle w:val="Hyperlink"/>
            <w:color w:val="auto"/>
            <w:u w:val="none"/>
          </w:rPr>
          <w:t>мышление</w:t>
        </w:r>
      </w:hyperlink>
      <w:r w:rsidRPr="000E3570">
        <w:t xml:space="preserve">, память, </w:t>
      </w:r>
      <w:hyperlink r:id="rId7" w:history="1">
        <w:r w:rsidRPr="000E3570">
          <w:rPr>
            <w:rStyle w:val="Hyperlink"/>
            <w:color w:val="auto"/>
            <w:u w:val="none"/>
          </w:rPr>
          <w:t>воображение</w:t>
        </w:r>
      </w:hyperlink>
      <w:r w:rsidRPr="000E3570">
        <w:t>, тем лучше и быстрее развивается ребенок, тем легче ему будет в школе.</w:t>
      </w:r>
    </w:p>
    <w:p w:rsidR="00344964" w:rsidRPr="000E3570" w:rsidRDefault="00344964" w:rsidP="000E3570">
      <w:pPr>
        <w:pStyle w:val="NormalWeb"/>
        <w:spacing w:before="0" w:beforeAutospacing="0" w:after="0" w:afterAutospacing="0"/>
        <w:ind w:firstLine="360"/>
        <w:jc w:val="both"/>
      </w:pPr>
      <w:r w:rsidRPr="000E3570">
        <w:t xml:space="preserve">Поэтому в этот период надо уделять внимание развитию познавательных процессов. Предлагайте малышу </w:t>
      </w:r>
      <w:hyperlink r:id="rId8" w:history="1">
        <w:r w:rsidRPr="000E3570">
          <w:rPr>
            <w:rStyle w:val="Hyperlink"/>
            <w:color w:val="auto"/>
          </w:rPr>
          <w:t>интересные игровые задания и пособия</w:t>
        </w:r>
      </w:hyperlink>
      <w:r w:rsidRPr="000E3570">
        <w:t>. Рассказывайте об окружающих    малыша объектах и явлениях. В этом возрасте малыш способен запомнить очень большой объем информации. Ему интересно всё! </w:t>
      </w:r>
    </w:p>
    <w:p w:rsidR="00344964" w:rsidRPr="000E3570" w:rsidRDefault="00344964" w:rsidP="000E357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44964" w:rsidRPr="000E3570" w:rsidRDefault="00344964" w:rsidP="000E357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570">
        <w:rPr>
          <w:rFonts w:ascii="Times New Roman" w:hAnsi="Times New Roman"/>
          <w:b/>
          <w:i/>
          <w:sz w:val="24"/>
          <w:szCs w:val="24"/>
        </w:rPr>
        <w:t>Игра «Спаси картинки</w:t>
      </w:r>
      <w:r w:rsidRPr="000E3570">
        <w:rPr>
          <w:rFonts w:ascii="Times New Roman" w:hAnsi="Times New Roman"/>
          <w:b/>
          <w:sz w:val="24"/>
          <w:szCs w:val="24"/>
        </w:rPr>
        <w:t>».</w:t>
      </w:r>
      <w:r w:rsidRPr="000E3570">
        <w:rPr>
          <w:rFonts w:ascii="Times New Roman" w:hAnsi="Times New Roman"/>
          <w:sz w:val="24"/>
          <w:szCs w:val="24"/>
        </w:rPr>
        <w:t xml:space="preserve"> «И» – Злой волшебник заколдовал картинки. Только дети могут их спасти, если сумеют объединить картинки по какому – либо общему признаку. Спасете картинки – они еще смогут придти к вам на занятие. </w:t>
      </w:r>
      <w:r w:rsidRPr="000E3570">
        <w:rPr>
          <w:rFonts w:ascii="Times New Roman" w:hAnsi="Times New Roman"/>
          <w:sz w:val="24"/>
          <w:szCs w:val="24"/>
          <w:u w:val="single"/>
        </w:rPr>
        <w:t>Разбираем</w:t>
      </w:r>
      <w:r w:rsidRPr="000E3570">
        <w:rPr>
          <w:rFonts w:ascii="Times New Roman" w:hAnsi="Times New Roman"/>
          <w:sz w:val="24"/>
          <w:szCs w:val="24"/>
        </w:rPr>
        <w:t xml:space="preserve">: в этой игре активно задействованы мыслительные операции: группировки, классификации, нахождение общего признака, где – то обобщение, речь, внимание. </w:t>
      </w:r>
    </w:p>
    <w:p w:rsidR="00344964" w:rsidRPr="000E3570" w:rsidRDefault="00344964" w:rsidP="000E35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570">
        <w:rPr>
          <w:rFonts w:ascii="Times New Roman" w:hAnsi="Times New Roman"/>
          <w:b/>
          <w:sz w:val="24"/>
          <w:szCs w:val="24"/>
        </w:rPr>
        <w:t>Произвольность поведения</w:t>
      </w:r>
    </w:p>
    <w:p w:rsidR="00344964" w:rsidRPr="000E3570" w:rsidRDefault="00344964" w:rsidP="000E3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570">
        <w:rPr>
          <w:rFonts w:ascii="Times New Roman" w:hAnsi="Times New Roman"/>
          <w:sz w:val="24"/>
          <w:szCs w:val="24"/>
        </w:rPr>
        <w:t>Развивается практически в любой игре, особенно в играх с правилами. Т.е. умения управлять своим поведением, реакциями.</w:t>
      </w:r>
    </w:p>
    <w:p w:rsidR="00344964" w:rsidRPr="000E3570" w:rsidRDefault="00344964" w:rsidP="000E35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E3570">
        <w:rPr>
          <w:rFonts w:ascii="Times New Roman" w:hAnsi="Times New Roman"/>
          <w:b/>
          <w:i/>
          <w:sz w:val="24"/>
          <w:szCs w:val="24"/>
        </w:rPr>
        <w:t>Игра с родителями «Посчитаем до 10», «Запретное число», «Съедобное – несъедобное».</w:t>
      </w:r>
    </w:p>
    <w:p w:rsidR="00344964" w:rsidRPr="000E3570" w:rsidRDefault="00344964" w:rsidP="000E357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E3570">
        <w:rPr>
          <w:rFonts w:ascii="Times New Roman" w:hAnsi="Times New Roman"/>
          <w:sz w:val="24"/>
          <w:szCs w:val="24"/>
        </w:rPr>
        <w:t>!!! Но, важно помнить, для развития произвольности, правила игры должны постоянно меняться.</w:t>
      </w:r>
    </w:p>
    <w:p w:rsidR="00344964" w:rsidRPr="000E3570" w:rsidRDefault="00344964" w:rsidP="000E35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E3570">
        <w:rPr>
          <w:rFonts w:ascii="Times New Roman" w:hAnsi="Times New Roman"/>
          <w:b/>
          <w:i/>
          <w:sz w:val="24"/>
          <w:szCs w:val="24"/>
        </w:rPr>
        <w:t>Представить игру «ходилку»</w:t>
      </w:r>
    </w:p>
    <w:p w:rsidR="00344964" w:rsidRPr="000E3570" w:rsidRDefault="00344964" w:rsidP="000E3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570">
        <w:rPr>
          <w:rFonts w:ascii="Times New Roman" w:hAnsi="Times New Roman"/>
          <w:sz w:val="24"/>
          <w:szCs w:val="24"/>
        </w:rPr>
        <w:t xml:space="preserve">Самая доступная игра в домашних условиях. Придумывать ничего не надо, действия простые, двигаться не надо. А для ребенка? </w:t>
      </w:r>
    </w:p>
    <w:p w:rsidR="00344964" w:rsidRPr="000E3570" w:rsidRDefault="00344964" w:rsidP="000E35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4964" w:rsidRPr="000E3570" w:rsidRDefault="00344964" w:rsidP="000E35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3570">
        <w:rPr>
          <w:rFonts w:ascii="Times New Roman" w:hAnsi="Times New Roman"/>
          <w:b/>
          <w:sz w:val="24"/>
          <w:szCs w:val="24"/>
        </w:rPr>
        <w:t xml:space="preserve">Упражняете в навыке счета. </w:t>
      </w:r>
    </w:p>
    <w:p w:rsidR="00344964" w:rsidRPr="000E3570" w:rsidRDefault="00344964" w:rsidP="000E35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570">
        <w:rPr>
          <w:rFonts w:ascii="Times New Roman" w:hAnsi="Times New Roman"/>
          <w:b/>
          <w:sz w:val="24"/>
          <w:szCs w:val="24"/>
        </w:rPr>
        <w:t>Развивается функция контроля, внимания, та самая произвольность!:</w:t>
      </w:r>
      <w:r w:rsidRPr="000E3570">
        <w:rPr>
          <w:rFonts w:ascii="Times New Roman" w:hAnsi="Times New Roman"/>
          <w:sz w:val="24"/>
          <w:szCs w:val="24"/>
        </w:rPr>
        <w:t xml:space="preserve"> за собой слежу, да еще и за тем, кто играет: верно ли ходы сделал! </w:t>
      </w:r>
    </w:p>
    <w:p w:rsidR="00344964" w:rsidRPr="000E3570" w:rsidRDefault="00344964" w:rsidP="000E357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3570">
        <w:rPr>
          <w:rFonts w:ascii="Times New Roman" w:hAnsi="Times New Roman"/>
          <w:b/>
          <w:sz w:val="24"/>
          <w:szCs w:val="24"/>
        </w:rPr>
        <w:t xml:space="preserve">К тому же дети учатся проигрывать! </w:t>
      </w:r>
      <w:r w:rsidRPr="000E3570">
        <w:rPr>
          <w:rFonts w:ascii="Times New Roman" w:hAnsi="Times New Roman"/>
          <w:sz w:val="24"/>
          <w:szCs w:val="24"/>
        </w:rPr>
        <w:t xml:space="preserve">Одно из самых сложных качеств, и наиболее долго формирующееся. </w:t>
      </w:r>
    </w:p>
    <w:p w:rsidR="00344964" w:rsidRPr="000E3570" w:rsidRDefault="00344964" w:rsidP="000E35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3570">
        <w:rPr>
          <w:rFonts w:ascii="Times New Roman" w:hAnsi="Times New Roman"/>
          <w:sz w:val="24"/>
          <w:szCs w:val="24"/>
        </w:rPr>
        <w:t xml:space="preserve">Необидно, без ущемления собственного достоинства. По сути,  от ребенка ничего не зависело, так игра построена, на удачу. </w:t>
      </w:r>
    </w:p>
    <w:p w:rsidR="00344964" w:rsidRPr="000E3570" w:rsidRDefault="00344964" w:rsidP="000E35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3570">
        <w:rPr>
          <w:rFonts w:ascii="Times New Roman" w:hAnsi="Times New Roman"/>
          <w:sz w:val="24"/>
          <w:szCs w:val="24"/>
        </w:rPr>
        <w:t xml:space="preserve">Такого рода игры: ходилки, лото, так и называются: «Игры на удачу». </w:t>
      </w:r>
    </w:p>
    <w:p w:rsidR="00344964" w:rsidRPr="000E3570" w:rsidRDefault="00344964" w:rsidP="000E357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E3570">
        <w:rPr>
          <w:rFonts w:ascii="Times New Roman" w:hAnsi="Times New Roman"/>
          <w:b/>
          <w:i/>
          <w:sz w:val="24"/>
          <w:szCs w:val="24"/>
        </w:rPr>
        <w:t>Показать кирпичик родителям. Что это?(ответы)</w:t>
      </w:r>
    </w:p>
    <w:p w:rsidR="00344964" w:rsidRPr="000E3570" w:rsidRDefault="00344964" w:rsidP="000E35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3570">
        <w:rPr>
          <w:rFonts w:ascii="Times New Roman" w:hAnsi="Times New Roman"/>
          <w:sz w:val="24"/>
          <w:szCs w:val="24"/>
        </w:rPr>
        <w:t xml:space="preserve">(нет… пирожок; С чем?....) </w:t>
      </w:r>
    </w:p>
    <w:p w:rsidR="00344964" w:rsidRPr="000E3570" w:rsidRDefault="00344964" w:rsidP="000E357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3570">
        <w:rPr>
          <w:rFonts w:ascii="Times New Roman" w:hAnsi="Times New Roman"/>
          <w:b/>
          <w:sz w:val="24"/>
          <w:szCs w:val="24"/>
        </w:rPr>
        <w:t>Способность к символическим замещениям</w:t>
      </w:r>
    </w:p>
    <w:p w:rsidR="00344964" w:rsidRPr="000E3570" w:rsidRDefault="00344964" w:rsidP="000E3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570">
        <w:rPr>
          <w:rFonts w:ascii="Times New Roman" w:hAnsi="Times New Roman"/>
          <w:sz w:val="24"/>
          <w:szCs w:val="24"/>
        </w:rPr>
        <w:t xml:space="preserve">Палочка от мороженого – градусник, цветочки – украшение для торта, телефон (все что под рукой) и т.д. </w:t>
      </w:r>
    </w:p>
    <w:p w:rsidR="00344964" w:rsidRPr="000E3570" w:rsidRDefault="00344964" w:rsidP="000E3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570">
        <w:rPr>
          <w:rFonts w:ascii="Times New Roman" w:hAnsi="Times New Roman"/>
          <w:sz w:val="24"/>
          <w:szCs w:val="24"/>
        </w:rPr>
        <w:t xml:space="preserve">Перенос имеющихся знаний и представлений на другое содержание, т.е. развивается способность к моделированию. </w:t>
      </w:r>
    </w:p>
    <w:p w:rsidR="00344964" w:rsidRPr="000E3570" w:rsidRDefault="00344964" w:rsidP="000E357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44964" w:rsidRPr="000E3570" w:rsidRDefault="00344964" w:rsidP="000E357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570">
        <w:rPr>
          <w:rFonts w:ascii="Times New Roman" w:hAnsi="Times New Roman"/>
          <w:b/>
          <w:bCs/>
          <w:sz w:val="24"/>
          <w:szCs w:val="24"/>
        </w:rPr>
        <w:t xml:space="preserve">Способность к преобразованию </w:t>
      </w:r>
      <w:r w:rsidRPr="000E3570">
        <w:rPr>
          <w:rFonts w:ascii="Times New Roman" w:hAnsi="Times New Roman"/>
          <w:sz w:val="24"/>
          <w:szCs w:val="24"/>
        </w:rPr>
        <w:t xml:space="preserve"> </w:t>
      </w:r>
    </w:p>
    <w:p w:rsidR="00344964" w:rsidRPr="000E3570" w:rsidRDefault="00344964" w:rsidP="000E3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570">
        <w:rPr>
          <w:rFonts w:ascii="Times New Roman" w:hAnsi="Times New Roman"/>
          <w:sz w:val="24"/>
          <w:szCs w:val="24"/>
        </w:rPr>
        <w:t>Если развита эта способность, то ребенок может создавать новые образы,  преобразовывая те представления о знакомых, обычных предметах и объектах, например, в процессе рисования необычных, сказочных животных, людей, растений. При этом в одном рисунке дети могут объединять противоположные состояния и свойства. Так, рисуя сказочного человека, они изображают обычного человека, который ходит вверх ногами; рисуя человека-робота, они изображают существо, у которого – одна половина, как у человека, а другая, как у машины.</w:t>
      </w:r>
      <w:r w:rsidRPr="000E3570">
        <w:rPr>
          <w:rFonts w:ascii="Times New Roman" w:hAnsi="Times New Roman"/>
          <w:sz w:val="24"/>
          <w:szCs w:val="24"/>
        </w:rPr>
        <w:br/>
        <w:t xml:space="preserve">Способности к преобразованию дают ребенку возможность не только наметить пути изменения различных ситуаций, но и позволяют понять принципы построения учебных предметов. </w:t>
      </w:r>
    </w:p>
    <w:p w:rsidR="00344964" w:rsidRPr="000E3570" w:rsidRDefault="00344964" w:rsidP="000E35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44964" w:rsidRPr="000E3570" w:rsidRDefault="00344964" w:rsidP="000E35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3570">
        <w:rPr>
          <w:rFonts w:ascii="Times New Roman" w:hAnsi="Times New Roman"/>
          <w:b/>
          <w:sz w:val="24"/>
          <w:szCs w:val="24"/>
        </w:rPr>
        <w:t xml:space="preserve">Мы разобрали, как игра влияет на развитие ребенка. </w:t>
      </w:r>
    </w:p>
    <w:p w:rsidR="00344964" w:rsidRPr="000E3570" w:rsidRDefault="00344964" w:rsidP="000E3570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3570">
        <w:rPr>
          <w:rFonts w:ascii="Times New Roman" w:hAnsi="Times New Roman"/>
          <w:b/>
          <w:sz w:val="24"/>
          <w:szCs w:val="24"/>
        </w:rPr>
        <w:t>А если говорить о потребностях ребенка…</w:t>
      </w:r>
    </w:p>
    <w:p w:rsidR="00344964" w:rsidRPr="000E3570" w:rsidRDefault="00344964" w:rsidP="000E3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570">
        <w:rPr>
          <w:rFonts w:ascii="Times New Roman" w:hAnsi="Times New Roman"/>
          <w:sz w:val="24"/>
          <w:szCs w:val="24"/>
        </w:rPr>
        <w:t>Потребность – ощущение недостаточности чего – либо, нужда. Не только физиологическая, но и психологическая. И потребности эти должны удовлетворяться. Только тогда ребенок сможет нормально развиваться и ощущать себя. Например: потребность в пище или в любви (одна физиологическая, другая психологическая).</w:t>
      </w:r>
    </w:p>
    <w:p w:rsidR="00344964" w:rsidRPr="000E3570" w:rsidRDefault="00344964" w:rsidP="000E3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570">
        <w:rPr>
          <w:rFonts w:ascii="Times New Roman" w:hAnsi="Times New Roman"/>
          <w:sz w:val="24"/>
          <w:szCs w:val="24"/>
        </w:rPr>
        <w:tab/>
        <w:t>Так вот игра является основным видом деятельности ребенка, потому что в игре удовлетворяются основные его потребности.</w:t>
      </w:r>
    </w:p>
    <w:p w:rsidR="00344964" w:rsidRPr="000E3570" w:rsidRDefault="00344964" w:rsidP="000E3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570">
        <w:rPr>
          <w:rFonts w:ascii="Times New Roman" w:hAnsi="Times New Roman"/>
          <w:sz w:val="24"/>
          <w:szCs w:val="24"/>
        </w:rPr>
        <w:t xml:space="preserve">Какие? </w:t>
      </w:r>
    </w:p>
    <w:p w:rsidR="00344964" w:rsidRPr="000E3570" w:rsidRDefault="00344964" w:rsidP="000E35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570">
        <w:rPr>
          <w:rFonts w:ascii="Times New Roman" w:hAnsi="Times New Roman"/>
          <w:sz w:val="24"/>
          <w:szCs w:val="24"/>
        </w:rPr>
        <w:t>в познании</w:t>
      </w:r>
    </w:p>
    <w:p w:rsidR="00344964" w:rsidRPr="000E3570" w:rsidRDefault="00344964" w:rsidP="000E35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570">
        <w:rPr>
          <w:rFonts w:ascii="Times New Roman" w:hAnsi="Times New Roman"/>
          <w:sz w:val="24"/>
          <w:szCs w:val="24"/>
        </w:rPr>
        <w:t>в движении</w:t>
      </w:r>
    </w:p>
    <w:p w:rsidR="00344964" w:rsidRPr="000E3570" w:rsidRDefault="00344964" w:rsidP="000E35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570">
        <w:rPr>
          <w:rFonts w:ascii="Times New Roman" w:hAnsi="Times New Roman"/>
          <w:sz w:val="24"/>
          <w:szCs w:val="24"/>
        </w:rPr>
        <w:t>в удовольствии и радости</w:t>
      </w:r>
    </w:p>
    <w:p w:rsidR="00344964" w:rsidRPr="000E3570" w:rsidRDefault="00344964" w:rsidP="000E35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570">
        <w:rPr>
          <w:rFonts w:ascii="Times New Roman" w:hAnsi="Times New Roman"/>
          <w:sz w:val="24"/>
          <w:szCs w:val="24"/>
        </w:rPr>
        <w:t>в самовыражении, самостоятельности, свободе</w:t>
      </w:r>
    </w:p>
    <w:p w:rsidR="00344964" w:rsidRPr="000E3570" w:rsidRDefault="00344964" w:rsidP="000E35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570">
        <w:rPr>
          <w:rFonts w:ascii="Times New Roman" w:hAnsi="Times New Roman"/>
          <w:sz w:val="24"/>
          <w:szCs w:val="24"/>
        </w:rPr>
        <w:t>в общении</w:t>
      </w:r>
    </w:p>
    <w:p w:rsidR="00344964" w:rsidRPr="000E3570" w:rsidRDefault="00344964" w:rsidP="000E35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570">
        <w:rPr>
          <w:rFonts w:ascii="Times New Roman" w:hAnsi="Times New Roman"/>
          <w:sz w:val="24"/>
          <w:szCs w:val="24"/>
        </w:rPr>
        <w:t>быть как взрослый</w:t>
      </w:r>
    </w:p>
    <w:p w:rsidR="00344964" w:rsidRPr="000E3570" w:rsidRDefault="00344964" w:rsidP="000E3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964" w:rsidRPr="000E3570" w:rsidRDefault="00344964" w:rsidP="000E3570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0E3570">
        <w:rPr>
          <w:rFonts w:ascii="Times New Roman" w:hAnsi="Times New Roman"/>
          <w:b/>
          <w:i/>
          <w:sz w:val="24"/>
          <w:szCs w:val="24"/>
        </w:rPr>
        <w:t xml:space="preserve">Игра с родителями: «Мышеловка» </w:t>
      </w:r>
    </w:p>
    <w:p w:rsidR="00344964" w:rsidRPr="000E3570" w:rsidRDefault="00344964" w:rsidP="000E357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E3570">
        <w:rPr>
          <w:rFonts w:ascii="Times New Roman" w:hAnsi="Times New Roman"/>
          <w:sz w:val="24"/>
          <w:szCs w:val="24"/>
        </w:rPr>
        <w:t xml:space="preserve">Разбираем, какие потребности реализованы: </w:t>
      </w:r>
      <w:r w:rsidRPr="000E3570">
        <w:rPr>
          <w:rFonts w:ascii="Times New Roman" w:hAnsi="Times New Roman"/>
          <w:sz w:val="24"/>
          <w:szCs w:val="24"/>
          <w:u w:val="single"/>
        </w:rPr>
        <w:t>в движении, в удовольствии и радости.</w:t>
      </w:r>
    </w:p>
    <w:p w:rsidR="00344964" w:rsidRPr="000E3570" w:rsidRDefault="00344964" w:rsidP="000E3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570">
        <w:rPr>
          <w:rFonts w:ascii="Times New Roman" w:hAnsi="Times New Roman"/>
          <w:sz w:val="24"/>
          <w:szCs w:val="24"/>
          <w:u w:val="single"/>
        </w:rPr>
        <w:t>А потребность быть как взрослый,</w:t>
      </w:r>
      <w:r w:rsidRPr="000E3570">
        <w:rPr>
          <w:rFonts w:ascii="Times New Roman" w:hAnsi="Times New Roman"/>
          <w:sz w:val="24"/>
          <w:szCs w:val="24"/>
        </w:rPr>
        <w:t xml:space="preserve"> в каких играх может быть удовлетворена? (в сюжетно – ролевых). Когда ребенок берет на себя роль: врач, полицейский, шофер, семья и т.д.</w:t>
      </w:r>
    </w:p>
    <w:p w:rsidR="00344964" w:rsidRPr="000E3570" w:rsidRDefault="00344964" w:rsidP="000E3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964" w:rsidRPr="000E3570" w:rsidRDefault="00344964" w:rsidP="000E3570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E3570">
        <w:rPr>
          <w:rFonts w:ascii="Times New Roman" w:hAnsi="Times New Roman"/>
          <w:b/>
          <w:sz w:val="24"/>
          <w:szCs w:val="24"/>
        </w:rPr>
        <w:t xml:space="preserve">Развитие эмоций </w:t>
      </w:r>
    </w:p>
    <w:p w:rsidR="00344964" w:rsidRPr="000E3570" w:rsidRDefault="00344964" w:rsidP="000E357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0E3570">
        <w:rPr>
          <w:rFonts w:ascii="Times New Roman" w:hAnsi="Times New Roman"/>
          <w:sz w:val="24"/>
          <w:szCs w:val="24"/>
        </w:rPr>
        <w:t xml:space="preserve">Эмоциональный интеллект необходимо развивать: нужно учить выражать и сдерживать свои чувства, понимать эмоции и чувства других людей и адекватно на них реагировать. Тогда ваш ребенок будет уверенно себя чувствовать в любом коллективе и получать удовольствие от общения. Эмоции также развиваются в игре. </w:t>
      </w:r>
      <w:r w:rsidRPr="000E3570">
        <w:rPr>
          <w:rFonts w:ascii="Times New Roman" w:hAnsi="Times New Roman"/>
          <w:sz w:val="24"/>
          <w:szCs w:val="24"/>
          <w:u w:val="single"/>
        </w:rPr>
        <w:t>Проиграл: сдержись!</w:t>
      </w:r>
    </w:p>
    <w:p w:rsidR="00344964" w:rsidRPr="000E3570" w:rsidRDefault="00344964" w:rsidP="000E3570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E3570">
        <w:rPr>
          <w:rFonts w:ascii="Times New Roman" w:hAnsi="Times New Roman"/>
          <w:b/>
          <w:sz w:val="24"/>
          <w:szCs w:val="24"/>
        </w:rPr>
        <w:t>Потребность в общении</w:t>
      </w:r>
      <w:r w:rsidRPr="000E3570">
        <w:rPr>
          <w:rFonts w:ascii="Times New Roman" w:hAnsi="Times New Roman"/>
          <w:sz w:val="24"/>
          <w:szCs w:val="24"/>
        </w:rPr>
        <w:t xml:space="preserve">! </w:t>
      </w:r>
    </w:p>
    <w:p w:rsidR="00344964" w:rsidRPr="000E3570" w:rsidRDefault="00344964" w:rsidP="000E35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3570">
        <w:rPr>
          <w:rFonts w:ascii="Times New Roman" w:hAnsi="Times New Roman"/>
          <w:sz w:val="24"/>
          <w:szCs w:val="24"/>
        </w:rPr>
        <w:t>Потребность в общении с другими детьми удовлетворяется в детском саду, на детской площадке и т.д., а со взрослым? Как мало мы общаемся с детьми! По необходимости! В целях воспитания. Если бы вы играли с ребенком? Такое общение в игре ему бы понравилось?</w:t>
      </w:r>
    </w:p>
    <w:p w:rsidR="00344964" w:rsidRPr="000E3570" w:rsidRDefault="00344964" w:rsidP="000E35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964" w:rsidRPr="000E3570" w:rsidRDefault="00344964" w:rsidP="000E357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E3570">
        <w:rPr>
          <w:rFonts w:ascii="Times New Roman" w:hAnsi="Times New Roman"/>
          <w:sz w:val="24"/>
          <w:szCs w:val="24"/>
          <w:u w:val="single"/>
        </w:rPr>
        <w:t>В заключение хочется сказать: Играйте с детьми! Играйте искренне!</w:t>
      </w:r>
    </w:p>
    <w:p w:rsidR="00344964" w:rsidRPr="000E3570" w:rsidRDefault="00344964" w:rsidP="000E35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3570">
        <w:rPr>
          <w:rFonts w:ascii="Times New Roman" w:hAnsi="Times New Roman"/>
          <w:sz w:val="24"/>
          <w:szCs w:val="24"/>
        </w:rPr>
        <w:t xml:space="preserve">Когда мы вместе с ними бегаем, играем в мяч, катаемся с горки, дети начинают верить, что мы не всегда были взрослыми. </w:t>
      </w:r>
    </w:p>
    <w:p w:rsidR="00344964" w:rsidRPr="000E3570" w:rsidRDefault="00344964" w:rsidP="000E35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3570">
        <w:rPr>
          <w:rFonts w:ascii="Times New Roman" w:hAnsi="Times New Roman"/>
          <w:sz w:val="24"/>
          <w:szCs w:val="24"/>
        </w:rPr>
        <w:t>И мы становимся ближе друг к другу!</w:t>
      </w:r>
    </w:p>
    <w:p w:rsidR="00344964" w:rsidRPr="000E3570" w:rsidRDefault="00344964" w:rsidP="000E35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3570">
        <w:rPr>
          <w:rFonts w:ascii="Times New Roman" w:hAnsi="Times New Roman"/>
          <w:sz w:val="24"/>
          <w:szCs w:val="24"/>
        </w:rPr>
        <w:t xml:space="preserve">Игра – это детство! </w:t>
      </w:r>
    </w:p>
    <w:p w:rsidR="00344964" w:rsidRPr="000E3570" w:rsidRDefault="00344964" w:rsidP="000E3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964" w:rsidRPr="000E3570" w:rsidRDefault="00344964" w:rsidP="000E3570">
      <w:pPr>
        <w:spacing w:before="100" w:beforeAutospacing="1" w:after="100" w:afterAutospacing="1" w:line="240" w:lineRule="auto"/>
        <w:rPr>
          <w:rFonts w:ascii="Times New Roman" w:hAnsi="Times New Roman"/>
          <w:b/>
          <w:color w:val="0F243E"/>
          <w:sz w:val="24"/>
          <w:szCs w:val="24"/>
        </w:rPr>
      </w:pPr>
      <w:r w:rsidRPr="000E3570">
        <w:rPr>
          <w:rFonts w:ascii="Times New Roman" w:hAnsi="Times New Roman"/>
          <w:sz w:val="24"/>
          <w:szCs w:val="24"/>
          <w:lang w:eastAsia="ru-RU"/>
        </w:rPr>
        <w:tab/>
      </w:r>
    </w:p>
    <w:p w:rsidR="00344964" w:rsidRPr="000E3570" w:rsidRDefault="00344964" w:rsidP="000E357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F243E"/>
          <w:sz w:val="24"/>
          <w:szCs w:val="24"/>
        </w:rPr>
      </w:pPr>
    </w:p>
    <w:p w:rsidR="00344964" w:rsidRPr="000E3570" w:rsidRDefault="00344964" w:rsidP="000E357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F243E"/>
          <w:sz w:val="24"/>
          <w:szCs w:val="24"/>
        </w:rPr>
      </w:pPr>
    </w:p>
    <w:p w:rsidR="00344964" w:rsidRPr="000E3570" w:rsidRDefault="00344964" w:rsidP="000E3570">
      <w:pPr>
        <w:spacing w:after="0" w:line="240" w:lineRule="auto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344964" w:rsidRPr="000E3570" w:rsidRDefault="00344964" w:rsidP="000E3570">
      <w:pPr>
        <w:spacing w:after="0" w:line="240" w:lineRule="auto"/>
        <w:ind w:firstLine="708"/>
        <w:jc w:val="both"/>
        <w:rPr>
          <w:rFonts w:ascii="Times New Roman" w:hAnsi="Times New Roman"/>
          <w:color w:val="0F243E"/>
          <w:sz w:val="24"/>
          <w:szCs w:val="24"/>
        </w:rPr>
      </w:pPr>
    </w:p>
    <w:p w:rsidR="00344964" w:rsidRPr="007B65B3" w:rsidRDefault="00344964" w:rsidP="00C62039">
      <w:pPr>
        <w:spacing w:after="0" w:line="360" w:lineRule="auto"/>
        <w:ind w:firstLine="708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344964" w:rsidRPr="007B65B3" w:rsidRDefault="00344964" w:rsidP="00C62039">
      <w:pPr>
        <w:spacing w:after="0" w:line="360" w:lineRule="auto"/>
        <w:ind w:firstLine="708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344964" w:rsidRPr="007B65B3" w:rsidRDefault="00344964" w:rsidP="00C62039">
      <w:pPr>
        <w:spacing w:after="0" w:line="360" w:lineRule="auto"/>
        <w:ind w:firstLine="708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344964" w:rsidRPr="007B65B3" w:rsidRDefault="00344964" w:rsidP="00C62039">
      <w:pPr>
        <w:spacing w:after="0" w:line="360" w:lineRule="auto"/>
        <w:ind w:firstLine="708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344964" w:rsidRPr="007B65B3" w:rsidRDefault="00344964" w:rsidP="00C62039">
      <w:pPr>
        <w:spacing w:after="0" w:line="360" w:lineRule="auto"/>
        <w:ind w:firstLine="708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344964" w:rsidRPr="007B65B3" w:rsidRDefault="00344964" w:rsidP="00C62039">
      <w:pPr>
        <w:spacing w:after="0" w:line="360" w:lineRule="auto"/>
        <w:ind w:firstLine="708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344964" w:rsidRPr="007B65B3" w:rsidRDefault="00344964" w:rsidP="00C62039">
      <w:pPr>
        <w:spacing w:after="0" w:line="360" w:lineRule="auto"/>
        <w:ind w:firstLine="708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344964" w:rsidRPr="007B65B3" w:rsidRDefault="00344964" w:rsidP="00926584">
      <w:pPr>
        <w:jc w:val="both"/>
        <w:rPr>
          <w:rFonts w:ascii="Times New Roman" w:hAnsi="Times New Roman"/>
          <w:sz w:val="28"/>
          <w:szCs w:val="28"/>
        </w:rPr>
      </w:pPr>
    </w:p>
    <w:sectPr w:rsidR="00344964" w:rsidRPr="007B65B3" w:rsidSect="002B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1D9"/>
    <w:multiLevelType w:val="hybridMultilevel"/>
    <w:tmpl w:val="99CCA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4570F2"/>
    <w:multiLevelType w:val="hybridMultilevel"/>
    <w:tmpl w:val="3E0C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5A1175"/>
    <w:multiLevelType w:val="hybridMultilevel"/>
    <w:tmpl w:val="4960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67281"/>
    <w:multiLevelType w:val="hybridMultilevel"/>
    <w:tmpl w:val="1724263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01D1F29"/>
    <w:multiLevelType w:val="hybridMultilevel"/>
    <w:tmpl w:val="4404DC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3C194D"/>
    <w:multiLevelType w:val="hybridMultilevel"/>
    <w:tmpl w:val="916A3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51E0B"/>
    <w:multiLevelType w:val="hybridMultilevel"/>
    <w:tmpl w:val="5998A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90B76"/>
    <w:multiLevelType w:val="hybridMultilevel"/>
    <w:tmpl w:val="B5FC3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66FFD"/>
    <w:multiLevelType w:val="hybridMultilevel"/>
    <w:tmpl w:val="1062EE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EB118B2"/>
    <w:multiLevelType w:val="hybridMultilevel"/>
    <w:tmpl w:val="1F2E9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C03B4D"/>
    <w:multiLevelType w:val="hybridMultilevel"/>
    <w:tmpl w:val="6B3C5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584"/>
    <w:rsid w:val="000A5AFB"/>
    <w:rsid w:val="000B68EE"/>
    <w:rsid w:val="000E3570"/>
    <w:rsid w:val="00100ADE"/>
    <w:rsid w:val="0020327D"/>
    <w:rsid w:val="0027731E"/>
    <w:rsid w:val="002B174C"/>
    <w:rsid w:val="002F4385"/>
    <w:rsid w:val="00344964"/>
    <w:rsid w:val="003817C6"/>
    <w:rsid w:val="00420D77"/>
    <w:rsid w:val="005107C9"/>
    <w:rsid w:val="00556250"/>
    <w:rsid w:val="0055696E"/>
    <w:rsid w:val="00593FC5"/>
    <w:rsid w:val="005B6E0A"/>
    <w:rsid w:val="005C5B61"/>
    <w:rsid w:val="00610988"/>
    <w:rsid w:val="00614019"/>
    <w:rsid w:val="0064670A"/>
    <w:rsid w:val="00681771"/>
    <w:rsid w:val="006C4310"/>
    <w:rsid w:val="006F2B51"/>
    <w:rsid w:val="00702891"/>
    <w:rsid w:val="00752E15"/>
    <w:rsid w:val="007B65B3"/>
    <w:rsid w:val="007B7EC1"/>
    <w:rsid w:val="007F61E3"/>
    <w:rsid w:val="00841F5B"/>
    <w:rsid w:val="00920D3E"/>
    <w:rsid w:val="00926584"/>
    <w:rsid w:val="009277FA"/>
    <w:rsid w:val="009535B6"/>
    <w:rsid w:val="009B5D26"/>
    <w:rsid w:val="009C41F3"/>
    <w:rsid w:val="00AD3D03"/>
    <w:rsid w:val="00BF3C10"/>
    <w:rsid w:val="00BF727C"/>
    <w:rsid w:val="00C0147D"/>
    <w:rsid w:val="00C62039"/>
    <w:rsid w:val="00CD7173"/>
    <w:rsid w:val="00CE3538"/>
    <w:rsid w:val="00E905C5"/>
    <w:rsid w:val="00F05EF3"/>
    <w:rsid w:val="00F73E28"/>
    <w:rsid w:val="00FC596D"/>
    <w:rsid w:val="00FF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4C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C620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6203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C41F3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C62039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C620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C620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7gnomov.ru/shop/vse_tovary/shkola_semi_gnomov/shestoy_god_obuchen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kola7gnomov.ru/shop/goods/103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7gnomov.ru/shop/vse_tovary/shkola_semi_gnomov/shestoy_god_obucheniya/goods/56" TargetMode="External"/><Relationship Id="rId5" Type="http://schemas.openxmlformats.org/officeDocument/2006/relationships/hyperlink" Target="http://shkola7gnomov.ru/parrents/eto_interesno/razvivayuschie_zanyatiya/id/5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401</TotalTime>
  <Pages>4</Pages>
  <Words>998</Words>
  <Characters>5692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SpecEnergo</cp:lastModifiedBy>
  <cp:revision>15</cp:revision>
  <cp:lastPrinted>2014-03-23T18:02:00Z</cp:lastPrinted>
  <dcterms:created xsi:type="dcterms:W3CDTF">2014-03-23T15:47:00Z</dcterms:created>
  <dcterms:modified xsi:type="dcterms:W3CDTF">2019-02-25T04:31:00Z</dcterms:modified>
</cp:coreProperties>
</file>