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center"/>
        <w:rPr>
          <w:rFonts w:ascii="Times New Roman" w:hAnsi="Times New Roman"/>
          <w:w w:val="99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Муниципальное общеобразовательное учреждение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center"/>
        <w:rPr>
          <w:rFonts w:ascii="Times New Roman" w:hAnsi="Times New Roman"/>
          <w:w w:val="99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«Благоевская средняя общеобразовательная школа»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center"/>
        <w:rPr>
          <w:rFonts w:ascii="Times New Roman" w:hAnsi="Times New Roman"/>
          <w:w w:val="99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Приемы обучения физике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center"/>
        <w:rPr>
          <w:rFonts w:ascii="Times New Roman" w:hAnsi="Times New Roman"/>
          <w:w w:val="99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 xml:space="preserve">на основе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center"/>
        <w:rPr>
          <w:rFonts w:ascii="Times New Roman" w:hAnsi="Times New Roman"/>
          <w:w w:val="99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деятельностного подхода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ind w:right="-20" w:firstLine="852"/>
        <w:jc w:val="both"/>
        <w:rPr>
          <w:rFonts w:ascii="Times New Roman" w:hAnsi="Times New Roman"/>
          <w:w w:val="99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Выполнила: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учитель физики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Палкина Елена Алексеевна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пгт.Благоево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2019г</w:t>
      </w:r>
    </w:p>
    <w:p w:rsidR="00C77BEF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2838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ПРИЕ</w:t>
      </w:r>
      <w:r w:rsidRPr="00236994">
        <w:rPr>
          <w:rFonts w:ascii="Times New Roman" w:hAnsi="Times New Roman"/>
          <w:b/>
          <w:bCs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О</w:t>
      </w:r>
      <w:r w:rsidRPr="00236994">
        <w:rPr>
          <w:rFonts w:ascii="Times New Roman" w:hAnsi="Times New Roman"/>
          <w:b/>
          <w:bCs/>
          <w:i/>
          <w:iCs/>
          <w:spacing w:val="-6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УЧ</w:t>
      </w:r>
      <w:r w:rsidRPr="00236994">
        <w:rPr>
          <w:rFonts w:ascii="Times New Roman" w:hAnsi="Times New Roman"/>
          <w:b/>
          <w:bCs/>
          <w:i/>
          <w:iCs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ФИЗИКЕ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2082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ОСНОВЕ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b/>
          <w:bCs/>
          <w:i/>
          <w:iCs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ЯТ</w:t>
      </w:r>
      <w:r w:rsidRPr="00236994">
        <w:rPr>
          <w:rFonts w:ascii="Times New Roman" w:hAnsi="Times New Roman"/>
          <w:b/>
          <w:bCs/>
          <w:i/>
          <w:iCs/>
          <w:spacing w:val="4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ЛЬНО</w:t>
      </w:r>
      <w:r w:rsidRPr="00236994">
        <w:rPr>
          <w:rFonts w:ascii="Times New Roman" w:hAnsi="Times New Roman"/>
          <w:b/>
          <w:bCs/>
          <w:i/>
          <w:iCs/>
          <w:spacing w:val="-10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ТНО</w:t>
      </w:r>
      <w:r w:rsidRPr="00236994">
        <w:rPr>
          <w:rFonts w:ascii="Times New Roman" w:hAnsi="Times New Roman"/>
          <w:b/>
          <w:bCs/>
          <w:i/>
          <w:iCs/>
          <w:spacing w:val="-3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b/>
          <w:bCs/>
          <w:i/>
          <w:iCs/>
          <w:spacing w:val="-3"/>
          <w:w w:val="99"/>
          <w:sz w:val="28"/>
          <w:szCs w:val="28"/>
        </w:rPr>
        <w:t>О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b/>
          <w:bCs/>
          <w:i/>
          <w:iCs/>
          <w:spacing w:val="-5"/>
          <w:w w:val="99"/>
          <w:sz w:val="28"/>
          <w:szCs w:val="28"/>
        </w:rPr>
        <w:t>Х</w:t>
      </w:r>
      <w:r w:rsidRPr="00236994">
        <w:rPr>
          <w:rFonts w:ascii="Times New Roman" w:hAnsi="Times New Roman"/>
          <w:b/>
          <w:bCs/>
          <w:i/>
          <w:iCs/>
          <w:spacing w:val="-3"/>
          <w:w w:val="99"/>
          <w:sz w:val="28"/>
          <w:szCs w:val="28"/>
        </w:rPr>
        <w:t>О</w:t>
      </w:r>
      <w:r w:rsidRPr="00236994">
        <w:rPr>
          <w:rFonts w:ascii="Times New Roman" w:hAnsi="Times New Roman"/>
          <w:b/>
          <w:bCs/>
          <w:i/>
          <w:iCs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b/>
          <w:bCs/>
          <w:i/>
          <w:iCs/>
          <w:w w:val="99"/>
          <w:sz w:val="28"/>
          <w:szCs w:val="28"/>
        </w:rPr>
        <w:t>А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9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w w:val="99"/>
          <w:sz w:val="28"/>
          <w:szCs w:val="28"/>
        </w:rPr>
        <w:t>изика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жет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быть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неинте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есн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й!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Именн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эти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наиб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лее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ажают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личн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шение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физике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чебн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едме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пытаюсь</w:t>
      </w:r>
      <w:r w:rsidRPr="00236994">
        <w:rPr>
          <w:rFonts w:ascii="Times New Roman" w:hAnsi="Times New Roman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бедить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их</w:t>
      </w:r>
      <w:r w:rsidRPr="00236994">
        <w:rPr>
          <w:rFonts w:ascii="Times New Roman" w:hAnsi="Times New Roman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7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Учи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янн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дится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межд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w w:val="99"/>
          <w:sz w:val="28"/>
          <w:szCs w:val="28"/>
        </w:rPr>
        <w:t>ней</w:t>
      </w:r>
      <w:r w:rsidRPr="00236994">
        <w:rPr>
          <w:rFonts w:ascii="Times New Roman" w:hAnsi="Times New Roman"/>
          <w:spacing w:val="-2"/>
          <w:sz w:val="28"/>
          <w:szCs w:val="28"/>
        </w:rPr>
        <w:t>»</w:t>
      </w:r>
      <w:r w:rsidRPr="00236994">
        <w:rPr>
          <w:rFonts w:ascii="Times New Roman" w:hAnsi="Times New Roman"/>
          <w:w w:val="99"/>
          <w:sz w:val="28"/>
          <w:szCs w:val="28"/>
        </w:rPr>
        <w:t>: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ществ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ет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ственный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станда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бл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w w:val="99"/>
          <w:sz w:val="28"/>
          <w:szCs w:val="28"/>
        </w:rPr>
        <w:t>дение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ваний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педаг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бязан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беспечи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чении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щ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ежден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Э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лжен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под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вить</w:t>
      </w:r>
      <w:r w:rsidRPr="00236994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пп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дятся</w:t>
      </w:r>
      <w:r w:rsidRPr="00236994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мпиады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ым</w:t>
      </w:r>
      <w:r w:rsidRPr="00236994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треб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ется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тдельны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ебят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физик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дится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2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часа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неделю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шным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ющ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чителем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встает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с: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Чем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чить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ить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шк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2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Встал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сле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лги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исканий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еделила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для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себя</w:t>
      </w:r>
      <w:r w:rsidRPr="0023699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спитания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детей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цессе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чения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физики.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иде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живаюсь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таки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авил: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4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sz w:val="28"/>
          <w:szCs w:val="28"/>
        </w:rPr>
        <w:t>1</w:t>
      </w:r>
      <w:r w:rsidRPr="00236994">
        <w:rPr>
          <w:rFonts w:ascii="Times New Roman" w:hAnsi="Times New Roman"/>
          <w:w w:val="99"/>
          <w:sz w:val="28"/>
          <w:szCs w:val="28"/>
        </w:rPr>
        <w:t>)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ещение</w:t>
      </w:r>
      <w:r w:rsidRPr="00236994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акцент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жания</w:t>
      </w:r>
      <w:r w:rsidRPr="00236994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чения</w:t>
      </w:r>
      <w:r w:rsidRPr="00236994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цесс</w:t>
      </w:r>
      <w:r w:rsidRPr="00236994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чения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ажающееся</w:t>
      </w:r>
      <w:r w:rsidRPr="00236994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активн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знавательн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владении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аци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нальными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бами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сти;</w:t>
      </w:r>
    </w:p>
    <w:p w:rsidR="00C77BEF" w:rsidRPr="00236994" w:rsidRDefault="00C77BEF" w:rsidP="00D90B5D">
      <w:pPr>
        <w:widowControl w:val="0"/>
        <w:tabs>
          <w:tab w:val="left" w:pos="2549"/>
          <w:tab w:val="left" w:pos="3246"/>
          <w:tab w:val="left" w:pos="4523"/>
          <w:tab w:val="left" w:pos="5774"/>
          <w:tab w:val="left" w:pos="7641"/>
          <w:tab w:val="left" w:pos="9362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</w:t>
      </w:r>
      <w:r w:rsidRPr="00236994">
        <w:rPr>
          <w:rFonts w:ascii="Times New Roman" w:hAnsi="Times New Roman"/>
          <w:w w:val="99"/>
          <w:sz w:val="28"/>
          <w:szCs w:val="28"/>
        </w:rPr>
        <w:t>)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дание</w:t>
      </w:r>
      <w:r w:rsidRPr="00236994">
        <w:rPr>
          <w:rFonts w:ascii="Times New Roman" w:hAnsi="Times New Roman"/>
          <w:w w:val="99"/>
          <w:sz w:val="28"/>
          <w:szCs w:val="28"/>
        </w:rPr>
        <w:tab/>
        <w:t>для</w:t>
      </w:r>
      <w:r w:rsidRPr="00236994">
        <w:rPr>
          <w:rFonts w:ascii="Times New Roman" w:hAnsi="Times New Roman"/>
          <w:w w:val="99"/>
          <w:sz w:val="28"/>
          <w:szCs w:val="28"/>
        </w:rPr>
        <w:tab/>
        <w:t>кажд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w w:val="99"/>
          <w:sz w:val="28"/>
          <w:szCs w:val="28"/>
        </w:rPr>
        <w:t>ика</w:t>
      </w:r>
      <w:r w:rsidRPr="00236994">
        <w:rPr>
          <w:rFonts w:ascii="Times New Roman" w:hAnsi="Times New Roman"/>
          <w:w w:val="99"/>
          <w:sz w:val="28"/>
          <w:szCs w:val="28"/>
        </w:rPr>
        <w:tab/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w w:val="99"/>
          <w:sz w:val="28"/>
          <w:szCs w:val="28"/>
        </w:rPr>
        <w:tab/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еализ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w w:val="99"/>
          <w:sz w:val="28"/>
          <w:szCs w:val="28"/>
        </w:rPr>
        <w:tab/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пот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знании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тв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еск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sz w:val="28"/>
          <w:szCs w:val="28"/>
        </w:rPr>
        <w:t>3</w:t>
      </w:r>
      <w:r w:rsidRPr="00236994">
        <w:rPr>
          <w:rFonts w:ascii="Times New Roman" w:hAnsi="Times New Roman"/>
          <w:w w:val="99"/>
          <w:sz w:val="28"/>
          <w:szCs w:val="28"/>
        </w:rPr>
        <w:t>)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иентация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владение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щимися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бще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ными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стями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никативн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инф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маци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9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Де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стный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заставл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включиться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им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наблюдениям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главная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ичина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ки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апатии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лень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безделье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08"/>
          <w:sz w:val="28"/>
          <w:szCs w:val="28"/>
        </w:rPr>
        <w:t xml:space="preserve"> </w:t>
      </w:r>
    </w:p>
    <w:p w:rsidR="00C77BEF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1481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Расска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нек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х,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меняю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1481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вышен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нте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ес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учеб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му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i/>
          <w:iCs/>
          <w:sz w:val="28"/>
          <w:szCs w:val="28"/>
        </w:rPr>
        <w:t>риа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лу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Учи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дает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чные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знания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еще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значает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аницы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должн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найтись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мя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ытым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бле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м: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дети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мы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чили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стал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сь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еделами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нашей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ам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ы;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знаю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знает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никт</w:t>
      </w:r>
      <w:r w:rsidRPr="00236994">
        <w:rPr>
          <w:rFonts w:ascii="Times New Roman" w:hAnsi="Times New Roman"/>
          <w:sz w:val="28"/>
          <w:szCs w:val="28"/>
        </w:rPr>
        <w:t>о...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дная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юб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выживает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тк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анстве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еще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дин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мент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Какие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шк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называемые</w:t>
      </w:r>
      <w:r w:rsidRPr="00236994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зак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ые</w:t>
      </w:r>
      <w:r w:rsidRPr="00236994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еют</w:t>
      </w:r>
      <w:r w:rsidRPr="00236994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ий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алг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итм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ешения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единственн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ный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твет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какие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задачи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ставит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изн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Отк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ытые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задачи!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-20" w:right="5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 xml:space="preserve">1.    </w:t>
      </w:r>
      <w:r w:rsidRPr="00236994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влек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ельн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ц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ел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3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тавлю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нятн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привлекательн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цель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стижении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w w:val="99"/>
          <w:sz w:val="28"/>
          <w:szCs w:val="28"/>
        </w:rPr>
        <w:t>-нев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лей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лняет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чебн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плани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ет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читель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  <w:u w:val="single"/>
        </w:rPr>
        <w:t>П</w:t>
      </w:r>
      <w:r w:rsidRPr="00236994">
        <w:rPr>
          <w:rFonts w:ascii="Times New Roman" w:hAnsi="Times New Roman"/>
          <w:sz w:val="28"/>
          <w:szCs w:val="28"/>
          <w:u w:val="single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  <w:u w:val="single"/>
        </w:rPr>
        <w:t>и</w:t>
      </w:r>
      <w:r w:rsidRPr="00236994">
        <w:rPr>
          <w:rFonts w:ascii="Times New Roman" w:hAnsi="Times New Roman"/>
          <w:w w:val="99"/>
          <w:sz w:val="28"/>
          <w:szCs w:val="28"/>
          <w:u w:val="single"/>
        </w:rPr>
        <w:t>ме</w:t>
      </w:r>
      <w:r w:rsidRPr="00236994">
        <w:rPr>
          <w:rFonts w:ascii="Times New Roman" w:hAnsi="Times New Roman"/>
          <w:sz w:val="28"/>
          <w:szCs w:val="28"/>
          <w:u w:val="single"/>
        </w:rPr>
        <w:t>р.</w:t>
      </w:r>
      <w:r w:rsidRPr="002369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Цель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чителя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казать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ию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экспе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птике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чениками</w:t>
      </w:r>
      <w:r w:rsidRPr="00236994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ставлю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цель</w:t>
      </w:r>
      <w:r w:rsidRPr="00236994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 xml:space="preserve">–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читься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ься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птическими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иб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ами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нимать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инц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зависим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пти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ески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акте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истик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2.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Отс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тг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дк</w:t>
      </w:r>
      <w:r w:rsidRPr="00236994">
        <w:rPr>
          <w:rFonts w:ascii="Times New Roman" w:hAnsi="Times New Roman"/>
          <w:i/>
          <w:iCs/>
          <w:sz w:val="28"/>
          <w:szCs w:val="28"/>
        </w:rPr>
        <w:t>а.</w:t>
      </w:r>
      <w:r w:rsidRPr="0023699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начале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задаю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адк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(излагаю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w w:val="99"/>
          <w:sz w:val="28"/>
          <w:szCs w:val="28"/>
        </w:rPr>
        <w:t>иви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ельный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w w:val="99"/>
          <w:sz w:val="28"/>
          <w:szCs w:val="28"/>
        </w:rPr>
        <w:t>акт)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адка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дет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ыта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аботе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над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новым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6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Нап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sz w:val="28"/>
          <w:szCs w:val="28"/>
        </w:rPr>
        <w:t>р,</w:t>
      </w:r>
      <w:r w:rsidRPr="00236994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дки</w:t>
      </w:r>
      <w:r w:rsidRPr="00236994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па</w:t>
      </w:r>
      <w:r w:rsidRPr="00236994">
        <w:rPr>
          <w:rFonts w:ascii="Times New Roman" w:hAnsi="Times New Roman"/>
          <w:sz w:val="28"/>
          <w:szCs w:val="28"/>
        </w:rPr>
        <w:t>роо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вания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ске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юст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ации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иг</w:t>
      </w:r>
      <w:r w:rsidRPr="00236994">
        <w:rPr>
          <w:rFonts w:ascii="Times New Roman" w:hAnsi="Times New Roman"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шки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Пьющий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тен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Х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ждение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им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лям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Воп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 xml:space="preserve">–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w w:val="99"/>
          <w:sz w:val="28"/>
          <w:szCs w:val="28"/>
        </w:rPr>
        <w:t>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ическ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явление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связы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ает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два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ис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нка</w:t>
      </w:r>
      <w:r w:rsidRPr="00236994">
        <w:rPr>
          <w:rFonts w:ascii="Times New Roman" w:hAnsi="Times New Roman"/>
          <w:spacing w:val="2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z w:val="28"/>
          <w:szCs w:val="28"/>
        </w:rPr>
        <w:t>»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3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3.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ви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бку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Объ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сн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скаю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шиб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Сначала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еждаются</w:t>
      </w:r>
      <w:r w:rsidRPr="00236994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анее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да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им</w:t>
      </w:r>
      <w:r w:rsidRPr="00236994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чае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бна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жения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ей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еднаме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шибки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си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w w:val="99"/>
          <w:sz w:val="28"/>
          <w:szCs w:val="28"/>
        </w:rPr>
        <w:t>алить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нацией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чить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гн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есекать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w w:val="99"/>
          <w:sz w:val="28"/>
          <w:szCs w:val="28"/>
        </w:rPr>
        <w:t>ки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ным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яснение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если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тре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ется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щ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ять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мание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их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вмешаться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чительский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6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5.</w:t>
      </w:r>
      <w:r w:rsidRPr="00236994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«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кт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i/>
          <w:iCs/>
          <w:sz w:val="28"/>
          <w:szCs w:val="28"/>
        </w:rPr>
        <w:t>»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i/>
          <w:iCs/>
          <w:sz w:val="28"/>
          <w:szCs w:val="28"/>
        </w:rPr>
        <w:t>ории.</w:t>
      </w:r>
      <w:r w:rsidRPr="00236994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Введение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ию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ществляю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практическ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лезн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ешения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ченикам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чевидна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ак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приме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жет</w:t>
      </w:r>
      <w:r w:rsidRPr="0023699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быть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Испа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ение</w:t>
      </w:r>
      <w:r w:rsidRPr="00236994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жидк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2"/>
          <w:sz w:val="28"/>
          <w:szCs w:val="28"/>
        </w:rPr>
        <w:t>»</w:t>
      </w:r>
      <w:r w:rsidRPr="00236994">
        <w:rPr>
          <w:rFonts w:ascii="Times New Roman" w:hAnsi="Times New Roman"/>
          <w:w w:val="99"/>
          <w:sz w:val="28"/>
          <w:szCs w:val="28"/>
        </w:rPr>
        <w:t>:</w:t>
      </w:r>
      <w:r w:rsidRPr="0023699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рох</w:t>
      </w:r>
      <w:r w:rsidRPr="00236994">
        <w:rPr>
          <w:rFonts w:ascii="Times New Roman" w:hAnsi="Times New Roman"/>
          <w:w w:val="99"/>
          <w:sz w:val="28"/>
          <w:szCs w:val="28"/>
        </w:rPr>
        <w:t>ладительные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напитки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всег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лжны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быть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Х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если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яд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w w:val="99"/>
          <w:sz w:val="28"/>
          <w:szCs w:val="28"/>
        </w:rPr>
        <w:t>ильник</w:t>
      </w:r>
      <w:r w:rsidRPr="00236994">
        <w:rPr>
          <w:rFonts w:ascii="Times New Roman" w:hAnsi="Times New Roman"/>
          <w:sz w:val="28"/>
          <w:szCs w:val="28"/>
        </w:rPr>
        <w:t>...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если</w:t>
      </w:r>
      <w:r w:rsidRPr="00236994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охо</w:t>
      </w:r>
      <w:r w:rsidRPr="00236994">
        <w:rPr>
          <w:rFonts w:ascii="Times New Roman" w:hAnsi="Times New Roman"/>
          <w:w w:val="99"/>
          <w:sz w:val="28"/>
          <w:szCs w:val="28"/>
        </w:rPr>
        <w:t>де?</w:t>
      </w:r>
      <w:r w:rsidRPr="00236994">
        <w:rPr>
          <w:rFonts w:ascii="Times New Roman" w:hAnsi="Times New Roman"/>
          <w:spacing w:val="199"/>
          <w:sz w:val="28"/>
          <w:szCs w:val="28"/>
        </w:rPr>
        <w:t xml:space="preserve">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2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6.</w:t>
      </w:r>
      <w:r w:rsidRPr="002369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опро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тексту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чением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текста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мися</w:t>
      </w:r>
      <w:r w:rsidRPr="00236994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ставится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ставить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спис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гда</w:t>
      </w:r>
      <w:r w:rsidRPr="00236994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целес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w w:val="99"/>
          <w:sz w:val="28"/>
          <w:szCs w:val="28"/>
        </w:rPr>
        <w:t>минимальн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числ</w:t>
      </w:r>
      <w:r w:rsidRPr="00236994">
        <w:rPr>
          <w:rFonts w:ascii="Times New Roman" w:hAnsi="Times New Roman"/>
          <w:sz w:val="28"/>
          <w:szCs w:val="28"/>
        </w:rPr>
        <w:t>о.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гия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именения</w:t>
      </w:r>
      <w:r w:rsidRPr="002369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иема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предыд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щег</w:t>
      </w:r>
      <w:r w:rsidRPr="00236994">
        <w:rPr>
          <w:rFonts w:ascii="Times New Roman" w:hAnsi="Times New Roman"/>
          <w:sz w:val="28"/>
          <w:szCs w:val="28"/>
        </w:rPr>
        <w:t>о.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7.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Ис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рио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еск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х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чае</w:t>
      </w:r>
      <w:r w:rsidRPr="00236994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ющ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заданий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11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1.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сту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ных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течен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двух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недель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дбе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аци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льз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…</w:t>
      </w:r>
      <w:r w:rsidRPr="002369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(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апр</w:t>
      </w:r>
      <w:r w:rsidRPr="00236994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i/>
          <w:iCs/>
          <w:sz w:val="28"/>
          <w:szCs w:val="28"/>
        </w:rPr>
        <w:t>р,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зе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нн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ж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spacing w:val="-3"/>
          <w:w w:val="99"/>
          <w:sz w:val="28"/>
          <w:szCs w:val="28"/>
        </w:rPr>
        <w:t>)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sz w:val="28"/>
          <w:szCs w:val="28"/>
        </w:rPr>
        <w:t>ра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i/>
          <w:iCs/>
          <w:sz w:val="28"/>
          <w:szCs w:val="28"/>
        </w:rPr>
        <w:t>риа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вьте</w:t>
      </w:r>
      <w:r w:rsidRPr="00236994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укту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ную</w:t>
      </w:r>
      <w:r w:rsidRPr="00236994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схему</w:t>
      </w:r>
      <w:r w:rsidRPr="00236994">
        <w:rPr>
          <w:rFonts w:ascii="Times New Roman" w:hAnsi="Times New Roman"/>
          <w:i/>
          <w:iCs/>
          <w:sz w:val="28"/>
          <w:szCs w:val="28"/>
        </w:rPr>
        <w:t>,</w:t>
      </w:r>
      <w:r w:rsidRPr="00236994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апри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«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»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8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Например, 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2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часа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физики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неделю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1</w:t>
      </w:r>
      <w:r w:rsidRPr="00236994">
        <w:rPr>
          <w:rFonts w:ascii="Times New Roman" w:hAnsi="Times New Roman"/>
          <w:spacing w:val="-1"/>
          <w:sz w:val="28"/>
          <w:szCs w:val="28"/>
        </w:rPr>
        <w:t>1</w:t>
      </w:r>
      <w:r w:rsidRPr="00236994">
        <w:rPr>
          <w:rFonts w:ascii="Times New Roman" w:hAnsi="Times New Roman"/>
          <w:w w:val="99"/>
          <w:sz w:val="28"/>
          <w:szCs w:val="28"/>
        </w:rPr>
        <w:t>-м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классе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ждены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ащать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стью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исключа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Лазе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Однак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мн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охр</w:t>
      </w:r>
      <w:r w:rsidRPr="00236994">
        <w:rPr>
          <w:rFonts w:ascii="Times New Roman" w:hAnsi="Times New Roman"/>
          <w:w w:val="99"/>
          <w:sz w:val="28"/>
          <w:szCs w:val="28"/>
        </w:rPr>
        <w:t>аняется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вышенный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ес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у </w:t>
      </w:r>
      <w:r w:rsidRPr="00236994">
        <w:rPr>
          <w:rFonts w:ascii="Times New Roman" w:hAnsi="Times New Roman"/>
          <w:w w:val="99"/>
          <w:sz w:val="28"/>
          <w:szCs w:val="28"/>
        </w:rPr>
        <w:t>же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чень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лезна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чки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ения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знаний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х.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почти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займет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мени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ьтат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ебят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нст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стенде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кабинете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Вся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анная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мация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ждает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ли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ет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ательный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ес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Задания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найти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систе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атизи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ать</w:t>
      </w:r>
      <w:r w:rsidRPr="00236994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ации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давать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мся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вления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эффекта</w:t>
      </w:r>
      <w:r w:rsidRPr="00236994">
        <w:rPr>
          <w:rFonts w:ascii="Times New Roman" w:hAnsi="Times New Roman"/>
          <w:sz w:val="28"/>
          <w:szCs w:val="28"/>
        </w:rPr>
        <w:t>, р</w:t>
      </w:r>
      <w:r w:rsidRPr="00236994">
        <w:rPr>
          <w:rFonts w:ascii="Times New Roman" w:hAnsi="Times New Roman"/>
          <w:w w:val="99"/>
          <w:sz w:val="28"/>
          <w:szCs w:val="28"/>
        </w:rPr>
        <w:t>ади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активны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яде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эне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ии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2.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ьтесь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едл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аци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й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-2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ветьте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яд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опро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681"/>
          <w:tab w:val="left" w:pos="7285"/>
        </w:tabs>
        <w:autoSpaceDE w:val="0"/>
        <w:autoSpaceDN w:val="0"/>
        <w:adjustRightInd w:val="0"/>
        <w:spacing w:after="0" w:line="240" w:lineRule="auto"/>
        <w:ind w:right="-19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емы</w:t>
      </w:r>
      <w:r w:rsidRPr="00236994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дукт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деятельн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3"/>
          <w:w w:val="99"/>
          <w:sz w:val="28"/>
          <w:szCs w:val="28"/>
        </w:rPr>
        <w:t>(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ППД)</w:t>
      </w:r>
      <w:r w:rsidRPr="00236994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купн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мственны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едметны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действий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владению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ниями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Именн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ктивн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ляют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найти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идею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той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блемы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w w:val="99"/>
          <w:sz w:val="28"/>
          <w:szCs w:val="28"/>
        </w:rPr>
        <w:t>II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иемы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прой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денн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6978"/>
        </w:tabs>
        <w:autoSpaceDE w:val="0"/>
        <w:autoSpaceDN w:val="0"/>
        <w:adjustRightInd w:val="0"/>
        <w:spacing w:after="0" w:line="240" w:lineRule="auto"/>
        <w:ind w:right="-13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 xml:space="preserve">ение пройденного должно быть активным и развивающим.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лавный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инцип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ения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кции</w:t>
      </w:r>
      <w:r w:rsidRPr="00236994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енен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изменению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нания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1.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опора.</w:t>
      </w:r>
      <w:r w:rsidRPr="00236994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составляет</w:t>
      </w:r>
      <w:r w:rsidRPr="0023699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бственный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ный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нспект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азве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тый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план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твета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у </w:t>
      </w:r>
      <w:r w:rsidRPr="00236994">
        <w:rPr>
          <w:rFonts w:ascii="Times New Roman" w:hAnsi="Times New Roman"/>
          <w:w w:val="99"/>
          <w:sz w:val="28"/>
          <w:szCs w:val="28"/>
        </w:rPr>
        <w:t>мате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ым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лем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ставляют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льны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у.</w:t>
      </w:r>
      <w:r w:rsidRPr="00236994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Затем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дни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задают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сы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гие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</w:t>
      </w:r>
      <w:r w:rsidRPr="00236994">
        <w:rPr>
          <w:rFonts w:ascii="Times New Roman" w:hAnsi="Times New Roman"/>
          <w:sz w:val="28"/>
          <w:szCs w:val="28"/>
        </w:rPr>
        <w:t>х о</w:t>
      </w:r>
      <w:r w:rsidRPr="00236994">
        <w:rPr>
          <w:rFonts w:ascii="Times New Roman" w:hAnsi="Times New Roman"/>
          <w:w w:val="99"/>
          <w:sz w:val="28"/>
          <w:szCs w:val="28"/>
        </w:rPr>
        <w:t>тве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ают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3.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ра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рен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ставляют</w:t>
      </w:r>
      <w:r w:rsidRPr="00236994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ию</w:t>
      </w:r>
      <w:r w:rsidRPr="00236994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, о</w:t>
      </w:r>
      <w:r w:rsidRPr="00236994">
        <w:rPr>
          <w:rFonts w:ascii="Times New Roman" w:hAnsi="Times New Roman"/>
          <w:w w:val="99"/>
          <w:sz w:val="28"/>
          <w:szCs w:val="28"/>
        </w:rPr>
        <w:t>тветы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ые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ляют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лнить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знания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иала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всем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бязательн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читель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твечал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ые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</w:t>
      </w:r>
      <w:r w:rsidRPr="00236994">
        <w:rPr>
          <w:rFonts w:ascii="Times New Roman" w:hAnsi="Times New Roman"/>
          <w:sz w:val="28"/>
          <w:szCs w:val="28"/>
        </w:rPr>
        <w:t>х о</w:t>
      </w:r>
      <w:r w:rsidRPr="00236994">
        <w:rPr>
          <w:rFonts w:ascii="Times New Roman" w:hAnsi="Times New Roman"/>
          <w:w w:val="99"/>
          <w:sz w:val="28"/>
          <w:szCs w:val="28"/>
        </w:rPr>
        <w:t>стан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тся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ытые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блемы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темы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3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4.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i/>
          <w:iCs/>
          <w:sz w:val="28"/>
          <w:szCs w:val="28"/>
        </w:rPr>
        <w:t>ои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ливают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име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у </w:t>
      </w:r>
      <w:r w:rsidRPr="00236994">
        <w:rPr>
          <w:rFonts w:ascii="Times New Roman" w:hAnsi="Times New Roman"/>
          <w:w w:val="99"/>
          <w:sz w:val="28"/>
          <w:szCs w:val="28"/>
        </w:rPr>
        <w:t>мате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</w:t>
      </w:r>
      <w:r w:rsidRPr="00236994">
        <w:rPr>
          <w:rFonts w:ascii="Times New Roman" w:hAnsi="Times New Roman"/>
          <w:sz w:val="28"/>
          <w:szCs w:val="28"/>
        </w:rPr>
        <w:t>у.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также</w:t>
      </w:r>
      <w:r w:rsidRPr="00236994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чинение</w:t>
      </w:r>
      <w:r w:rsidRPr="00236994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выдвижение</w:t>
      </w:r>
      <w:r w:rsidRPr="00236994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идей</w:t>
      </w:r>
      <w:r w:rsidRPr="00236994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применению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мате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иала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  <w:tab w:val="left" w:pos="5334"/>
        </w:tabs>
        <w:autoSpaceDE w:val="0"/>
        <w:autoSpaceDN w:val="0"/>
        <w:adjustRightInd w:val="0"/>
        <w:spacing w:after="0" w:line="240" w:lineRule="auto"/>
        <w:ind w:right="-14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5.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z w:val="28"/>
          <w:szCs w:val="28"/>
        </w:rPr>
        <w:t>про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с-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нце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задаю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сы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w w:val="99"/>
          <w:sz w:val="28"/>
          <w:szCs w:val="28"/>
        </w:rPr>
        <w:t>щие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ефлексии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Такие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как: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гла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ным</w:t>
      </w:r>
      <w:r w:rsidRPr="00236994">
        <w:rPr>
          <w:rFonts w:ascii="Times New Roman" w:hAnsi="Times New Roman"/>
          <w:spacing w:val="2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w w:val="99"/>
          <w:sz w:val="28"/>
          <w:szCs w:val="28"/>
        </w:rPr>
        <w:t>;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инте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есны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м?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w w:val="99"/>
          <w:sz w:val="28"/>
          <w:szCs w:val="28"/>
        </w:rPr>
        <w:t>;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дня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знали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чилис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3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Выска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ываю</w:t>
      </w:r>
      <w:r w:rsidRPr="0023699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бственн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мнение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319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w w:val="99"/>
          <w:sz w:val="28"/>
          <w:szCs w:val="28"/>
        </w:rPr>
        <w:t>V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лле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учебн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еятельн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и.</w:t>
      </w:r>
      <w:r w:rsidRPr="00236994">
        <w:rPr>
          <w:rFonts w:ascii="Times New Roman" w:hAnsi="Times New Roman"/>
          <w:sz w:val="28"/>
          <w:szCs w:val="28"/>
        </w:rPr>
        <w:t xml:space="preserve"> 1.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z w:val="28"/>
          <w:szCs w:val="28"/>
        </w:rPr>
        <w:t>аци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ра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ппа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х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8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а)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ппы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ют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зависим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типа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задания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ппы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быть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сданы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спике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едставл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льтаты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гие</w:t>
      </w:r>
      <w:r w:rsidRPr="00236994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лняют</w:t>
      </w:r>
      <w:r w:rsidRPr="00236994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ают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sz w:val="28"/>
          <w:szCs w:val="28"/>
        </w:rPr>
        <w:t>р,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пл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вв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след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ющим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м: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аздаются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ски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пластилина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дается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задание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изме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ить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масс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ъ</w:t>
      </w:r>
      <w:r w:rsidRPr="00236994">
        <w:rPr>
          <w:rFonts w:ascii="Times New Roman" w:hAnsi="Times New Roman"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чнее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w w:val="99"/>
          <w:sz w:val="28"/>
          <w:szCs w:val="28"/>
        </w:rPr>
        <w:t>пы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тличающийся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величин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лнения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ан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сят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льтат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таблиц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9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w w:val="99"/>
          <w:sz w:val="28"/>
          <w:szCs w:val="28"/>
        </w:rPr>
        <w:t>акие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сделать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3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дение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w w:val="99"/>
          <w:sz w:val="28"/>
          <w:szCs w:val="28"/>
        </w:rPr>
        <w:t>лючаются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дит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ение: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вая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циф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льше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нельзя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ли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найти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лее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тн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шение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жд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?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ппы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тают: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прибавл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ют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делят</w:t>
      </w:r>
      <w:r w:rsidRPr="00236994">
        <w:rPr>
          <w:rFonts w:ascii="Times New Roman" w:hAnsi="Times New Roman"/>
          <w:sz w:val="28"/>
          <w:szCs w:val="28"/>
        </w:rPr>
        <w:t>…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нец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зникает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гадка: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масса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деленная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ъ</w:t>
      </w:r>
      <w:r w:rsidRPr="00236994">
        <w:rPr>
          <w:rFonts w:ascii="Times New Roman" w:hAnsi="Times New Roman"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дает</w:t>
      </w:r>
      <w:r w:rsidRPr="00236994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числ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чти</w:t>
      </w:r>
      <w:r w:rsidRPr="00236994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пп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дет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целес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ввести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нятие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пл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чае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дет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знан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нятие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величина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spacing w:val="3"/>
          <w:w w:val="99"/>
          <w:sz w:val="28"/>
          <w:szCs w:val="28"/>
        </w:rPr>
        <w:t>-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-т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выд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манная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5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«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ш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».</w:t>
      </w:r>
      <w:r w:rsidRPr="002369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щ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шибк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пп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ят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вещаются</w:t>
      </w:r>
      <w:r w:rsidRPr="00236994">
        <w:rPr>
          <w:rFonts w:ascii="Times New Roman" w:hAnsi="Times New Roman"/>
          <w:sz w:val="28"/>
          <w:szCs w:val="28"/>
        </w:rPr>
        <w:t xml:space="preserve">…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идя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еделенн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мнению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ппа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выби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ает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спике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Спике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едает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ьта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ителю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глашает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задание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льтат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ешения</w:t>
      </w:r>
      <w:r w:rsidRPr="0023699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ждение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зат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сь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анее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еделить</w:t>
      </w:r>
      <w:r w:rsidRPr="00236994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емя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</w:t>
      </w:r>
      <w:r w:rsidRPr="00236994">
        <w:rPr>
          <w:rFonts w:ascii="Times New Roman" w:hAnsi="Times New Roman"/>
          <w:sz w:val="28"/>
          <w:szCs w:val="28"/>
        </w:rPr>
        <w:t>р,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дается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ия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ли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еди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есть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правильные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авильные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Задача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-2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ппы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найти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авильные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казать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их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аменить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ными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8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V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ой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еятельн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pacing w:val="3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Э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 о</w:t>
      </w:r>
      <w:r w:rsidRPr="00236994">
        <w:rPr>
          <w:rFonts w:ascii="Times New Roman" w:hAnsi="Times New Roman"/>
          <w:w w:val="99"/>
          <w:sz w:val="28"/>
          <w:szCs w:val="28"/>
        </w:rPr>
        <w:t>дин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юби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ими</w:t>
      </w:r>
      <w:r w:rsidRPr="00236994">
        <w:rPr>
          <w:rFonts w:ascii="Times New Roman" w:hAnsi="Times New Roman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чениками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6372"/>
          <w:tab w:val="left" w:pos="7788"/>
        </w:tabs>
        <w:autoSpaceDE w:val="0"/>
        <w:autoSpaceDN w:val="0"/>
        <w:adjustRightInd w:val="0"/>
        <w:spacing w:after="0" w:line="240" w:lineRule="auto"/>
        <w:ind w:right="-16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1.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ческ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ц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а.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ев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ются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лняя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действия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тветст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ии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еделенным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авил</w:t>
      </w:r>
      <w:r w:rsidRPr="00236994">
        <w:rPr>
          <w:rFonts w:ascii="Times New Roman" w:hAnsi="Times New Roman"/>
          <w:spacing w:val="-2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гда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всяк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сле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ющее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действие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зависит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еды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щего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име</w:t>
      </w:r>
      <w:r w:rsidRPr="00236994">
        <w:rPr>
          <w:rFonts w:ascii="Times New Roman" w:hAnsi="Times New Roman"/>
          <w:sz w:val="28"/>
          <w:szCs w:val="28"/>
        </w:rPr>
        <w:t>р,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каждый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частник</w:t>
      </w:r>
      <w:r w:rsidRPr="0023699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лжен</w:t>
      </w:r>
      <w:r w:rsidRPr="0023699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написать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ажающ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физически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величин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части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едыд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щей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лы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Цеп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чка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жет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выгл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деть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так: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F=m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a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a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=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∆</w:t>
      </w:r>
      <w:r w:rsidRPr="00236994">
        <w:rPr>
          <w:rFonts w:ascii="Times New Roman" w:hAnsi="Times New Roman"/>
          <w:w w:val="99"/>
          <w:sz w:val="28"/>
          <w:szCs w:val="28"/>
        </w:rPr>
        <w:t>V/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t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t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=T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n,</w:t>
      </w:r>
    </w:p>
    <w:p w:rsidR="00C77BEF" w:rsidRPr="00236994" w:rsidRDefault="00C77BEF" w:rsidP="00D90B5D">
      <w:pPr>
        <w:widowControl w:val="0"/>
        <w:tabs>
          <w:tab w:val="left" w:pos="1600"/>
          <w:tab w:val="left" w:pos="2276"/>
          <w:tab w:val="left" w:pos="3414"/>
          <w:tab w:val="left" w:pos="4410"/>
          <w:tab w:val="left" w:pos="6116"/>
          <w:tab w:val="left" w:pos="6986"/>
          <w:tab w:val="left" w:pos="7876"/>
        </w:tabs>
        <w:autoSpaceDE w:val="0"/>
        <w:autoSpaceDN w:val="0"/>
        <w:adjustRightInd w:val="0"/>
        <w:spacing w:after="0" w:line="240" w:lineRule="auto"/>
        <w:ind w:left="730" w:right="-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group id="_x0000_s1026" style="position:absolute;left:0;text-align:left;margin-left:126.05pt;margin-top:6.85pt;width:24pt;height:12.1pt;z-index:-251658240;mso-position-horizontal-relative:page" coordorigin="2521,137" coordsize="480,242" o:allowincell="f">
            <v:shape id="_x0000_s1027" style="position:absolute;left:2521;top:293;width:30;height:16" coordsize="30,16" o:allowincell="f" path="m,16hhl30,e" filled="f" strokeweight=".5pt">
              <v:stroke miterlimit="0" joinstyle="miter"/>
              <v:path arrowok="t"/>
            </v:shape>
            <v:shape id="_x0000_s1028" style="position:absolute;left:2551;top:297;width:44;height:82" coordsize="44,82" o:allowincell="f" path="m,hhl44,82e" filled="f" strokeweight="1pt">
              <v:stroke miterlimit="0" joinstyle="miter"/>
              <v:path arrowok="t"/>
            </v:shape>
            <v:shape id="_x0000_s1029" style="position:absolute;left:2602;top:137;width:57;height:242" coordsize="57,242" o:allowincell="f" path="m,242hhl57,e" filled="f" strokeweight=".5pt">
              <v:stroke miterlimit="0" joinstyle="miter"/>
              <v:path arrowok="t"/>
            </v:shape>
            <v:shape id="_x0000_s1030" style="position:absolute;left:2660;top:137;width:342;height:0" coordsize="342,21600" o:allowincell="f" path="m,hhl342,e" filled="f" strokeweight=".5pt">
              <v:stroke miterlimit="0" joinstyle="miter"/>
              <v:path arrowok="t"/>
            </v:shape>
            <w10:wrap anchorx="page"/>
          </v:group>
        </w:pict>
      </w:r>
      <w:r>
        <w:rPr>
          <w:noProof/>
          <w:lang w:eastAsia="ru-RU"/>
        </w:rPr>
        <w:pict>
          <v:shape id="_x0000_s1031" style="position:absolute;left:0;text-align:left;margin-left:189.65pt;margin-top:15.25pt;width:16.5pt;height:0;z-index:-251657216;mso-position-horizontal-relative:page;mso-position-vertical-relative:text" coordsize="330,21600" o:allowincell="f" path="m,hhl330,e" filled="f" strokeweight=".5pt">
            <v:stroke miterlimit="0" joinstyle="miter"/>
            <v:path arrowok="t"/>
            <w10:wrap anchorx="page"/>
          </v:shape>
        </w:pict>
      </w:r>
      <w:r>
        <w:rPr>
          <w:noProof/>
          <w:lang w:eastAsia="ru-RU"/>
        </w:rPr>
        <w:pict>
          <v:shape id="_x0000_s1032" style="position:absolute;left:0;text-align:left;margin-left:245.8pt;margin-top:15.25pt;width:10.15pt;height:0;z-index:-251656192;mso-position-horizontal-relative:page;mso-position-vertical-relative:text" coordsize="203,21600" o:allowincell="f" path="m,hhl203,e" filled="f" strokeweight=".5pt">
            <v:stroke miterlimit="0" joinstyle="miter"/>
            <v:path arrowok="t"/>
            <w10:wrap anchorx="page"/>
          </v:shape>
        </w:pict>
      </w:r>
      <w:r>
        <w:rPr>
          <w:noProof/>
          <w:lang w:eastAsia="ru-RU"/>
        </w:rPr>
        <w:pict>
          <v:shape id="_x0000_s1033" style="position:absolute;left:0;text-align:left;margin-left:420.1pt;margin-top:15.25pt;width:10.35pt;height:0;z-index:-251655168;mso-position-horizontal-relative:page;mso-position-vertical-relative:text" coordsize="207,21600" o:allowincell="f" path="m,hhl207,e" filled="f" strokeweight=".5pt">
            <v:stroke miterlimit="0" joinstyle="miter"/>
            <v:path arrowok="t"/>
            <w10:wrap anchorx="pag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0.5pt;margin-top:16.25pt;width:3.5pt;height:7.75pt;z-index:251662336;mso-position-horizontal-relative:page" o:allowincell="f" filled="f" stroked="f">
            <v:textbox style="mso-next-textbox:#_x0000_s1034;mso-fit-shape-to-text:t" inset="0,0,0,0">
              <w:txbxContent>
                <w:p w:rsidR="00C77BEF" w:rsidRDefault="00C77BEF" w:rsidP="00D90B5D">
                  <w:pPr>
                    <w:widowControl w:val="0"/>
                    <w:autoSpaceDE w:val="0"/>
                    <w:autoSpaceDN w:val="0"/>
                    <w:adjustRightInd w:val="0"/>
                    <w:spacing w:after="0" w:line="15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247.85pt;margin-top:17pt;width:181.2pt;height:13.25pt;z-index:251663360;mso-position-horizontal-relative:page" o:allowincell="f" filled="f" stroked="f">
            <v:textbox style="mso-next-textbox:#_x0000_s1035;mso-fit-shape-to-text:t" inset="0,0,0,0">
              <w:txbxContent>
                <w:p w:rsidR="00C77BEF" w:rsidRDefault="00C77BEF" w:rsidP="00D90B5D">
                  <w:pPr>
                    <w:widowControl w:val="0"/>
                    <w:tabs>
                      <w:tab w:val="left" w:pos="3478"/>
                    </w:tabs>
                    <w:autoSpaceDE w:val="0"/>
                    <w:autoSpaceDN w:val="0"/>
                    <w:adjustRightInd w:val="0"/>
                    <w:spacing w:after="0" w:line="26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189.35pt;margin-top:17.2pt;width:8.65pt;height:13.25pt;z-index:251664384;mso-position-horizontal-relative:page" o:allowincell="f" filled="f" stroked="f">
            <v:textbox style="mso-next-textbox:#_x0000_s1036;mso-fit-shape-to-text:t" inset="0,0,0,0">
              <w:txbxContent>
                <w:p w:rsidR="00C77BEF" w:rsidRDefault="00C77BEF" w:rsidP="00D90B5D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U</w:t>
                  </w:r>
                </w:p>
              </w:txbxContent>
            </v:textbox>
            <w10:wrap anchorx="page"/>
          </v:shape>
        </w:pict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236994">
        <w:rPr>
          <w:rFonts w:ascii="Times New Roman" w:hAnsi="Times New Roman"/>
          <w:spacing w:val="30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57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sz w:val="28"/>
          <w:szCs w:val="28"/>
          <w:lang w:val="en-US"/>
        </w:rPr>
        <w:t>2</w:t>
      </w:r>
      <w:r w:rsidRPr="00236994">
        <w:rPr>
          <w:rFonts w:ascii="Times New Roman" w:hAnsi="Times New Roman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LC</w:t>
      </w:r>
      <w:r w:rsidRPr="00236994">
        <w:rPr>
          <w:rFonts w:ascii="Times New Roman" w:hAnsi="Times New Roman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236994">
        <w:rPr>
          <w:rFonts w:ascii="Times New Roman" w:hAnsi="Times New Roman"/>
          <w:spacing w:val="17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81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spacing w:val="12"/>
          <w:position w:val="15"/>
          <w:sz w:val="28"/>
          <w:szCs w:val="28"/>
          <w:lang w:val="en-US"/>
        </w:rPr>
        <w:t>2</w:t>
      </w:r>
      <w:r w:rsidRPr="00236994">
        <w:rPr>
          <w:rFonts w:ascii="Times New Roman" w:hAnsi="Times New Roman"/>
          <w:i/>
          <w:iCs/>
          <w:position w:val="15"/>
          <w:sz w:val="28"/>
          <w:szCs w:val="28"/>
          <w:lang w:val="en-US"/>
        </w:rPr>
        <w:t>E</w:t>
      </w:r>
      <w:r w:rsidRPr="00236994">
        <w:rPr>
          <w:rFonts w:ascii="Times New Roman" w:hAnsi="Times New Roman"/>
          <w:position w:val="15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 w:rsidRPr="00236994">
        <w:rPr>
          <w:rFonts w:ascii="Times New Roman" w:hAnsi="Times New Roman"/>
          <w:spacing w:val="13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83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i/>
          <w:iCs/>
          <w:position w:val="15"/>
          <w:sz w:val="28"/>
          <w:szCs w:val="28"/>
          <w:lang w:val="en-US"/>
        </w:rPr>
        <w:t>F</w:t>
      </w:r>
      <w:r w:rsidRPr="00236994">
        <w:rPr>
          <w:rFonts w:ascii="Times New Roman" w:hAnsi="Times New Roman"/>
          <w:position w:val="15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F</w:t>
      </w:r>
      <w:r w:rsidRPr="00236994">
        <w:rPr>
          <w:rFonts w:ascii="Times New Roman" w:hAnsi="Times New Roman"/>
          <w:spacing w:val="25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55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q</w:t>
      </w:r>
      <w:r w:rsidRPr="00236994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>V</w:t>
      </w:r>
      <w:r w:rsidRPr="00236994">
        <w:rPr>
          <w:rFonts w:ascii="Times New Roman" w:hAnsi="Times New Roman"/>
          <w:i/>
          <w:iCs/>
          <w:spacing w:val="29"/>
          <w:sz w:val="28"/>
          <w:szCs w:val="28"/>
          <w:lang w:val="en-US"/>
        </w:rPr>
        <w:t>B</w:t>
      </w:r>
      <w:r w:rsidRPr="00236994">
        <w:rPr>
          <w:rFonts w:ascii="Times New Roman" w:hAnsi="Times New Roman"/>
          <w:spacing w:val="-1"/>
          <w:sz w:val="28"/>
          <w:szCs w:val="28"/>
          <w:lang w:val="en-US"/>
        </w:rPr>
        <w:t>s</w:t>
      </w:r>
      <w:r w:rsidRPr="00236994">
        <w:rPr>
          <w:rFonts w:ascii="Times New Roman" w:hAnsi="Times New Roman"/>
          <w:spacing w:val="1"/>
          <w:w w:val="99"/>
          <w:sz w:val="28"/>
          <w:szCs w:val="28"/>
          <w:lang w:val="en-US"/>
        </w:rPr>
        <w:t>i</w:t>
      </w:r>
      <w:r w:rsidRPr="00236994">
        <w:rPr>
          <w:rFonts w:ascii="Times New Roman" w:hAnsi="Times New Roman"/>
          <w:sz w:val="28"/>
          <w:szCs w:val="28"/>
          <w:lang w:val="en-US"/>
        </w:rPr>
        <w:t>n</w:t>
      </w:r>
      <w:r w:rsidRPr="00236994">
        <w:rPr>
          <w:rFonts w:ascii="Times New Roman" w:hAnsi="Times New Roman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sz w:val="28"/>
          <w:szCs w:val="28"/>
          <w:lang w:val="en-US"/>
        </w:rPr>
        <w:t>q</w:t>
      </w:r>
      <w:r w:rsidRPr="00236994">
        <w:rPr>
          <w:rFonts w:ascii="Times New Roman" w:hAnsi="Times New Roman"/>
          <w:spacing w:val="7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47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  <w:lang w:val="en-US"/>
        </w:rPr>
        <w:t>i</w:t>
      </w:r>
      <w:r w:rsidRPr="00236994">
        <w:rPr>
          <w:rFonts w:ascii="Times New Roman" w:hAnsi="Times New Roman"/>
          <w:i/>
          <w:iCs/>
          <w:w w:val="99"/>
          <w:sz w:val="28"/>
          <w:szCs w:val="28"/>
          <w:lang w:val="en-US"/>
        </w:rPr>
        <w:t>t</w:t>
      </w:r>
      <w:r w:rsidRPr="00236994">
        <w:rPr>
          <w:rFonts w:ascii="Times New Roman" w:hAnsi="Times New Roman"/>
          <w:w w:val="99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  <w:lang w:val="en-US"/>
        </w:rPr>
        <w:t>i</w:t>
      </w:r>
      <w:r w:rsidRPr="00236994">
        <w:rPr>
          <w:rFonts w:ascii="Times New Roman" w:hAnsi="Times New Roman"/>
          <w:spacing w:val="7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w w:val="59"/>
          <w:sz w:val="28"/>
          <w:szCs w:val="28"/>
          <w:lang w:val="en-US"/>
        </w:rPr>
        <w:t>=</w:t>
      </w:r>
      <w:r w:rsidRPr="00236994">
        <w:rPr>
          <w:rFonts w:ascii="Times New Roman" w:hAnsi="Times New Roman"/>
          <w:spacing w:val="55"/>
          <w:sz w:val="28"/>
          <w:szCs w:val="28"/>
          <w:lang w:val="en-US"/>
        </w:rPr>
        <w:t xml:space="preserve"> </w:t>
      </w:r>
      <w:r w:rsidRPr="00236994">
        <w:rPr>
          <w:rFonts w:ascii="Times New Roman" w:hAnsi="Times New Roman"/>
          <w:i/>
          <w:iCs/>
          <w:position w:val="15"/>
          <w:sz w:val="28"/>
          <w:szCs w:val="28"/>
          <w:lang w:val="en-US"/>
        </w:rPr>
        <w:t>U</w:t>
      </w:r>
      <w:r w:rsidRPr="00236994">
        <w:rPr>
          <w:rFonts w:ascii="Times New Roman" w:hAnsi="Times New Roman"/>
          <w:position w:val="15"/>
          <w:sz w:val="28"/>
          <w:szCs w:val="28"/>
          <w:lang w:val="en-US"/>
        </w:rPr>
        <w:tab/>
      </w:r>
      <w:r w:rsidRPr="00236994">
        <w:rPr>
          <w:rFonts w:ascii="Times New Roman" w:hAnsi="Times New Roman"/>
          <w:spacing w:val="-1"/>
          <w:sz w:val="28"/>
          <w:szCs w:val="28"/>
          <w:lang w:val="en-US"/>
        </w:rPr>
        <w:t>.</w:t>
      </w:r>
      <w:r w:rsidRPr="00236994">
        <w:rPr>
          <w:rFonts w:ascii="Times New Roman" w:hAnsi="Times New Roman"/>
          <w:sz w:val="28"/>
          <w:szCs w:val="28"/>
          <w:lang w:val="en-US"/>
        </w:rPr>
        <w:t>..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2"/>
          <w:w w:val="99"/>
          <w:sz w:val="28"/>
          <w:szCs w:val="28"/>
        </w:rPr>
        <w:t>V</w:t>
      </w:r>
      <w:r w:rsidRPr="00236994">
        <w:rPr>
          <w:rFonts w:ascii="Times New Roman" w:hAnsi="Times New Roman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Пр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ед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ческ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бщен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6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1.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sz w:val="28"/>
          <w:szCs w:val="28"/>
        </w:rPr>
        <w:t>«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Вх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»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начинаю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наст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йки</w:t>
      </w:r>
      <w:r w:rsidRPr="00236994">
        <w:rPr>
          <w:rFonts w:ascii="Times New Roman" w:hAnsi="Times New Roman"/>
          <w:spacing w:val="-2"/>
          <w:sz w:val="28"/>
          <w:szCs w:val="28"/>
        </w:rPr>
        <w:t>»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мя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план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7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шен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у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а.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шаю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четк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адици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нным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вом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действием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ценят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ние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шать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зат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яг</w:t>
      </w:r>
      <w:r w:rsidRPr="00236994">
        <w:rPr>
          <w:rFonts w:ascii="Times New Roman" w:hAnsi="Times New Roman"/>
          <w:w w:val="99"/>
          <w:sz w:val="28"/>
          <w:szCs w:val="28"/>
        </w:rPr>
        <w:t>ивая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ены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</w:p>
    <w:p w:rsidR="00C77BEF" w:rsidRPr="00236994" w:rsidRDefault="00C77BEF" w:rsidP="00D90B5D">
      <w:pPr>
        <w:widowControl w:val="0"/>
        <w:tabs>
          <w:tab w:val="left" w:pos="1134"/>
          <w:tab w:val="left" w:pos="3084"/>
          <w:tab w:val="left" w:pos="4454"/>
          <w:tab w:val="left" w:pos="5475"/>
          <w:tab w:val="left" w:pos="6601"/>
          <w:tab w:val="left" w:pos="7064"/>
          <w:tab w:val="left" w:pos="8083"/>
          <w:tab w:val="left" w:pos="8893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3.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sz w:val="28"/>
          <w:szCs w:val="28"/>
        </w:rPr>
        <w:t>«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ор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шк</w:t>
      </w:r>
      <w:r w:rsidRPr="00236994">
        <w:rPr>
          <w:rFonts w:ascii="Times New Roman" w:hAnsi="Times New Roman"/>
          <w:i/>
          <w:iCs/>
          <w:sz w:val="28"/>
          <w:szCs w:val="28"/>
        </w:rPr>
        <w:t>и».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Ученики</w:t>
      </w:r>
      <w:r w:rsidRPr="00236994">
        <w:rPr>
          <w:rFonts w:ascii="Times New Roman" w:hAnsi="Times New Roman"/>
          <w:w w:val="99"/>
          <w:sz w:val="28"/>
          <w:szCs w:val="28"/>
        </w:rPr>
        <w:tab/>
        <w:t>сигнали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ют</w:t>
      </w:r>
      <w:r w:rsidRPr="00236994">
        <w:rPr>
          <w:rFonts w:ascii="Times New Roman" w:hAnsi="Times New Roman"/>
          <w:w w:val="99"/>
          <w:sz w:val="28"/>
          <w:szCs w:val="28"/>
        </w:rPr>
        <w:tab/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w w:val="99"/>
          <w:sz w:val="28"/>
          <w:szCs w:val="28"/>
        </w:rPr>
        <w:tab/>
        <w:t>эм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ци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нальн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янии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щью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чек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стилиз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ванными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нка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класса</w:t>
      </w:r>
      <w:r w:rsidRPr="00236994">
        <w:rPr>
          <w:rFonts w:ascii="Times New Roman" w:hAnsi="Times New Roman"/>
          <w:sz w:val="28"/>
          <w:szCs w:val="28"/>
        </w:rPr>
        <w:t>х,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где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чаются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чащиеся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еднег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звена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начинается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каждый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ебен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казывает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даше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»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тветс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венн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наст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ени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Здесь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важн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ебен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сам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знавал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яние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делился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этим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ителем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Дети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видят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вни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ание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себе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дается</w:t>
      </w:r>
      <w:r w:rsidRPr="00236994">
        <w:rPr>
          <w:rFonts w:ascii="Times New Roman" w:hAnsi="Times New Roman"/>
          <w:sz w:val="28"/>
          <w:szCs w:val="28"/>
        </w:rPr>
        <w:t xml:space="preserve">    </w:t>
      </w:r>
      <w:r w:rsidRPr="00236994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z w:val="28"/>
          <w:szCs w:val="28"/>
        </w:rPr>
        <w:t xml:space="preserve">    </w:t>
      </w:r>
      <w:r w:rsidRPr="00236994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дк</w:t>
      </w:r>
      <w:r w:rsidRPr="00236994">
        <w:rPr>
          <w:rFonts w:ascii="Times New Roman" w:hAnsi="Times New Roman"/>
          <w:sz w:val="28"/>
          <w:szCs w:val="28"/>
        </w:rPr>
        <w:t>орр</w:t>
      </w:r>
      <w:r w:rsidRPr="00236994">
        <w:rPr>
          <w:rFonts w:ascii="Times New Roman" w:hAnsi="Times New Roman"/>
          <w:w w:val="99"/>
          <w:sz w:val="28"/>
          <w:szCs w:val="28"/>
        </w:rPr>
        <w:t>екти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ать</w:t>
      </w:r>
      <w:r w:rsidRPr="00236994">
        <w:rPr>
          <w:rFonts w:ascii="Times New Roman" w:hAnsi="Times New Roman"/>
          <w:w w:val="99"/>
          <w:sz w:val="28"/>
          <w:szCs w:val="28"/>
        </w:rPr>
        <w:tab/>
        <w:t>наст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ение</w:t>
      </w:r>
      <w:r w:rsidRPr="00236994">
        <w:rPr>
          <w:rFonts w:ascii="Times New Roman" w:hAnsi="Times New Roman"/>
          <w:sz w:val="28"/>
          <w:szCs w:val="28"/>
        </w:rPr>
        <w:t xml:space="preserve">    </w:t>
      </w:r>
      <w:r w:rsidRPr="00236994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-3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я-т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емя</w:t>
      </w:r>
      <w:r w:rsidRPr="00236994">
        <w:rPr>
          <w:rFonts w:ascii="Times New Roman" w:hAnsi="Times New Roman"/>
          <w:w w:val="99"/>
          <w:sz w:val="28"/>
          <w:szCs w:val="28"/>
        </w:rPr>
        <w:tab/>
        <w:t>ф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азами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лнительн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наст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ив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дашек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ши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Если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ыб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w w:val="99"/>
          <w:sz w:val="28"/>
          <w:szCs w:val="28"/>
        </w:rPr>
        <w:t>ше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дался!</w:t>
      </w:r>
      <w:r w:rsidRPr="00236994">
        <w:rPr>
          <w:rFonts w:ascii="Times New Roman" w:hAnsi="Times New Roman"/>
          <w:spacing w:val="30"/>
          <w:sz w:val="28"/>
          <w:szCs w:val="28"/>
        </w:rPr>
        <w:t xml:space="preserve">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2"/>
          <w:w w:val="99"/>
          <w:sz w:val="28"/>
          <w:szCs w:val="28"/>
        </w:rPr>
        <w:t>V</w:t>
      </w:r>
      <w:r w:rsidRPr="00236994">
        <w:rPr>
          <w:rFonts w:ascii="Times New Roman" w:hAnsi="Times New Roman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w w:val="99"/>
          <w:sz w:val="28"/>
          <w:szCs w:val="28"/>
        </w:rPr>
        <w:t>I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емы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пи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сьмен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ля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7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1.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Ф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кт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г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ческ</w:t>
      </w:r>
      <w:r w:rsidRPr="00236994">
        <w:rPr>
          <w:rFonts w:ascii="Times New Roman" w:hAnsi="Times New Roman"/>
          <w:i/>
          <w:iCs/>
          <w:sz w:val="28"/>
          <w:szCs w:val="28"/>
        </w:rPr>
        <w:t>ий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д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кт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  <w:r w:rsidRPr="00236994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диктант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сам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(</w:t>
      </w:r>
      <w:r w:rsidRPr="00236994">
        <w:rPr>
          <w:rFonts w:ascii="Times New Roman" w:hAnsi="Times New Roman"/>
          <w:sz w:val="28"/>
          <w:szCs w:val="28"/>
        </w:rPr>
        <w:t>5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z w:val="28"/>
          <w:szCs w:val="28"/>
        </w:rPr>
        <w:t>7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иант)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числе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1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z w:val="28"/>
          <w:szCs w:val="28"/>
        </w:rPr>
        <w:t>2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ение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Раб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ведется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темпе: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здесь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нет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дим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азмышлении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лжна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тать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память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2.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pacing w:val="1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sz w:val="28"/>
          <w:szCs w:val="28"/>
        </w:rPr>
        <w:t>оро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чны</w:t>
      </w:r>
      <w:r w:rsidRPr="00236994">
        <w:rPr>
          <w:rFonts w:ascii="Times New Roman" w:hAnsi="Times New Roman"/>
          <w:i/>
          <w:iCs/>
          <w:sz w:val="28"/>
          <w:szCs w:val="28"/>
        </w:rPr>
        <w:t>й</w:t>
      </w:r>
      <w:r w:rsidRPr="00236994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–</w:t>
      </w:r>
      <w:r w:rsidRPr="00236994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выб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о.</w:t>
      </w:r>
      <w:r w:rsidRPr="00236994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Чьи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ены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никт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 учащихся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знает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аются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нечн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ки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ивается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анее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3.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р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ен</w:t>
      </w:r>
      <w:r w:rsidRPr="00236994">
        <w:rPr>
          <w:rFonts w:ascii="Times New Roman" w:hAnsi="Times New Roman"/>
          <w:i/>
          <w:iCs/>
          <w:sz w:val="28"/>
          <w:szCs w:val="28"/>
        </w:rPr>
        <w:t>иро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ч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ро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ль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ра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</w:t>
      </w:r>
      <w:r w:rsidRPr="00236994">
        <w:rPr>
          <w:rFonts w:ascii="Times New Roman" w:hAnsi="Times New Roman"/>
          <w:i/>
          <w:iCs/>
          <w:sz w:val="28"/>
          <w:szCs w:val="28"/>
        </w:rPr>
        <w:t>а.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ьн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бычн</w:t>
      </w:r>
      <w:r w:rsidRPr="00236994">
        <w:rPr>
          <w:rFonts w:ascii="Times New Roman" w:hAnsi="Times New Roman"/>
          <w:sz w:val="28"/>
          <w:szCs w:val="28"/>
        </w:rPr>
        <w:t xml:space="preserve">о, </w:t>
      </w:r>
      <w:r w:rsidRPr="00236994">
        <w:rPr>
          <w:rFonts w:ascii="Times New Roman" w:hAnsi="Times New Roman"/>
          <w:w w:val="99"/>
          <w:sz w:val="28"/>
          <w:szCs w:val="28"/>
        </w:rPr>
        <w:t>но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тметки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ур</w:t>
      </w:r>
      <w:r w:rsidRPr="00236994">
        <w:rPr>
          <w:rFonts w:ascii="Times New Roman" w:hAnsi="Times New Roman"/>
          <w:w w:val="99"/>
          <w:sz w:val="28"/>
          <w:szCs w:val="28"/>
        </w:rPr>
        <w:t>нал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ставятся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желанию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чные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льные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чаще</w:t>
      </w:r>
      <w:r w:rsidRPr="0023699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у,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гда</w:t>
      </w:r>
      <w:r w:rsidRPr="0023699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ист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паю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2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классе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Делаю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для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ебята</w:t>
      </w:r>
      <w:r w:rsidRPr="00236994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ивыкли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им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ваниям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акие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нт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льные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ют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мяг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ить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жные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нфликты</w:t>
      </w:r>
      <w:r w:rsidRPr="0023699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ь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ваний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5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4.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 xml:space="preserve">Марафон задач. </w:t>
      </w:r>
      <w:r w:rsidRPr="00236994">
        <w:rPr>
          <w:rFonts w:ascii="Times New Roman" w:hAnsi="Times New Roman"/>
          <w:w w:val="99"/>
          <w:sz w:val="28"/>
          <w:szCs w:val="28"/>
        </w:rPr>
        <w:t>Такая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 xml:space="preserve">письменная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дится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темпе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Цель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выявление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степени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ения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сты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чебны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навык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аны</w:t>
      </w:r>
      <w:r w:rsidRPr="00236994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владеть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для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дальнейшей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спешн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чебы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темп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лнения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такая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дна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факт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гическим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диктант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Отличие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ее</w:t>
      </w:r>
      <w:r w:rsidRPr="0023699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нее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дит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степени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владения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чащимися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асчетами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станда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тными</w:t>
      </w:r>
      <w:r w:rsidRPr="00236994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мени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Включает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себя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7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z w:val="28"/>
          <w:szCs w:val="28"/>
        </w:rPr>
        <w:t xml:space="preserve">10 </w:t>
      </w:r>
      <w:r w:rsidRPr="00236994">
        <w:rPr>
          <w:rFonts w:ascii="Times New Roman" w:hAnsi="Times New Roman"/>
          <w:w w:val="99"/>
          <w:sz w:val="28"/>
          <w:szCs w:val="28"/>
        </w:rPr>
        <w:t>станда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тны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заданий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емя</w:t>
      </w:r>
      <w:r w:rsidRPr="0023699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лнения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заданий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–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име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мин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кажд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903"/>
          <w:tab w:val="left" w:pos="3156"/>
          <w:tab w:val="left" w:pos="3682"/>
          <w:tab w:val="left" w:pos="4265"/>
          <w:tab w:val="left" w:pos="5674"/>
          <w:tab w:val="left" w:pos="6324"/>
          <w:tab w:val="left" w:pos="7867"/>
          <w:tab w:val="left" w:pos="9174"/>
        </w:tabs>
        <w:autoSpaceDE w:val="0"/>
        <w:autoSpaceDN w:val="0"/>
        <w:adjustRightInd w:val="0"/>
        <w:spacing w:after="0" w:line="240" w:lineRule="auto"/>
        <w:ind w:right="-17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ия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ганизации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ведения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вы: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вия</w:t>
      </w:r>
      <w:r w:rsidRPr="00236994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лнения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заданий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аспечатываются</w:t>
      </w:r>
      <w:r w:rsidRPr="00236994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тся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текст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вниз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Затем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манде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ев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ачи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аются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пают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асчеты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меж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чные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действия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лняются</w:t>
      </w:r>
      <w:r w:rsidRPr="0023699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чист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листе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твет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дитс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Никаки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яснений</w:t>
      </w:r>
      <w:r w:rsidRPr="0023699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станда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тн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ab/>
        <w:t>о</w:t>
      </w:r>
      <w:r w:rsidRPr="00236994">
        <w:rPr>
          <w:rFonts w:ascii="Times New Roman" w:hAnsi="Times New Roman"/>
          <w:w w:val="99"/>
          <w:sz w:val="28"/>
          <w:szCs w:val="28"/>
        </w:rPr>
        <w:t>ф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мления</w:t>
      </w:r>
      <w:r w:rsidRPr="00236994">
        <w:rPr>
          <w:rFonts w:ascii="Times New Roman" w:hAnsi="Times New Roman"/>
          <w:w w:val="99"/>
          <w:sz w:val="28"/>
          <w:szCs w:val="28"/>
        </w:rPr>
        <w:tab/>
        <w:t>не</w:t>
      </w:r>
      <w:r w:rsidRPr="00236994">
        <w:rPr>
          <w:rFonts w:ascii="Times New Roman" w:hAnsi="Times New Roman"/>
          <w:w w:val="99"/>
          <w:sz w:val="28"/>
          <w:szCs w:val="28"/>
        </w:rPr>
        <w:tab/>
        <w:t>делаетс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истечении</w:t>
      </w:r>
      <w:r w:rsidRPr="00236994">
        <w:rPr>
          <w:rFonts w:ascii="Times New Roman" w:hAnsi="Times New Roman"/>
          <w:w w:val="99"/>
          <w:sz w:val="28"/>
          <w:szCs w:val="28"/>
        </w:rPr>
        <w:tab/>
        <w:t>в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емени</w:t>
      </w:r>
      <w:r w:rsidRPr="00236994">
        <w:rPr>
          <w:rFonts w:ascii="Times New Roman" w:hAnsi="Times New Roman"/>
          <w:w w:val="99"/>
          <w:sz w:val="28"/>
          <w:szCs w:val="28"/>
        </w:rPr>
        <w:tab/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прек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ащается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четк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манде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Раб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сда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w w:val="99"/>
          <w:sz w:val="28"/>
          <w:szCs w:val="28"/>
        </w:rPr>
        <w:t>тся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именяется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дин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след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ab/>
        <w:t>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ки: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а)</w:t>
      </w:r>
      <w:r w:rsidRPr="00236994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дик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ильные</w:t>
      </w:r>
      <w:r w:rsidRPr="00236994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тветы</w:t>
      </w:r>
      <w:r w:rsidRPr="00236994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вывешиваю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таблиц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ними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ченики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мечают</w:t>
      </w:r>
      <w:r w:rsidRPr="00236994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+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ьта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ы;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б)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дится</w:t>
      </w:r>
      <w:r w:rsidRPr="00236994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оро</w:t>
      </w:r>
      <w:r w:rsidRPr="00236994">
        <w:rPr>
          <w:rFonts w:ascii="Times New Roman" w:hAnsi="Times New Roman"/>
          <w:w w:val="99"/>
          <w:sz w:val="28"/>
          <w:szCs w:val="28"/>
        </w:rPr>
        <w:t>тк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ждение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в;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)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но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к;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г)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метки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выставл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z w:val="28"/>
          <w:szCs w:val="28"/>
        </w:rPr>
        <w:t>ур</w:t>
      </w:r>
      <w:r w:rsidRPr="00236994">
        <w:rPr>
          <w:rFonts w:ascii="Times New Roman" w:hAnsi="Times New Roman"/>
          <w:w w:val="99"/>
          <w:sz w:val="28"/>
          <w:szCs w:val="28"/>
        </w:rPr>
        <w:t>нал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pacing w:val="-1"/>
          <w:w w:val="99"/>
          <w:sz w:val="28"/>
          <w:szCs w:val="28"/>
        </w:rPr>
        <w:t>I</w:t>
      </w:r>
      <w:r w:rsidRPr="00236994">
        <w:rPr>
          <w:rFonts w:ascii="Times New Roman" w:hAnsi="Times New Roman"/>
          <w:w w:val="99"/>
          <w:sz w:val="28"/>
          <w:szCs w:val="28"/>
        </w:rPr>
        <w:t>X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П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оц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i/>
          <w:iCs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8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1.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z w:val="28"/>
          <w:szCs w:val="28"/>
        </w:rPr>
        <w:t>ц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а,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тмет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а.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Отмечаю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ест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ждый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 xml:space="preserve">х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!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Оцениваю</w:t>
      </w:r>
      <w:r w:rsidRPr="00236994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вами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нт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нацией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имик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>…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Главная</w:t>
      </w:r>
      <w:r w:rsidRPr="00236994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цель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ценки</w:t>
      </w:r>
      <w:r w:rsidRPr="00236994">
        <w:rPr>
          <w:rFonts w:ascii="Times New Roman" w:hAnsi="Times New Roman"/>
          <w:sz w:val="28"/>
          <w:szCs w:val="28"/>
        </w:rPr>
        <w:t xml:space="preserve"> – </w:t>
      </w:r>
      <w:r w:rsidRPr="00236994">
        <w:rPr>
          <w:rFonts w:ascii="Times New Roman" w:hAnsi="Times New Roman"/>
          <w:w w:val="99"/>
          <w:sz w:val="28"/>
          <w:szCs w:val="28"/>
        </w:rPr>
        <w:t>стим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вать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знание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7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sz w:val="28"/>
          <w:szCs w:val="28"/>
        </w:rPr>
        <w:t>3.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З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мств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к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те</w:t>
      </w:r>
      <w:r w:rsidRPr="00236994">
        <w:rPr>
          <w:rFonts w:ascii="Times New Roman" w:hAnsi="Times New Roman"/>
          <w:i/>
          <w:iCs/>
          <w:sz w:val="28"/>
          <w:szCs w:val="28"/>
        </w:rPr>
        <w:t>ри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i/>
          <w:iCs/>
          <w:sz w:val="28"/>
          <w:szCs w:val="28"/>
        </w:rPr>
        <w:t>и.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лю</w:t>
      </w:r>
      <w:r w:rsidRPr="00236994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шк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льник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иями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ым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выставляются</w:t>
      </w:r>
      <w:r w:rsidRPr="00236994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тметки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вые</w:t>
      </w:r>
      <w:r w:rsidRPr="00236994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дни</w:t>
      </w:r>
      <w:r w:rsidRPr="00236994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классе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бс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ждаю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блемы</w:t>
      </w:r>
      <w:r w:rsidRPr="00236994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ценивания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вые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етки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выставл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енти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вывая</w:t>
      </w:r>
      <w:r w:rsidRPr="0023699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х,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нал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дневник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эти</w:t>
      </w:r>
      <w:r w:rsidRPr="0023699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метки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падают</w:t>
      </w:r>
      <w:r w:rsidRPr="0023699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желанию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лезн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сам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ценил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авнил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ю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оцен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 xml:space="preserve">у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чител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Част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даю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зм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ценивать</w:t>
      </w:r>
      <w:r w:rsidRPr="00236994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ченика</w:t>
      </w:r>
      <w:r w:rsidRPr="00236994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ег</w:t>
      </w:r>
      <w:r w:rsidRPr="00236994">
        <w:rPr>
          <w:rFonts w:ascii="Times New Roman" w:hAnsi="Times New Roman"/>
          <w:sz w:val="28"/>
          <w:szCs w:val="28"/>
        </w:rPr>
        <w:t>о о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классникам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ценивания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бщаю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анее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4832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ценки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(ч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ценивается):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мения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знают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делать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-т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-2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-т</w:t>
      </w:r>
      <w:r w:rsidRPr="00236994">
        <w:rPr>
          <w:rFonts w:ascii="Times New Roman" w:hAnsi="Times New Roman"/>
          <w:sz w:val="28"/>
          <w:szCs w:val="28"/>
        </w:rPr>
        <w:t>о,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ют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делать;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1826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знают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как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менить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такие-т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знания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еальн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ации;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льтаты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темы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са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ам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мет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ды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5913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гани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аци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нные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мения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Цели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ценивани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w w:val="99"/>
          <w:sz w:val="28"/>
          <w:szCs w:val="28"/>
        </w:rPr>
        <w:t>: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2646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л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шения</w:t>
      </w:r>
      <w:r w:rsidRPr="00236994">
        <w:rPr>
          <w:rFonts w:ascii="Times New Roman" w:hAnsi="Times New Roman"/>
          <w:sz w:val="28"/>
          <w:szCs w:val="28"/>
        </w:rPr>
        <w:t xml:space="preserve"> р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-2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льтат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ения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мися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знаний;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z w:val="28"/>
          <w:szCs w:val="28"/>
        </w:rPr>
        <w:t>орр</w:t>
      </w:r>
      <w:r w:rsidRPr="00236994">
        <w:rPr>
          <w:rFonts w:ascii="Times New Roman" w:hAnsi="Times New Roman"/>
          <w:w w:val="99"/>
          <w:sz w:val="28"/>
          <w:szCs w:val="28"/>
        </w:rPr>
        <w:t>екти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вка</w:t>
      </w:r>
      <w:r w:rsidRPr="00236994">
        <w:rPr>
          <w:rFonts w:ascii="Times New Roman" w:hAnsi="Times New Roman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чебн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цесса;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3311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шенств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ание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инст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ента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цени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ания;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ление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z w:val="28"/>
          <w:szCs w:val="28"/>
        </w:rPr>
        <w:t>ру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стей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 у</w:t>
      </w:r>
      <w:r w:rsidRPr="00236994">
        <w:rPr>
          <w:rFonts w:ascii="Times New Roman" w:hAnsi="Times New Roman"/>
          <w:w w:val="99"/>
          <w:sz w:val="28"/>
          <w:szCs w:val="28"/>
        </w:rPr>
        <w:t>св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ении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ате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иала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по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с</w:t>
      </w:r>
      <w:r w:rsidRPr="00236994">
        <w:rPr>
          <w:rFonts w:ascii="Times New Roman" w:hAnsi="Times New Roman"/>
          <w:i/>
          <w:iCs/>
          <w:sz w:val="28"/>
          <w:szCs w:val="28"/>
        </w:rPr>
        <w:t>о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36994">
        <w:rPr>
          <w:rFonts w:ascii="Times New Roman" w:hAnsi="Times New Roman"/>
          <w:i/>
          <w:iCs/>
          <w:sz w:val="28"/>
          <w:szCs w:val="28"/>
        </w:rPr>
        <w:t>оц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ен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в</w:t>
      </w:r>
      <w:r w:rsidRPr="00236994">
        <w:rPr>
          <w:rFonts w:ascii="Times New Roman" w:hAnsi="Times New Roman"/>
          <w:i/>
          <w:iCs/>
          <w:sz w:val="28"/>
          <w:szCs w:val="28"/>
        </w:rPr>
        <w:t>а</w:t>
      </w:r>
      <w:r w:rsidRPr="00236994">
        <w:rPr>
          <w:rFonts w:ascii="Times New Roman" w:hAnsi="Times New Roman"/>
          <w:i/>
          <w:iCs/>
          <w:spacing w:val="-1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i/>
          <w:iCs/>
          <w:sz w:val="28"/>
          <w:szCs w:val="28"/>
        </w:rPr>
        <w:t>и</w:t>
      </w:r>
      <w:r w:rsidRPr="00236994">
        <w:rPr>
          <w:rFonts w:ascii="Times New Roman" w:hAnsi="Times New Roman"/>
          <w:i/>
          <w:iCs/>
          <w:w w:val="99"/>
          <w:sz w:val="28"/>
          <w:szCs w:val="28"/>
        </w:rPr>
        <w:t>я: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выполнение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тест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5157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выполнение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тв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ч</w:t>
      </w:r>
      <w:r w:rsidRPr="00236994">
        <w:rPr>
          <w:rFonts w:ascii="Times New Roman" w:hAnsi="Times New Roman"/>
          <w:w w:val="99"/>
          <w:sz w:val="28"/>
          <w:szCs w:val="28"/>
        </w:rPr>
        <w:t>еск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ты;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2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физич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ский</w:t>
      </w:r>
      <w:r w:rsidRPr="00236994">
        <w:rPr>
          <w:rFonts w:ascii="Times New Roman" w:hAnsi="Times New Roman"/>
          <w:sz w:val="28"/>
          <w:szCs w:val="28"/>
        </w:rPr>
        <w:t>»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диктант;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72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ешение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задач;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сам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ценка;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-</w:t>
      </w:r>
      <w:r w:rsidRPr="0023699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взаимный</w:t>
      </w:r>
      <w:r w:rsidRPr="00236994">
        <w:rPr>
          <w:rFonts w:ascii="Times New Roman" w:hAnsi="Times New Roman"/>
          <w:sz w:val="28"/>
          <w:szCs w:val="28"/>
        </w:rPr>
        <w:t xml:space="preserve"> о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чащи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w w:val="99"/>
          <w:sz w:val="28"/>
          <w:szCs w:val="28"/>
        </w:rPr>
        <w:t>ся</w:t>
      </w:r>
      <w:r w:rsidRPr="00236994">
        <w:rPr>
          <w:rFonts w:ascii="Times New Roman" w:hAnsi="Times New Roman"/>
          <w:sz w:val="28"/>
          <w:szCs w:val="28"/>
        </w:rPr>
        <w:t>.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BEF" w:rsidRPr="00236994" w:rsidRDefault="00C77BEF" w:rsidP="00D90B5D">
      <w:pPr>
        <w:widowControl w:val="0"/>
        <w:tabs>
          <w:tab w:val="left" w:pos="8923"/>
        </w:tabs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да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2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дается</w:t>
      </w:r>
      <w:r w:rsidRPr="0023699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исп</w:t>
      </w:r>
      <w:r w:rsidRPr="00236994">
        <w:rPr>
          <w:rFonts w:ascii="Times New Roman" w:hAnsi="Times New Roman"/>
          <w:spacing w:val="-1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ать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все</w:t>
      </w:r>
      <w:r w:rsidRPr="00236994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вышеназванные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мет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дические</w:t>
      </w:r>
      <w:r w:rsidRPr="00236994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ы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</w:t>
      </w:r>
      <w:r w:rsidRPr="00236994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spacing w:val="-1"/>
          <w:sz w:val="28"/>
          <w:szCs w:val="28"/>
        </w:rPr>
        <w:t>р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ке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Бывают</w:t>
      </w:r>
      <w:r w:rsidRPr="00236994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ькие</w:t>
      </w:r>
      <w:r w:rsidRPr="00236994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  <w:r w:rsidRPr="00236994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ча</w:t>
      </w:r>
      <w:r w:rsidRPr="00236994">
        <w:rPr>
          <w:rFonts w:ascii="Times New Roman" w:hAnsi="Times New Roman"/>
          <w:sz w:val="28"/>
          <w:szCs w:val="28"/>
        </w:rPr>
        <w:t>ро</w:t>
      </w:r>
      <w:r w:rsidRPr="00236994">
        <w:rPr>
          <w:rFonts w:ascii="Times New Roman" w:hAnsi="Times New Roman"/>
          <w:w w:val="99"/>
          <w:sz w:val="28"/>
          <w:szCs w:val="28"/>
        </w:rPr>
        <w:t>вани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z w:val="28"/>
          <w:szCs w:val="28"/>
        </w:rPr>
        <w:tab/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дачи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влетв</w:t>
      </w:r>
      <w:r w:rsidRPr="00236994">
        <w:rPr>
          <w:rFonts w:ascii="Times New Roman" w:hAnsi="Times New Roman"/>
          <w:sz w:val="28"/>
          <w:szCs w:val="28"/>
        </w:rPr>
        <w:t>ор</w:t>
      </w:r>
      <w:r w:rsidRPr="00236994">
        <w:rPr>
          <w:rFonts w:ascii="Times New Roman" w:hAnsi="Times New Roman"/>
          <w:w w:val="99"/>
          <w:sz w:val="28"/>
          <w:szCs w:val="28"/>
        </w:rPr>
        <w:t>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льств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чениками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эти</w:t>
      </w:r>
      <w:r w:rsidRPr="00236994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мин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ты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поб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ждают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иск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вы</w:t>
      </w:r>
      <w:r w:rsidRPr="00236994">
        <w:rPr>
          <w:rFonts w:ascii="Times New Roman" w:hAnsi="Times New Roman"/>
          <w:sz w:val="28"/>
          <w:szCs w:val="28"/>
        </w:rPr>
        <w:t>х</w:t>
      </w:r>
      <w:r w:rsidRPr="00236994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ешений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89"/>
          <w:sz w:val="28"/>
          <w:szCs w:val="28"/>
        </w:rPr>
        <w:t xml:space="preserve"> </w:t>
      </w:r>
    </w:p>
    <w:p w:rsidR="00C77BEF" w:rsidRPr="00236994" w:rsidRDefault="00C77BEF" w:rsidP="00D90B5D">
      <w:pPr>
        <w:widowControl w:val="0"/>
        <w:autoSpaceDE w:val="0"/>
        <w:autoSpaceDN w:val="0"/>
        <w:adjustRightInd w:val="0"/>
        <w:spacing w:after="0" w:line="240" w:lineRule="auto"/>
        <w:ind w:right="-20" w:firstLine="710"/>
        <w:jc w:val="both"/>
        <w:rPr>
          <w:rFonts w:ascii="Times New Roman" w:hAnsi="Times New Roman"/>
          <w:sz w:val="28"/>
          <w:szCs w:val="28"/>
        </w:rPr>
      </w:pPr>
      <w:r w:rsidRPr="00236994">
        <w:rPr>
          <w:rFonts w:ascii="Times New Roman" w:hAnsi="Times New Roman"/>
          <w:w w:val="99"/>
          <w:sz w:val="28"/>
          <w:szCs w:val="28"/>
        </w:rPr>
        <w:t>Зак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нчить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мне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хо</w:t>
      </w:r>
      <w:r w:rsidRPr="00236994">
        <w:rPr>
          <w:rFonts w:ascii="Times New Roman" w:hAnsi="Times New Roman"/>
          <w:w w:val="99"/>
          <w:sz w:val="28"/>
          <w:szCs w:val="28"/>
        </w:rPr>
        <w:t>тел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сь</w:t>
      </w:r>
      <w:r w:rsidRPr="00236994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w w:val="99"/>
          <w:sz w:val="28"/>
          <w:szCs w:val="28"/>
        </w:rPr>
        <w:t>ми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известн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ецк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педаг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А</w:t>
      </w:r>
      <w:r w:rsidRPr="00236994">
        <w:rPr>
          <w:rFonts w:ascii="Times New Roman" w:hAnsi="Times New Roman"/>
          <w:sz w:val="28"/>
          <w:szCs w:val="28"/>
        </w:rPr>
        <w:t xml:space="preserve">. </w:t>
      </w:r>
      <w:r w:rsidRPr="00236994">
        <w:rPr>
          <w:rFonts w:ascii="Times New Roman" w:hAnsi="Times New Roman"/>
          <w:w w:val="99"/>
          <w:sz w:val="28"/>
          <w:szCs w:val="28"/>
        </w:rPr>
        <w:t>Дис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вега:</w:t>
      </w:r>
      <w:r w:rsidRPr="0023699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-1"/>
          <w:sz w:val="28"/>
          <w:szCs w:val="28"/>
        </w:rPr>
        <w:t>«</w:t>
      </w:r>
      <w:r w:rsidRPr="00236994">
        <w:rPr>
          <w:rFonts w:ascii="Times New Roman" w:hAnsi="Times New Roman"/>
          <w:w w:val="99"/>
          <w:sz w:val="28"/>
          <w:szCs w:val="28"/>
        </w:rPr>
        <w:t>Ра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з</w:t>
      </w:r>
      <w:r w:rsidRPr="00236994">
        <w:rPr>
          <w:rFonts w:ascii="Times New Roman" w:hAnsi="Times New Roman"/>
          <w:w w:val="99"/>
          <w:sz w:val="28"/>
          <w:szCs w:val="28"/>
        </w:rPr>
        <w:t>вит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аз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в</w:t>
      </w:r>
      <w:r w:rsidRPr="00236994">
        <w:rPr>
          <w:rFonts w:ascii="Times New Roman" w:hAnsi="Times New Roman"/>
          <w:w w:val="99"/>
          <w:sz w:val="28"/>
          <w:szCs w:val="28"/>
        </w:rPr>
        <w:t>ание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ни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дн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чел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век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не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pacing w:val="1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быть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даны</w:t>
      </w:r>
      <w:r w:rsidRPr="0023699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или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оо</w:t>
      </w:r>
      <w:r w:rsidRPr="00236994">
        <w:rPr>
          <w:rFonts w:ascii="Times New Roman" w:hAnsi="Times New Roman"/>
          <w:w w:val="99"/>
          <w:sz w:val="28"/>
          <w:szCs w:val="28"/>
        </w:rPr>
        <w:t>бщены</w:t>
      </w:r>
      <w:r w:rsidRPr="00236994">
        <w:rPr>
          <w:rFonts w:ascii="Times New Roman" w:hAnsi="Times New Roman"/>
          <w:sz w:val="28"/>
          <w:szCs w:val="28"/>
        </w:rPr>
        <w:t>.</w:t>
      </w:r>
      <w:r w:rsidRPr="00236994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Всякий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ж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е</w:t>
      </w:r>
      <w:r w:rsidRPr="00236994">
        <w:rPr>
          <w:rFonts w:ascii="Times New Roman" w:hAnsi="Times New Roman"/>
          <w:w w:val="99"/>
          <w:sz w:val="28"/>
          <w:szCs w:val="28"/>
        </w:rPr>
        <w:t>лает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к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бщитьс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я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лжен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стигн</w:t>
      </w:r>
      <w:r w:rsidRPr="00236994">
        <w:rPr>
          <w:rFonts w:ascii="Times New Roman" w:hAnsi="Times New Roman"/>
          <w:sz w:val="28"/>
          <w:szCs w:val="28"/>
        </w:rPr>
        <w:t>у</w:t>
      </w:r>
      <w:r w:rsidRPr="00236994">
        <w:rPr>
          <w:rFonts w:ascii="Times New Roman" w:hAnsi="Times New Roman"/>
          <w:w w:val="99"/>
          <w:sz w:val="28"/>
          <w:szCs w:val="28"/>
        </w:rPr>
        <w:t>ть</w:t>
      </w:r>
      <w:r w:rsidRPr="00236994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эт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г</w:t>
      </w:r>
      <w:r w:rsidRPr="00236994">
        <w:rPr>
          <w:rFonts w:ascii="Times New Roman" w:hAnsi="Times New Roman"/>
          <w:sz w:val="28"/>
          <w:szCs w:val="28"/>
        </w:rPr>
        <w:t xml:space="preserve">о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бственн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й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дея</w:t>
      </w:r>
      <w:r w:rsidRPr="00236994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236994">
        <w:rPr>
          <w:rFonts w:ascii="Times New Roman" w:hAnsi="Times New Roman"/>
          <w:w w:val="99"/>
          <w:sz w:val="28"/>
          <w:szCs w:val="28"/>
        </w:rPr>
        <w:t>ельн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стью</w:t>
      </w:r>
      <w:r w:rsidRPr="00236994">
        <w:rPr>
          <w:rFonts w:ascii="Times New Roman" w:hAnsi="Times New Roman"/>
          <w:sz w:val="28"/>
          <w:szCs w:val="28"/>
        </w:rPr>
        <w:t>,</w:t>
      </w:r>
      <w:r w:rsidRPr="0023699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бственными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сила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w w:val="99"/>
          <w:sz w:val="28"/>
          <w:szCs w:val="28"/>
        </w:rPr>
        <w:t>и</w:t>
      </w:r>
      <w:r w:rsidRPr="00236994">
        <w:rPr>
          <w:rFonts w:ascii="Times New Roman" w:hAnsi="Times New Roman"/>
          <w:sz w:val="28"/>
          <w:szCs w:val="28"/>
        </w:rPr>
        <w:t xml:space="preserve">, </w:t>
      </w:r>
      <w:r w:rsidRPr="00236994">
        <w:rPr>
          <w:rFonts w:ascii="Times New Roman" w:hAnsi="Times New Roman"/>
          <w:w w:val="99"/>
          <w:sz w:val="28"/>
          <w:szCs w:val="28"/>
        </w:rPr>
        <w:t>с</w:t>
      </w:r>
      <w:r w:rsidRPr="00236994">
        <w:rPr>
          <w:rFonts w:ascii="Times New Roman" w:hAnsi="Times New Roman"/>
          <w:sz w:val="28"/>
          <w:szCs w:val="28"/>
        </w:rPr>
        <w:t>о</w:t>
      </w:r>
      <w:r w:rsidRPr="00236994">
        <w:rPr>
          <w:rFonts w:ascii="Times New Roman" w:hAnsi="Times New Roman"/>
          <w:w w:val="99"/>
          <w:sz w:val="28"/>
          <w:szCs w:val="28"/>
        </w:rPr>
        <w:t>бственным</w:t>
      </w:r>
      <w:r w:rsidRPr="00236994">
        <w:rPr>
          <w:rFonts w:ascii="Times New Roman" w:hAnsi="Times New Roman"/>
          <w:sz w:val="28"/>
          <w:szCs w:val="28"/>
        </w:rPr>
        <w:t xml:space="preserve"> </w:t>
      </w:r>
      <w:r w:rsidRPr="00236994">
        <w:rPr>
          <w:rFonts w:ascii="Times New Roman" w:hAnsi="Times New Roman"/>
          <w:w w:val="99"/>
          <w:sz w:val="28"/>
          <w:szCs w:val="28"/>
        </w:rPr>
        <w:t>нап</w:t>
      </w:r>
      <w:r w:rsidRPr="00236994">
        <w:rPr>
          <w:rFonts w:ascii="Times New Roman" w:hAnsi="Times New Roman"/>
          <w:sz w:val="28"/>
          <w:szCs w:val="28"/>
        </w:rPr>
        <w:t>р</w:t>
      </w:r>
      <w:r w:rsidRPr="00236994">
        <w:rPr>
          <w:rFonts w:ascii="Times New Roman" w:hAnsi="Times New Roman"/>
          <w:w w:val="99"/>
          <w:sz w:val="28"/>
          <w:szCs w:val="28"/>
        </w:rPr>
        <w:t>яжение</w:t>
      </w:r>
      <w:r w:rsidRPr="00236994">
        <w:rPr>
          <w:rFonts w:ascii="Times New Roman" w:hAnsi="Times New Roman"/>
          <w:spacing w:val="1"/>
          <w:w w:val="99"/>
          <w:sz w:val="28"/>
          <w:szCs w:val="28"/>
        </w:rPr>
        <w:t>м</w:t>
      </w:r>
      <w:r w:rsidRPr="00236994">
        <w:rPr>
          <w:rFonts w:ascii="Times New Roman" w:hAnsi="Times New Roman"/>
          <w:spacing w:val="-1"/>
          <w:sz w:val="28"/>
          <w:szCs w:val="28"/>
        </w:rPr>
        <w:t>»</w:t>
      </w:r>
    </w:p>
    <w:p w:rsidR="00C77BEF" w:rsidRPr="00D90B5D" w:rsidRDefault="00C77BEF" w:rsidP="00D90B5D">
      <w:pPr>
        <w:rPr>
          <w:szCs w:val="24"/>
        </w:rPr>
      </w:pPr>
    </w:p>
    <w:sectPr w:rsidR="00C77BEF" w:rsidRPr="00D90B5D" w:rsidSect="002C76D8">
      <w:footerReference w:type="default" r:id="rId7"/>
      <w:footerReference w:type="first" r:id="rId8"/>
      <w:pgSz w:w="11906" w:h="16838"/>
      <w:pgMar w:top="1134" w:right="850" w:bottom="1134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EF" w:rsidRDefault="00C77BEF" w:rsidP="002C76D8">
      <w:pPr>
        <w:spacing w:after="0" w:line="240" w:lineRule="auto"/>
      </w:pPr>
      <w:r>
        <w:separator/>
      </w:r>
    </w:p>
  </w:endnote>
  <w:endnote w:type="continuationSeparator" w:id="0">
    <w:p w:rsidR="00C77BEF" w:rsidRDefault="00C77BEF" w:rsidP="002C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F" w:rsidRDefault="00C77BEF">
    <w:pPr>
      <w:pStyle w:val="Footer"/>
      <w:jc w:val="center"/>
    </w:pPr>
    <w:fldSimple w:instr="PAGE">
      <w:r>
        <w:rPr>
          <w:noProof/>
        </w:rPr>
        <w:t>7</w:t>
      </w:r>
    </w:fldSimple>
  </w:p>
  <w:p w:rsidR="00C77BEF" w:rsidRDefault="00C77BE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EF" w:rsidRDefault="00C77BEF">
    <w:pPr>
      <w:pStyle w:val="Footer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EF" w:rsidRDefault="00C77BEF">
      <w:r>
        <w:separator/>
      </w:r>
    </w:p>
  </w:footnote>
  <w:footnote w:type="continuationSeparator" w:id="0">
    <w:p w:rsidR="00C77BEF" w:rsidRDefault="00C7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865"/>
    <w:multiLevelType w:val="multilevel"/>
    <w:tmpl w:val="FFFFFFFF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76550A1"/>
    <w:multiLevelType w:val="multilevel"/>
    <w:tmpl w:val="FFFFFFFF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B7E07F9"/>
    <w:multiLevelType w:val="multilevel"/>
    <w:tmpl w:val="FFFFFFFF"/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70250A"/>
    <w:multiLevelType w:val="multilevel"/>
    <w:tmpl w:val="FFFFFFFF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507F16"/>
    <w:multiLevelType w:val="multilevel"/>
    <w:tmpl w:val="FFFFFFFF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375B6B36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7384ED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A8B1A25"/>
    <w:multiLevelType w:val="multilevel"/>
    <w:tmpl w:val="FFFFFFFF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6D8"/>
    <w:rsid w:val="00162440"/>
    <w:rsid w:val="001C30B4"/>
    <w:rsid w:val="00236994"/>
    <w:rsid w:val="002C76D8"/>
    <w:rsid w:val="00C77BEF"/>
    <w:rsid w:val="00D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cs="Times New Roman"/>
    </w:rPr>
  </w:style>
  <w:style w:type="character" w:customStyle="1" w:styleId="a1">
    <w:name w:val="Текст сноски Знак"/>
    <w:basedOn w:val="DefaultParagraphFont"/>
    <w:uiPriority w:val="99"/>
    <w:semiHidden/>
    <w:rPr>
      <w:rFonts w:cs="Times New Roman"/>
      <w:sz w:val="20"/>
      <w:szCs w:val="20"/>
    </w:rPr>
  </w:style>
  <w:style w:type="character" w:customStyle="1" w:styleId="a2">
    <w:name w:val="Привязка сноски"/>
    <w:uiPriority w:val="99"/>
    <w:rsid w:val="002C76D8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a3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Символ сноски"/>
    <w:uiPriority w:val="99"/>
    <w:rsid w:val="002C76D8"/>
  </w:style>
  <w:style w:type="character" w:customStyle="1" w:styleId="a5">
    <w:name w:val="Привязка концевой сноски"/>
    <w:uiPriority w:val="99"/>
    <w:rsid w:val="002C76D8"/>
    <w:rPr>
      <w:vertAlign w:val="superscript"/>
    </w:rPr>
  </w:style>
  <w:style w:type="character" w:customStyle="1" w:styleId="a6">
    <w:name w:val="Символ концевой сноски"/>
    <w:uiPriority w:val="99"/>
    <w:rsid w:val="002C76D8"/>
  </w:style>
  <w:style w:type="paragraph" w:customStyle="1" w:styleId="a7">
    <w:name w:val="Заголовок"/>
    <w:basedOn w:val="Normal"/>
    <w:next w:val="BodyText"/>
    <w:uiPriority w:val="99"/>
    <w:rsid w:val="002C76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76D8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9D4"/>
    <w:rPr>
      <w:lang w:eastAsia="en-US"/>
    </w:rPr>
  </w:style>
  <w:style w:type="paragraph" w:styleId="List">
    <w:name w:val="List"/>
    <w:basedOn w:val="BodyText"/>
    <w:uiPriority w:val="99"/>
    <w:rsid w:val="002C76D8"/>
    <w:rPr>
      <w:rFonts w:cs="Arial"/>
    </w:rPr>
  </w:style>
  <w:style w:type="paragraph" w:styleId="Caption">
    <w:name w:val="caption"/>
    <w:basedOn w:val="Normal"/>
    <w:uiPriority w:val="99"/>
    <w:qFormat/>
    <w:rsid w:val="002C76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C76D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8">
    <w:name w:val="Верхний и нижний колонтитулы"/>
    <w:basedOn w:val="Normal"/>
    <w:uiPriority w:val="99"/>
    <w:rsid w:val="002C76D8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9D4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9D4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D4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1912</TotalTime>
  <Pages>7</Pages>
  <Words>2007</Words>
  <Characters>11445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SpecEnergo</cp:lastModifiedBy>
  <cp:revision>77</cp:revision>
  <cp:lastPrinted>2019-10-14T14:23:00Z</cp:lastPrinted>
  <dcterms:created xsi:type="dcterms:W3CDTF">2019-09-16T14:33:00Z</dcterms:created>
  <dcterms:modified xsi:type="dcterms:W3CDTF">2019-11-28T04:55:00Z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