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4" w:rsidRPr="00397D94" w:rsidRDefault="00631A64" w:rsidP="00AC695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C695C">
        <w:rPr>
          <w:rFonts w:ascii="Times New Roman" w:hAnsi="Times New Roman"/>
          <w:b/>
          <w:bCs/>
          <w:sz w:val="24"/>
          <w:szCs w:val="24"/>
        </w:rPr>
        <w:br/>
      </w:r>
      <w:r w:rsidRPr="00AC695C">
        <w:rPr>
          <w:rFonts w:ascii="Times New Roman" w:hAnsi="Times New Roman"/>
          <w:b/>
          <w:bCs/>
          <w:sz w:val="24"/>
          <w:szCs w:val="24"/>
        </w:rPr>
        <w:br/>
      </w:r>
      <w:r w:rsidRPr="00397D94">
        <w:rPr>
          <w:rFonts w:ascii="Times New Roman" w:hAnsi="Times New Roman"/>
          <w:bCs/>
          <w:sz w:val="24"/>
          <w:szCs w:val="24"/>
        </w:rPr>
        <w:t xml:space="preserve">Смирнова Светлана Сергеевна </w:t>
      </w:r>
      <w:r w:rsidRPr="00397D94">
        <w:rPr>
          <w:rFonts w:ascii="Times New Roman" w:hAnsi="Times New Roman"/>
          <w:bCs/>
          <w:sz w:val="24"/>
          <w:szCs w:val="24"/>
        </w:rPr>
        <w:br/>
        <w:t>воспитатель МАДОУ «Детский сад №43»</w:t>
      </w:r>
      <w:r w:rsidRPr="00397D94">
        <w:rPr>
          <w:rFonts w:ascii="Times New Roman" w:hAnsi="Times New Roman"/>
          <w:bCs/>
          <w:sz w:val="24"/>
          <w:szCs w:val="24"/>
        </w:rPr>
        <w:br/>
        <w:t>Конспект занятия по обрывной аппликации в старшей группе. На тему: «Снеговик»</w:t>
      </w:r>
      <w:r w:rsidRPr="00397D94">
        <w:rPr>
          <w:rFonts w:ascii="Times New Roman" w:hAnsi="Times New Roman"/>
          <w:bCs/>
          <w:sz w:val="24"/>
          <w:szCs w:val="24"/>
        </w:rPr>
        <w:br/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97D94"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 w:rsidRPr="00AC695C">
        <w:rPr>
          <w:rFonts w:ascii="Times New Roman" w:hAnsi="Times New Roman"/>
          <w:b/>
          <w:bCs/>
          <w:sz w:val="24"/>
          <w:szCs w:val="24"/>
        </w:rPr>
        <w:t>Конспект занятия по обрывной аппликации в старшей группе. На тему: «Снеговик»</w:t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sz w:val="24"/>
          <w:szCs w:val="24"/>
        </w:rPr>
      </w:pPr>
      <w:r w:rsidRPr="00AC69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31A64" w:rsidRPr="00787891" w:rsidTr="00787891">
        <w:tc>
          <w:tcPr>
            <w:tcW w:w="4785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9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4786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Учить детей технике обрывания.</w:t>
            </w:r>
          </w:p>
          <w:p w:rsidR="00631A64" w:rsidRPr="00787891" w:rsidRDefault="00631A64" w:rsidP="007878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Учить детей обрывать бумагу точно, повторяя форму образца.</w:t>
            </w:r>
          </w:p>
          <w:p w:rsidR="00631A64" w:rsidRPr="00787891" w:rsidRDefault="00631A64" w:rsidP="007878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Развивать умение детей подбирать элементы для украшения образа самостоятельно с помощью восковых мелков.</w:t>
            </w:r>
          </w:p>
          <w:p w:rsidR="00631A64" w:rsidRPr="00787891" w:rsidRDefault="00631A64" w:rsidP="007878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Воспитывать аккуратность, усидчивость в работе.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64" w:rsidRPr="00787891" w:rsidTr="00787891">
        <w:tc>
          <w:tcPr>
            <w:tcW w:w="4785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91">
              <w:rPr>
                <w:rFonts w:ascii="Times New Roman" w:hAnsi="Times New Roman"/>
                <w:b/>
                <w:sz w:val="24"/>
                <w:szCs w:val="24"/>
              </w:rPr>
              <w:t>Методы и приемы:</w:t>
            </w:r>
          </w:p>
        </w:tc>
        <w:tc>
          <w:tcPr>
            <w:tcW w:w="4786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Чтение стихотворения М. Бойковой «Снеговик из детской сказки», рассматривание репродукции; беседа «Снеговик», по схеме и аппликации с изображением снеговика; показ техники обрывания; работа детей; выставка работ «Снеговики на пикнике», чтение стихотворения - небылицы В. Шипуновой «Пикник снеговиков».</w:t>
            </w:r>
          </w:p>
        </w:tc>
      </w:tr>
      <w:tr w:rsidR="00631A64" w:rsidRPr="00787891" w:rsidTr="00787891">
        <w:tc>
          <w:tcPr>
            <w:tcW w:w="4785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91">
              <w:rPr>
                <w:rFonts w:ascii="Times New Roman" w:hAnsi="Times New Roman"/>
                <w:b/>
                <w:sz w:val="24"/>
                <w:szCs w:val="24"/>
              </w:rPr>
              <w:t>Материал и оборудование:</w:t>
            </w:r>
          </w:p>
        </w:tc>
        <w:tc>
          <w:tcPr>
            <w:tcW w:w="4786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Наборы цветной бумаги; фон из цветной бумаги; белая бумага; ножницы; клеящие карандаши; простые карандаши; восковые мелки; образец; схема.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64" w:rsidRPr="00787891" w:rsidTr="00787891">
        <w:tc>
          <w:tcPr>
            <w:tcW w:w="4785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91">
              <w:rPr>
                <w:rFonts w:ascii="Times New Roman" w:hAnsi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4786" w:type="dxa"/>
          </w:tcPr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Вводная: дети сидят на ковре полукругом.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Основная: дети сидят за столом по 2 человека.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Заключительная: дети стоят полукругом около одного стола.</w:t>
            </w:r>
          </w:p>
        </w:tc>
      </w:tr>
      <w:tr w:rsidR="00631A64" w:rsidRPr="00787891" w:rsidTr="00787891">
        <w:tc>
          <w:tcPr>
            <w:tcW w:w="4785" w:type="dxa"/>
          </w:tcPr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78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Ход занятия: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Худ. слово 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Показ иллюстрации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Беседа  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Показ образца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Показ способа действия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787891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Объяснение</w:t>
              </w:r>
            </w:hyperlink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Худ. Слово</w:t>
            </w: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Анализ и педагогическая оценка</w:t>
            </w:r>
          </w:p>
        </w:tc>
        <w:tc>
          <w:tcPr>
            <w:tcW w:w="4786" w:type="dxa"/>
          </w:tcPr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78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Ребята 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садитесь на коврик полукругом, сейчас я вам прочитаю стихотворения Марии Бойковой «Снеговик из детской сказки»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Раскраснелась детвора -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Накатала три шара!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Друг на друга их сложили,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И ведро нагромоздили.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Нос - морковка, уголь - глазки,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Снеговик из детской сказки!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Руки - ветки, рот - конфета.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Пусть стоит теперь до лета!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(Рассматривание репродукции к стихотворению.)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Теперь садитесь все на свои место и слушайте внимательно.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- Скажите можно слепить снеговика в группе из снега? Почему? (Ответы детей)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- Из чего можно сделать снеговика, чтобы он не растаял? (Ответы детей)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Выставить на доске </w:t>
            </w: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>схему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снеговика из геометрических фигур.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- Из каких геометрических фигур состоит снеговик? (Ответы детей)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Ребята, посмотрите на  аппликацию «Снеговик» и предложить сделать ещё снеговиков, чтобы ему не было грустно.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А теперь давайте  сделаем весёлых снеговиков необычной </w:t>
            </w: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>техникой – обрыванием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бумаги: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Сейчас я вас познакомлю и покажу, как правильно работать с техникой обрывания.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- Как будет легче оборвать круг? (Ответы детей) Да, сначала нужно простым карандашом нарисовать круги разного размера и обрывать их по линии.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Уточнить, что снеговики должны улыбаться.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 Ребята: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«Как нужно планировать свою работу и не торопиться, наклеивать обрывные и вырезанные формы: фоновый лист нужно положить вертикально, чтобы уместился снеговик, круги наклеивать в нужном порядке, начиная с нижнего круга и слегка накладывая один на другой, будто это настоящий снеговик. Руки и ноги можно обрывать овальной формы. Шапочки (ведёрки, шарфики, глазки, нос-морковка, рот можно вырезать из цветной бумаги или нарисовать восковыми мелками».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Дети самостоятельно выбирают материалы для работы – фон для аппликации, цветную бумагу, восковые мелки. Начинают делать аппликацию. (При необходимости помочь в работе.) Доделать свою работу, дополняя образ нужными элементами.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Ребята, предлагаю вам устроить общую</w:t>
            </w: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 выставку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«Весёлые снеговики на пикнике».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Пока вы составляют общую композицию,  я </w:t>
            </w: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>прочитаю стихотворение</w:t>
            </w:r>
            <w:r w:rsidRPr="00787891">
              <w:rPr>
                <w:rFonts w:ascii="Times New Roman" w:hAnsi="Times New Roman"/>
                <w:sz w:val="24"/>
                <w:szCs w:val="24"/>
              </w:rPr>
              <w:t xml:space="preserve"> - небылицу В.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Шипуновой «Пикник снеговиков».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Небо встряхнуло звёздный ковёр.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Мы развели из сосулек костёр.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Вспыхнуло пламя бенгальских свечей.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Сыплются искры студёных огней.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Поджарим снежки, а из инея - кашку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Быстренько сварим.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В цветные бумажки –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Из-под конфет – завернём по снежинке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Со вкусом лимона и мандаринки.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>В котле шоколадном - без лишних затей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sz w:val="24"/>
                <w:szCs w:val="24"/>
              </w:rPr>
              <w:t xml:space="preserve">Сварим мы кашу для грустных людей. 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 xml:space="preserve"> Ребята, какие вы молодцы! Что вам больше всего понравилось и почему?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91">
              <w:rPr>
                <w:rFonts w:ascii="Times New Roman" w:hAnsi="Times New Roman"/>
                <w:iCs/>
                <w:sz w:val="24"/>
                <w:szCs w:val="24"/>
              </w:rPr>
              <w:t>А сейчас дежурные уберут все на сои места.</w:t>
            </w:r>
          </w:p>
          <w:p w:rsidR="00631A64" w:rsidRPr="00787891" w:rsidRDefault="00631A64" w:rsidP="00787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C695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C695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C695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C695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C695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95C">
        <w:rPr>
          <w:rFonts w:ascii="Times New Roman" w:hAnsi="Times New Roman"/>
          <w:i/>
          <w:sz w:val="24"/>
          <w:szCs w:val="24"/>
        </w:rPr>
        <w:t xml:space="preserve"> </w:t>
      </w:r>
    </w:p>
    <w:p w:rsidR="00631A64" w:rsidRPr="00AC695C" w:rsidRDefault="00631A64" w:rsidP="00AC695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631A64" w:rsidRPr="00AC695C" w:rsidSect="00B8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B39"/>
    <w:multiLevelType w:val="hybridMultilevel"/>
    <w:tmpl w:val="84E275C6"/>
    <w:lvl w:ilvl="0" w:tplc="041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1E"/>
    <w:rsid w:val="00001460"/>
    <w:rsid w:val="00020056"/>
    <w:rsid w:val="0025281E"/>
    <w:rsid w:val="0026749E"/>
    <w:rsid w:val="002F440C"/>
    <w:rsid w:val="00397D94"/>
    <w:rsid w:val="004306EE"/>
    <w:rsid w:val="0059327F"/>
    <w:rsid w:val="00612F88"/>
    <w:rsid w:val="00631A64"/>
    <w:rsid w:val="00787891"/>
    <w:rsid w:val="009C2F7D"/>
    <w:rsid w:val="00AC695C"/>
    <w:rsid w:val="00B771DB"/>
    <w:rsid w:val="00B85332"/>
    <w:rsid w:val="00C068F9"/>
    <w:rsid w:val="00DA63EC"/>
    <w:rsid w:val="00DC3BBD"/>
    <w:rsid w:val="00DC5AC8"/>
    <w:rsid w:val="00F8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8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28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63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dmitriev/3041/%D0%BE%D0%B1%D1%8A%D1%8F%D1%81%D0%BD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606</Words>
  <Characters>3455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SpecEnergo</cp:lastModifiedBy>
  <cp:revision>7</cp:revision>
  <cp:lastPrinted>2015-05-02T09:49:00Z</cp:lastPrinted>
  <dcterms:created xsi:type="dcterms:W3CDTF">2019-11-23T14:15:00Z</dcterms:created>
  <dcterms:modified xsi:type="dcterms:W3CDTF">2019-11-28T05:01:00Z</dcterms:modified>
</cp:coreProperties>
</file>