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88F" w:rsidRPr="00E32020" w:rsidRDefault="0011488F" w:rsidP="00BF2E2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E32020">
        <w:rPr>
          <w:rFonts w:ascii="Times New Roman" w:hAnsi="Times New Roman"/>
          <w:sz w:val="24"/>
          <w:szCs w:val="24"/>
        </w:rPr>
        <w:t>езультаты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2020">
        <w:rPr>
          <w:rFonts w:ascii="Times New Roman" w:hAnsi="Times New Roman"/>
          <w:sz w:val="24"/>
          <w:szCs w:val="24"/>
        </w:rPr>
        <w:t xml:space="preserve">обследования уровня развития речи учащихся первых классов </w:t>
      </w:r>
      <w:r>
        <w:rPr>
          <w:rFonts w:ascii="Times New Roman" w:hAnsi="Times New Roman"/>
          <w:sz w:val="24"/>
          <w:szCs w:val="24"/>
        </w:rPr>
        <w:t xml:space="preserve"> МАОУ </w:t>
      </w:r>
      <w:r w:rsidRPr="00E32020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Г</w:t>
      </w:r>
      <w:r w:rsidRPr="00E32020">
        <w:rPr>
          <w:rFonts w:ascii="Times New Roman" w:hAnsi="Times New Roman"/>
          <w:sz w:val="24"/>
          <w:szCs w:val="24"/>
        </w:rPr>
        <w:t xml:space="preserve">ород дорог» 2020 – 2021  учебный год. </w:t>
      </w:r>
      <w:r>
        <w:rPr>
          <w:rFonts w:ascii="Times New Roman" w:hAnsi="Times New Roman"/>
          <w:sz w:val="24"/>
          <w:szCs w:val="24"/>
        </w:rPr>
        <w:t>Р</w:t>
      </w:r>
      <w:r w:rsidRPr="00E32020">
        <w:rPr>
          <w:rFonts w:ascii="Times New Roman" w:hAnsi="Times New Roman"/>
          <w:sz w:val="24"/>
          <w:szCs w:val="24"/>
        </w:rPr>
        <w:t>екомендации по устранению выявленных недостатков.</w:t>
      </w:r>
    </w:p>
    <w:p w:rsidR="0011488F" w:rsidRDefault="0011488F" w:rsidP="007C07C5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Чеурина Наталья Владимировна         </w:t>
      </w:r>
    </w:p>
    <w:p w:rsidR="0011488F" w:rsidRPr="007C07C5" w:rsidRDefault="0011488F" w:rsidP="007C07C5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Учитель-логопед МАОУ «Город дорог» г. Перми</w:t>
      </w:r>
      <w:bookmarkStart w:id="0" w:name="_GoBack"/>
      <w:bookmarkEnd w:id="0"/>
    </w:p>
    <w:p w:rsidR="0011488F" w:rsidRPr="00BC70A6" w:rsidRDefault="0011488F" w:rsidP="00863E8C">
      <w:pPr>
        <w:rPr>
          <w:rFonts w:ascii="Times New Roman" w:hAnsi="Times New Roman"/>
          <w:sz w:val="24"/>
          <w:szCs w:val="24"/>
        </w:rPr>
      </w:pPr>
      <w:r w:rsidRPr="00BC70A6">
        <w:rPr>
          <w:rFonts w:ascii="Times New Roman" w:hAnsi="Times New Roman"/>
          <w:sz w:val="24"/>
          <w:szCs w:val="24"/>
        </w:rPr>
        <w:t xml:space="preserve">                              В целях выявления учащихся начальной школы, имеющих недостатки в развитии речи, в сентябре 20 года проведено обследование речи учащихся 1а, 1б, 1в, 1г, 1д  классов. Всего было обследовано 29  человек.  Обследование включало в себя: обследование звукопроизношения, фонематического восприятия, словарного запаса, грамматического строя речи, слоговой  структуры слова, составление рассказа по серии картинок.</w:t>
      </w:r>
    </w:p>
    <w:p w:rsidR="0011488F" w:rsidRPr="00BC70A6" w:rsidRDefault="0011488F" w:rsidP="00863E8C">
      <w:pPr>
        <w:rPr>
          <w:rFonts w:ascii="Times New Roman" w:hAnsi="Times New Roman"/>
          <w:sz w:val="24"/>
          <w:szCs w:val="24"/>
        </w:rPr>
      </w:pPr>
      <w:r w:rsidRPr="00BC70A6">
        <w:rPr>
          <w:rFonts w:ascii="Times New Roman" w:hAnsi="Times New Roman"/>
          <w:b/>
          <w:sz w:val="24"/>
          <w:szCs w:val="24"/>
        </w:rPr>
        <w:t>Цель обследования</w:t>
      </w:r>
      <w:r w:rsidRPr="00BC70A6">
        <w:rPr>
          <w:rFonts w:ascii="Times New Roman" w:hAnsi="Times New Roman"/>
          <w:sz w:val="24"/>
          <w:szCs w:val="24"/>
        </w:rPr>
        <w:t>: выявление недостатков в развитии речи учащихся первых классов,  проведение коррекционной работы с ними, оказание консультативной помощи учителям начальных классов, родителям учащихся в устранении выявленных недостатков речи учащихся.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09"/>
        <w:gridCol w:w="1285"/>
        <w:gridCol w:w="1286"/>
        <w:gridCol w:w="1288"/>
        <w:gridCol w:w="1287"/>
        <w:gridCol w:w="1297"/>
        <w:gridCol w:w="1319"/>
      </w:tblGrid>
      <w:tr w:rsidR="0011488F" w:rsidRPr="004937C0" w:rsidTr="004937C0">
        <w:tc>
          <w:tcPr>
            <w:tcW w:w="1540" w:type="dxa"/>
          </w:tcPr>
          <w:p w:rsidR="0011488F" w:rsidRPr="004937C0" w:rsidRDefault="0011488F" w:rsidP="00493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11488F" w:rsidRPr="004937C0" w:rsidRDefault="0011488F" w:rsidP="00493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7C0">
              <w:rPr>
                <w:rFonts w:ascii="Times New Roman" w:hAnsi="Times New Roman"/>
                <w:sz w:val="24"/>
                <w:szCs w:val="24"/>
              </w:rPr>
              <w:t>1 А</w:t>
            </w:r>
          </w:p>
        </w:tc>
        <w:tc>
          <w:tcPr>
            <w:tcW w:w="1335" w:type="dxa"/>
          </w:tcPr>
          <w:p w:rsidR="0011488F" w:rsidRPr="004937C0" w:rsidRDefault="0011488F" w:rsidP="00493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7C0">
              <w:rPr>
                <w:rFonts w:ascii="Times New Roman" w:hAnsi="Times New Roman"/>
                <w:sz w:val="24"/>
                <w:szCs w:val="24"/>
              </w:rPr>
              <w:t>1 Б</w:t>
            </w:r>
          </w:p>
        </w:tc>
        <w:tc>
          <w:tcPr>
            <w:tcW w:w="1336" w:type="dxa"/>
          </w:tcPr>
          <w:p w:rsidR="0011488F" w:rsidRPr="004937C0" w:rsidRDefault="0011488F" w:rsidP="00493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7C0">
              <w:rPr>
                <w:rFonts w:ascii="Times New Roman" w:hAnsi="Times New Roman"/>
                <w:sz w:val="24"/>
                <w:szCs w:val="24"/>
              </w:rPr>
              <w:t>1 В</w:t>
            </w:r>
          </w:p>
        </w:tc>
        <w:tc>
          <w:tcPr>
            <w:tcW w:w="1336" w:type="dxa"/>
          </w:tcPr>
          <w:p w:rsidR="0011488F" w:rsidRPr="004937C0" w:rsidRDefault="0011488F" w:rsidP="00493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 Г"/>
              </w:smartTagPr>
              <w:r w:rsidRPr="004937C0">
                <w:rPr>
                  <w:rFonts w:ascii="Times New Roman" w:hAnsi="Times New Roman"/>
                  <w:sz w:val="24"/>
                  <w:szCs w:val="24"/>
                </w:rPr>
                <w:t>1 Г</w:t>
              </w:r>
            </w:smartTag>
          </w:p>
        </w:tc>
        <w:tc>
          <w:tcPr>
            <w:tcW w:w="1345" w:type="dxa"/>
          </w:tcPr>
          <w:p w:rsidR="0011488F" w:rsidRPr="004937C0" w:rsidRDefault="0011488F" w:rsidP="00493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7C0">
              <w:rPr>
                <w:rFonts w:ascii="Times New Roman" w:hAnsi="Times New Roman"/>
                <w:sz w:val="24"/>
                <w:szCs w:val="24"/>
              </w:rPr>
              <w:t>1 Д</w:t>
            </w:r>
          </w:p>
        </w:tc>
        <w:tc>
          <w:tcPr>
            <w:tcW w:w="1347" w:type="dxa"/>
          </w:tcPr>
          <w:p w:rsidR="0011488F" w:rsidRPr="004937C0" w:rsidRDefault="0011488F" w:rsidP="00493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7C0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11488F" w:rsidRPr="004937C0" w:rsidTr="004937C0">
        <w:tc>
          <w:tcPr>
            <w:tcW w:w="1540" w:type="dxa"/>
          </w:tcPr>
          <w:p w:rsidR="0011488F" w:rsidRPr="004937C0" w:rsidRDefault="0011488F" w:rsidP="004937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37C0">
              <w:rPr>
                <w:rFonts w:ascii="Times New Roman" w:hAnsi="Times New Roman"/>
                <w:b/>
                <w:sz w:val="24"/>
                <w:szCs w:val="24"/>
              </w:rPr>
              <w:t>Звукопроиз</w:t>
            </w:r>
          </w:p>
          <w:p w:rsidR="0011488F" w:rsidRPr="004937C0" w:rsidRDefault="0011488F" w:rsidP="00493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7C0">
              <w:rPr>
                <w:rFonts w:ascii="Times New Roman" w:hAnsi="Times New Roman"/>
                <w:b/>
                <w:sz w:val="24"/>
                <w:szCs w:val="24"/>
              </w:rPr>
              <w:t>ношение</w:t>
            </w:r>
          </w:p>
        </w:tc>
        <w:tc>
          <w:tcPr>
            <w:tcW w:w="1332" w:type="dxa"/>
          </w:tcPr>
          <w:p w:rsidR="0011488F" w:rsidRPr="004937C0" w:rsidRDefault="0011488F" w:rsidP="00493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7C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35" w:type="dxa"/>
          </w:tcPr>
          <w:p w:rsidR="0011488F" w:rsidRPr="004937C0" w:rsidRDefault="0011488F" w:rsidP="00493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7C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36" w:type="dxa"/>
          </w:tcPr>
          <w:p w:rsidR="0011488F" w:rsidRPr="004937C0" w:rsidRDefault="0011488F" w:rsidP="00493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7C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36" w:type="dxa"/>
          </w:tcPr>
          <w:p w:rsidR="0011488F" w:rsidRPr="004937C0" w:rsidRDefault="0011488F" w:rsidP="00493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7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45" w:type="dxa"/>
          </w:tcPr>
          <w:p w:rsidR="0011488F" w:rsidRPr="004937C0" w:rsidRDefault="0011488F" w:rsidP="00493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7C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47" w:type="dxa"/>
          </w:tcPr>
          <w:p w:rsidR="0011488F" w:rsidRPr="004937C0" w:rsidRDefault="0011488F" w:rsidP="00493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7C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11488F" w:rsidRPr="004937C0" w:rsidTr="004937C0">
        <w:tc>
          <w:tcPr>
            <w:tcW w:w="1540" w:type="dxa"/>
          </w:tcPr>
          <w:p w:rsidR="0011488F" w:rsidRPr="004937C0" w:rsidRDefault="0011488F" w:rsidP="00493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7C0">
              <w:rPr>
                <w:rFonts w:ascii="Times New Roman" w:hAnsi="Times New Roman"/>
                <w:sz w:val="24"/>
                <w:szCs w:val="24"/>
              </w:rPr>
              <w:t>норма</w:t>
            </w:r>
          </w:p>
        </w:tc>
        <w:tc>
          <w:tcPr>
            <w:tcW w:w="1332" w:type="dxa"/>
          </w:tcPr>
          <w:p w:rsidR="0011488F" w:rsidRPr="004937C0" w:rsidRDefault="0011488F" w:rsidP="00493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7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35" w:type="dxa"/>
          </w:tcPr>
          <w:p w:rsidR="0011488F" w:rsidRPr="004937C0" w:rsidRDefault="0011488F" w:rsidP="00493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7C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36" w:type="dxa"/>
          </w:tcPr>
          <w:p w:rsidR="0011488F" w:rsidRPr="004937C0" w:rsidRDefault="0011488F" w:rsidP="00493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7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36" w:type="dxa"/>
          </w:tcPr>
          <w:p w:rsidR="0011488F" w:rsidRPr="004937C0" w:rsidRDefault="0011488F" w:rsidP="00493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7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</w:tcPr>
          <w:p w:rsidR="0011488F" w:rsidRPr="004937C0" w:rsidRDefault="0011488F" w:rsidP="00493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7C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47" w:type="dxa"/>
          </w:tcPr>
          <w:p w:rsidR="0011488F" w:rsidRPr="004937C0" w:rsidRDefault="0011488F" w:rsidP="00493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37C0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11488F" w:rsidRPr="004937C0" w:rsidTr="004937C0">
        <w:tc>
          <w:tcPr>
            <w:tcW w:w="1540" w:type="dxa"/>
          </w:tcPr>
          <w:p w:rsidR="0011488F" w:rsidRPr="004937C0" w:rsidRDefault="0011488F" w:rsidP="00493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7C0">
              <w:rPr>
                <w:rFonts w:ascii="Times New Roman" w:hAnsi="Times New Roman"/>
                <w:sz w:val="24"/>
                <w:szCs w:val="24"/>
              </w:rPr>
              <w:t>нарушено</w:t>
            </w:r>
          </w:p>
        </w:tc>
        <w:tc>
          <w:tcPr>
            <w:tcW w:w="1332" w:type="dxa"/>
          </w:tcPr>
          <w:p w:rsidR="0011488F" w:rsidRPr="004937C0" w:rsidRDefault="0011488F" w:rsidP="00493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7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35" w:type="dxa"/>
          </w:tcPr>
          <w:p w:rsidR="0011488F" w:rsidRPr="004937C0" w:rsidRDefault="0011488F" w:rsidP="00493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7C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36" w:type="dxa"/>
          </w:tcPr>
          <w:p w:rsidR="0011488F" w:rsidRPr="004937C0" w:rsidRDefault="0011488F" w:rsidP="00493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7C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36" w:type="dxa"/>
          </w:tcPr>
          <w:p w:rsidR="0011488F" w:rsidRPr="004937C0" w:rsidRDefault="0011488F" w:rsidP="00493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7C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45" w:type="dxa"/>
          </w:tcPr>
          <w:p w:rsidR="0011488F" w:rsidRPr="004937C0" w:rsidRDefault="0011488F" w:rsidP="00493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7C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47" w:type="dxa"/>
          </w:tcPr>
          <w:p w:rsidR="0011488F" w:rsidRPr="004937C0" w:rsidRDefault="0011488F" w:rsidP="00493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37C0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</w:tr>
      <w:tr w:rsidR="0011488F" w:rsidRPr="004937C0" w:rsidTr="004937C0">
        <w:tc>
          <w:tcPr>
            <w:tcW w:w="1540" w:type="dxa"/>
          </w:tcPr>
          <w:p w:rsidR="0011488F" w:rsidRPr="004937C0" w:rsidRDefault="0011488F" w:rsidP="00493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7C0">
              <w:rPr>
                <w:rFonts w:ascii="Times New Roman" w:hAnsi="Times New Roman"/>
                <w:sz w:val="24"/>
                <w:szCs w:val="24"/>
              </w:rPr>
              <w:t>выраж нар</w:t>
            </w:r>
          </w:p>
        </w:tc>
        <w:tc>
          <w:tcPr>
            <w:tcW w:w="1332" w:type="dxa"/>
          </w:tcPr>
          <w:p w:rsidR="0011488F" w:rsidRPr="004937C0" w:rsidRDefault="0011488F" w:rsidP="00493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7C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35" w:type="dxa"/>
          </w:tcPr>
          <w:p w:rsidR="0011488F" w:rsidRPr="004937C0" w:rsidRDefault="0011488F" w:rsidP="00493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7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36" w:type="dxa"/>
          </w:tcPr>
          <w:p w:rsidR="0011488F" w:rsidRPr="004937C0" w:rsidRDefault="0011488F" w:rsidP="00493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7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36" w:type="dxa"/>
          </w:tcPr>
          <w:p w:rsidR="0011488F" w:rsidRPr="004937C0" w:rsidRDefault="0011488F" w:rsidP="00493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7C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45" w:type="dxa"/>
          </w:tcPr>
          <w:p w:rsidR="0011488F" w:rsidRPr="004937C0" w:rsidRDefault="0011488F" w:rsidP="00493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7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</w:tcPr>
          <w:p w:rsidR="0011488F" w:rsidRPr="004937C0" w:rsidRDefault="0011488F" w:rsidP="00493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37C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11488F" w:rsidRPr="004937C0" w:rsidTr="004937C0">
        <w:tc>
          <w:tcPr>
            <w:tcW w:w="1540" w:type="dxa"/>
          </w:tcPr>
          <w:p w:rsidR="0011488F" w:rsidRPr="004937C0" w:rsidRDefault="0011488F" w:rsidP="004937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37C0">
              <w:rPr>
                <w:rFonts w:ascii="Times New Roman" w:hAnsi="Times New Roman"/>
                <w:b/>
                <w:sz w:val="24"/>
                <w:szCs w:val="24"/>
              </w:rPr>
              <w:t>Фонематичес</w:t>
            </w:r>
          </w:p>
          <w:p w:rsidR="0011488F" w:rsidRPr="004937C0" w:rsidRDefault="0011488F" w:rsidP="00493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7C0">
              <w:rPr>
                <w:rFonts w:ascii="Times New Roman" w:hAnsi="Times New Roman"/>
                <w:b/>
                <w:sz w:val="24"/>
                <w:szCs w:val="24"/>
              </w:rPr>
              <w:t>кое восприят</w:t>
            </w:r>
          </w:p>
        </w:tc>
        <w:tc>
          <w:tcPr>
            <w:tcW w:w="1332" w:type="dxa"/>
          </w:tcPr>
          <w:p w:rsidR="0011488F" w:rsidRPr="004937C0" w:rsidRDefault="0011488F" w:rsidP="00493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7C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35" w:type="dxa"/>
          </w:tcPr>
          <w:p w:rsidR="0011488F" w:rsidRPr="004937C0" w:rsidRDefault="0011488F" w:rsidP="00493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7C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36" w:type="dxa"/>
          </w:tcPr>
          <w:p w:rsidR="0011488F" w:rsidRPr="004937C0" w:rsidRDefault="0011488F" w:rsidP="00493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7C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36" w:type="dxa"/>
          </w:tcPr>
          <w:p w:rsidR="0011488F" w:rsidRPr="004937C0" w:rsidRDefault="0011488F" w:rsidP="00493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7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45" w:type="dxa"/>
          </w:tcPr>
          <w:p w:rsidR="0011488F" w:rsidRPr="004937C0" w:rsidRDefault="0011488F" w:rsidP="00493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7C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47" w:type="dxa"/>
          </w:tcPr>
          <w:p w:rsidR="0011488F" w:rsidRPr="004937C0" w:rsidRDefault="0011488F" w:rsidP="00493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7C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11488F" w:rsidRPr="004937C0" w:rsidTr="004937C0">
        <w:tc>
          <w:tcPr>
            <w:tcW w:w="1540" w:type="dxa"/>
          </w:tcPr>
          <w:p w:rsidR="0011488F" w:rsidRPr="004937C0" w:rsidRDefault="0011488F" w:rsidP="00493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7C0">
              <w:rPr>
                <w:rFonts w:ascii="Times New Roman" w:hAnsi="Times New Roman"/>
                <w:sz w:val="24"/>
                <w:szCs w:val="24"/>
              </w:rPr>
              <w:t>норма</w:t>
            </w:r>
          </w:p>
        </w:tc>
        <w:tc>
          <w:tcPr>
            <w:tcW w:w="1332" w:type="dxa"/>
          </w:tcPr>
          <w:p w:rsidR="0011488F" w:rsidRPr="004937C0" w:rsidRDefault="0011488F" w:rsidP="00493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7C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35" w:type="dxa"/>
          </w:tcPr>
          <w:p w:rsidR="0011488F" w:rsidRPr="004937C0" w:rsidRDefault="0011488F" w:rsidP="00493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7C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36" w:type="dxa"/>
          </w:tcPr>
          <w:p w:rsidR="0011488F" w:rsidRPr="004937C0" w:rsidRDefault="0011488F" w:rsidP="00493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7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36" w:type="dxa"/>
          </w:tcPr>
          <w:p w:rsidR="0011488F" w:rsidRPr="004937C0" w:rsidRDefault="0011488F" w:rsidP="00493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7C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45" w:type="dxa"/>
          </w:tcPr>
          <w:p w:rsidR="0011488F" w:rsidRPr="004937C0" w:rsidRDefault="0011488F" w:rsidP="00493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7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</w:tcPr>
          <w:p w:rsidR="0011488F" w:rsidRPr="004937C0" w:rsidRDefault="0011488F" w:rsidP="00493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37C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11488F" w:rsidRPr="004937C0" w:rsidTr="004937C0">
        <w:tc>
          <w:tcPr>
            <w:tcW w:w="1540" w:type="dxa"/>
          </w:tcPr>
          <w:p w:rsidR="0011488F" w:rsidRPr="004937C0" w:rsidRDefault="0011488F" w:rsidP="00493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7C0">
              <w:rPr>
                <w:rFonts w:ascii="Times New Roman" w:hAnsi="Times New Roman"/>
                <w:sz w:val="24"/>
                <w:szCs w:val="24"/>
              </w:rPr>
              <w:t>недостатки</w:t>
            </w:r>
          </w:p>
        </w:tc>
        <w:tc>
          <w:tcPr>
            <w:tcW w:w="1332" w:type="dxa"/>
          </w:tcPr>
          <w:p w:rsidR="0011488F" w:rsidRPr="004937C0" w:rsidRDefault="0011488F" w:rsidP="00493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7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35" w:type="dxa"/>
          </w:tcPr>
          <w:p w:rsidR="0011488F" w:rsidRPr="004937C0" w:rsidRDefault="0011488F" w:rsidP="00493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7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6" w:type="dxa"/>
          </w:tcPr>
          <w:p w:rsidR="0011488F" w:rsidRPr="004937C0" w:rsidRDefault="0011488F" w:rsidP="00493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7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6" w:type="dxa"/>
          </w:tcPr>
          <w:p w:rsidR="0011488F" w:rsidRPr="004937C0" w:rsidRDefault="0011488F" w:rsidP="00493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7C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45" w:type="dxa"/>
          </w:tcPr>
          <w:p w:rsidR="0011488F" w:rsidRPr="004937C0" w:rsidRDefault="0011488F" w:rsidP="00493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7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47" w:type="dxa"/>
          </w:tcPr>
          <w:p w:rsidR="0011488F" w:rsidRPr="004937C0" w:rsidRDefault="0011488F" w:rsidP="00493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37C0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11488F" w:rsidRPr="004937C0" w:rsidTr="004937C0">
        <w:tc>
          <w:tcPr>
            <w:tcW w:w="1540" w:type="dxa"/>
          </w:tcPr>
          <w:p w:rsidR="0011488F" w:rsidRPr="004937C0" w:rsidRDefault="0011488F" w:rsidP="00493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7C0">
              <w:rPr>
                <w:rFonts w:ascii="Times New Roman" w:hAnsi="Times New Roman"/>
                <w:sz w:val="24"/>
                <w:szCs w:val="24"/>
              </w:rPr>
              <w:t>выраж нар</w:t>
            </w:r>
          </w:p>
        </w:tc>
        <w:tc>
          <w:tcPr>
            <w:tcW w:w="1332" w:type="dxa"/>
          </w:tcPr>
          <w:p w:rsidR="0011488F" w:rsidRPr="004937C0" w:rsidRDefault="0011488F" w:rsidP="00493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7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5" w:type="dxa"/>
          </w:tcPr>
          <w:p w:rsidR="0011488F" w:rsidRPr="004937C0" w:rsidRDefault="0011488F" w:rsidP="00493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7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36" w:type="dxa"/>
          </w:tcPr>
          <w:p w:rsidR="0011488F" w:rsidRPr="004937C0" w:rsidRDefault="0011488F" w:rsidP="00493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7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36" w:type="dxa"/>
          </w:tcPr>
          <w:p w:rsidR="0011488F" w:rsidRPr="004937C0" w:rsidRDefault="0011488F" w:rsidP="00493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7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45" w:type="dxa"/>
          </w:tcPr>
          <w:p w:rsidR="0011488F" w:rsidRPr="004937C0" w:rsidRDefault="0011488F" w:rsidP="00493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7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47" w:type="dxa"/>
          </w:tcPr>
          <w:p w:rsidR="0011488F" w:rsidRPr="004937C0" w:rsidRDefault="0011488F" w:rsidP="00493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37C0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</w:tr>
      <w:tr w:rsidR="0011488F" w:rsidRPr="004937C0" w:rsidTr="004937C0">
        <w:tc>
          <w:tcPr>
            <w:tcW w:w="1540" w:type="dxa"/>
          </w:tcPr>
          <w:p w:rsidR="0011488F" w:rsidRPr="004937C0" w:rsidRDefault="0011488F" w:rsidP="00493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7C0">
              <w:rPr>
                <w:rFonts w:ascii="Times New Roman" w:hAnsi="Times New Roman"/>
                <w:sz w:val="24"/>
                <w:szCs w:val="24"/>
              </w:rPr>
              <w:t>звон и гл сог</w:t>
            </w:r>
          </w:p>
        </w:tc>
        <w:tc>
          <w:tcPr>
            <w:tcW w:w="1332" w:type="dxa"/>
          </w:tcPr>
          <w:p w:rsidR="0011488F" w:rsidRPr="004937C0" w:rsidRDefault="0011488F" w:rsidP="00493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7C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35" w:type="dxa"/>
          </w:tcPr>
          <w:p w:rsidR="0011488F" w:rsidRPr="004937C0" w:rsidRDefault="0011488F" w:rsidP="00493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7C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36" w:type="dxa"/>
          </w:tcPr>
          <w:p w:rsidR="0011488F" w:rsidRPr="004937C0" w:rsidRDefault="0011488F" w:rsidP="00493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7C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36" w:type="dxa"/>
          </w:tcPr>
          <w:p w:rsidR="0011488F" w:rsidRPr="004937C0" w:rsidRDefault="0011488F" w:rsidP="00493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7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45" w:type="dxa"/>
          </w:tcPr>
          <w:p w:rsidR="0011488F" w:rsidRPr="004937C0" w:rsidRDefault="0011488F" w:rsidP="00493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7C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47" w:type="dxa"/>
          </w:tcPr>
          <w:p w:rsidR="0011488F" w:rsidRPr="004937C0" w:rsidRDefault="0011488F" w:rsidP="00493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7C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11488F" w:rsidRPr="004937C0" w:rsidTr="004937C0">
        <w:tc>
          <w:tcPr>
            <w:tcW w:w="1540" w:type="dxa"/>
          </w:tcPr>
          <w:p w:rsidR="0011488F" w:rsidRPr="004937C0" w:rsidRDefault="0011488F" w:rsidP="00493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7C0">
              <w:rPr>
                <w:rFonts w:ascii="Times New Roman" w:hAnsi="Times New Roman"/>
                <w:sz w:val="24"/>
                <w:szCs w:val="24"/>
              </w:rPr>
              <w:t>тв и мяг сог</w:t>
            </w:r>
          </w:p>
        </w:tc>
        <w:tc>
          <w:tcPr>
            <w:tcW w:w="1332" w:type="dxa"/>
          </w:tcPr>
          <w:p w:rsidR="0011488F" w:rsidRPr="004937C0" w:rsidRDefault="0011488F" w:rsidP="00493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7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35" w:type="dxa"/>
          </w:tcPr>
          <w:p w:rsidR="0011488F" w:rsidRPr="004937C0" w:rsidRDefault="0011488F" w:rsidP="00493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7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36" w:type="dxa"/>
          </w:tcPr>
          <w:p w:rsidR="0011488F" w:rsidRPr="004937C0" w:rsidRDefault="0011488F" w:rsidP="00493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7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36" w:type="dxa"/>
          </w:tcPr>
          <w:p w:rsidR="0011488F" w:rsidRPr="004937C0" w:rsidRDefault="0011488F" w:rsidP="00493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7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</w:tcPr>
          <w:p w:rsidR="0011488F" w:rsidRPr="004937C0" w:rsidRDefault="0011488F" w:rsidP="00493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7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47" w:type="dxa"/>
          </w:tcPr>
          <w:p w:rsidR="0011488F" w:rsidRPr="004937C0" w:rsidRDefault="0011488F" w:rsidP="00493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7C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11488F" w:rsidRPr="004937C0" w:rsidTr="004937C0">
        <w:tc>
          <w:tcPr>
            <w:tcW w:w="1540" w:type="dxa"/>
          </w:tcPr>
          <w:p w:rsidR="0011488F" w:rsidRPr="004937C0" w:rsidRDefault="0011488F" w:rsidP="004937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37C0">
              <w:rPr>
                <w:rFonts w:ascii="Times New Roman" w:hAnsi="Times New Roman"/>
                <w:b/>
                <w:sz w:val="24"/>
                <w:szCs w:val="24"/>
              </w:rPr>
              <w:t>Слоговая струк слова</w:t>
            </w:r>
          </w:p>
        </w:tc>
        <w:tc>
          <w:tcPr>
            <w:tcW w:w="1332" w:type="dxa"/>
          </w:tcPr>
          <w:p w:rsidR="0011488F" w:rsidRPr="004937C0" w:rsidRDefault="0011488F" w:rsidP="00493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7C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35" w:type="dxa"/>
          </w:tcPr>
          <w:p w:rsidR="0011488F" w:rsidRPr="004937C0" w:rsidRDefault="0011488F" w:rsidP="00493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7C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36" w:type="dxa"/>
          </w:tcPr>
          <w:p w:rsidR="0011488F" w:rsidRPr="004937C0" w:rsidRDefault="0011488F" w:rsidP="00493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7C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36" w:type="dxa"/>
          </w:tcPr>
          <w:p w:rsidR="0011488F" w:rsidRPr="004937C0" w:rsidRDefault="0011488F" w:rsidP="00493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7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45" w:type="dxa"/>
          </w:tcPr>
          <w:p w:rsidR="0011488F" w:rsidRPr="004937C0" w:rsidRDefault="0011488F" w:rsidP="00493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7C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47" w:type="dxa"/>
          </w:tcPr>
          <w:p w:rsidR="0011488F" w:rsidRPr="004937C0" w:rsidRDefault="0011488F" w:rsidP="00493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7C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11488F" w:rsidRPr="004937C0" w:rsidTr="004937C0">
        <w:tc>
          <w:tcPr>
            <w:tcW w:w="1540" w:type="dxa"/>
          </w:tcPr>
          <w:p w:rsidR="0011488F" w:rsidRPr="004937C0" w:rsidRDefault="0011488F" w:rsidP="00493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7C0">
              <w:rPr>
                <w:rFonts w:ascii="Times New Roman" w:hAnsi="Times New Roman"/>
                <w:sz w:val="24"/>
                <w:szCs w:val="24"/>
              </w:rPr>
              <w:t>норма</w:t>
            </w:r>
          </w:p>
        </w:tc>
        <w:tc>
          <w:tcPr>
            <w:tcW w:w="1332" w:type="dxa"/>
          </w:tcPr>
          <w:p w:rsidR="0011488F" w:rsidRPr="004937C0" w:rsidRDefault="0011488F" w:rsidP="00493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7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35" w:type="dxa"/>
          </w:tcPr>
          <w:p w:rsidR="0011488F" w:rsidRPr="004937C0" w:rsidRDefault="0011488F" w:rsidP="00493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7C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36" w:type="dxa"/>
          </w:tcPr>
          <w:p w:rsidR="0011488F" w:rsidRPr="004937C0" w:rsidRDefault="0011488F" w:rsidP="00493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7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36" w:type="dxa"/>
          </w:tcPr>
          <w:p w:rsidR="0011488F" w:rsidRPr="004937C0" w:rsidRDefault="0011488F" w:rsidP="00493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7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</w:tcPr>
          <w:p w:rsidR="0011488F" w:rsidRPr="004937C0" w:rsidRDefault="0011488F" w:rsidP="00493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7C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47" w:type="dxa"/>
          </w:tcPr>
          <w:p w:rsidR="0011488F" w:rsidRPr="004937C0" w:rsidRDefault="0011488F" w:rsidP="00493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37C0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11488F" w:rsidRPr="004937C0" w:rsidTr="004937C0">
        <w:tc>
          <w:tcPr>
            <w:tcW w:w="1540" w:type="dxa"/>
          </w:tcPr>
          <w:p w:rsidR="0011488F" w:rsidRPr="004937C0" w:rsidRDefault="0011488F" w:rsidP="00493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7C0">
              <w:rPr>
                <w:rFonts w:ascii="Times New Roman" w:hAnsi="Times New Roman"/>
                <w:sz w:val="24"/>
                <w:szCs w:val="24"/>
              </w:rPr>
              <w:t>недостатки</w:t>
            </w:r>
          </w:p>
        </w:tc>
        <w:tc>
          <w:tcPr>
            <w:tcW w:w="1332" w:type="dxa"/>
          </w:tcPr>
          <w:p w:rsidR="0011488F" w:rsidRPr="004937C0" w:rsidRDefault="0011488F" w:rsidP="00493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7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35" w:type="dxa"/>
          </w:tcPr>
          <w:p w:rsidR="0011488F" w:rsidRPr="004937C0" w:rsidRDefault="0011488F" w:rsidP="00493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7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36" w:type="dxa"/>
          </w:tcPr>
          <w:p w:rsidR="0011488F" w:rsidRPr="004937C0" w:rsidRDefault="0011488F" w:rsidP="00493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7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6" w:type="dxa"/>
          </w:tcPr>
          <w:p w:rsidR="0011488F" w:rsidRPr="004937C0" w:rsidRDefault="0011488F" w:rsidP="00493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7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45" w:type="dxa"/>
          </w:tcPr>
          <w:p w:rsidR="0011488F" w:rsidRPr="004937C0" w:rsidRDefault="0011488F" w:rsidP="00493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7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</w:tcPr>
          <w:p w:rsidR="0011488F" w:rsidRPr="004937C0" w:rsidRDefault="0011488F" w:rsidP="00493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37C0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11488F" w:rsidRPr="004937C0" w:rsidTr="004937C0">
        <w:tc>
          <w:tcPr>
            <w:tcW w:w="1540" w:type="dxa"/>
          </w:tcPr>
          <w:p w:rsidR="0011488F" w:rsidRPr="004937C0" w:rsidRDefault="0011488F" w:rsidP="00493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7C0">
              <w:rPr>
                <w:rFonts w:ascii="Times New Roman" w:hAnsi="Times New Roman"/>
                <w:sz w:val="24"/>
                <w:szCs w:val="24"/>
              </w:rPr>
              <w:t>выр наруш</w:t>
            </w:r>
          </w:p>
        </w:tc>
        <w:tc>
          <w:tcPr>
            <w:tcW w:w="1332" w:type="dxa"/>
          </w:tcPr>
          <w:p w:rsidR="0011488F" w:rsidRPr="004937C0" w:rsidRDefault="0011488F" w:rsidP="00493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7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5" w:type="dxa"/>
          </w:tcPr>
          <w:p w:rsidR="0011488F" w:rsidRPr="004937C0" w:rsidRDefault="0011488F" w:rsidP="00493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7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36" w:type="dxa"/>
          </w:tcPr>
          <w:p w:rsidR="0011488F" w:rsidRPr="004937C0" w:rsidRDefault="0011488F" w:rsidP="00493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7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36" w:type="dxa"/>
          </w:tcPr>
          <w:p w:rsidR="0011488F" w:rsidRPr="004937C0" w:rsidRDefault="0011488F" w:rsidP="00493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7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</w:tcPr>
          <w:p w:rsidR="0011488F" w:rsidRPr="004937C0" w:rsidRDefault="0011488F" w:rsidP="00493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7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47" w:type="dxa"/>
          </w:tcPr>
          <w:p w:rsidR="0011488F" w:rsidRPr="004937C0" w:rsidRDefault="0011488F" w:rsidP="00493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37C0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11488F" w:rsidRPr="004937C0" w:rsidTr="004937C0">
        <w:tc>
          <w:tcPr>
            <w:tcW w:w="1540" w:type="dxa"/>
          </w:tcPr>
          <w:p w:rsidR="0011488F" w:rsidRPr="004937C0" w:rsidRDefault="0011488F" w:rsidP="004937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37C0">
              <w:rPr>
                <w:rFonts w:ascii="Times New Roman" w:hAnsi="Times New Roman"/>
                <w:b/>
                <w:sz w:val="24"/>
                <w:szCs w:val="24"/>
              </w:rPr>
              <w:t>Словарный</w:t>
            </w:r>
          </w:p>
          <w:p w:rsidR="0011488F" w:rsidRPr="004937C0" w:rsidRDefault="0011488F" w:rsidP="00493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7C0">
              <w:rPr>
                <w:rFonts w:ascii="Times New Roman" w:hAnsi="Times New Roman"/>
                <w:b/>
                <w:sz w:val="24"/>
                <w:szCs w:val="24"/>
              </w:rPr>
              <w:t>запас</w:t>
            </w:r>
          </w:p>
        </w:tc>
        <w:tc>
          <w:tcPr>
            <w:tcW w:w="1332" w:type="dxa"/>
          </w:tcPr>
          <w:p w:rsidR="0011488F" w:rsidRPr="004937C0" w:rsidRDefault="0011488F" w:rsidP="00493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7C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35" w:type="dxa"/>
          </w:tcPr>
          <w:p w:rsidR="0011488F" w:rsidRPr="004937C0" w:rsidRDefault="0011488F" w:rsidP="00493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7C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36" w:type="dxa"/>
          </w:tcPr>
          <w:p w:rsidR="0011488F" w:rsidRPr="004937C0" w:rsidRDefault="0011488F" w:rsidP="00493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7C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36" w:type="dxa"/>
          </w:tcPr>
          <w:p w:rsidR="0011488F" w:rsidRPr="004937C0" w:rsidRDefault="0011488F" w:rsidP="00493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7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45" w:type="dxa"/>
          </w:tcPr>
          <w:p w:rsidR="0011488F" w:rsidRPr="004937C0" w:rsidRDefault="0011488F" w:rsidP="00493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7C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47" w:type="dxa"/>
          </w:tcPr>
          <w:p w:rsidR="0011488F" w:rsidRPr="004937C0" w:rsidRDefault="0011488F" w:rsidP="00493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7C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11488F" w:rsidRPr="004937C0" w:rsidTr="004937C0">
        <w:tc>
          <w:tcPr>
            <w:tcW w:w="1540" w:type="dxa"/>
          </w:tcPr>
          <w:p w:rsidR="0011488F" w:rsidRPr="004937C0" w:rsidRDefault="0011488F" w:rsidP="00493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7C0">
              <w:rPr>
                <w:rFonts w:ascii="Times New Roman" w:hAnsi="Times New Roman"/>
                <w:sz w:val="24"/>
                <w:szCs w:val="24"/>
              </w:rPr>
              <w:t>норма</w:t>
            </w:r>
          </w:p>
        </w:tc>
        <w:tc>
          <w:tcPr>
            <w:tcW w:w="1332" w:type="dxa"/>
          </w:tcPr>
          <w:p w:rsidR="0011488F" w:rsidRPr="004937C0" w:rsidRDefault="0011488F" w:rsidP="00493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7C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35" w:type="dxa"/>
          </w:tcPr>
          <w:p w:rsidR="0011488F" w:rsidRPr="004937C0" w:rsidRDefault="0011488F" w:rsidP="00493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7C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36" w:type="dxa"/>
          </w:tcPr>
          <w:p w:rsidR="0011488F" w:rsidRPr="004937C0" w:rsidRDefault="0011488F" w:rsidP="00493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7C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36" w:type="dxa"/>
          </w:tcPr>
          <w:p w:rsidR="0011488F" w:rsidRPr="004937C0" w:rsidRDefault="0011488F" w:rsidP="00493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7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</w:tcPr>
          <w:p w:rsidR="0011488F" w:rsidRPr="004937C0" w:rsidRDefault="0011488F" w:rsidP="00493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7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47" w:type="dxa"/>
          </w:tcPr>
          <w:p w:rsidR="0011488F" w:rsidRPr="004937C0" w:rsidRDefault="0011488F" w:rsidP="00493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37C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11488F" w:rsidRPr="004937C0" w:rsidTr="004937C0">
        <w:tc>
          <w:tcPr>
            <w:tcW w:w="1540" w:type="dxa"/>
          </w:tcPr>
          <w:p w:rsidR="0011488F" w:rsidRPr="004937C0" w:rsidRDefault="0011488F" w:rsidP="00493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7C0">
              <w:rPr>
                <w:rFonts w:ascii="Times New Roman" w:hAnsi="Times New Roman"/>
                <w:sz w:val="24"/>
                <w:szCs w:val="24"/>
              </w:rPr>
              <w:t>в пр обихода</w:t>
            </w:r>
          </w:p>
        </w:tc>
        <w:tc>
          <w:tcPr>
            <w:tcW w:w="1332" w:type="dxa"/>
          </w:tcPr>
          <w:p w:rsidR="0011488F" w:rsidRPr="004937C0" w:rsidRDefault="0011488F" w:rsidP="00493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7C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35" w:type="dxa"/>
          </w:tcPr>
          <w:p w:rsidR="0011488F" w:rsidRPr="004937C0" w:rsidRDefault="0011488F" w:rsidP="00493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7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6" w:type="dxa"/>
          </w:tcPr>
          <w:p w:rsidR="0011488F" w:rsidRPr="004937C0" w:rsidRDefault="0011488F" w:rsidP="00493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7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36" w:type="dxa"/>
          </w:tcPr>
          <w:p w:rsidR="0011488F" w:rsidRPr="004937C0" w:rsidRDefault="0011488F" w:rsidP="00493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7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</w:tcPr>
          <w:p w:rsidR="0011488F" w:rsidRPr="004937C0" w:rsidRDefault="0011488F" w:rsidP="00493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7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47" w:type="dxa"/>
          </w:tcPr>
          <w:p w:rsidR="0011488F" w:rsidRPr="004937C0" w:rsidRDefault="0011488F" w:rsidP="00493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37C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11488F" w:rsidRPr="004937C0" w:rsidTr="004937C0">
        <w:tc>
          <w:tcPr>
            <w:tcW w:w="1540" w:type="dxa"/>
          </w:tcPr>
          <w:p w:rsidR="0011488F" w:rsidRPr="004937C0" w:rsidRDefault="0011488F" w:rsidP="00493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7C0">
              <w:rPr>
                <w:rFonts w:ascii="Times New Roman" w:hAnsi="Times New Roman"/>
                <w:sz w:val="24"/>
                <w:szCs w:val="24"/>
              </w:rPr>
              <w:t>ниже нормы</w:t>
            </w:r>
          </w:p>
        </w:tc>
        <w:tc>
          <w:tcPr>
            <w:tcW w:w="1332" w:type="dxa"/>
          </w:tcPr>
          <w:p w:rsidR="0011488F" w:rsidRPr="004937C0" w:rsidRDefault="0011488F" w:rsidP="00493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7C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35" w:type="dxa"/>
          </w:tcPr>
          <w:p w:rsidR="0011488F" w:rsidRPr="004937C0" w:rsidRDefault="0011488F" w:rsidP="00493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7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36" w:type="dxa"/>
          </w:tcPr>
          <w:p w:rsidR="0011488F" w:rsidRPr="004937C0" w:rsidRDefault="0011488F" w:rsidP="00493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7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36" w:type="dxa"/>
          </w:tcPr>
          <w:p w:rsidR="0011488F" w:rsidRPr="004937C0" w:rsidRDefault="0011488F" w:rsidP="00493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7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45" w:type="dxa"/>
          </w:tcPr>
          <w:p w:rsidR="0011488F" w:rsidRPr="004937C0" w:rsidRDefault="0011488F" w:rsidP="00493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7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47" w:type="dxa"/>
          </w:tcPr>
          <w:p w:rsidR="0011488F" w:rsidRPr="004937C0" w:rsidRDefault="0011488F" w:rsidP="00493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37C0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</w:tr>
      <w:tr w:rsidR="0011488F" w:rsidRPr="004937C0" w:rsidTr="004937C0">
        <w:tc>
          <w:tcPr>
            <w:tcW w:w="1540" w:type="dxa"/>
          </w:tcPr>
          <w:p w:rsidR="0011488F" w:rsidRPr="004937C0" w:rsidRDefault="0011488F" w:rsidP="004937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37C0">
              <w:rPr>
                <w:rFonts w:ascii="Times New Roman" w:hAnsi="Times New Roman"/>
                <w:b/>
                <w:sz w:val="24"/>
                <w:szCs w:val="24"/>
              </w:rPr>
              <w:t xml:space="preserve">Грамматич </w:t>
            </w:r>
          </w:p>
          <w:p w:rsidR="0011488F" w:rsidRPr="004937C0" w:rsidRDefault="0011488F" w:rsidP="00493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7C0">
              <w:rPr>
                <w:rFonts w:ascii="Times New Roman" w:hAnsi="Times New Roman"/>
                <w:b/>
                <w:sz w:val="24"/>
                <w:szCs w:val="24"/>
              </w:rPr>
              <w:t>строй речи</w:t>
            </w:r>
          </w:p>
        </w:tc>
        <w:tc>
          <w:tcPr>
            <w:tcW w:w="1332" w:type="dxa"/>
          </w:tcPr>
          <w:p w:rsidR="0011488F" w:rsidRPr="004937C0" w:rsidRDefault="0011488F" w:rsidP="00493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7C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35" w:type="dxa"/>
          </w:tcPr>
          <w:p w:rsidR="0011488F" w:rsidRPr="004937C0" w:rsidRDefault="0011488F" w:rsidP="00493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7C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36" w:type="dxa"/>
          </w:tcPr>
          <w:p w:rsidR="0011488F" w:rsidRPr="004937C0" w:rsidRDefault="0011488F" w:rsidP="00493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7C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36" w:type="dxa"/>
          </w:tcPr>
          <w:p w:rsidR="0011488F" w:rsidRPr="004937C0" w:rsidRDefault="0011488F" w:rsidP="00493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7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45" w:type="dxa"/>
          </w:tcPr>
          <w:p w:rsidR="0011488F" w:rsidRPr="004937C0" w:rsidRDefault="0011488F" w:rsidP="00493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7C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47" w:type="dxa"/>
          </w:tcPr>
          <w:p w:rsidR="0011488F" w:rsidRPr="004937C0" w:rsidRDefault="0011488F" w:rsidP="00493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7C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11488F" w:rsidRPr="004937C0" w:rsidTr="004937C0">
        <w:tc>
          <w:tcPr>
            <w:tcW w:w="1540" w:type="dxa"/>
          </w:tcPr>
          <w:p w:rsidR="0011488F" w:rsidRPr="004937C0" w:rsidRDefault="0011488F" w:rsidP="00493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7C0">
              <w:rPr>
                <w:rFonts w:ascii="Times New Roman" w:hAnsi="Times New Roman"/>
                <w:sz w:val="24"/>
                <w:szCs w:val="24"/>
              </w:rPr>
              <w:t>норма</w:t>
            </w:r>
          </w:p>
        </w:tc>
        <w:tc>
          <w:tcPr>
            <w:tcW w:w="1332" w:type="dxa"/>
          </w:tcPr>
          <w:p w:rsidR="0011488F" w:rsidRPr="004937C0" w:rsidRDefault="0011488F" w:rsidP="00493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7C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35" w:type="dxa"/>
          </w:tcPr>
          <w:p w:rsidR="0011488F" w:rsidRPr="004937C0" w:rsidRDefault="0011488F" w:rsidP="00493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7C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36" w:type="dxa"/>
          </w:tcPr>
          <w:p w:rsidR="0011488F" w:rsidRPr="004937C0" w:rsidRDefault="0011488F" w:rsidP="00493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7C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36" w:type="dxa"/>
          </w:tcPr>
          <w:p w:rsidR="0011488F" w:rsidRPr="004937C0" w:rsidRDefault="0011488F" w:rsidP="00493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7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</w:tcPr>
          <w:p w:rsidR="0011488F" w:rsidRPr="004937C0" w:rsidRDefault="0011488F" w:rsidP="00493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7C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47" w:type="dxa"/>
          </w:tcPr>
          <w:p w:rsidR="0011488F" w:rsidRPr="004937C0" w:rsidRDefault="0011488F" w:rsidP="00493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37C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11488F" w:rsidRPr="004937C0" w:rsidTr="004937C0">
        <w:tc>
          <w:tcPr>
            <w:tcW w:w="1540" w:type="dxa"/>
          </w:tcPr>
          <w:p w:rsidR="0011488F" w:rsidRPr="004937C0" w:rsidRDefault="0011488F" w:rsidP="004937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37C0">
              <w:rPr>
                <w:rFonts w:ascii="Times New Roman" w:hAnsi="Times New Roman"/>
                <w:b/>
                <w:sz w:val="24"/>
                <w:szCs w:val="24"/>
              </w:rPr>
              <w:t>ЛГНР,НВОНР</w:t>
            </w:r>
          </w:p>
        </w:tc>
        <w:tc>
          <w:tcPr>
            <w:tcW w:w="1332" w:type="dxa"/>
          </w:tcPr>
          <w:p w:rsidR="0011488F" w:rsidRPr="004937C0" w:rsidRDefault="0011488F" w:rsidP="00493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7C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35" w:type="dxa"/>
          </w:tcPr>
          <w:p w:rsidR="0011488F" w:rsidRPr="004937C0" w:rsidRDefault="0011488F" w:rsidP="00493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7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6" w:type="dxa"/>
          </w:tcPr>
          <w:p w:rsidR="0011488F" w:rsidRPr="004937C0" w:rsidRDefault="0011488F" w:rsidP="00493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7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36" w:type="dxa"/>
          </w:tcPr>
          <w:p w:rsidR="0011488F" w:rsidRPr="004937C0" w:rsidRDefault="0011488F" w:rsidP="00493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7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</w:tcPr>
          <w:p w:rsidR="0011488F" w:rsidRPr="004937C0" w:rsidRDefault="0011488F" w:rsidP="00493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7C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47" w:type="dxa"/>
          </w:tcPr>
          <w:p w:rsidR="0011488F" w:rsidRPr="004937C0" w:rsidRDefault="0011488F" w:rsidP="00493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37C0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11488F" w:rsidRPr="004937C0" w:rsidTr="004937C0">
        <w:tc>
          <w:tcPr>
            <w:tcW w:w="1540" w:type="dxa"/>
          </w:tcPr>
          <w:p w:rsidR="0011488F" w:rsidRPr="004937C0" w:rsidRDefault="0011488F" w:rsidP="00493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7C0">
              <w:rPr>
                <w:rFonts w:ascii="Times New Roman" w:hAnsi="Times New Roman"/>
                <w:b/>
                <w:sz w:val="24"/>
                <w:szCs w:val="24"/>
              </w:rPr>
              <w:t>ОНР 3 ур</w:t>
            </w:r>
            <w:r w:rsidRPr="004937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32" w:type="dxa"/>
          </w:tcPr>
          <w:p w:rsidR="0011488F" w:rsidRPr="004937C0" w:rsidRDefault="0011488F" w:rsidP="00493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7C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35" w:type="dxa"/>
          </w:tcPr>
          <w:p w:rsidR="0011488F" w:rsidRPr="004937C0" w:rsidRDefault="0011488F" w:rsidP="00493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7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36" w:type="dxa"/>
          </w:tcPr>
          <w:p w:rsidR="0011488F" w:rsidRPr="004937C0" w:rsidRDefault="0011488F" w:rsidP="00493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7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36" w:type="dxa"/>
          </w:tcPr>
          <w:p w:rsidR="0011488F" w:rsidRPr="004937C0" w:rsidRDefault="0011488F" w:rsidP="00493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7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45" w:type="dxa"/>
          </w:tcPr>
          <w:p w:rsidR="0011488F" w:rsidRPr="004937C0" w:rsidRDefault="0011488F" w:rsidP="00493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7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47" w:type="dxa"/>
          </w:tcPr>
          <w:p w:rsidR="0011488F" w:rsidRPr="004937C0" w:rsidRDefault="0011488F" w:rsidP="00493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37C0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</w:tbl>
    <w:p w:rsidR="0011488F" w:rsidRPr="00BC70A6" w:rsidRDefault="0011488F" w:rsidP="00B6511A">
      <w:pPr>
        <w:rPr>
          <w:rFonts w:ascii="Times New Roman" w:hAnsi="Times New Roman"/>
          <w:b/>
          <w:sz w:val="24"/>
          <w:szCs w:val="24"/>
        </w:rPr>
      </w:pPr>
    </w:p>
    <w:p w:rsidR="0011488F" w:rsidRPr="00BC70A6" w:rsidRDefault="0011488F" w:rsidP="00B6511A">
      <w:pPr>
        <w:rPr>
          <w:rFonts w:ascii="Times New Roman" w:hAnsi="Times New Roman"/>
          <w:b/>
          <w:sz w:val="24"/>
          <w:szCs w:val="24"/>
        </w:rPr>
      </w:pPr>
      <w:r w:rsidRPr="00BC70A6">
        <w:rPr>
          <w:rFonts w:ascii="Times New Roman" w:hAnsi="Times New Roman"/>
          <w:sz w:val="24"/>
          <w:szCs w:val="24"/>
        </w:rPr>
        <w:t>Обследование проводилось по методике Иншаковой О.Б.</w:t>
      </w:r>
      <w:r w:rsidRPr="00BC70A6">
        <w:rPr>
          <w:rFonts w:ascii="Times New Roman" w:hAnsi="Times New Roman"/>
          <w:b/>
          <w:sz w:val="24"/>
          <w:szCs w:val="24"/>
        </w:rPr>
        <w:t xml:space="preserve">                  </w:t>
      </w:r>
    </w:p>
    <w:p w:rsidR="0011488F" w:rsidRPr="00BC70A6" w:rsidRDefault="0011488F" w:rsidP="00B6511A">
      <w:pPr>
        <w:rPr>
          <w:rFonts w:ascii="Times New Roman" w:hAnsi="Times New Roman"/>
          <w:sz w:val="24"/>
          <w:szCs w:val="24"/>
        </w:rPr>
      </w:pPr>
      <w:r w:rsidRPr="00BC70A6">
        <w:rPr>
          <w:rFonts w:ascii="Times New Roman" w:hAnsi="Times New Roman"/>
          <w:b/>
          <w:sz w:val="24"/>
          <w:szCs w:val="24"/>
        </w:rPr>
        <w:t xml:space="preserve">  Критерии обследования</w:t>
      </w:r>
      <w:r w:rsidRPr="00BC70A6">
        <w:rPr>
          <w:rFonts w:ascii="Times New Roman" w:hAnsi="Times New Roman"/>
          <w:sz w:val="24"/>
          <w:szCs w:val="24"/>
        </w:rPr>
        <w:t xml:space="preserve">:                                                                                                        </w:t>
      </w:r>
      <w:r w:rsidRPr="00BC70A6">
        <w:rPr>
          <w:rFonts w:ascii="Times New Roman" w:hAnsi="Times New Roman"/>
          <w:b/>
          <w:i/>
          <w:sz w:val="24"/>
          <w:szCs w:val="24"/>
        </w:rPr>
        <w:t>обследование звукопроизношения</w:t>
      </w:r>
      <w:r w:rsidRPr="00BC70A6">
        <w:rPr>
          <w:rFonts w:ascii="Times New Roman" w:hAnsi="Times New Roman"/>
          <w:sz w:val="24"/>
          <w:szCs w:val="24"/>
        </w:rPr>
        <w:t xml:space="preserve">: норма, нарушено, выраженное нарушение;                                 </w:t>
      </w:r>
      <w:r w:rsidRPr="00BC70A6">
        <w:rPr>
          <w:rFonts w:ascii="Times New Roman" w:hAnsi="Times New Roman"/>
          <w:b/>
          <w:i/>
          <w:sz w:val="24"/>
          <w:szCs w:val="24"/>
        </w:rPr>
        <w:t>обследование фонематического восприятия</w:t>
      </w:r>
      <w:r w:rsidRPr="00BC70A6">
        <w:rPr>
          <w:rFonts w:ascii="Times New Roman" w:hAnsi="Times New Roman"/>
          <w:sz w:val="24"/>
          <w:szCs w:val="24"/>
        </w:rPr>
        <w:t xml:space="preserve">: норма, недостатки, выраженное нарушение;                                                                                                                             </w:t>
      </w:r>
      <w:r w:rsidRPr="00BC70A6">
        <w:rPr>
          <w:rFonts w:ascii="Times New Roman" w:hAnsi="Times New Roman"/>
          <w:b/>
          <w:i/>
          <w:sz w:val="24"/>
          <w:szCs w:val="24"/>
        </w:rPr>
        <w:t>обследование слоговой структуры слова</w:t>
      </w:r>
      <w:r w:rsidRPr="00BC70A6">
        <w:rPr>
          <w:rFonts w:ascii="Times New Roman" w:hAnsi="Times New Roman"/>
          <w:sz w:val="24"/>
          <w:szCs w:val="24"/>
        </w:rPr>
        <w:t xml:space="preserve">: норма, недостатки, выраженное нарушение;   </w:t>
      </w:r>
      <w:r w:rsidRPr="00BC70A6">
        <w:rPr>
          <w:rFonts w:ascii="Times New Roman" w:hAnsi="Times New Roman"/>
          <w:b/>
          <w:i/>
          <w:sz w:val="24"/>
          <w:szCs w:val="24"/>
        </w:rPr>
        <w:t>обследование словарного запаса</w:t>
      </w:r>
      <w:r w:rsidRPr="00BC70A6">
        <w:rPr>
          <w:rFonts w:ascii="Times New Roman" w:hAnsi="Times New Roman"/>
          <w:sz w:val="24"/>
          <w:szCs w:val="24"/>
        </w:rPr>
        <w:t xml:space="preserve">: норма, в пределах обихода, ниже нормы;                               </w:t>
      </w:r>
      <w:r w:rsidRPr="00BC70A6">
        <w:rPr>
          <w:rFonts w:ascii="Times New Roman" w:hAnsi="Times New Roman"/>
          <w:b/>
          <w:i/>
          <w:sz w:val="24"/>
          <w:szCs w:val="24"/>
        </w:rPr>
        <w:t>обследование грамматического  строя речи</w:t>
      </w:r>
      <w:r w:rsidRPr="00BC70A6">
        <w:rPr>
          <w:rFonts w:ascii="Times New Roman" w:hAnsi="Times New Roman"/>
          <w:sz w:val="24"/>
          <w:szCs w:val="24"/>
        </w:rPr>
        <w:t>: норма, недостатки, ЛГНР.</w:t>
      </w:r>
    </w:p>
    <w:p w:rsidR="0011488F" w:rsidRPr="00BC70A6" w:rsidRDefault="0011488F" w:rsidP="00B6511A">
      <w:pPr>
        <w:rPr>
          <w:rFonts w:ascii="Times New Roman" w:hAnsi="Times New Roman"/>
          <w:sz w:val="24"/>
          <w:szCs w:val="24"/>
        </w:rPr>
      </w:pPr>
      <w:r w:rsidRPr="00BC70A6">
        <w:rPr>
          <w:rFonts w:ascii="Times New Roman" w:hAnsi="Times New Roman"/>
          <w:sz w:val="24"/>
          <w:szCs w:val="24"/>
        </w:rPr>
        <w:t xml:space="preserve">                     Таким образом,  </w:t>
      </w:r>
      <w:r w:rsidRPr="00BC70A6">
        <w:rPr>
          <w:rFonts w:ascii="Times New Roman" w:hAnsi="Times New Roman"/>
          <w:b/>
          <w:sz w:val="24"/>
          <w:szCs w:val="24"/>
        </w:rPr>
        <w:t>звукопроизношение</w:t>
      </w:r>
      <w:r w:rsidRPr="00BC70A6">
        <w:rPr>
          <w:rFonts w:ascii="Times New Roman" w:hAnsi="Times New Roman"/>
          <w:sz w:val="24"/>
          <w:szCs w:val="24"/>
        </w:rPr>
        <w:t xml:space="preserve"> в норме у 36 % от числа обследованных учащихся первых классов, звукопроизношение нарушено у  44 % учащихся, у 20 % учащихся наблюдаются выраженные нарушения.  Нарушено произношение звуков: Р, РЬ, Л, ЛЬ, Ш, Ж, С, Ц.                                                                                                                                                               </w:t>
      </w:r>
      <w:r w:rsidRPr="00BC70A6">
        <w:rPr>
          <w:rFonts w:ascii="Times New Roman" w:hAnsi="Times New Roman"/>
          <w:b/>
          <w:sz w:val="24"/>
          <w:szCs w:val="24"/>
        </w:rPr>
        <w:t xml:space="preserve">Фонематическое восприятие </w:t>
      </w:r>
      <w:r w:rsidRPr="00BC70A6">
        <w:rPr>
          <w:rFonts w:ascii="Times New Roman" w:hAnsi="Times New Roman"/>
          <w:sz w:val="24"/>
          <w:szCs w:val="24"/>
        </w:rPr>
        <w:t xml:space="preserve"> в норме у 10 %  обследованных учащихся первых классов.  Недостатки  наблюдаются у 34 % учащихся, выраженные нарушения у   56 % учащихся. Дети затрудняются в различении твердых и мягких согласных, звонких и глухих согласных, свистящих и шипящих согласных, сонорных согласных.</w:t>
      </w:r>
      <w:r w:rsidRPr="00BC70A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Слоговая структура слова </w:t>
      </w:r>
      <w:r w:rsidRPr="00BC70A6">
        <w:rPr>
          <w:rFonts w:ascii="Times New Roman" w:hAnsi="Times New Roman"/>
          <w:sz w:val="24"/>
          <w:szCs w:val="24"/>
        </w:rPr>
        <w:t xml:space="preserve">в норме у 34 % обследованных учащихся первых классов, недостатки  у   36 %, выраженные нарушения у 30 % учащихся.  Дети пропускают звуки, слоги, переставляют звуки, слоги, заменяют их.         </w:t>
      </w:r>
      <w:r w:rsidRPr="00BC70A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Словарный  запас </w:t>
      </w:r>
      <w:r w:rsidRPr="00BC70A6">
        <w:rPr>
          <w:rFonts w:ascii="Times New Roman" w:hAnsi="Times New Roman"/>
          <w:sz w:val="24"/>
          <w:szCs w:val="24"/>
        </w:rPr>
        <w:t>в норме у  10 % обследованных учащихся,  в пределах обихода у 27 %, ниже возрастной  нормы у 63 % учащихся.  Чаще всего дети не знают названия города, страны, столицы. Путают времена года, дни недели, месяцы, не могут назвать их по порядку и в полном объеме. Не знают дату своего рождения, имя, отчество родителей, адрес. Путают овощи и фрукты, одежду и головные уборы. При классификации чаще всего ошибаются,  называя головные уборы шляпами, насекомых жуками, обувь сапогами,  профессии работами, инструменты предметами, мебель вещами.</w:t>
      </w:r>
      <w:r w:rsidRPr="00BC70A6">
        <w:rPr>
          <w:rFonts w:ascii="Times New Roman" w:hAnsi="Times New Roman"/>
          <w:sz w:val="24"/>
          <w:szCs w:val="24"/>
        </w:rPr>
        <w:tab/>
        <w:t xml:space="preserve">                                                      </w:t>
      </w:r>
      <w:r w:rsidRPr="00BC70A6">
        <w:rPr>
          <w:rFonts w:ascii="Times New Roman" w:hAnsi="Times New Roman"/>
          <w:b/>
          <w:sz w:val="24"/>
          <w:szCs w:val="24"/>
        </w:rPr>
        <w:t>Грамматический строй речи</w:t>
      </w:r>
      <w:r w:rsidRPr="00BC70A6">
        <w:rPr>
          <w:rFonts w:ascii="Times New Roman" w:hAnsi="Times New Roman"/>
          <w:sz w:val="24"/>
          <w:szCs w:val="24"/>
        </w:rPr>
        <w:t xml:space="preserve"> в норме  у  4 %  обследованных учащихся первых классов,  у  96 %  учащихся имеются те или иные недостатки, из них   30 %  учащихся имеют  лексико-грамматическое недоразвитие речи, 66 %  ОНР 3 уровня.  Чаще всего дети не могут образовать или неправильно образуют множественное число имен существительных, качественные, относительные, притяжательные прилагательные, неправильно образуют и употребляют падежи, не умеют согласовывать прилагательное, глагол с существительным, существительное с числительным, неправильно употребляют предлоги и т.д.                                                                                                                                                                  </w:t>
      </w:r>
      <w:r w:rsidRPr="00BC70A6">
        <w:rPr>
          <w:rFonts w:ascii="Times New Roman" w:hAnsi="Times New Roman"/>
          <w:b/>
          <w:sz w:val="24"/>
          <w:szCs w:val="24"/>
        </w:rPr>
        <w:t xml:space="preserve">С составлением рассказа </w:t>
      </w:r>
      <w:r w:rsidRPr="00BC70A6">
        <w:rPr>
          <w:rFonts w:ascii="Times New Roman" w:hAnsi="Times New Roman"/>
          <w:sz w:val="24"/>
          <w:szCs w:val="24"/>
        </w:rPr>
        <w:t>по серии сюжетных картинок успешно справляются  94 % учащихся первых классов,  6 % не справляются с составлением рассказа или нарушают порядок действия событий.</w:t>
      </w:r>
    </w:p>
    <w:p w:rsidR="0011488F" w:rsidRPr="00BC70A6" w:rsidRDefault="0011488F" w:rsidP="00B6511A">
      <w:pPr>
        <w:jc w:val="center"/>
        <w:rPr>
          <w:rFonts w:ascii="Times New Roman" w:hAnsi="Times New Roman"/>
          <w:b/>
          <w:sz w:val="24"/>
          <w:szCs w:val="24"/>
        </w:rPr>
      </w:pPr>
      <w:r w:rsidRPr="00BC70A6">
        <w:rPr>
          <w:rFonts w:ascii="Times New Roman" w:hAnsi="Times New Roman"/>
          <w:b/>
          <w:sz w:val="24"/>
          <w:szCs w:val="24"/>
        </w:rPr>
        <w:t>РЕКОМЕНДАЦИИ ПО УСТРАНЕНИЮ НЕДОСТАТКОВ РАЗВИТИЯ РЕЧИ</w:t>
      </w:r>
    </w:p>
    <w:p w:rsidR="0011488F" w:rsidRPr="00BC70A6" w:rsidRDefault="0011488F" w:rsidP="00B6511A">
      <w:pPr>
        <w:rPr>
          <w:rFonts w:ascii="Times New Roman" w:hAnsi="Times New Roman"/>
          <w:sz w:val="24"/>
          <w:szCs w:val="24"/>
        </w:rPr>
      </w:pPr>
      <w:r w:rsidRPr="00BC70A6">
        <w:rPr>
          <w:rFonts w:ascii="Times New Roman" w:hAnsi="Times New Roman"/>
          <w:sz w:val="24"/>
          <w:szCs w:val="24"/>
        </w:rPr>
        <w:t xml:space="preserve">               Устранение недостатков </w:t>
      </w:r>
      <w:r w:rsidRPr="00BC70A6">
        <w:rPr>
          <w:rFonts w:ascii="Times New Roman" w:hAnsi="Times New Roman"/>
          <w:b/>
          <w:sz w:val="24"/>
          <w:szCs w:val="24"/>
        </w:rPr>
        <w:t>звукопроизношения</w:t>
      </w:r>
      <w:r w:rsidRPr="00BC70A6">
        <w:rPr>
          <w:rFonts w:ascii="Times New Roman" w:hAnsi="Times New Roman"/>
          <w:sz w:val="24"/>
          <w:szCs w:val="24"/>
        </w:rPr>
        <w:t xml:space="preserve"> должно осуществляться специалистом. Учителя и родители могут помочь своему ребенку, развивая речевое дыхание, развивая артикуляционную моторику. Для этого используются дыхательные, голосовые и артикуляционные упражнения.</w:t>
      </w:r>
    </w:p>
    <w:p w:rsidR="0011488F" w:rsidRPr="00BC70A6" w:rsidRDefault="0011488F" w:rsidP="00B6511A">
      <w:pPr>
        <w:rPr>
          <w:rFonts w:ascii="Times New Roman" w:hAnsi="Times New Roman"/>
          <w:sz w:val="24"/>
          <w:szCs w:val="24"/>
        </w:rPr>
      </w:pPr>
      <w:r w:rsidRPr="00BC70A6">
        <w:rPr>
          <w:rFonts w:ascii="Times New Roman" w:hAnsi="Times New Roman"/>
          <w:sz w:val="24"/>
          <w:szCs w:val="24"/>
        </w:rPr>
        <w:t xml:space="preserve">                При наличии недостатков  </w:t>
      </w:r>
      <w:r w:rsidRPr="00BC70A6">
        <w:rPr>
          <w:rFonts w:ascii="Times New Roman" w:hAnsi="Times New Roman"/>
          <w:b/>
          <w:sz w:val="24"/>
          <w:szCs w:val="24"/>
        </w:rPr>
        <w:t xml:space="preserve">фонематического слуха </w:t>
      </w:r>
      <w:r w:rsidRPr="00BC70A6">
        <w:rPr>
          <w:rFonts w:ascii="Times New Roman" w:hAnsi="Times New Roman"/>
          <w:sz w:val="24"/>
          <w:szCs w:val="24"/>
        </w:rPr>
        <w:t xml:space="preserve"> необходимо осуществлять работу по его развитию. Работа по дифференциации звуков осуществляется в следующих направлениях: дифференциация смешиваемых звуков на слух, дифференциация смешиваемых звуков при произношении, формирование фонематического анализа и синтеза.</w:t>
      </w:r>
    </w:p>
    <w:p w:rsidR="0011488F" w:rsidRPr="00BC70A6" w:rsidRDefault="0011488F" w:rsidP="00B6511A">
      <w:pPr>
        <w:rPr>
          <w:rFonts w:ascii="Times New Roman" w:hAnsi="Times New Roman"/>
          <w:sz w:val="24"/>
          <w:szCs w:val="24"/>
        </w:rPr>
      </w:pPr>
      <w:r w:rsidRPr="00BC70A6">
        <w:rPr>
          <w:rFonts w:ascii="Times New Roman" w:hAnsi="Times New Roman"/>
          <w:sz w:val="24"/>
          <w:szCs w:val="24"/>
        </w:rPr>
        <w:t xml:space="preserve">                 </w:t>
      </w:r>
      <w:r w:rsidRPr="00BC70A6">
        <w:rPr>
          <w:rFonts w:ascii="Times New Roman" w:hAnsi="Times New Roman"/>
          <w:iCs/>
          <w:sz w:val="24"/>
          <w:szCs w:val="24"/>
        </w:rPr>
        <w:t xml:space="preserve"> Работа над </w:t>
      </w:r>
      <w:r w:rsidRPr="00BC70A6">
        <w:rPr>
          <w:rFonts w:ascii="Times New Roman" w:hAnsi="Times New Roman"/>
          <w:b/>
          <w:iCs/>
          <w:sz w:val="24"/>
          <w:szCs w:val="24"/>
        </w:rPr>
        <w:t>слоговой структурой слова</w:t>
      </w:r>
      <w:r w:rsidRPr="00BC70A6">
        <w:rPr>
          <w:rFonts w:ascii="Times New Roman" w:hAnsi="Times New Roman"/>
          <w:iCs/>
          <w:sz w:val="24"/>
          <w:szCs w:val="24"/>
        </w:rPr>
        <w:t xml:space="preserve"> достаточно сложна, и требует специальной логопедической помощи. Учителя и родители могут помочь ребенку, развивая речеслуховое восприятие и речедвигательные навыки, проводя регулярную работу над звукобуквенным анализом и синтезом, сначала на уровне гласных звуков, затем на уровне слогов и слов. Особое значение на каждом этапе необходимо уделять не только использованию речевого анализатора, но и слухового, зрительного и тактильного</w:t>
      </w:r>
      <w:r w:rsidRPr="00BC70A6">
        <w:rPr>
          <w:rFonts w:ascii="Times New Roman" w:hAnsi="Times New Roman"/>
          <w:sz w:val="24"/>
          <w:szCs w:val="24"/>
        </w:rPr>
        <w:t xml:space="preserve"> </w:t>
      </w:r>
    </w:p>
    <w:p w:rsidR="0011488F" w:rsidRPr="00BC70A6" w:rsidRDefault="0011488F" w:rsidP="00B6511A">
      <w:pPr>
        <w:rPr>
          <w:rFonts w:ascii="Times New Roman" w:hAnsi="Times New Roman"/>
          <w:sz w:val="24"/>
          <w:szCs w:val="24"/>
        </w:rPr>
      </w:pPr>
      <w:r w:rsidRPr="00BC70A6">
        <w:rPr>
          <w:rFonts w:ascii="Times New Roman" w:hAnsi="Times New Roman"/>
          <w:sz w:val="24"/>
          <w:szCs w:val="24"/>
        </w:rPr>
        <w:t xml:space="preserve">                  Развитие   </w:t>
      </w:r>
      <w:r w:rsidRPr="00BC70A6">
        <w:rPr>
          <w:rFonts w:ascii="Times New Roman" w:hAnsi="Times New Roman"/>
          <w:b/>
          <w:sz w:val="24"/>
          <w:szCs w:val="24"/>
        </w:rPr>
        <w:t>словарного запаса</w:t>
      </w:r>
      <w:r w:rsidRPr="00BC70A6">
        <w:rPr>
          <w:rFonts w:ascii="Times New Roman" w:hAnsi="Times New Roman"/>
          <w:sz w:val="24"/>
          <w:szCs w:val="24"/>
        </w:rPr>
        <w:t xml:space="preserve"> тесно связано с формированием представлений об окружающей действительности. Осуществляем  классификацию предметов  и явлений по тематическим группам. Развитие лексики проводится в следующих направлениях: обогащение словарного запаса, уточнение значения слова, расширение семантики слова. </w:t>
      </w:r>
    </w:p>
    <w:p w:rsidR="0011488F" w:rsidRPr="00BC70A6" w:rsidRDefault="0011488F" w:rsidP="00B6511A">
      <w:pPr>
        <w:rPr>
          <w:rFonts w:ascii="Times New Roman" w:hAnsi="Times New Roman"/>
          <w:sz w:val="24"/>
          <w:szCs w:val="24"/>
        </w:rPr>
      </w:pPr>
      <w:r w:rsidRPr="00BC70A6">
        <w:rPr>
          <w:rFonts w:ascii="Times New Roman" w:hAnsi="Times New Roman"/>
          <w:sz w:val="24"/>
          <w:szCs w:val="24"/>
        </w:rPr>
        <w:t xml:space="preserve">                 Исправление недостатков </w:t>
      </w:r>
      <w:r w:rsidRPr="00BC70A6">
        <w:rPr>
          <w:rFonts w:ascii="Times New Roman" w:hAnsi="Times New Roman"/>
          <w:b/>
          <w:sz w:val="24"/>
          <w:szCs w:val="24"/>
        </w:rPr>
        <w:t>грамматического строя речи</w:t>
      </w:r>
      <w:r w:rsidRPr="00BC70A6">
        <w:rPr>
          <w:rFonts w:ascii="Times New Roman" w:hAnsi="Times New Roman"/>
          <w:sz w:val="24"/>
          <w:szCs w:val="24"/>
        </w:rPr>
        <w:t xml:space="preserve"> предполагает развитие морфологического и синтаксического уровня грамматической системы. </w:t>
      </w:r>
      <w:r w:rsidRPr="00BC70A6">
        <w:rPr>
          <w:rFonts w:ascii="Times New Roman" w:hAnsi="Times New Roman"/>
          <w:i/>
          <w:iCs/>
          <w:sz w:val="24"/>
          <w:szCs w:val="24"/>
        </w:rPr>
        <w:t>Морфологический уровень</w:t>
      </w:r>
      <w:r w:rsidRPr="00BC70A6">
        <w:rPr>
          <w:rFonts w:ascii="Times New Roman" w:hAnsi="Times New Roman"/>
          <w:sz w:val="24"/>
          <w:szCs w:val="24"/>
        </w:rPr>
        <w:t> предполагает умение владеть приемами словоизменения и словообразования, </w:t>
      </w:r>
      <w:r w:rsidRPr="00BC70A6">
        <w:rPr>
          <w:rFonts w:ascii="Times New Roman" w:hAnsi="Times New Roman"/>
          <w:i/>
          <w:iCs/>
          <w:sz w:val="24"/>
          <w:szCs w:val="24"/>
        </w:rPr>
        <w:t>синтаксический </w:t>
      </w:r>
      <w:r w:rsidRPr="00BC70A6">
        <w:rPr>
          <w:rFonts w:ascii="Times New Roman" w:hAnsi="Times New Roman"/>
          <w:sz w:val="24"/>
          <w:szCs w:val="24"/>
        </w:rPr>
        <w:t>– умение составлять предложения, грамматически правильно сочетать слова в предложении.</w:t>
      </w:r>
    </w:p>
    <w:p w:rsidR="0011488F" w:rsidRPr="00BC70A6" w:rsidRDefault="0011488F" w:rsidP="00B6511A">
      <w:pPr>
        <w:rPr>
          <w:rFonts w:ascii="Times New Roman" w:hAnsi="Times New Roman"/>
          <w:sz w:val="24"/>
          <w:szCs w:val="24"/>
        </w:rPr>
      </w:pPr>
      <w:r w:rsidRPr="00BC70A6">
        <w:rPr>
          <w:rFonts w:ascii="Times New Roman" w:hAnsi="Times New Roman"/>
          <w:sz w:val="24"/>
          <w:szCs w:val="24"/>
        </w:rPr>
        <w:t xml:space="preserve">                 Работа по формированию грамматического строя речи у младших школьников содержит следующие разделы:</w:t>
      </w:r>
    </w:p>
    <w:p w:rsidR="0011488F" w:rsidRPr="00BC70A6" w:rsidRDefault="0011488F" w:rsidP="00B6511A">
      <w:pPr>
        <w:rPr>
          <w:rFonts w:ascii="Times New Roman" w:hAnsi="Times New Roman"/>
          <w:sz w:val="24"/>
          <w:szCs w:val="24"/>
        </w:rPr>
      </w:pPr>
      <w:r w:rsidRPr="00BC70A6">
        <w:rPr>
          <w:rFonts w:ascii="Times New Roman" w:hAnsi="Times New Roman"/>
          <w:b/>
          <w:bCs/>
          <w:sz w:val="24"/>
          <w:szCs w:val="24"/>
        </w:rPr>
        <w:t>1. Словоизменение:</w:t>
      </w:r>
    </w:p>
    <w:p w:rsidR="0011488F" w:rsidRPr="00BC70A6" w:rsidRDefault="0011488F" w:rsidP="00B6511A">
      <w:pPr>
        <w:rPr>
          <w:rFonts w:ascii="Times New Roman" w:hAnsi="Times New Roman"/>
          <w:sz w:val="24"/>
          <w:szCs w:val="24"/>
        </w:rPr>
      </w:pPr>
      <w:r w:rsidRPr="00BC70A6">
        <w:rPr>
          <w:rFonts w:ascii="Times New Roman" w:hAnsi="Times New Roman"/>
          <w:i/>
          <w:iCs/>
          <w:sz w:val="24"/>
          <w:szCs w:val="24"/>
        </w:rPr>
        <w:t>- </w:t>
      </w:r>
      <w:r w:rsidRPr="00BC70A6">
        <w:rPr>
          <w:rFonts w:ascii="Times New Roman" w:hAnsi="Times New Roman"/>
          <w:sz w:val="24"/>
          <w:szCs w:val="24"/>
        </w:rPr>
        <w:t>категории числа:</w:t>
      </w:r>
      <w:r w:rsidRPr="00BC70A6">
        <w:rPr>
          <w:rFonts w:ascii="Times New Roman" w:hAnsi="Times New Roman"/>
          <w:i/>
          <w:iCs/>
          <w:sz w:val="24"/>
          <w:szCs w:val="24"/>
        </w:rPr>
        <w:t> «Один - много» (стол – столы, красивый – красивые, едет – едут);</w:t>
      </w:r>
    </w:p>
    <w:p w:rsidR="0011488F" w:rsidRPr="00BC70A6" w:rsidRDefault="0011488F" w:rsidP="00B6511A">
      <w:pPr>
        <w:rPr>
          <w:rFonts w:ascii="Times New Roman" w:hAnsi="Times New Roman"/>
          <w:sz w:val="24"/>
          <w:szCs w:val="24"/>
        </w:rPr>
      </w:pPr>
      <w:r w:rsidRPr="00BC70A6">
        <w:rPr>
          <w:rFonts w:ascii="Times New Roman" w:hAnsi="Times New Roman"/>
          <w:sz w:val="24"/>
          <w:szCs w:val="24"/>
        </w:rPr>
        <w:t>- категории рода: </w:t>
      </w:r>
      <w:r w:rsidRPr="00BC70A6">
        <w:rPr>
          <w:rFonts w:ascii="Times New Roman" w:hAnsi="Times New Roman"/>
          <w:i/>
          <w:iCs/>
          <w:sz w:val="24"/>
          <w:szCs w:val="24"/>
        </w:rPr>
        <w:t>«Он, она, оно» (он – заяц, она – девочка, оно – солнце);</w:t>
      </w:r>
    </w:p>
    <w:p w:rsidR="0011488F" w:rsidRPr="00BC70A6" w:rsidRDefault="0011488F" w:rsidP="00B6511A">
      <w:pPr>
        <w:rPr>
          <w:rFonts w:ascii="Times New Roman" w:hAnsi="Times New Roman"/>
          <w:sz w:val="24"/>
          <w:szCs w:val="24"/>
        </w:rPr>
      </w:pPr>
      <w:r w:rsidRPr="00BC70A6">
        <w:rPr>
          <w:rFonts w:ascii="Times New Roman" w:hAnsi="Times New Roman"/>
          <w:sz w:val="24"/>
          <w:szCs w:val="24"/>
        </w:rPr>
        <w:t>- категории падежа:</w:t>
      </w:r>
    </w:p>
    <w:p w:rsidR="0011488F" w:rsidRPr="00BC70A6" w:rsidRDefault="0011488F" w:rsidP="00B6511A">
      <w:pPr>
        <w:rPr>
          <w:rFonts w:ascii="Times New Roman" w:hAnsi="Times New Roman"/>
          <w:sz w:val="24"/>
          <w:szCs w:val="24"/>
        </w:rPr>
      </w:pPr>
      <w:r w:rsidRPr="00BC70A6">
        <w:rPr>
          <w:rFonts w:ascii="Times New Roman" w:hAnsi="Times New Roman"/>
          <w:sz w:val="24"/>
          <w:szCs w:val="24"/>
        </w:rPr>
        <w:t>родительный падеж: «</w:t>
      </w:r>
      <w:r w:rsidRPr="00BC70A6">
        <w:rPr>
          <w:rFonts w:ascii="Times New Roman" w:hAnsi="Times New Roman"/>
          <w:i/>
          <w:iCs/>
          <w:sz w:val="24"/>
          <w:szCs w:val="24"/>
        </w:rPr>
        <w:t>У кого тетрадь?  Чего не стало?»;</w:t>
      </w:r>
    </w:p>
    <w:p w:rsidR="0011488F" w:rsidRPr="00BC70A6" w:rsidRDefault="0011488F" w:rsidP="00B6511A">
      <w:pPr>
        <w:rPr>
          <w:rFonts w:ascii="Times New Roman" w:hAnsi="Times New Roman"/>
          <w:sz w:val="24"/>
          <w:szCs w:val="24"/>
        </w:rPr>
      </w:pPr>
      <w:r w:rsidRPr="00BC70A6">
        <w:rPr>
          <w:rFonts w:ascii="Times New Roman" w:hAnsi="Times New Roman"/>
          <w:sz w:val="24"/>
          <w:szCs w:val="24"/>
        </w:rPr>
        <w:t>дательный падеж: </w:t>
      </w:r>
      <w:r w:rsidRPr="00BC70A6">
        <w:rPr>
          <w:rFonts w:ascii="Times New Roman" w:hAnsi="Times New Roman"/>
          <w:i/>
          <w:iCs/>
          <w:sz w:val="24"/>
          <w:szCs w:val="24"/>
        </w:rPr>
        <w:t>«Подарить кому?»;</w:t>
      </w:r>
    </w:p>
    <w:p w:rsidR="0011488F" w:rsidRPr="00BC70A6" w:rsidRDefault="0011488F" w:rsidP="00B6511A">
      <w:pPr>
        <w:rPr>
          <w:rFonts w:ascii="Times New Roman" w:hAnsi="Times New Roman"/>
          <w:sz w:val="24"/>
          <w:szCs w:val="24"/>
        </w:rPr>
      </w:pPr>
      <w:r w:rsidRPr="00BC70A6">
        <w:rPr>
          <w:rFonts w:ascii="Times New Roman" w:hAnsi="Times New Roman"/>
          <w:sz w:val="24"/>
          <w:szCs w:val="24"/>
        </w:rPr>
        <w:t>винительный падеж: </w:t>
      </w:r>
      <w:r w:rsidRPr="00BC70A6">
        <w:rPr>
          <w:rFonts w:ascii="Times New Roman" w:hAnsi="Times New Roman"/>
          <w:i/>
          <w:iCs/>
          <w:sz w:val="24"/>
          <w:szCs w:val="24"/>
        </w:rPr>
        <w:t>«Рисую что? Кормит кого?»;</w:t>
      </w:r>
    </w:p>
    <w:p w:rsidR="0011488F" w:rsidRPr="00BC70A6" w:rsidRDefault="0011488F" w:rsidP="00B6511A">
      <w:pPr>
        <w:rPr>
          <w:rFonts w:ascii="Times New Roman" w:hAnsi="Times New Roman"/>
          <w:sz w:val="24"/>
          <w:szCs w:val="24"/>
        </w:rPr>
      </w:pPr>
      <w:r w:rsidRPr="00BC70A6">
        <w:rPr>
          <w:rFonts w:ascii="Times New Roman" w:hAnsi="Times New Roman"/>
          <w:sz w:val="24"/>
          <w:szCs w:val="24"/>
        </w:rPr>
        <w:t>творительный падеж: </w:t>
      </w:r>
      <w:r w:rsidRPr="00BC70A6">
        <w:rPr>
          <w:rFonts w:ascii="Times New Roman" w:hAnsi="Times New Roman"/>
          <w:i/>
          <w:iCs/>
          <w:sz w:val="24"/>
          <w:szCs w:val="24"/>
        </w:rPr>
        <w:t>«Чем рисует мальчик? Кем гордится мама?»;</w:t>
      </w:r>
    </w:p>
    <w:p w:rsidR="0011488F" w:rsidRPr="00BC70A6" w:rsidRDefault="0011488F" w:rsidP="00B6511A">
      <w:pPr>
        <w:rPr>
          <w:rFonts w:ascii="Times New Roman" w:hAnsi="Times New Roman"/>
          <w:sz w:val="24"/>
          <w:szCs w:val="24"/>
        </w:rPr>
      </w:pPr>
      <w:r w:rsidRPr="00BC70A6">
        <w:rPr>
          <w:rFonts w:ascii="Times New Roman" w:hAnsi="Times New Roman"/>
          <w:sz w:val="24"/>
          <w:szCs w:val="24"/>
        </w:rPr>
        <w:t>предложный падеж: </w:t>
      </w:r>
      <w:r w:rsidRPr="00BC70A6">
        <w:rPr>
          <w:rFonts w:ascii="Times New Roman" w:hAnsi="Times New Roman"/>
          <w:i/>
          <w:iCs/>
          <w:sz w:val="24"/>
          <w:szCs w:val="24"/>
        </w:rPr>
        <w:t>«Говорю о ком? Читаю о чём?».</w:t>
      </w:r>
    </w:p>
    <w:p w:rsidR="0011488F" w:rsidRPr="00BC70A6" w:rsidRDefault="0011488F" w:rsidP="00B6511A">
      <w:pPr>
        <w:rPr>
          <w:rFonts w:ascii="Times New Roman" w:hAnsi="Times New Roman"/>
          <w:sz w:val="24"/>
          <w:szCs w:val="24"/>
        </w:rPr>
      </w:pPr>
      <w:r w:rsidRPr="00BC70A6">
        <w:rPr>
          <w:rFonts w:ascii="Times New Roman" w:hAnsi="Times New Roman"/>
          <w:b/>
          <w:bCs/>
          <w:sz w:val="24"/>
          <w:szCs w:val="24"/>
        </w:rPr>
        <w:t>2. Словообразование:</w:t>
      </w:r>
    </w:p>
    <w:p w:rsidR="0011488F" w:rsidRPr="00BC70A6" w:rsidRDefault="0011488F" w:rsidP="00B6511A">
      <w:pPr>
        <w:rPr>
          <w:rFonts w:ascii="Times New Roman" w:hAnsi="Times New Roman"/>
          <w:sz w:val="24"/>
          <w:szCs w:val="24"/>
        </w:rPr>
      </w:pPr>
      <w:r w:rsidRPr="00BC70A6">
        <w:rPr>
          <w:rFonts w:ascii="Times New Roman" w:hAnsi="Times New Roman"/>
          <w:sz w:val="24"/>
          <w:szCs w:val="24"/>
        </w:rPr>
        <w:t>- образование уменьшительно-ласкательных форм существительных;</w:t>
      </w:r>
    </w:p>
    <w:p w:rsidR="0011488F" w:rsidRPr="00BC70A6" w:rsidRDefault="0011488F" w:rsidP="00B6511A">
      <w:pPr>
        <w:rPr>
          <w:rFonts w:ascii="Times New Roman" w:hAnsi="Times New Roman"/>
          <w:sz w:val="24"/>
          <w:szCs w:val="24"/>
        </w:rPr>
      </w:pPr>
      <w:r w:rsidRPr="00BC70A6">
        <w:rPr>
          <w:rFonts w:ascii="Times New Roman" w:hAnsi="Times New Roman"/>
          <w:sz w:val="24"/>
          <w:szCs w:val="24"/>
        </w:rPr>
        <w:t xml:space="preserve">- образование существительных от существительных;                                                                              </w:t>
      </w:r>
    </w:p>
    <w:p w:rsidR="0011488F" w:rsidRPr="00BC70A6" w:rsidRDefault="0011488F" w:rsidP="00B6511A">
      <w:pPr>
        <w:rPr>
          <w:rFonts w:ascii="Times New Roman" w:hAnsi="Times New Roman"/>
          <w:sz w:val="24"/>
          <w:szCs w:val="24"/>
        </w:rPr>
      </w:pPr>
      <w:r w:rsidRPr="00BC70A6">
        <w:rPr>
          <w:rFonts w:ascii="Times New Roman" w:hAnsi="Times New Roman"/>
          <w:sz w:val="24"/>
          <w:szCs w:val="24"/>
        </w:rPr>
        <w:t>- образование качественных, относительных, притяжательных прилагательных;</w:t>
      </w:r>
    </w:p>
    <w:p w:rsidR="0011488F" w:rsidRPr="00BC70A6" w:rsidRDefault="0011488F" w:rsidP="00B6511A">
      <w:pPr>
        <w:rPr>
          <w:rFonts w:ascii="Times New Roman" w:hAnsi="Times New Roman"/>
          <w:sz w:val="24"/>
          <w:szCs w:val="24"/>
        </w:rPr>
      </w:pPr>
      <w:r w:rsidRPr="00BC70A6">
        <w:rPr>
          <w:rFonts w:ascii="Times New Roman" w:hAnsi="Times New Roman"/>
          <w:sz w:val="24"/>
          <w:szCs w:val="24"/>
        </w:rPr>
        <w:t xml:space="preserve">- образование прилагательных от существительных;                               </w:t>
      </w:r>
    </w:p>
    <w:p w:rsidR="0011488F" w:rsidRPr="00BC70A6" w:rsidRDefault="0011488F" w:rsidP="00B6511A">
      <w:pPr>
        <w:rPr>
          <w:rFonts w:ascii="Times New Roman" w:hAnsi="Times New Roman"/>
          <w:sz w:val="24"/>
          <w:szCs w:val="24"/>
        </w:rPr>
      </w:pPr>
      <w:r w:rsidRPr="00BC70A6">
        <w:rPr>
          <w:rFonts w:ascii="Times New Roman" w:hAnsi="Times New Roman"/>
          <w:sz w:val="24"/>
          <w:szCs w:val="24"/>
        </w:rPr>
        <w:t>- образование приставочных глаголов;</w:t>
      </w:r>
    </w:p>
    <w:p w:rsidR="0011488F" w:rsidRPr="00BC70A6" w:rsidRDefault="0011488F" w:rsidP="00B6511A">
      <w:pPr>
        <w:rPr>
          <w:rFonts w:ascii="Times New Roman" w:hAnsi="Times New Roman"/>
          <w:sz w:val="24"/>
          <w:szCs w:val="24"/>
        </w:rPr>
      </w:pPr>
      <w:r w:rsidRPr="00BC70A6">
        <w:rPr>
          <w:rFonts w:ascii="Times New Roman" w:hAnsi="Times New Roman"/>
          <w:sz w:val="24"/>
          <w:szCs w:val="24"/>
        </w:rPr>
        <w:t>- образование глаголов от существительных и звукоподражаний;</w:t>
      </w:r>
    </w:p>
    <w:p w:rsidR="0011488F" w:rsidRPr="00BC70A6" w:rsidRDefault="0011488F" w:rsidP="00B6511A">
      <w:pPr>
        <w:rPr>
          <w:rFonts w:ascii="Times New Roman" w:hAnsi="Times New Roman"/>
          <w:sz w:val="24"/>
          <w:szCs w:val="24"/>
        </w:rPr>
      </w:pPr>
      <w:r w:rsidRPr="00BC70A6">
        <w:rPr>
          <w:rFonts w:ascii="Times New Roman" w:hAnsi="Times New Roman"/>
          <w:sz w:val="24"/>
          <w:szCs w:val="24"/>
        </w:rPr>
        <w:t>- образование сложных слов.</w:t>
      </w:r>
    </w:p>
    <w:p w:rsidR="0011488F" w:rsidRPr="00BC70A6" w:rsidRDefault="0011488F" w:rsidP="00B6511A">
      <w:pPr>
        <w:rPr>
          <w:rFonts w:ascii="Times New Roman" w:hAnsi="Times New Roman"/>
          <w:b/>
          <w:bCs/>
          <w:sz w:val="24"/>
          <w:szCs w:val="24"/>
        </w:rPr>
      </w:pPr>
      <w:r w:rsidRPr="00BC70A6">
        <w:rPr>
          <w:rFonts w:ascii="Times New Roman" w:hAnsi="Times New Roman"/>
          <w:b/>
          <w:bCs/>
          <w:sz w:val="24"/>
          <w:szCs w:val="24"/>
        </w:rPr>
        <w:t>3. Согласование:</w:t>
      </w:r>
    </w:p>
    <w:p w:rsidR="0011488F" w:rsidRPr="00BC70A6" w:rsidRDefault="0011488F" w:rsidP="00B6511A">
      <w:pPr>
        <w:rPr>
          <w:rFonts w:ascii="Times New Roman" w:hAnsi="Times New Roman"/>
          <w:bCs/>
          <w:sz w:val="24"/>
          <w:szCs w:val="24"/>
        </w:rPr>
      </w:pPr>
      <w:r w:rsidRPr="00BC70A6">
        <w:rPr>
          <w:rFonts w:ascii="Times New Roman" w:hAnsi="Times New Roman"/>
          <w:bCs/>
          <w:sz w:val="24"/>
          <w:szCs w:val="24"/>
        </w:rPr>
        <w:t>- подлежащего и сказуемого;</w:t>
      </w:r>
    </w:p>
    <w:p w:rsidR="0011488F" w:rsidRPr="00BC70A6" w:rsidRDefault="0011488F" w:rsidP="00B6511A">
      <w:pPr>
        <w:rPr>
          <w:rFonts w:ascii="Times New Roman" w:hAnsi="Times New Roman"/>
          <w:sz w:val="24"/>
          <w:szCs w:val="24"/>
        </w:rPr>
      </w:pPr>
      <w:r w:rsidRPr="00BC70A6">
        <w:rPr>
          <w:rFonts w:ascii="Times New Roman" w:hAnsi="Times New Roman"/>
          <w:bCs/>
          <w:sz w:val="24"/>
          <w:szCs w:val="24"/>
        </w:rPr>
        <w:t>- согласование определяемого слова с главным словом;</w:t>
      </w:r>
    </w:p>
    <w:p w:rsidR="0011488F" w:rsidRPr="00BC70A6" w:rsidRDefault="0011488F" w:rsidP="00B6511A">
      <w:pPr>
        <w:rPr>
          <w:rFonts w:ascii="Times New Roman" w:hAnsi="Times New Roman"/>
          <w:sz w:val="24"/>
          <w:szCs w:val="24"/>
        </w:rPr>
      </w:pPr>
      <w:r w:rsidRPr="00BC70A6">
        <w:rPr>
          <w:rFonts w:ascii="Times New Roman" w:hAnsi="Times New Roman"/>
          <w:sz w:val="24"/>
          <w:szCs w:val="24"/>
        </w:rPr>
        <w:t>- существительных с местоимениями;</w:t>
      </w:r>
    </w:p>
    <w:p w:rsidR="0011488F" w:rsidRPr="00BC70A6" w:rsidRDefault="0011488F" w:rsidP="00B6511A">
      <w:pPr>
        <w:rPr>
          <w:rFonts w:ascii="Times New Roman" w:hAnsi="Times New Roman"/>
          <w:sz w:val="24"/>
          <w:szCs w:val="24"/>
        </w:rPr>
      </w:pPr>
      <w:r w:rsidRPr="00BC70A6">
        <w:rPr>
          <w:rFonts w:ascii="Times New Roman" w:hAnsi="Times New Roman"/>
          <w:sz w:val="24"/>
          <w:szCs w:val="24"/>
        </w:rPr>
        <w:t>- существительных с прилагательными;</w:t>
      </w:r>
    </w:p>
    <w:p w:rsidR="0011488F" w:rsidRPr="00BC70A6" w:rsidRDefault="0011488F" w:rsidP="00B6511A">
      <w:pPr>
        <w:rPr>
          <w:rFonts w:ascii="Times New Roman" w:hAnsi="Times New Roman"/>
          <w:sz w:val="24"/>
          <w:szCs w:val="24"/>
        </w:rPr>
      </w:pPr>
      <w:r w:rsidRPr="00BC70A6">
        <w:rPr>
          <w:rFonts w:ascii="Times New Roman" w:hAnsi="Times New Roman"/>
          <w:sz w:val="24"/>
          <w:szCs w:val="24"/>
        </w:rPr>
        <w:t>- существительных с числительными;</w:t>
      </w:r>
    </w:p>
    <w:p w:rsidR="0011488F" w:rsidRPr="00BC70A6" w:rsidRDefault="0011488F" w:rsidP="00B6511A">
      <w:pPr>
        <w:rPr>
          <w:rFonts w:ascii="Times New Roman" w:hAnsi="Times New Roman"/>
          <w:sz w:val="24"/>
          <w:szCs w:val="24"/>
        </w:rPr>
      </w:pPr>
      <w:r w:rsidRPr="00BC70A6">
        <w:rPr>
          <w:rFonts w:ascii="Times New Roman" w:hAnsi="Times New Roman"/>
          <w:sz w:val="24"/>
          <w:szCs w:val="24"/>
        </w:rPr>
        <w:t>- глаголов прошедшего времени с местоимениями и т. д.</w:t>
      </w:r>
    </w:p>
    <w:p w:rsidR="0011488F" w:rsidRPr="00BC70A6" w:rsidRDefault="0011488F" w:rsidP="00B6511A">
      <w:pPr>
        <w:rPr>
          <w:rFonts w:ascii="Times New Roman" w:hAnsi="Times New Roman"/>
          <w:sz w:val="24"/>
          <w:szCs w:val="24"/>
        </w:rPr>
      </w:pPr>
      <w:r w:rsidRPr="00BC70A6">
        <w:rPr>
          <w:rFonts w:ascii="Times New Roman" w:hAnsi="Times New Roman"/>
          <w:b/>
          <w:bCs/>
          <w:sz w:val="24"/>
          <w:szCs w:val="24"/>
        </w:rPr>
        <w:t>4. Овладение синтаксическими конструкциями различной сложности:</w:t>
      </w:r>
    </w:p>
    <w:p w:rsidR="0011488F" w:rsidRPr="00BC70A6" w:rsidRDefault="0011488F" w:rsidP="00B6511A">
      <w:pPr>
        <w:rPr>
          <w:rFonts w:ascii="Times New Roman" w:hAnsi="Times New Roman"/>
          <w:sz w:val="24"/>
          <w:szCs w:val="24"/>
        </w:rPr>
      </w:pPr>
      <w:r w:rsidRPr="00BC70A6">
        <w:rPr>
          <w:rFonts w:ascii="Times New Roman" w:hAnsi="Times New Roman"/>
          <w:sz w:val="24"/>
          <w:szCs w:val="24"/>
        </w:rPr>
        <w:t>- простые нераспространённые предложения;</w:t>
      </w:r>
    </w:p>
    <w:p w:rsidR="0011488F" w:rsidRPr="00BC70A6" w:rsidRDefault="0011488F" w:rsidP="00B6511A">
      <w:pPr>
        <w:rPr>
          <w:rFonts w:ascii="Times New Roman" w:hAnsi="Times New Roman"/>
          <w:sz w:val="24"/>
          <w:szCs w:val="24"/>
        </w:rPr>
      </w:pPr>
      <w:r w:rsidRPr="00BC70A6">
        <w:rPr>
          <w:rFonts w:ascii="Times New Roman" w:hAnsi="Times New Roman"/>
          <w:sz w:val="24"/>
          <w:szCs w:val="24"/>
        </w:rPr>
        <w:t>- распространённые предложения </w:t>
      </w:r>
      <w:r w:rsidRPr="00BC70A6">
        <w:rPr>
          <w:rFonts w:ascii="Times New Roman" w:hAnsi="Times New Roman"/>
          <w:i/>
          <w:iCs/>
          <w:sz w:val="24"/>
          <w:szCs w:val="24"/>
        </w:rPr>
        <w:t>(распространение предложения путём введения определений, наречий, однородных членов предложения)</w:t>
      </w:r>
      <w:r w:rsidRPr="00BC70A6">
        <w:rPr>
          <w:rFonts w:ascii="Times New Roman" w:hAnsi="Times New Roman"/>
          <w:sz w:val="24"/>
          <w:szCs w:val="24"/>
        </w:rPr>
        <w:t>;</w:t>
      </w:r>
    </w:p>
    <w:p w:rsidR="0011488F" w:rsidRPr="00BC70A6" w:rsidRDefault="0011488F" w:rsidP="00B6511A">
      <w:pPr>
        <w:rPr>
          <w:rFonts w:ascii="Times New Roman" w:hAnsi="Times New Roman"/>
          <w:sz w:val="24"/>
          <w:szCs w:val="24"/>
        </w:rPr>
      </w:pPr>
      <w:r w:rsidRPr="00BC70A6">
        <w:rPr>
          <w:rFonts w:ascii="Times New Roman" w:hAnsi="Times New Roman"/>
          <w:sz w:val="24"/>
          <w:szCs w:val="24"/>
        </w:rPr>
        <w:t>- предложения с использованием предлогов </w:t>
      </w:r>
      <w:r w:rsidRPr="00BC70A6">
        <w:rPr>
          <w:rFonts w:ascii="Times New Roman" w:hAnsi="Times New Roman"/>
          <w:i/>
          <w:iCs/>
          <w:sz w:val="24"/>
          <w:szCs w:val="24"/>
        </w:rPr>
        <w:t>(предложно-падежные конструкции);</w:t>
      </w:r>
    </w:p>
    <w:p w:rsidR="0011488F" w:rsidRPr="00BC70A6" w:rsidRDefault="0011488F" w:rsidP="00B6511A">
      <w:pPr>
        <w:rPr>
          <w:rFonts w:ascii="Times New Roman" w:hAnsi="Times New Roman"/>
          <w:sz w:val="24"/>
          <w:szCs w:val="24"/>
        </w:rPr>
      </w:pPr>
      <w:r w:rsidRPr="00BC70A6">
        <w:rPr>
          <w:rFonts w:ascii="Times New Roman" w:hAnsi="Times New Roman"/>
          <w:sz w:val="24"/>
          <w:szCs w:val="24"/>
        </w:rPr>
        <w:t>- сложносочинённые предложения </w:t>
      </w:r>
      <w:r w:rsidRPr="00BC70A6">
        <w:rPr>
          <w:rFonts w:ascii="Times New Roman" w:hAnsi="Times New Roman"/>
          <w:i/>
          <w:iCs/>
          <w:sz w:val="24"/>
          <w:szCs w:val="24"/>
        </w:rPr>
        <w:t>(с союзами «а», «и», «но, «да»);</w:t>
      </w:r>
    </w:p>
    <w:p w:rsidR="0011488F" w:rsidRPr="00BC70A6" w:rsidRDefault="0011488F" w:rsidP="00B6511A">
      <w:pPr>
        <w:rPr>
          <w:rFonts w:ascii="Times New Roman" w:hAnsi="Times New Roman"/>
          <w:i/>
          <w:iCs/>
          <w:sz w:val="24"/>
          <w:szCs w:val="24"/>
        </w:rPr>
      </w:pPr>
      <w:r w:rsidRPr="00BC70A6">
        <w:rPr>
          <w:rFonts w:ascii="Times New Roman" w:hAnsi="Times New Roman"/>
          <w:sz w:val="24"/>
          <w:szCs w:val="24"/>
        </w:rPr>
        <w:t>- сложноподчинённые  предложения </w:t>
      </w:r>
      <w:r w:rsidRPr="00BC70A6">
        <w:rPr>
          <w:rFonts w:ascii="Times New Roman" w:hAnsi="Times New Roman"/>
          <w:i/>
          <w:iCs/>
          <w:sz w:val="24"/>
          <w:szCs w:val="24"/>
        </w:rPr>
        <w:t>(с союзами:  «потому», «потому что», «чтобы», «для того, чтобы», «затем, чтобы» и др.).</w:t>
      </w:r>
    </w:p>
    <w:p w:rsidR="0011488F" w:rsidRPr="00BC70A6" w:rsidRDefault="0011488F" w:rsidP="00B6511A">
      <w:pPr>
        <w:rPr>
          <w:rFonts w:ascii="Times New Roman" w:hAnsi="Times New Roman"/>
          <w:b/>
          <w:iCs/>
          <w:sz w:val="24"/>
          <w:szCs w:val="24"/>
        </w:rPr>
      </w:pPr>
      <w:r w:rsidRPr="00BC70A6">
        <w:rPr>
          <w:rFonts w:ascii="Times New Roman" w:hAnsi="Times New Roman"/>
          <w:b/>
          <w:iCs/>
          <w:sz w:val="24"/>
          <w:szCs w:val="24"/>
        </w:rPr>
        <w:t>5. Формирование связного высказывания:</w:t>
      </w:r>
    </w:p>
    <w:p w:rsidR="0011488F" w:rsidRPr="00BC70A6" w:rsidRDefault="0011488F" w:rsidP="00B6511A">
      <w:pPr>
        <w:rPr>
          <w:rFonts w:ascii="Times New Roman" w:hAnsi="Times New Roman"/>
          <w:b/>
          <w:iCs/>
          <w:sz w:val="24"/>
          <w:szCs w:val="24"/>
        </w:rPr>
      </w:pPr>
      <w:r w:rsidRPr="00BC70A6">
        <w:rPr>
          <w:rFonts w:ascii="Times New Roman" w:hAnsi="Times New Roman"/>
          <w:b/>
          <w:iCs/>
          <w:sz w:val="24"/>
          <w:szCs w:val="24"/>
        </w:rPr>
        <w:t>Работа на уровне слова и предложения:</w:t>
      </w:r>
    </w:p>
    <w:p w:rsidR="0011488F" w:rsidRPr="00BC70A6" w:rsidRDefault="0011488F" w:rsidP="00B6511A">
      <w:pPr>
        <w:rPr>
          <w:rFonts w:ascii="Times New Roman" w:hAnsi="Times New Roman"/>
          <w:iCs/>
          <w:sz w:val="24"/>
          <w:szCs w:val="24"/>
        </w:rPr>
      </w:pPr>
      <w:r w:rsidRPr="00BC70A6">
        <w:rPr>
          <w:rFonts w:ascii="Times New Roman" w:hAnsi="Times New Roman"/>
          <w:iCs/>
          <w:sz w:val="24"/>
          <w:szCs w:val="24"/>
        </w:rPr>
        <w:t>- закончить предложение подходящим по смыслу словом;                                                               - закончить предложение, правильно изменяя слова в скобках;                                                     - вставить в предложение подходящие по смыслу слова;                                                                   - составить словосочетания  и составить с ними предложения;                                                        - ответить на вопросы, составив предложения;                                                                                    - составить предложение из данных слов, из данных словосочетаний.</w:t>
      </w:r>
    </w:p>
    <w:p w:rsidR="0011488F" w:rsidRPr="00BC70A6" w:rsidRDefault="0011488F" w:rsidP="00B6511A">
      <w:pPr>
        <w:rPr>
          <w:rFonts w:ascii="Times New Roman" w:hAnsi="Times New Roman"/>
          <w:b/>
          <w:iCs/>
          <w:sz w:val="24"/>
          <w:szCs w:val="24"/>
        </w:rPr>
      </w:pPr>
    </w:p>
    <w:p w:rsidR="0011488F" w:rsidRPr="00BC70A6" w:rsidRDefault="0011488F" w:rsidP="00B6511A">
      <w:pPr>
        <w:rPr>
          <w:rFonts w:ascii="Times New Roman" w:hAnsi="Times New Roman"/>
          <w:b/>
          <w:iCs/>
          <w:sz w:val="24"/>
          <w:szCs w:val="24"/>
        </w:rPr>
      </w:pPr>
      <w:r w:rsidRPr="00BC70A6">
        <w:rPr>
          <w:rFonts w:ascii="Times New Roman" w:hAnsi="Times New Roman"/>
          <w:b/>
          <w:iCs/>
          <w:sz w:val="24"/>
          <w:szCs w:val="24"/>
        </w:rPr>
        <w:t>Работа на уровне текста:</w:t>
      </w:r>
    </w:p>
    <w:p w:rsidR="0011488F" w:rsidRPr="00BC70A6" w:rsidRDefault="0011488F" w:rsidP="00B6511A">
      <w:pPr>
        <w:rPr>
          <w:rFonts w:ascii="Times New Roman" w:hAnsi="Times New Roman"/>
          <w:iCs/>
          <w:sz w:val="24"/>
          <w:szCs w:val="24"/>
        </w:rPr>
      </w:pPr>
      <w:r w:rsidRPr="00BC70A6">
        <w:rPr>
          <w:rFonts w:ascii="Times New Roman" w:hAnsi="Times New Roman"/>
          <w:iCs/>
          <w:sz w:val="24"/>
          <w:szCs w:val="24"/>
        </w:rPr>
        <w:t>- смысловое чтение;                                                                                                                                                   - владение пересказом разного вида;                                                                                                                  - деление на абзацы и составление плана прочитанного текста;                                                                 - выделение опорных слов , словосочетаний;                                                                                                     - характеристика героев и их поступков;                                                                                                              - озаглавливание текста;                                                                                                                                          - ответы на вопросы, самостоятельное формулирование вопросов по тексту;                                         - составление текста из перепутанных предложений;                                                                                     - разделение сплошного текста на отдельные предложения.</w:t>
      </w:r>
    </w:p>
    <w:sectPr w:rsidR="0011488F" w:rsidRPr="00BC70A6" w:rsidSect="00367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3E8C"/>
    <w:rsid w:val="0004263F"/>
    <w:rsid w:val="00052018"/>
    <w:rsid w:val="000A2D70"/>
    <w:rsid w:val="000B23D7"/>
    <w:rsid w:val="0011488F"/>
    <w:rsid w:val="00124B8C"/>
    <w:rsid w:val="001263ED"/>
    <w:rsid w:val="00132F1E"/>
    <w:rsid w:val="001564A3"/>
    <w:rsid w:val="001628FC"/>
    <w:rsid w:val="00163556"/>
    <w:rsid w:val="00183E50"/>
    <w:rsid w:val="00193EAE"/>
    <w:rsid w:val="001E32E9"/>
    <w:rsid w:val="00246A16"/>
    <w:rsid w:val="00282D2F"/>
    <w:rsid w:val="002A2E45"/>
    <w:rsid w:val="002B41B6"/>
    <w:rsid w:val="002C0532"/>
    <w:rsid w:val="003078A8"/>
    <w:rsid w:val="00353588"/>
    <w:rsid w:val="003679F4"/>
    <w:rsid w:val="004134CD"/>
    <w:rsid w:val="00441110"/>
    <w:rsid w:val="0046569B"/>
    <w:rsid w:val="0049054E"/>
    <w:rsid w:val="004912EC"/>
    <w:rsid w:val="0049151C"/>
    <w:rsid w:val="004937C0"/>
    <w:rsid w:val="00494108"/>
    <w:rsid w:val="004A5C33"/>
    <w:rsid w:val="004C3D35"/>
    <w:rsid w:val="004D71BD"/>
    <w:rsid w:val="004F154A"/>
    <w:rsid w:val="004F4B9E"/>
    <w:rsid w:val="004F4D89"/>
    <w:rsid w:val="0053321D"/>
    <w:rsid w:val="005640BD"/>
    <w:rsid w:val="00570BF3"/>
    <w:rsid w:val="0066546B"/>
    <w:rsid w:val="006834B4"/>
    <w:rsid w:val="00684854"/>
    <w:rsid w:val="006C0578"/>
    <w:rsid w:val="006C0F5E"/>
    <w:rsid w:val="007511FD"/>
    <w:rsid w:val="00756F45"/>
    <w:rsid w:val="007829D5"/>
    <w:rsid w:val="00797D33"/>
    <w:rsid w:val="007C07C5"/>
    <w:rsid w:val="007D01B5"/>
    <w:rsid w:val="008009E8"/>
    <w:rsid w:val="00814F73"/>
    <w:rsid w:val="00837D91"/>
    <w:rsid w:val="00863E8C"/>
    <w:rsid w:val="008B625A"/>
    <w:rsid w:val="008D7430"/>
    <w:rsid w:val="00912D3D"/>
    <w:rsid w:val="00946051"/>
    <w:rsid w:val="00946B88"/>
    <w:rsid w:val="009D7586"/>
    <w:rsid w:val="009E0E38"/>
    <w:rsid w:val="009F1326"/>
    <w:rsid w:val="009F44C0"/>
    <w:rsid w:val="00A07A94"/>
    <w:rsid w:val="00A5679F"/>
    <w:rsid w:val="00A8058C"/>
    <w:rsid w:val="00AA36C7"/>
    <w:rsid w:val="00AB1B96"/>
    <w:rsid w:val="00AC543A"/>
    <w:rsid w:val="00B24E16"/>
    <w:rsid w:val="00B406C4"/>
    <w:rsid w:val="00B415E2"/>
    <w:rsid w:val="00B44D86"/>
    <w:rsid w:val="00B529BD"/>
    <w:rsid w:val="00B6511A"/>
    <w:rsid w:val="00BA0307"/>
    <w:rsid w:val="00BC70A6"/>
    <w:rsid w:val="00BF2E25"/>
    <w:rsid w:val="00C774EF"/>
    <w:rsid w:val="00C77FC0"/>
    <w:rsid w:val="00D126F0"/>
    <w:rsid w:val="00D210AA"/>
    <w:rsid w:val="00D53565"/>
    <w:rsid w:val="00D62689"/>
    <w:rsid w:val="00D8000D"/>
    <w:rsid w:val="00DD65E0"/>
    <w:rsid w:val="00E32020"/>
    <w:rsid w:val="00E64912"/>
    <w:rsid w:val="00ED76EC"/>
    <w:rsid w:val="00EE4FDA"/>
    <w:rsid w:val="00F37FC8"/>
    <w:rsid w:val="00F54905"/>
    <w:rsid w:val="00F905C3"/>
    <w:rsid w:val="00FD1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E8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63E8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83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929</TotalTime>
  <Pages>5</Pages>
  <Words>1577</Words>
  <Characters>8989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Логопед</dc:creator>
  <cp:keywords/>
  <dc:description/>
  <cp:lastModifiedBy>SpecEnergo</cp:lastModifiedBy>
  <cp:revision>53</cp:revision>
  <dcterms:created xsi:type="dcterms:W3CDTF">2017-10-03T05:58:00Z</dcterms:created>
  <dcterms:modified xsi:type="dcterms:W3CDTF">2020-12-26T10:28:00Z</dcterms:modified>
</cp:coreProperties>
</file>