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4F" w:rsidRDefault="0026304F" w:rsidP="00730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26304F" w:rsidRDefault="0026304F" w:rsidP="00730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26304F" w:rsidRDefault="0026304F" w:rsidP="00730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творчества «Темп» г. Амурска</w:t>
      </w:r>
    </w:p>
    <w:p w:rsidR="0026304F" w:rsidRPr="00250C96" w:rsidRDefault="0026304F" w:rsidP="00730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26304F" w:rsidRPr="00250C96" w:rsidRDefault="0026304F" w:rsidP="0073034B">
      <w:pPr>
        <w:rPr>
          <w:rFonts w:ascii="Times New Roman" w:hAnsi="Times New Roman"/>
          <w:sz w:val="28"/>
          <w:szCs w:val="28"/>
        </w:rPr>
      </w:pPr>
    </w:p>
    <w:p w:rsidR="0026304F" w:rsidRDefault="0026304F" w:rsidP="00992E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Pr="0073034B" w:rsidRDefault="0026304F" w:rsidP="0073034B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3034B">
        <w:rPr>
          <w:rFonts w:ascii="Times New Roman" w:hAnsi="Times New Roman"/>
          <w:b/>
          <w:sz w:val="28"/>
        </w:rPr>
        <w:t>Представление педагогического опыта</w:t>
      </w: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Pr="0073034B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73034B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Муниципальная  </w:t>
      </w:r>
      <w:r w:rsidRPr="0073034B">
        <w:rPr>
          <w:rFonts w:ascii="Times New Roman" w:hAnsi="Times New Roman"/>
          <w:b/>
          <w:sz w:val="28"/>
          <w:szCs w:val="28"/>
        </w:rPr>
        <w:t>Школа телевизионных молодёжных новостей «Пилотный выпуск»</w:t>
      </w:r>
    </w:p>
    <w:p w:rsidR="0026304F" w:rsidRPr="00CF1AB4" w:rsidRDefault="0026304F" w:rsidP="00992EF9">
      <w:pPr>
        <w:spacing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6304F" w:rsidRDefault="0026304F" w:rsidP="00992E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992E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992E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992E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304F" w:rsidRPr="0073034B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73034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Мельников Владислав Андреевич, </w:t>
      </w: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73034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педагог дополнительного образования</w:t>
      </w: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г. Амурск</w:t>
      </w:r>
    </w:p>
    <w:p w:rsidR="0026304F" w:rsidRDefault="0026304F" w:rsidP="0073034B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2021</w:t>
      </w:r>
    </w:p>
    <w:p w:rsidR="0026304F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Pr="0073034B" w:rsidRDefault="0026304F" w:rsidP="0073034B">
      <w:pPr>
        <w:spacing w:line="240" w:lineRule="auto"/>
        <w:ind w:firstLine="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6304F" w:rsidRDefault="0026304F" w:rsidP="0073034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Муниципальная 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AC60C8">
        <w:rPr>
          <w:rFonts w:ascii="Times New Roman" w:hAnsi="Times New Roman"/>
          <w:b/>
          <w:sz w:val="28"/>
          <w:szCs w:val="28"/>
        </w:rPr>
        <w:t xml:space="preserve"> телевизионных молодёжных новостей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0C8">
        <w:rPr>
          <w:rFonts w:ascii="Times New Roman" w:hAnsi="Times New Roman"/>
          <w:b/>
          <w:sz w:val="28"/>
          <w:szCs w:val="28"/>
        </w:rPr>
        <w:t>«Пилотный выпуск»</w:t>
      </w:r>
    </w:p>
    <w:p w:rsidR="0026304F" w:rsidRPr="00F768E2" w:rsidRDefault="0026304F" w:rsidP="00F768E2">
      <w:pPr>
        <w:spacing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19 по 20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а</w:t>
      </w: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мурские подростки прошли двухдневное обучение в школе телевизионных новостей «Пилотный выпуск».</w: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Центр детского творчества «Темп» стал первой образовательной медиаплощадкой для начинающих журналистов Амурского района. Организатором «Пилотного выпуска» выступил руководитель студии «Кадр» Владислав Мельников.</w: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i/>
          <w:color w:val="000000"/>
          <w:sz w:val="24"/>
          <w:szCs w:val="24"/>
          <w:lang w:eastAsia="ru-RU"/>
        </w:rPr>
        <w:t>— Основная цель школы — познакомить ребят с журналистикой, чтобы в перспективе они могли создать собственные СМИ, рассказывать о насыщенной жизни своей школы, родного города или поселка, — говорит Владислав. — Также мы хотели рассказать школьникам о современных возможностях видеосъемки.</w:t>
      </w: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В программу обучения вошли интерактивы, мастер-класс по актерскому мастерству и тренинги от представителей амурских СМИ. Так, ответственный выпускающий редактор телеканала «А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мурск» Ирина Жданова рассказала</w:t>
      </w: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, из чего состоит телевизионный выпуск новостей. После этого прошел мозговой штурм: ребята попробовали себя в роли редакторов и журналистов и научились писать подводки к новостям. Темой выпуска стал приближающийся праздник Пасхи.</w:t>
      </w: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304F" w:rsidRPr="00F768E2" w:rsidRDefault="0026304F" w:rsidP="00CF1AB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616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46pt;height:224.4pt;visibility:visible">
            <v:imagedata r:id="rId4" o:title=""/>
          </v:shape>
        </w:pic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Корреспондент интернет-журнала «ПроАмурск» Вероника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Шабунина поделилась с </w:t>
      </w: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лайфхаками журналиста: как составить интересные вопросы для интервью, что делать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твой собеседник не идет на контакт и как написать живой репортаж. А затем начинающие репортеры в форме интерактивной игры вели специальные репортажи с места события по мотивам известных сказок — «Колобок», «Золушка» и «Красная Шапочка».</w: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Следующим был урок тележурналистики — школьники учились уверенно работать перед камерой. Полученные знания они закрепили в ролевой игре «Стоп, снято!», которую для них провел Владислав Мельников.</w: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— Я с раннего детства мечтала стать журналистом. Мне было любопытно, как делают новости, которые мы видим по телевизору, как журналисты говорят без запинок на камеру. Сейчас у меня появилась возможность исполнить свою мечту и попробовать себя в этой роли. А еще узнала, как писать «цепляющие» тексты, где искать вдохновение и создавать свой уникальный медиаконтент, — поделилась участница школы «Пилотный выпуск» Алена Брулева.</w:t>
      </w: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E2">
        <w:rPr>
          <w:rFonts w:ascii="Times New Roman" w:hAnsi="Times New Roman"/>
          <w:color w:val="000000"/>
          <w:sz w:val="24"/>
          <w:szCs w:val="24"/>
          <w:lang w:eastAsia="ru-RU"/>
        </w:rPr>
        <w:t>В конце первого дня обучения ребята получили домашнее задание — снять репортаж на тему «Однажды в аэропорту». В своих работах подростки постарались использовать все приемы, которым их научили приглашенные спикеры. В итоге, по мнению членов жюри, лучший видеоролик получился у студии «Подиум».</w:t>
      </w:r>
    </w:p>
    <w:p w:rsidR="0026304F" w:rsidRPr="00F768E2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304F" w:rsidRDefault="0026304F" w:rsidP="00F768E2">
      <w:pPr>
        <w:ind w:firstLine="0"/>
        <w:jc w:val="center"/>
      </w:pPr>
      <w:r w:rsidRPr="009D4B90">
        <w:rPr>
          <w:noProof/>
          <w:lang w:eastAsia="ru-RU"/>
        </w:rPr>
        <w:pict>
          <v:shape id="Рисунок 9" o:spid="_x0000_i1026" type="#_x0000_t75" style="width:297pt;height:150pt;visibility:visible">
            <v:imagedata r:id="rId5" o:title=""/>
          </v:shape>
        </w:pict>
      </w:r>
    </w:p>
    <w:p w:rsidR="0026304F" w:rsidRDefault="0026304F" w:rsidP="00F768E2">
      <w:pPr>
        <w:ind w:firstLine="0"/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  <w:r w:rsidRPr="00F768E2">
        <w:rPr>
          <w:rFonts w:ascii="Times New Roman" w:hAnsi="Times New Roman"/>
          <w:color w:val="000000"/>
          <w:sz w:val="24"/>
          <w:szCs w:val="27"/>
        </w:rPr>
        <w:t xml:space="preserve">Отметим, что юные журналисты </w:t>
      </w:r>
      <w:r>
        <w:rPr>
          <w:rFonts w:ascii="Times New Roman" w:hAnsi="Times New Roman"/>
          <w:color w:val="000000"/>
          <w:sz w:val="24"/>
          <w:szCs w:val="27"/>
        </w:rPr>
        <w:t xml:space="preserve">города </w:t>
      </w:r>
      <w:r w:rsidRPr="00F768E2">
        <w:rPr>
          <w:rFonts w:ascii="Times New Roman" w:hAnsi="Times New Roman"/>
          <w:color w:val="000000"/>
          <w:sz w:val="24"/>
          <w:szCs w:val="27"/>
        </w:rPr>
        <w:t>Амурска добиваются признания</w:t>
      </w:r>
      <w:r>
        <w:rPr>
          <w:rFonts w:ascii="Times New Roman" w:hAnsi="Times New Roman"/>
          <w:color w:val="000000"/>
          <w:sz w:val="24"/>
          <w:szCs w:val="27"/>
        </w:rPr>
        <w:t>,</w:t>
      </w:r>
      <w:r w:rsidRPr="00F768E2">
        <w:rPr>
          <w:rFonts w:ascii="Times New Roman" w:hAnsi="Times New Roman"/>
          <w:color w:val="000000"/>
          <w:sz w:val="24"/>
          <w:szCs w:val="27"/>
        </w:rPr>
        <w:t xml:space="preserve"> в том числе и на всероссийском уровне. Так, в начале февраля </w:t>
      </w:r>
      <w:r>
        <w:rPr>
          <w:rFonts w:ascii="Times New Roman" w:hAnsi="Times New Roman"/>
          <w:color w:val="000000"/>
          <w:sz w:val="24"/>
          <w:szCs w:val="27"/>
        </w:rPr>
        <w:t>2021 года обучающиеся</w:t>
      </w:r>
      <w:r w:rsidRPr="00F768E2">
        <w:rPr>
          <w:rFonts w:ascii="Times New Roman" w:hAnsi="Times New Roman"/>
          <w:color w:val="000000"/>
          <w:sz w:val="24"/>
          <w:szCs w:val="27"/>
        </w:rPr>
        <w:t xml:space="preserve"> центра «Темп» представили свои работы на кинофестивале «Веселая ларга» и получили сразу десять наград в разных номинациях. </w:t>
      </w: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Default="0026304F" w:rsidP="00F768E2">
      <w:pPr>
        <w:spacing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26304F" w:rsidRPr="00F768E2" w:rsidRDefault="0026304F" w:rsidP="00F768E2">
      <w:pPr>
        <w:spacing w:line="240" w:lineRule="auto"/>
        <w:rPr>
          <w:rFonts w:ascii="Times New Roman" w:hAnsi="Times New Roman"/>
          <w:sz w:val="20"/>
        </w:rPr>
      </w:pPr>
    </w:p>
    <w:sectPr w:rsidR="0026304F" w:rsidRPr="00F768E2" w:rsidSect="0043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8E2"/>
    <w:rsid w:val="0010169E"/>
    <w:rsid w:val="001F616D"/>
    <w:rsid w:val="00250C96"/>
    <w:rsid w:val="0026304F"/>
    <w:rsid w:val="002D0481"/>
    <w:rsid w:val="002D57A4"/>
    <w:rsid w:val="00431122"/>
    <w:rsid w:val="00617F3D"/>
    <w:rsid w:val="00665F3A"/>
    <w:rsid w:val="0073034B"/>
    <w:rsid w:val="00992EF9"/>
    <w:rsid w:val="009B62BF"/>
    <w:rsid w:val="009D4B90"/>
    <w:rsid w:val="00A67441"/>
    <w:rsid w:val="00AC60C8"/>
    <w:rsid w:val="00B72096"/>
    <w:rsid w:val="00C1674F"/>
    <w:rsid w:val="00CF1AB4"/>
    <w:rsid w:val="00F7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22"/>
    <w:pPr>
      <w:spacing w:line="360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68E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8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cationlead">
    <w:name w:val="publication__lead"/>
    <w:basedOn w:val="Normal"/>
    <w:uiPriority w:val="99"/>
    <w:rsid w:val="00F768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768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text">
    <w:name w:val="quote__text"/>
    <w:basedOn w:val="Normal"/>
    <w:uiPriority w:val="99"/>
    <w:rsid w:val="00F768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69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9" w:color="0073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447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9" w:color="0073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4470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471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4471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471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468</Words>
  <Characters>2669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SpecEnergo</cp:lastModifiedBy>
  <cp:revision>8</cp:revision>
  <dcterms:created xsi:type="dcterms:W3CDTF">2021-03-29T11:37:00Z</dcterms:created>
  <dcterms:modified xsi:type="dcterms:W3CDTF">2021-04-07T07:20:00Z</dcterms:modified>
</cp:coreProperties>
</file>