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8" w:rsidRDefault="003D2F68" w:rsidP="0066016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ФИО педагогов: Бикчентаева Айгюль Фаритовна, Невская Ирина Геннадьевна</w:t>
      </w:r>
    </w:p>
    <w:p w:rsidR="003D2F68" w:rsidRDefault="003D2F68" w:rsidP="0066016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работы: ГБОУ гимназия им.С.В. Байменова г.Похвистнево Самарской области СП « Детский сад Лад»</w:t>
      </w:r>
    </w:p>
    <w:p w:rsidR="003D2F68" w:rsidRDefault="003D2F68" w:rsidP="0066016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Должность: воспитатели</w:t>
      </w:r>
    </w:p>
    <w:p w:rsidR="003D2F68" w:rsidRPr="0066016E" w:rsidRDefault="003D2F68" w:rsidP="0066016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педагогического опыта: </w:t>
      </w:r>
      <w:r w:rsidRPr="0066016E">
        <w:rPr>
          <w:rFonts w:ascii="Times New Roman" w:hAnsi="Times New Roman"/>
          <w:bCs/>
          <w:kern w:val="36"/>
          <w:sz w:val="28"/>
          <w:szCs w:val="28"/>
          <w:lang w:eastAsia="ru-RU"/>
        </w:rPr>
        <w:t>Викторина "Птицы вокруг нас."</w:t>
      </w:r>
    </w:p>
    <w:p w:rsidR="003D2F68" w:rsidRPr="0066016E" w:rsidRDefault="003D2F68" w:rsidP="0066016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2F68" w:rsidRPr="0066016E" w:rsidRDefault="003D2F68" w:rsidP="0066016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b/>
          <w:color w:val="199043"/>
          <w:kern w:val="36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Викторина "Птицы вокруг нас."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66016E">
        <w:rPr>
          <w:rFonts w:ascii="Times New Roman" w:hAnsi="Times New Roman"/>
          <w:sz w:val="24"/>
          <w:szCs w:val="24"/>
          <w:lang w:eastAsia="ru-RU"/>
        </w:rPr>
        <w:t>: формирование широких познавательных интересов у дошкольников, выявление эрудитов среди воспитанников.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 xml:space="preserve">* Закреплять и расширять представления детей о птицах; формировать 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 xml:space="preserve">   умения различать и называть птиц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 xml:space="preserve">  *Формировать у детей системы элементарных экологических знаний о    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 xml:space="preserve">  птицах и помощи человека природе;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 xml:space="preserve"> * Воспитывать доброе отношение к природе, желание помогать и 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 xml:space="preserve">   заботиться о птицах;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 xml:space="preserve">* Развивать в детях организованность, дисциплинированность, умение   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 xml:space="preserve">   договариваться между собой;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16E">
        <w:rPr>
          <w:rFonts w:ascii="Times New Roman" w:hAnsi="Times New Roman"/>
          <w:sz w:val="24"/>
          <w:szCs w:val="24"/>
          <w:lang w:eastAsia="ru-RU"/>
        </w:rPr>
        <w:t>* Развивать логическое мышление, воображение, познавательную активность, ориентировку в пространстве.</w:t>
      </w:r>
    </w:p>
    <w:p w:rsidR="003D2F68" w:rsidRDefault="003D2F68" w:rsidP="0066016E">
      <w:pPr>
        <w:spacing w:after="0" w:line="240" w:lineRule="auto"/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Предварительная работа: </w:t>
      </w:r>
      <w:r w:rsidRPr="0066016E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Рассматривание картинок с изображением птиц; проведение цикла наблюдений за птицами на участке; чтение художественной литературы о птицах; прослушивание аудиозаписей; разгадывание кроссвордов и ребусов.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Оборудование к занятию:</w:t>
      </w:r>
      <w:r w:rsidRPr="0066016E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Ноутбук, </w:t>
      </w:r>
      <w:r w:rsidRPr="0066016E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6016E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иллюстрации птиц; символы мест обитания, кроссворды, записи голосов птиц,  Музыкальная шкатулка, музыкальные диски.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Дети входят в зал под музыку , делятся на команды. 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>В: Мы начинаем КВН, для чего? Для чего?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 xml:space="preserve">    В конце пройденных тем, знаком стал нам мир птиц! 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 xml:space="preserve">    Изучен нами он!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 xml:space="preserve">    В состязанье остроумном подведем теперь итоги.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 xml:space="preserve">    И среди наших стен,  начнем интересный и чуточку шумный</w:t>
      </w:r>
    </w:p>
    <w:p w:rsidR="003D2F68" w:rsidRPr="0066016E" w:rsidRDefault="003D2F68" w:rsidP="006601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  <w:t>В М Е С Т Е:  Наш КВН!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В: -Обычно в КВН команды выполняют задание и получают за это фишки. Чья команда соберёт большее количество фишек, та и выигрывает!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-Я хочу вам представить наших уважаемых "Мудрейших", которые будут оценивать ваши ответы.  (Ведущий представляет "Мудрейших " - родителей и педагогов).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>В:</w:t>
      </w: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Итак, мы начинаем!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color w:val="333333"/>
          <w:sz w:val="24"/>
          <w:szCs w:val="24"/>
          <w:lang w:eastAsia="ru-RU"/>
        </w:rPr>
        <w:t>1.Первое задание</w:t>
      </w: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-У меня в руках – 2 конверта.   Я приглашаю по одному представителю от команды, которые бросят жребий и выберут  конверт с названием команды.     -Первая команда выбрала название: «Творцы», вторая – «Мудрецы»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2.Второе задание - выбор капитанов.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-А теперь командам нужно выбрать капитанов. Посовещайтесь все вместе и решите, кто будет возглавлять вашу команду.    ( выбор капитанов)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3. Третье задание: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-Внимание, перед вами  листы бумаги, где  зашифрованы названия птиц - они состоят из первых букв слов.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Вам нужно собрать слово из первых букв.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728"/>
        <w:gridCol w:w="1080"/>
        <w:gridCol w:w="1080"/>
      </w:tblGrid>
      <w:tr w:rsidR="003D2F68" w:rsidRPr="00F35EED" w:rsidTr="00A84DF1">
        <w:trPr>
          <w:jc w:val="center"/>
        </w:trPr>
        <w:tc>
          <w:tcPr>
            <w:tcW w:w="1008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</w:t>
            </w:r>
          </w:p>
        </w:tc>
        <w:tc>
          <w:tcPr>
            <w:tcW w:w="900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ль</w:t>
            </w:r>
          </w:p>
        </w:tc>
        <w:tc>
          <w:tcPr>
            <w:tcW w:w="701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</w:t>
            </w:r>
          </w:p>
        </w:tc>
        <w:tc>
          <w:tcPr>
            <w:tcW w:w="1080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тка</w:t>
            </w:r>
          </w:p>
        </w:tc>
        <w:tc>
          <w:tcPr>
            <w:tcW w:w="1080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</w:t>
            </w:r>
          </w:p>
        </w:tc>
      </w:tr>
    </w:tbl>
    <w:p w:rsidR="003D2F68" w:rsidRPr="0066016E" w:rsidRDefault="003D2F68" w:rsidP="0066016E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</w:t>
      </w:r>
    </w:p>
    <w:tbl>
      <w:tblPr>
        <w:tblW w:w="0" w:type="auto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833"/>
        <w:gridCol w:w="900"/>
        <w:gridCol w:w="900"/>
        <w:gridCol w:w="1440"/>
      </w:tblGrid>
      <w:tr w:rsidR="003D2F68" w:rsidRPr="00F35EED" w:rsidTr="00A84DF1">
        <w:trPr>
          <w:jc w:val="center"/>
        </w:trPr>
        <w:tc>
          <w:tcPr>
            <w:tcW w:w="949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</w:t>
            </w:r>
          </w:p>
        </w:tc>
        <w:tc>
          <w:tcPr>
            <w:tcW w:w="833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</w:t>
            </w:r>
          </w:p>
        </w:tc>
        <w:tc>
          <w:tcPr>
            <w:tcW w:w="900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ом</w:t>
            </w:r>
          </w:p>
        </w:tc>
        <w:tc>
          <w:tcPr>
            <w:tcW w:w="900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</w:t>
            </w:r>
          </w:p>
        </w:tc>
        <w:tc>
          <w:tcPr>
            <w:tcW w:w="1440" w:type="dxa"/>
          </w:tcPr>
          <w:p w:rsidR="003D2F68" w:rsidRPr="0066016E" w:rsidRDefault="003D2F68" w:rsidP="006601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6601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ошка</w:t>
            </w:r>
          </w:p>
        </w:tc>
      </w:tr>
    </w:tbl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Дети совещаются друг с другом в командах, и капитаны объявляют результат.                                                                                                                                            </w:t>
      </w: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>В:</w:t>
      </w: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 Для того, чтобы проверить правильность ответа - переверните картинки обратной стороной.</w:t>
      </w:r>
    </w:p>
    <w:p w:rsidR="003D2F68" w:rsidRPr="0066016E" w:rsidRDefault="003D2F68" w:rsidP="0066016E">
      <w:pPr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Капитаны проверяют правильность выполнения задания у команды соперников.</w:t>
      </w:r>
    </w:p>
    <w:p w:rsidR="003D2F68" w:rsidRPr="0066016E" w:rsidRDefault="003D2F68" w:rsidP="0066016E">
      <w:pPr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"Мудрейшие" оценивают ответы детей.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4.Следующее задание: блиц-опрос </w:t>
      </w:r>
      <w:r w:rsidRPr="006601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(быстрый вопрос - быстрый ответ)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1.Какая птица зимой родится?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2.У какой птицы спинка серая, брюшко- желтое?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3.Самая маленькая птица?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4.Какая птица выводит птенцов зимой?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5.Какую сказку про домашнюю птицу написал Ганс Христиан Андерсен?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6.Какая птица делает гнездо на воде?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7. Какая птица поёт ночью?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8. Какая птица может двигаться по вертикальному стволу дерева вверх и 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вниз головой?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9. Эту птицу называют пернатой кошкой. О какой птице идет речь?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10. Какая птица издает звуки, похожие на рёв быка?</w:t>
      </w:r>
    </w:p>
    <w:p w:rsidR="003D2F68" w:rsidRPr="0066016E" w:rsidRDefault="003D2F68" w:rsidP="0066016E">
      <w:pPr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"Мудрейшие" оценивают ответы детей.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5. Конкурс «Домоседы и путешественники»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-</w:t>
      </w: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Сейчас мы посмотрим, как хорошо вы различаете домашних и диких птиц.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-Команда "Творцы " выберет все картинки с изображением домашних птиц, и с помощью магнитов, прикрепит их на магнитную доску. 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 команда "Мудрецы" поместит на другую доску- диких  птиц. </w:t>
      </w:r>
    </w:p>
    <w:p w:rsidR="003D2F68" w:rsidRPr="0066016E" w:rsidRDefault="003D2F68" w:rsidP="0066016E">
      <w:pPr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"Мудрейшие" оценивают ответы детей.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 xml:space="preserve">6.Конкурс </w:t>
      </w:r>
      <w:r w:rsidRPr="0066016E">
        <w:rPr>
          <w:rFonts w:ascii="Times New Roman" w:hAnsi="Times New Roman"/>
          <w:b/>
          <w:color w:val="333333"/>
          <w:sz w:val="24"/>
          <w:szCs w:val="24"/>
          <w:lang w:eastAsia="ru-RU"/>
        </w:rPr>
        <w:t>"Собери птицу из пазлов".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  <w:t>Пока звучит музыка, дети собирают птиц  из разрезных частей. После того как музыка прекращается, участникам игры нужно назвать собранную  птицу.</w:t>
      </w:r>
    </w:p>
    <w:p w:rsidR="003D2F68" w:rsidRPr="0066016E" w:rsidRDefault="003D2F68" w:rsidP="0066016E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"Мудрейшие" оценивают ответы детей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7.Музыкальная пауза</w:t>
      </w:r>
      <w:r w:rsidRPr="0066016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  <w:t>. Дети слушают пение птиц и изображают эту птицу.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( голоса птиц: соловей, жаворонок, иволга)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8.</w:t>
      </w: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6016E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 xml:space="preserve">Конкурс «Загадки». </w:t>
      </w:r>
      <w:r w:rsidRPr="0066016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  <w:t>Участники команды поочередно загадывают загадки друг другу. Побеждает та команда, которая загадает больше загадок.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"Мудрейшие" оценивают ответы детей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9.Конкурс для капитанов.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  <w:t>Задание для капитанов – творческое: исполнить песню, стихотворение или басню.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"Мудрейшие" оценивают ответы детей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10. Задание «Рассели птиц».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-</w:t>
      </w:r>
      <w:r w:rsidRPr="0066016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  <w:t>Мы с вами много читали книг, знакомились с птицами, живущими в нашем Самарском крае. Следующее наше задание покажет, чья команда лучше ориентируется в знании места обитания птиц.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На столах схематичные изображения:  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БОЛОТО, ОЗЕРО, ЛЕС, ПТИЧНИК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Капитаны выбирают картинки с изображением птиц и "расселяют" по "домам"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"Мудрейшие" оценивают ответы детей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 xml:space="preserve">11. Конкурс </w:t>
      </w:r>
      <w:r w:rsidRPr="0066016E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66016E">
        <w:rPr>
          <w:rFonts w:ascii="Times New Roman" w:hAnsi="Times New Roman"/>
          <w:b/>
          <w:color w:val="333333"/>
          <w:sz w:val="24"/>
          <w:szCs w:val="24"/>
          <w:lang w:eastAsia="ru-RU"/>
        </w:rPr>
        <w:t>« Кроссворды»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Каждая команда получает кроссворд, в них зашифрованы названия птиц.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-Чья команда первая отгадает все задания , возьмутся за руки и поднимут их вверх - это будет сигнал готовности.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851"/>
        <w:gridCol w:w="1134"/>
        <w:gridCol w:w="851"/>
        <w:gridCol w:w="1134"/>
      </w:tblGrid>
      <w:tr w:rsidR="003D2F68" w:rsidRPr="00F35EED" w:rsidTr="00A84DF1">
        <w:tc>
          <w:tcPr>
            <w:tcW w:w="1078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К</w:t>
            </w:r>
          </w:p>
        </w:tc>
      </w:tr>
      <w:tr w:rsidR="003D2F68" w:rsidRPr="00F35EED" w:rsidTr="00A84DF1">
        <w:tc>
          <w:tcPr>
            <w:tcW w:w="1078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С</w:t>
            </w:r>
          </w:p>
        </w:tc>
      </w:tr>
      <w:tr w:rsidR="003D2F68" w:rsidRPr="00F35EED" w:rsidTr="00A84DF1">
        <w:tc>
          <w:tcPr>
            <w:tcW w:w="1078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Н</w:t>
            </w:r>
          </w:p>
        </w:tc>
      </w:tr>
    </w:tbl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851"/>
        <w:gridCol w:w="1134"/>
        <w:gridCol w:w="850"/>
        <w:gridCol w:w="1134"/>
      </w:tblGrid>
      <w:tr w:rsidR="003D2F68" w:rsidRPr="00F35EED" w:rsidTr="00A84DF1">
        <w:tc>
          <w:tcPr>
            <w:tcW w:w="1078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Л</w:t>
            </w:r>
          </w:p>
        </w:tc>
      </w:tr>
      <w:tr w:rsidR="003D2F68" w:rsidRPr="00F35EED" w:rsidTr="00A84DF1">
        <w:tc>
          <w:tcPr>
            <w:tcW w:w="1078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50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3D2F68" w:rsidRPr="00F35EED" w:rsidTr="00A84DF1">
        <w:tc>
          <w:tcPr>
            <w:tcW w:w="1078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0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2F68" w:rsidRPr="0066016E" w:rsidRDefault="003D2F68" w:rsidP="006601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6016E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Н</w:t>
            </w:r>
          </w:p>
        </w:tc>
      </w:tr>
    </w:tbl>
    <w:p w:rsidR="003D2F68" w:rsidRPr="0066016E" w:rsidRDefault="003D2F68" w:rsidP="0066016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3D2F68" w:rsidRPr="0066016E" w:rsidRDefault="003D2F68" w:rsidP="0066016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"Мудрейшие" оценивают ответы детей.</w:t>
      </w:r>
    </w:p>
    <w:p w:rsidR="003D2F68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12. Конкурс : «Музыкальная шкатулка ». (игра «Да - нетки»)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Воспитатель:</w:t>
      </w: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</w:t>
      </w:r>
      <w:r w:rsidRPr="0066016E">
        <w:rPr>
          <w:rFonts w:ascii="Times New Roman" w:hAnsi="Times New Roman"/>
          <w:bCs/>
          <w:color w:val="333333"/>
          <w:sz w:val="24"/>
          <w:szCs w:val="24"/>
          <w:lang w:eastAsia="ru-RU"/>
        </w:rPr>
        <w:t>В шкатулке спрятана птица, а какая, вы  должны угадать</w:t>
      </w:r>
      <w:r w:rsidRPr="006601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Вы будете задавать вопросы, а я буду отвечать только «Да» и «Нет».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>Если вы угадаете, кто изображен на карточке, то шкатулочка откроется, и зазвучит музыка.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"Мудрейшие" оценивают ответы детей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13. Заключительный конкурс 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>В: Вы должны рассказать о добрых поступках, которые помогли бы  перезимовать птицам</w:t>
      </w:r>
      <w:r w:rsidRPr="0066016E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.( Команды рассказывают о добрых делах, которые они делают вместе с родителями, друзьями)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>Команда, назвавшая больше добрых дел, получает фишку.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"Мудрейшие" оценивают ответы детей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iCs/>
          <w:color w:val="333333"/>
          <w:sz w:val="24"/>
          <w:szCs w:val="24"/>
          <w:lang w:eastAsia="ru-RU"/>
        </w:rPr>
        <w:t>В:</w:t>
      </w: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-На этом я предлагаю закончить нашу викторину.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-Уважаемые "Мудрейшие" я попрошу объявить результаты викторины.</w:t>
      </w:r>
    </w:p>
    <w:p w:rsidR="003D2F68" w:rsidRPr="0066016E" w:rsidRDefault="003D2F68" w:rsidP="0066016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6016E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Награждение детей: </w:t>
      </w:r>
      <w:r w:rsidRPr="0066016E">
        <w:rPr>
          <w:rFonts w:ascii="Times New Roman" w:hAnsi="Times New Roman"/>
          <w:color w:val="333333"/>
          <w:sz w:val="24"/>
          <w:szCs w:val="24"/>
          <w:lang w:eastAsia="ru-RU"/>
        </w:rPr>
        <w:t>вручение  медалей, призов.</w:t>
      </w: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3D2F68" w:rsidRPr="0066016E" w:rsidRDefault="003D2F68" w:rsidP="006601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Pr="0066016E" w:rsidRDefault="003D2F68" w:rsidP="0066016E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Default="003D2F68" w:rsidP="00665BB4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3D2F68" w:rsidRPr="00665BB4" w:rsidRDefault="003D2F68" w:rsidP="00665BB4">
      <w:pPr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3D2F68" w:rsidRPr="00665BB4" w:rsidSect="0065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B64"/>
    <w:rsid w:val="000855D1"/>
    <w:rsid w:val="002160DB"/>
    <w:rsid w:val="0035582D"/>
    <w:rsid w:val="003D2F68"/>
    <w:rsid w:val="00413755"/>
    <w:rsid w:val="004C4B64"/>
    <w:rsid w:val="00650BBB"/>
    <w:rsid w:val="0066016E"/>
    <w:rsid w:val="00665BB4"/>
    <w:rsid w:val="006D6E88"/>
    <w:rsid w:val="009D365D"/>
    <w:rsid w:val="00A373A4"/>
    <w:rsid w:val="00A84DF1"/>
    <w:rsid w:val="00A8570D"/>
    <w:rsid w:val="00A97A10"/>
    <w:rsid w:val="00AA4950"/>
    <w:rsid w:val="00B00F69"/>
    <w:rsid w:val="00B264D7"/>
    <w:rsid w:val="00BC5F22"/>
    <w:rsid w:val="00BC6F3E"/>
    <w:rsid w:val="00BE5AAF"/>
    <w:rsid w:val="00C173F0"/>
    <w:rsid w:val="00CC74A7"/>
    <w:rsid w:val="00CD79B8"/>
    <w:rsid w:val="00E10355"/>
    <w:rsid w:val="00E842D5"/>
    <w:rsid w:val="00F34D5F"/>
    <w:rsid w:val="00F35EED"/>
    <w:rsid w:val="00F9751E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6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65B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843</TotalTime>
  <Pages>4</Pages>
  <Words>915</Words>
  <Characters>5220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15</cp:revision>
  <dcterms:created xsi:type="dcterms:W3CDTF">2020-06-28T14:35:00Z</dcterms:created>
  <dcterms:modified xsi:type="dcterms:W3CDTF">2021-12-07T04:01:00Z</dcterms:modified>
</cp:coreProperties>
</file>