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DD" w:rsidRPr="007E19C8" w:rsidRDefault="00624EDD" w:rsidP="007E19C8">
      <w:pPr>
        <w:spacing w:after="0"/>
        <w:ind w:left="720"/>
        <w:jc w:val="center"/>
        <w:rPr>
          <w:rFonts w:ascii="Times New Roman" w:hAnsi="Times New Roman" w:cs="Times New Roman"/>
          <w:sz w:val="32"/>
          <w:szCs w:val="32"/>
        </w:rPr>
      </w:pPr>
      <w:r w:rsidRPr="007E19C8">
        <w:rPr>
          <w:rFonts w:ascii="Times New Roman" w:hAnsi="Times New Roman" w:cs="Times New Roman"/>
          <w:sz w:val="32"/>
          <w:szCs w:val="32"/>
        </w:rPr>
        <w:t xml:space="preserve">Муниципальное дошкольное образовательное учреждение </w:t>
      </w:r>
    </w:p>
    <w:p w:rsidR="00624EDD" w:rsidRPr="007E19C8" w:rsidRDefault="00624EDD" w:rsidP="007E19C8">
      <w:pPr>
        <w:spacing w:after="0"/>
        <w:ind w:left="720"/>
        <w:jc w:val="center"/>
        <w:rPr>
          <w:rFonts w:ascii="Times New Roman" w:hAnsi="Times New Roman" w:cs="Times New Roman"/>
          <w:sz w:val="32"/>
          <w:szCs w:val="32"/>
        </w:rPr>
      </w:pPr>
      <w:r w:rsidRPr="007E19C8">
        <w:rPr>
          <w:rFonts w:ascii="Times New Roman" w:hAnsi="Times New Roman" w:cs="Times New Roman"/>
          <w:sz w:val="32"/>
          <w:szCs w:val="32"/>
        </w:rPr>
        <w:t xml:space="preserve">«Центр развития ребёнка – </w:t>
      </w:r>
    </w:p>
    <w:p w:rsidR="00624EDD" w:rsidRPr="007E19C8" w:rsidRDefault="00624EDD" w:rsidP="007E19C8">
      <w:pPr>
        <w:spacing w:after="0"/>
        <w:ind w:left="720"/>
        <w:jc w:val="center"/>
        <w:rPr>
          <w:rFonts w:ascii="Times New Roman" w:hAnsi="Times New Roman" w:cs="Times New Roman"/>
          <w:sz w:val="32"/>
          <w:szCs w:val="32"/>
        </w:rPr>
      </w:pPr>
      <w:r>
        <w:rPr>
          <w:rFonts w:ascii="Times New Roman" w:hAnsi="Times New Roman" w:cs="Times New Roman"/>
          <w:sz w:val="32"/>
          <w:szCs w:val="32"/>
        </w:rPr>
        <w:t>детский сад № 14 «Малышок»</w:t>
      </w:r>
    </w:p>
    <w:p w:rsidR="00624EDD" w:rsidRPr="007E19C8" w:rsidRDefault="00624EDD" w:rsidP="007E19C8">
      <w:pPr>
        <w:spacing w:after="0"/>
        <w:ind w:left="720"/>
        <w:jc w:val="center"/>
        <w:rPr>
          <w:rFonts w:ascii="Times New Roman" w:hAnsi="Times New Roman" w:cs="Times New Roman"/>
          <w:b/>
          <w:bCs/>
          <w:sz w:val="48"/>
          <w:szCs w:val="48"/>
        </w:rPr>
      </w:pPr>
    </w:p>
    <w:p w:rsidR="00624EDD" w:rsidRPr="007E19C8" w:rsidRDefault="00624EDD" w:rsidP="007E19C8">
      <w:pPr>
        <w:spacing w:after="0"/>
        <w:ind w:left="720"/>
        <w:jc w:val="center"/>
        <w:rPr>
          <w:rFonts w:ascii="Times New Roman" w:hAnsi="Times New Roman" w:cs="Times New Roman"/>
          <w:b/>
          <w:bCs/>
          <w:sz w:val="48"/>
          <w:szCs w:val="48"/>
        </w:rPr>
      </w:pPr>
    </w:p>
    <w:p w:rsidR="00624EDD" w:rsidRPr="007E19C8" w:rsidRDefault="00624EDD" w:rsidP="007E19C8">
      <w:pPr>
        <w:spacing w:after="0"/>
        <w:ind w:left="720"/>
        <w:jc w:val="center"/>
        <w:rPr>
          <w:rFonts w:ascii="Times New Roman" w:hAnsi="Times New Roman" w:cs="Times New Roman"/>
          <w:b/>
          <w:bCs/>
          <w:sz w:val="48"/>
          <w:szCs w:val="48"/>
        </w:rPr>
      </w:pPr>
    </w:p>
    <w:p w:rsidR="00624EDD" w:rsidRPr="007E19C8" w:rsidRDefault="00624EDD" w:rsidP="007E19C8">
      <w:pPr>
        <w:spacing w:after="0"/>
        <w:ind w:left="720"/>
        <w:jc w:val="center"/>
        <w:rPr>
          <w:rFonts w:ascii="Times New Roman" w:hAnsi="Times New Roman" w:cs="Times New Roman"/>
          <w:b/>
          <w:bCs/>
          <w:sz w:val="48"/>
          <w:szCs w:val="48"/>
        </w:rPr>
      </w:pPr>
    </w:p>
    <w:p w:rsidR="00624EDD" w:rsidRPr="007E19C8" w:rsidRDefault="00624EDD" w:rsidP="007E19C8">
      <w:pPr>
        <w:spacing w:after="0"/>
        <w:ind w:left="720"/>
        <w:jc w:val="center"/>
        <w:rPr>
          <w:rFonts w:ascii="Times New Roman" w:hAnsi="Times New Roman" w:cs="Times New Roman"/>
          <w:b/>
          <w:bCs/>
          <w:sz w:val="48"/>
          <w:szCs w:val="48"/>
        </w:rPr>
      </w:pPr>
    </w:p>
    <w:p w:rsidR="00624EDD" w:rsidRPr="007E19C8" w:rsidRDefault="00624EDD" w:rsidP="007E19C8">
      <w:pPr>
        <w:spacing w:after="0" w:line="360" w:lineRule="auto"/>
        <w:ind w:left="720"/>
        <w:jc w:val="center"/>
        <w:rPr>
          <w:rFonts w:ascii="Times New Roman" w:hAnsi="Times New Roman" w:cs="Times New Roman"/>
          <w:sz w:val="32"/>
          <w:szCs w:val="32"/>
        </w:rPr>
      </w:pPr>
      <w:r w:rsidRPr="007E19C8">
        <w:rPr>
          <w:rFonts w:ascii="Times New Roman" w:hAnsi="Times New Roman" w:cs="Times New Roman"/>
          <w:sz w:val="32"/>
          <w:szCs w:val="32"/>
        </w:rPr>
        <w:t xml:space="preserve">Представление педагогического опыта </w:t>
      </w:r>
    </w:p>
    <w:p w:rsidR="00624EDD" w:rsidRPr="007E19C8" w:rsidRDefault="00624EDD" w:rsidP="007E19C8">
      <w:pPr>
        <w:spacing w:after="0" w:line="360" w:lineRule="auto"/>
        <w:ind w:left="720"/>
        <w:jc w:val="center"/>
        <w:rPr>
          <w:rFonts w:ascii="Times New Roman" w:hAnsi="Times New Roman" w:cs="Times New Roman"/>
          <w:sz w:val="32"/>
          <w:szCs w:val="32"/>
        </w:rPr>
      </w:pPr>
      <w:r w:rsidRPr="007E19C8">
        <w:rPr>
          <w:rFonts w:ascii="Times New Roman" w:hAnsi="Times New Roman" w:cs="Times New Roman"/>
          <w:sz w:val="32"/>
          <w:szCs w:val="32"/>
        </w:rPr>
        <w:t xml:space="preserve">на тему: </w:t>
      </w:r>
    </w:p>
    <w:p w:rsidR="00624EDD" w:rsidRPr="007E19C8" w:rsidRDefault="00624EDD" w:rsidP="007E19C8">
      <w:pPr>
        <w:spacing w:after="0" w:line="360" w:lineRule="auto"/>
        <w:ind w:firstLine="720"/>
        <w:jc w:val="center"/>
        <w:rPr>
          <w:rFonts w:ascii="Times New Roman" w:hAnsi="Times New Roman" w:cs="Times New Roman"/>
          <w:b/>
          <w:bCs/>
          <w:sz w:val="32"/>
          <w:szCs w:val="32"/>
        </w:rPr>
      </w:pPr>
      <w:r w:rsidRPr="007E19C8">
        <w:rPr>
          <w:rFonts w:ascii="Times New Roman" w:hAnsi="Times New Roman" w:cs="Times New Roman"/>
          <w:b/>
          <w:bCs/>
          <w:sz w:val="32"/>
          <w:szCs w:val="32"/>
        </w:rPr>
        <w:t>«Роль учителя-логопеда в формировании</w:t>
      </w:r>
    </w:p>
    <w:p w:rsidR="00624EDD" w:rsidRPr="007E19C8" w:rsidRDefault="00624EDD" w:rsidP="007E19C8">
      <w:pPr>
        <w:spacing w:after="0" w:line="360" w:lineRule="auto"/>
        <w:ind w:firstLine="720"/>
        <w:jc w:val="center"/>
        <w:rPr>
          <w:rFonts w:ascii="Times New Roman" w:hAnsi="Times New Roman" w:cs="Times New Roman"/>
          <w:b/>
          <w:bCs/>
          <w:sz w:val="32"/>
          <w:szCs w:val="32"/>
        </w:rPr>
      </w:pPr>
      <w:bookmarkStart w:id="0" w:name="_GoBack"/>
      <w:bookmarkEnd w:id="0"/>
      <w:r w:rsidRPr="007E19C8">
        <w:rPr>
          <w:rFonts w:ascii="Times New Roman" w:hAnsi="Times New Roman" w:cs="Times New Roman"/>
          <w:b/>
          <w:bCs/>
          <w:sz w:val="32"/>
          <w:szCs w:val="32"/>
        </w:rPr>
        <w:t>родительской компетентности по вопросам речевого развития дошкольников»</w:t>
      </w:r>
    </w:p>
    <w:p w:rsidR="00624EDD" w:rsidRPr="007E19C8" w:rsidRDefault="00624EDD" w:rsidP="007E19C8">
      <w:pPr>
        <w:spacing w:after="0" w:line="360" w:lineRule="auto"/>
        <w:ind w:left="720"/>
        <w:jc w:val="center"/>
        <w:rPr>
          <w:rFonts w:ascii="Times New Roman" w:hAnsi="Times New Roman" w:cs="Times New Roman"/>
          <w:b/>
          <w:bCs/>
          <w:sz w:val="32"/>
          <w:szCs w:val="32"/>
        </w:rPr>
      </w:pPr>
      <w:r w:rsidRPr="007E19C8">
        <w:rPr>
          <w:rFonts w:ascii="Times New Roman" w:hAnsi="Times New Roman" w:cs="Times New Roman"/>
          <w:b/>
          <w:bCs/>
          <w:sz w:val="32"/>
          <w:szCs w:val="32"/>
        </w:rPr>
        <w:t xml:space="preserve"> </w:t>
      </w:r>
    </w:p>
    <w:p w:rsidR="00624EDD" w:rsidRPr="007E19C8" w:rsidRDefault="00624EDD" w:rsidP="007E19C8">
      <w:pPr>
        <w:spacing w:after="0"/>
        <w:ind w:left="720"/>
        <w:jc w:val="center"/>
        <w:rPr>
          <w:rFonts w:ascii="Times New Roman" w:hAnsi="Times New Roman" w:cs="Times New Roman"/>
          <w:b/>
          <w:bCs/>
          <w:sz w:val="48"/>
          <w:szCs w:val="48"/>
        </w:rPr>
      </w:pPr>
    </w:p>
    <w:p w:rsidR="00624EDD" w:rsidRPr="007E19C8" w:rsidRDefault="00624EDD" w:rsidP="007E19C8">
      <w:pPr>
        <w:spacing w:after="0"/>
        <w:ind w:left="720"/>
        <w:jc w:val="center"/>
        <w:rPr>
          <w:rFonts w:ascii="Times New Roman" w:hAnsi="Times New Roman" w:cs="Times New Roman"/>
          <w:b/>
          <w:bCs/>
          <w:sz w:val="48"/>
          <w:szCs w:val="48"/>
        </w:rPr>
      </w:pPr>
    </w:p>
    <w:p w:rsidR="00624EDD" w:rsidRPr="007E19C8" w:rsidRDefault="00624EDD" w:rsidP="007E19C8">
      <w:pPr>
        <w:spacing w:after="0" w:line="360" w:lineRule="auto"/>
        <w:ind w:firstLine="720"/>
        <w:jc w:val="right"/>
        <w:rPr>
          <w:rFonts w:ascii="Times New Roman" w:hAnsi="Times New Roman" w:cs="Times New Roman"/>
          <w:sz w:val="28"/>
          <w:szCs w:val="28"/>
        </w:rPr>
      </w:pPr>
      <w:r w:rsidRPr="007E19C8">
        <w:rPr>
          <w:rFonts w:ascii="Times New Roman" w:hAnsi="Times New Roman" w:cs="Times New Roman"/>
          <w:sz w:val="28"/>
          <w:szCs w:val="28"/>
        </w:rPr>
        <w:t>Дорофеева Елена Валентиновна</w:t>
      </w:r>
    </w:p>
    <w:p w:rsidR="00624EDD" w:rsidRPr="007E19C8" w:rsidRDefault="00624EDD" w:rsidP="007E19C8">
      <w:pPr>
        <w:spacing w:after="0" w:line="360" w:lineRule="auto"/>
        <w:ind w:firstLine="720"/>
        <w:jc w:val="right"/>
        <w:rPr>
          <w:rFonts w:ascii="Times New Roman" w:hAnsi="Times New Roman" w:cs="Times New Roman"/>
          <w:sz w:val="28"/>
          <w:szCs w:val="28"/>
        </w:rPr>
      </w:pPr>
      <w:r w:rsidRPr="007E19C8">
        <w:rPr>
          <w:rFonts w:ascii="Times New Roman" w:hAnsi="Times New Roman" w:cs="Times New Roman"/>
          <w:sz w:val="28"/>
          <w:szCs w:val="28"/>
        </w:rPr>
        <w:t>учитель-логопед</w:t>
      </w:r>
    </w:p>
    <w:p w:rsidR="00624EDD" w:rsidRPr="007E19C8" w:rsidRDefault="00624EDD" w:rsidP="007E19C8">
      <w:pPr>
        <w:spacing w:after="0"/>
        <w:ind w:left="720"/>
        <w:jc w:val="center"/>
        <w:rPr>
          <w:rFonts w:ascii="Times New Roman" w:hAnsi="Times New Roman" w:cs="Times New Roman"/>
          <w:b/>
          <w:bCs/>
          <w:sz w:val="48"/>
          <w:szCs w:val="48"/>
        </w:rPr>
      </w:pPr>
    </w:p>
    <w:p w:rsidR="00624EDD" w:rsidRPr="007E19C8" w:rsidRDefault="00624EDD" w:rsidP="007E19C8">
      <w:pPr>
        <w:spacing w:after="0"/>
        <w:ind w:left="720"/>
        <w:jc w:val="right"/>
        <w:rPr>
          <w:rFonts w:ascii="Times New Roman" w:hAnsi="Times New Roman" w:cs="Times New Roman"/>
          <w:sz w:val="32"/>
          <w:szCs w:val="32"/>
        </w:rPr>
      </w:pPr>
    </w:p>
    <w:p w:rsidR="00624EDD" w:rsidRPr="007E19C8" w:rsidRDefault="00624EDD" w:rsidP="007E19C8">
      <w:pPr>
        <w:spacing w:after="0"/>
        <w:ind w:left="720"/>
        <w:jc w:val="center"/>
        <w:rPr>
          <w:rFonts w:ascii="Times New Roman" w:hAnsi="Times New Roman" w:cs="Times New Roman"/>
          <w:b/>
          <w:bCs/>
          <w:sz w:val="48"/>
          <w:szCs w:val="48"/>
        </w:rPr>
      </w:pPr>
    </w:p>
    <w:p w:rsidR="00624EDD" w:rsidRPr="007E19C8" w:rsidRDefault="00624EDD" w:rsidP="007E19C8">
      <w:pPr>
        <w:spacing w:after="0"/>
        <w:jc w:val="right"/>
        <w:rPr>
          <w:rFonts w:ascii="Times New Roman" w:hAnsi="Times New Roman" w:cs="Times New Roman"/>
        </w:rPr>
      </w:pPr>
    </w:p>
    <w:p w:rsidR="00624EDD" w:rsidRPr="007E19C8" w:rsidRDefault="00624EDD" w:rsidP="007E19C8">
      <w:pPr>
        <w:spacing w:after="0"/>
        <w:jc w:val="right"/>
        <w:rPr>
          <w:rFonts w:ascii="Times New Roman" w:hAnsi="Times New Roman" w:cs="Times New Roman"/>
        </w:rPr>
      </w:pPr>
    </w:p>
    <w:p w:rsidR="00624EDD" w:rsidRPr="007E19C8" w:rsidRDefault="00624EDD" w:rsidP="007E19C8">
      <w:pPr>
        <w:spacing w:after="0"/>
        <w:jc w:val="right"/>
        <w:rPr>
          <w:rFonts w:ascii="Times New Roman" w:hAnsi="Times New Roman" w:cs="Times New Roman"/>
        </w:rPr>
      </w:pPr>
    </w:p>
    <w:p w:rsidR="00624EDD" w:rsidRPr="007E19C8" w:rsidRDefault="00624EDD" w:rsidP="007E19C8">
      <w:pPr>
        <w:spacing w:after="0"/>
        <w:jc w:val="right"/>
        <w:rPr>
          <w:rFonts w:ascii="Times New Roman" w:hAnsi="Times New Roman" w:cs="Times New Roman"/>
        </w:rPr>
      </w:pPr>
    </w:p>
    <w:p w:rsidR="00624EDD" w:rsidRPr="007E19C8" w:rsidRDefault="00624EDD" w:rsidP="007E19C8">
      <w:pPr>
        <w:spacing w:after="0"/>
        <w:jc w:val="right"/>
        <w:rPr>
          <w:rFonts w:ascii="Times New Roman" w:hAnsi="Times New Roman" w:cs="Times New Roman"/>
        </w:rPr>
      </w:pPr>
    </w:p>
    <w:p w:rsidR="00624EDD" w:rsidRPr="007E19C8" w:rsidRDefault="00624EDD" w:rsidP="007E19C8">
      <w:pPr>
        <w:spacing w:after="0"/>
        <w:jc w:val="right"/>
        <w:rPr>
          <w:rFonts w:ascii="Times New Roman" w:hAnsi="Times New Roman" w:cs="Times New Roman"/>
        </w:rPr>
      </w:pPr>
    </w:p>
    <w:p w:rsidR="00624EDD" w:rsidRPr="007E19C8" w:rsidRDefault="00624EDD" w:rsidP="007E19C8">
      <w:pPr>
        <w:spacing w:after="0"/>
        <w:jc w:val="right"/>
        <w:rPr>
          <w:rFonts w:ascii="Times New Roman" w:hAnsi="Times New Roman" w:cs="Times New Roman"/>
        </w:rPr>
      </w:pPr>
    </w:p>
    <w:p w:rsidR="00624EDD" w:rsidRPr="007E19C8" w:rsidRDefault="00624EDD" w:rsidP="007E19C8">
      <w:pPr>
        <w:spacing w:after="0"/>
        <w:jc w:val="right"/>
        <w:rPr>
          <w:rFonts w:ascii="Times New Roman" w:hAnsi="Times New Roman" w:cs="Times New Roman"/>
        </w:rPr>
      </w:pPr>
    </w:p>
    <w:p w:rsidR="00624EDD" w:rsidRPr="007E19C8" w:rsidRDefault="00624EDD" w:rsidP="007E19C8">
      <w:pPr>
        <w:spacing w:after="0"/>
        <w:jc w:val="center"/>
        <w:rPr>
          <w:rFonts w:ascii="Times New Roman" w:hAnsi="Times New Roman" w:cs="Times New Roman"/>
        </w:rPr>
      </w:pPr>
    </w:p>
    <w:p w:rsidR="00624EDD" w:rsidRPr="007E19C8" w:rsidRDefault="00624EDD" w:rsidP="007E19C8">
      <w:pPr>
        <w:spacing w:after="0"/>
        <w:jc w:val="center"/>
        <w:rPr>
          <w:rFonts w:ascii="Times New Roman" w:hAnsi="Times New Roman" w:cs="Times New Roman"/>
        </w:rPr>
      </w:pPr>
    </w:p>
    <w:p w:rsidR="00624EDD" w:rsidRPr="007E19C8" w:rsidRDefault="00624EDD" w:rsidP="007E19C8">
      <w:pPr>
        <w:spacing w:after="0"/>
        <w:jc w:val="center"/>
        <w:rPr>
          <w:rFonts w:ascii="Times New Roman" w:hAnsi="Times New Roman" w:cs="Times New Roman"/>
          <w:sz w:val="32"/>
          <w:szCs w:val="32"/>
        </w:rPr>
      </w:pPr>
      <w:r w:rsidRPr="007E19C8">
        <w:rPr>
          <w:rFonts w:ascii="Times New Roman" w:hAnsi="Times New Roman" w:cs="Times New Roman"/>
          <w:sz w:val="32"/>
          <w:szCs w:val="32"/>
        </w:rPr>
        <w:t>2013 г.</w:t>
      </w:r>
    </w:p>
    <w:p w:rsidR="00624EDD" w:rsidRPr="007E19C8" w:rsidRDefault="00624EDD" w:rsidP="007E19C8">
      <w:pPr>
        <w:spacing w:after="0" w:line="240" w:lineRule="auto"/>
        <w:ind w:firstLine="720"/>
        <w:jc w:val="both"/>
        <w:rPr>
          <w:rFonts w:ascii="Times New Roman" w:hAnsi="Times New Roman" w:cs="Times New Roman"/>
          <w:sz w:val="24"/>
          <w:szCs w:val="24"/>
        </w:rPr>
      </w:pP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В настоящее время отмечается неуклонный рост числа детей с проблемами в речевом развитии. Поэтому вопрос комплексного подхода к коррекции речевого и психического развития является наиболее актуальным.</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Семья – это первая ступень овладения ребенком родным языком – средством и источником нравственного, эстетического, интеллектуального, эмоционального развития ребенка, формирования его гармоничной личности.</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Задержки в формировании речи обусловлены рядом факторов. Один из них – это неблагоприятное влияние языковой среды, в том числе недостаточное речевое общение ребенка с родителями. В процессе взаимодействия педагогов с семьями довольно часто выявляется, как мало родители уделяют должного внимания преодолению речевого нарушения у ребенка: не замечают недостатков в его речи, не придают им серьезного значения, полагая, что с возрастом все исправится. Обеспечение тесной взаимосвязи между родителями и педагогическим коллективом - важнейший аспект в коррекционно-образовательной деятельности  ДОУ. Целенаправленная, систематически спланированная, комплексная работа педагогического коллектива и осознанная заинтересованность родителей – значительно повысит результативность обучения. Нецеленаправленность или бессистемность работы с родителями приводит к усугублению речевых и коммуникативных трудностей детей. Хаотичность воспитательных воздействий на ребенка в семье и перекладывание ответственности за речевые успехи ребенка на логопеда и воспитателей не способствуют установлению уважительной позиции в общении между педагогами и ребенком, формируют у дошкольника отрицательную или безразличную установку на педагогические воздействия.</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Таким образом</w:t>
      </w:r>
      <w:r w:rsidRPr="007E19C8">
        <w:rPr>
          <w:rFonts w:ascii="Times New Roman" w:hAnsi="Times New Roman" w:cs="Times New Roman"/>
          <w:b/>
          <w:bCs/>
          <w:sz w:val="24"/>
          <w:szCs w:val="24"/>
        </w:rPr>
        <w:t>,  актуальность</w:t>
      </w:r>
      <w:r w:rsidRPr="007E19C8">
        <w:rPr>
          <w:rFonts w:ascii="Times New Roman" w:hAnsi="Times New Roman" w:cs="Times New Roman"/>
          <w:sz w:val="24"/>
          <w:szCs w:val="24"/>
        </w:rPr>
        <w:t xml:space="preserve"> выбранной темы заключается в том что, современным родителям нужна постоянная помощь учителя – логопеда для решения проблем речевого развития ребенка. Для того, чтобы повысить уровень речевого развития ребенка, необходимо целенаправленно и систематически вести работу по речевому развитию детей, которая должна предусматривать обучение родителей общению с детьми в игровой форме. Родители нередко сами отстраняются от работы по исправлению речевых дефектов, так как не владеют необходимыми знаниями и умениями и достаточным количеством свободного времени для занятий с детьми дома. Отсюда возникает проблема: родителям необходимо дать определенный уровень знаний, умений по вопросам речевого развития детей.</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b/>
          <w:bCs/>
          <w:sz w:val="24"/>
          <w:szCs w:val="24"/>
        </w:rPr>
        <w:t>Цель работы:</w:t>
      </w:r>
      <w:r w:rsidRPr="007E19C8">
        <w:rPr>
          <w:rFonts w:ascii="Times New Roman" w:hAnsi="Times New Roman" w:cs="Times New Roman"/>
          <w:sz w:val="24"/>
          <w:szCs w:val="24"/>
        </w:rPr>
        <w:t xml:space="preserve"> поиск эффективных форм взаимодействия учителя-логопеда с родителями.</w:t>
      </w:r>
    </w:p>
    <w:p w:rsidR="00624EDD" w:rsidRPr="007E19C8" w:rsidRDefault="00624EDD" w:rsidP="007E19C8">
      <w:pPr>
        <w:spacing w:after="0" w:line="240" w:lineRule="auto"/>
        <w:ind w:firstLine="720"/>
        <w:jc w:val="both"/>
        <w:rPr>
          <w:rFonts w:ascii="Times New Roman" w:hAnsi="Times New Roman" w:cs="Times New Roman"/>
          <w:b/>
          <w:bCs/>
          <w:sz w:val="24"/>
          <w:szCs w:val="24"/>
        </w:rPr>
      </w:pPr>
      <w:r w:rsidRPr="007E19C8">
        <w:rPr>
          <w:rFonts w:ascii="Times New Roman" w:hAnsi="Times New Roman" w:cs="Times New Roman"/>
          <w:b/>
          <w:bCs/>
          <w:sz w:val="24"/>
          <w:szCs w:val="24"/>
        </w:rPr>
        <w:t>Задачи:</w:t>
      </w:r>
    </w:p>
    <w:p w:rsidR="00624EDD" w:rsidRPr="007E19C8" w:rsidRDefault="00624EDD" w:rsidP="007E19C8">
      <w:pPr>
        <w:pStyle w:val="ListParagraph"/>
        <w:numPr>
          <w:ilvl w:val="0"/>
          <w:numId w:val="1"/>
        </w:numPr>
        <w:ind w:left="0" w:firstLine="720"/>
        <w:jc w:val="both"/>
      </w:pPr>
      <w:r w:rsidRPr="007E19C8">
        <w:t>Подобрать наиболее оптимальные формы и методы взаимодействия с семьей, учитывая индивидуальность каждого из родителей.</w:t>
      </w:r>
    </w:p>
    <w:p w:rsidR="00624EDD" w:rsidRPr="007E19C8" w:rsidRDefault="00624EDD" w:rsidP="007E19C8">
      <w:pPr>
        <w:pStyle w:val="ListParagraph"/>
        <w:numPr>
          <w:ilvl w:val="0"/>
          <w:numId w:val="1"/>
        </w:numPr>
        <w:ind w:left="0" w:firstLine="720"/>
        <w:jc w:val="both"/>
      </w:pPr>
      <w:r w:rsidRPr="007E19C8">
        <w:t>Рационально спланировать работу с родителями, способствующую их активному включению в коррекционный процесс и апробировать ее на практике.</w:t>
      </w:r>
    </w:p>
    <w:p w:rsidR="00624EDD" w:rsidRPr="007E19C8" w:rsidRDefault="00624EDD" w:rsidP="007E19C8">
      <w:pPr>
        <w:pStyle w:val="ListParagraph"/>
        <w:numPr>
          <w:ilvl w:val="0"/>
          <w:numId w:val="1"/>
        </w:numPr>
        <w:ind w:left="0" w:firstLine="720"/>
        <w:jc w:val="both"/>
      </w:pPr>
      <w:r w:rsidRPr="007E19C8">
        <w:t>Определить эффективность выбранных нами форм работы с родителями.</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Предварительный опрос родителей показал, что большинство (86%) родителей считают, что их ребёнок нуждается в логопедической помощи.  Почти все из них считают необходимым участие родителей в коррекционной работе с ребёнком.  Но все родители затрудняются в том, какую именно помощь они могут оказать своим детям.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Следовательно, необходимо проводить просветительскую работу среди родителей по формированию у них компетентности в вопросах преодоления речевых нарушений у детей.     Задача учителя-логопеда помочь родителям осознать свою роль в процессе развития ребенка, выбрать правильное направление домашнего обучения, вооружить определенными знаниями и умениями, методами и приемами преодоления речевого нарушения, наполнить конкретным содержанием домашние занятия с детьми по усвоению и закреплению полученных знаний.</w:t>
      </w:r>
    </w:p>
    <w:p w:rsidR="00624EDD" w:rsidRPr="007E19C8" w:rsidRDefault="00624EDD" w:rsidP="007E19C8">
      <w:pPr>
        <w:spacing w:after="0" w:line="240" w:lineRule="auto"/>
        <w:ind w:firstLine="720"/>
        <w:jc w:val="both"/>
        <w:rPr>
          <w:rFonts w:ascii="Times New Roman" w:hAnsi="Times New Roman" w:cs="Times New Roman"/>
          <w:color w:val="000000"/>
          <w:sz w:val="24"/>
          <w:szCs w:val="24"/>
        </w:rPr>
      </w:pPr>
      <w:r w:rsidRPr="007E19C8">
        <w:rPr>
          <w:rFonts w:ascii="Times New Roman" w:hAnsi="Times New Roman" w:cs="Times New Roman"/>
          <w:sz w:val="24"/>
          <w:szCs w:val="24"/>
        </w:rPr>
        <w:t>Для целенаправленной и систематической работы с родителями было составлено планирование на основе наиболее оптимальных для нашего ДОУ форм работы.</w:t>
      </w:r>
      <w:r w:rsidRPr="007E19C8">
        <w:rPr>
          <w:rFonts w:ascii="Times New Roman" w:hAnsi="Times New Roman" w:cs="Times New Roman"/>
          <w:color w:val="FF0000"/>
          <w:sz w:val="24"/>
          <w:szCs w:val="24"/>
        </w:rPr>
        <w:t xml:space="preserve"> </w:t>
      </w:r>
      <w:r w:rsidRPr="007E19C8">
        <w:rPr>
          <w:rFonts w:ascii="Times New Roman" w:hAnsi="Times New Roman" w:cs="Times New Roman"/>
          <w:sz w:val="24"/>
          <w:szCs w:val="24"/>
        </w:rPr>
        <w:t>Их можно условно разделить на 2 вида: просветительские и практические</w:t>
      </w:r>
      <w:r w:rsidRPr="007E19C8">
        <w:rPr>
          <w:rFonts w:ascii="Times New Roman" w:hAnsi="Times New Roman" w:cs="Times New Roman"/>
          <w:color w:val="000000"/>
          <w:sz w:val="24"/>
          <w:szCs w:val="24"/>
        </w:rPr>
        <w:t>.</w:t>
      </w:r>
    </w:p>
    <w:p w:rsidR="00624EDD" w:rsidRPr="007E19C8" w:rsidRDefault="00624EDD" w:rsidP="007E19C8">
      <w:pPr>
        <w:spacing w:after="0" w:line="240" w:lineRule="auto"/>
        <w:ind w:firstLine="720"/>
        <w:jc w:val="both"/>
        <w:rPr>
          <w:rFonts w:ascii="Times New Roman" w:hAnsi="Times New Roman" w:cs="Times New Roman"/>
          <w:b/>
          <w:bCs/>
          <w:sz w:val="24"/>
          <w:szCs w:val="24"/>
        </w:rPr>
      </w:pPr>
      <w:r w:rsidRPr="007E19C8">
        <w:rPr>
          <w:rFonts w:ascii="Times New Roman" w:hAnsi="Times New Roman" w:cs="Times New Roman"/>
          <w:b/>
          <w:bCs/>
          <w:sz w:val="24"/>
          <w:szCs w:val="24"/>
        </w:rPr>
        <w:t>Просветительские формы работы с родителями:</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 Родительские собрания</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Информационные издания (газета «Малышок»),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Стенды («Поговори со мною, мама», «Говорим грамотно»)</w:t>
      </w:r>
    </w:p>
    <w:p w:rsidR="00624EDD" w:rsidRPr="007E19C8" w:rsidRDefault="00624EDD" w:rsidP="007E19C8">
      <w:pPr>
        <w:spacing w:after="0" w:line="240" w:lineRule="auto"/>
        <w:ind w:firstLine="720"/>
        <w:jc w:val="both"/>
        <w:rPr>
          <w:rFonts w:ascii="Times New Roman" w:hAnsi="Times New Roman" w:cs="Times New Roman"/>
          <w:color w:val="FF0000"/>
          <w:sz w:val="24"/>
          <w:szCs w:val="24"/>
        </w:rPr>
      </w:pPr>
      <w:r w:rsidRPr="007E19C8">
        <w:rPr>
          <w:rFonts w:ascii="Times New Roman" w:hAnsi="Times New Roman" w:cs="Times New Roman"/>
          <w:sz w:val="24"/>
          <w:szCs w:val="24"/>
        </w:rPr>
        <w:t>Папки-передвижки (на каждой группе)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Индивидуальные беседы</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Консультации («Школа грамотных родителей»)</w:t>
      </w:r>
    </w:p>
    <w:p w:rsidR="00624EDD" w:rsidRPr="007E19C8" w:rsidRDefault="00624EDD" w:rsidP="007E19C8">
      <w:pPr>
        <w:spacing w:after="0" w:line="240" w:lineRule="auto"/>
        <w:ind w:firstLine="720"/>
        <w:jc w:val="both"/>
        <w:rPr>
          <w:rFonts w:ascii="Times New Roman" w:hAnsi="Times New Roman" w:cs="Times New Roman"/>
          <w:b/>
          <w:bCs/>
          <w:sz w:val="24"/>
          <w:szCs w:val="24"/>
        </w:rPr>
      </w:pPr>
      <w:r w:rsidRPr="007E19C8">
        <w:rPr>
          <w:rFonts w:ascii="Times New Roman" w:hAnsi="Times New Roman" w:cs="Times New Roman"/>
          <w:b/>
          <w:bCs/>
          <w:sz w:val="24"/>
          <w:szCs w:val="24"/>
        </w:rPr>
        <w:t>Практические формы работы:</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 Домашние задания (логопедическая тетрадь)</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Открытые занятия для родителей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Совместные праздники («Устами младенца», «Праздник правильной речи»)</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Деловая игра («Большие буквы для маленьких детей»)</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  Подробнее остановлюсь на некоторых формах работы.</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Работу с родителями целесообразно проводить в двух формах письменной и устной. Необходимо подчеркнуть преимущество письменной формы.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b/>
          <w:bCs/>
          <w:sz w:val="24"/>
          <w:szCs w:val="24"/>
        </w:rPr>
        <w:t>Во-первых,</w:t>
      </w:r>
      <w:r w:rsidRPr="007E19C8">
        <w:rPr>
          <w:rFonts w:ascii="Times New Roman" w:hAnsi="Times New Roman" w:cs="Times New Roman"/>
          <w:sz w:val="24"/>
          <w:szCs w:val="24"/>
        </w:rPr>
        <w:t xml:space="preserve"> обращение только в устной форме требует много времени.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b/>
          <w:bCs/>
          <w:sz w:val="24"/>
          <w:szCs w:val="24"/>
        </w:rPr>
        <w:t>Во-вторых,</w:t>
      </w:r>
      <w:r w:rsidRPr="007E19C8">
        <w:rPr>
          <w:rFonts w:ascii="Times New Roman" w:hAnsi="Times New Roman" w:cs="Times New Roman"/>
          <w:sz w:val="24"/>
          <w:szCs w:val="24"/>
        </w:rPr>
        <w:t xml:space="preserve"> родители не в состоянии удержать в памяти всю информацию, которую они последовательно получают от педагогов.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b/>
          <w:bCs/>
          <w:sz w:val="24"/>
          <w:szCs w:val="24"/>
        </w:rPr>
        <w:t>И, в-третьих,</w:t>
      </w:r>
      <w:r w:rsidRPr="007E19C8">
        <w:rPr>
          <w:rFonts w:ascii="Times New Roman" w:hAnsi="Times New Roman" w:cs="Times New Roman"/>
          <w:sz w:val="24"/>
          <w:szCs w:val="24"/>
        </w:rPr>
        <w:t xml:space="preserve"> для того, чтобы родители смогли осмыслить полученные рекомендации и следовать им, их необходимо, в начале, убедить в этом, предложить определённый алгоритм действий и вооружить памяткой, которая позволит осуществлять эти действия последовательно и точно. Свои советы  я размещаю на страницах нашей газеты «Малышок».</w:t>
      </w:r>
    </w:p>
    <w:p w:rsidR="00624EDD" w:rsidRPr="007E19C8" w:rsidRDefault="00624EDD" w:rsidP="007E19C8">
      <w:pPr>
        <w:spacing w:after="0" w:line="240" w:lineRule="auto"/>
        <w:ind w:firstLine="720"/>
        <w:jc w:val="both"/>
        <w:rPr>
          <w:rFonts w:ascii="Times New Roman" w:hAnsi="Times New Roman" w:cs="Times New Roman"/>
          <w:sz w:val="24"/>
          <w:szCs w:val="24"/>
        </w:rPr>
      </w:pPr>
    </w:p>
    <w:p w:rsidR="00624EDD" w:rsidRPr="007E19C8" w:rsidRDefault="00624EDD" w:rsidP="007E19C8">
      <w:pPr>
        <w:spacing w:after="0" w:line="240" w:lineRule="auto"/>
        <w:ind w:firstLine="720"/>
        <w:jc w:val="both"/>
        <w:rPr>
          <w:rFonts w:ascii="Times New Roman" w:hAnsi="Times New Roman" w:cs="Times New Roman"/>
          <w:color w:val="FF0000"/>
          <w:sz w:val="24"/>
          <w:szCs w:val="24"/>
        </w:rPr>
      </w:pPr>
      <w:r w:rsidRPr="007E19C8">
        <w:rPr>
          <w:rFonts w:ascii="Times New Roman" w:hAnsi="Times New Roman" w:cs="Times New Roman"/>
          <w:b/>
          <w:bCs/>
          <w:sz w:val="24"/>
          <w:szCs w:val="24"/>
        </w:rPr>
        <w:t>Индивидуальная работа</w:t>
      </w:r>
      <w:r w:rsidRPr="007E19C8">
        <w:rPr>
          <w:rFonts w:ascii="Times New Roman" w:hAnsi="Times New Roman" w:cs="Times New Roman"/>
          <w:sz w:val="24"/>
          <w:szCs w:val="24"/>
        </w:rPr>
        <w:t xml:space="preserve"> с родителями имеет то преимущество над коллективной, что позволяет установить более тесный контакт с родителями. Поэтому в своей практике я использую такой вид работы с родителями, как индивидуальные беседы. В беседе с родителями можно выделить те проблемы, которые их интересуют в коррекции речевых нарушений. Беседа может проводиться в течение всего учебного года и с каждым родителем. Зачастую родители на индивидуальных беседах задают вопросы, касающиеся непосредственно проблем развития их ребенка, они рассказывают о трудностях, которые возникают у них при воспитании и коррекции речевых нарушений. В ходе беседы родители получают советы, рекомендации.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b/>
          <w:bCs/>
          <w:sz w:val="24"/>
          <w:szCs w:val="24"/>
        </w:rPr>
        <w:t xml:space="preserve">Консультации «Школа грамотных родителей» </w:t>
      </w:r>
      <w:r w:rsidRPr="007E19C8">
        <w:rPr>
          <w:rFonts w:ascii="Times New Roman" w:hAnsi="Times New Roman" w:cs="Times New Roman"/>
          <w:sz w:val="24"/>
          <w:szCs w:val="24"/>
        </w:rPr>
        <w:t xml:space="preserve">в совместной работе учителя-логопеда и семьи  необходимы для решения тех или иных проблем речевого развития детей. Наиболее актуальные темы для консультаций:  «Артикуляционная гимнастика», «Речевые игры дома», «Автоматизация звуков в домашних условиях» и др.  К консультациям организуем выставки пособий, дидактических игр.  Родители могут воспользоваться подбором практического материала.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Одной из форм работы с родителями является </w:t>
      </w:r>
      <w:r w:rsidRPr="007E19C8">
        <w:rPr>
          <w:rFonts w:ascii="Times New Roman" w:hAnsi="Times New Roman" w:cs="Times New Roman"/>
          <w:b/>
          <w:bCs/>
          <w:sz w:val="24"/>
          <w:szCs w:val="24"/>
        </w:rPr>
        <w:t>«Тетрадь связи с логопедом».</w:t>
      </w:r>
      <w:r w:rsidRPr="007E19C8">
        <w:rPr>
          <w:rFonts w:ascii="Times New Roman" w:hAnsi="Times New Roman" w:cs="Times New Roman"/>
          <w:sz w:val="24"/>
          <w:szCs w:val="24"/>
        </w:rPr>
        <w:t xml:space="preserve"> В ней записываются индивидуальные задания по коррекции звукопроизношения, что помогает привлечь родителей к активному участию в коррекционном процессе по преодолению речевого дефекта у ребенка. Выполнение заданий позволяет увеличить время и частоту речевых упражнений, добиться быстрого и устойчивого результата. Именно родители организуют свободное общение во время совместных прогулок, бесед, походов в магазин и т. д. участие родителей в данном виде деятельности является мощным стимулом в формировании речевых навыков ребенка. Родители получают возможность быть постоянно в курсе речевых проблем ребенка, следить за его успехами, вносить свой вклад в коррекционно-развивающий процесс. Успех коррекционной работы зависит от  добросовестного отношения родителей к выполнению предложенных заданий.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Наиболее привлекательной для родителей формой работы является </w:t>
      </w:r>
      <w:r w:rsidRPr="007E19C8">
        <w:rPr>
          <w:rFonts w:ascii="Times New Roman" w:hAnsi="Times New Roman" w:cs="Times New Roman"/>
          <w:b/>
          <w:bCs/>
          <w:sz w:val="24"/>
          <w:szCs w:val="24"/>
        </w:rPr>
        <w:t>«Неделя открытых дверей».</w:t>
      </w:r>
      <w:r w:rsidRPr="007E19C8">
        <w:rPr>
          <w:rFonts w:ascii="Times New Roman" w:hAnsi="Times New Roman" w:cs="Times New Roman"/>
          <w:sz w:val="24"/>
          <w:szCs w:val="24"/>
        </w:rPr>
        <w:t xml:space="preserve"> В течение недели родители сами выбирают наиболее удобный для них день посещения открытых мероприятий. Во время недели открытых дверей, я провожу индивидуальные открытые занятия, которые знакомят родителей с практическими приемами автоматизации звуков. На этих занятиях они получают необходимые знания, находят ответы на вопросы, касающиеся непосредственно хода речевого развития их ребенка. Полученные знания они используют при выполнении индивидуальных заданий по тетради связи.</w:t>
      </w:r>
    </w:p>
    <w:p w:rsidR="00624EDD" w:rsidRPr="007E19C8" w:rsidRDefault="00624EDD" w:rsidP="007E19C8">
      <w:pPr>
        <w:shd w:val="clear" w:color="auto" w:fill="FFFFFF"/>
        <w:spacing w:after="0" w:line="240" w:lineRule="auto"/>
        <w:ind w:firstLine="720"/>
        <w:jc w:val="both"/>
        <w:rPr>
          <w:rFonts w:ascii="Times New Roman" w:hAnsi="Times New Roman" w:cs="Times New Roman"/>
          <w:spacing w:val="4"/>
          <w:sz w:val="24"/>
          <w:szCs w:val="24"/>
        </w:rPr>
      </w:pPr>
      <w:r w:rsidRPr="007E19C8">
        <w:rPr>
          <w:rFonts w:ascii="Times New Roman" w:hAnsi="Times New Roman" w:cs="Times New Roman"/>
          <w:spacing w:val="5"/>
          <w:sz w:val="24"/>
          <w:szCs w:val="24"/>
        </w:rPr>
        <w:t xml:space="preserve">Нарушение звуконаполняемости и слоговой структуры слов </w:t>
      </w:r>
      <w:r w:rsidRPr="007E19C8">
        <w:rPr>
          <w:rFonts w:ascii="Times New Roman" w:hAnsi="Times New Roman" w:cs="Times New Roman"/>
          <w:spacing w:val="3"/>
          <w:sz w:val="24"/>
          <w:szCs w:val="24"/>
        </w:rPr>
        <w:t xml:space="preserve">родители, как правило, относят к возрастным особенностям речи </w:t>
      </w:r>
      <w:r w:rsidRPr="007E19C8">
        <w:rPr>
          <w:rFonts w:ascii="Times New Roman" w:hAnsi="Times New Roman" w:cs="Times New Roman"/>
          <w:spacing w:val="5"/>
          <w:sz w:val="24"/>
          <w:szCs w:val="24"/>
        </w:rPr>
        <w:t xml:space="preserve">детей, не замечают бедности, неточности словаря, умиляются </w:t>
      </w:r>
      <w:r w:rsidRPr="007E19C8">
        <w:rPr>
          <w:rFonts w:ascii="Times New Roman" w:hAnsi="Times New Roman" w:cs="Times New Roman"/>
          <w:spacing w:val="4"/>
          <w:sz w:val="24"/>
          <w:szCs w:val="24"/>
        </w:rPr>
        <w:t>ошибкам грамматического плана.</w:t>
      </w:r>
    </w:p>
    <w:p w:rsidR="00624EDD" w:rsidRPr="007E19C8" w:rsidRDefault="00624EDD" w:rsidP="007E19C8">
      <w:pPr>
        <w:shd w:val="clear" w:color="auto" w:fill="FFFFFF"/>
        <w:spacing w:after="0" w:line="240" w:lineRule="auto"/>
        <w:ind w:firstLine="720"/>
        <w:jc w:val="both"/>
        <w:rPr>
          <w:rFonts w:ascii="Times New Roman" w:hAnsi="Times New Roman" w:cs="Times New Roman"/>
          <w:spacing w:val="4"/>
          <w:sz w:val="24"/>
          <w:szCs w:val="24"/>
        </w:rPr>
      </w:pPr>
      <w:r w:rsidRPr="007E19C8">
        <w:rPr>
          <w:rFonts w:ascii="Times New Roman" w:hAnsi="Times New Roman" w:cs="Times New Roman"/>
          <w:spacing w:val="4"/>
          <w:sz w:val="24"/>
          <w:szCs w:val="24"/>
        </w:rPr>
        <w:t>Отсюда появилась проблема: как информировать всех родителей по формированию у дошкольников  лексико-грамматического строя речи.</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Для этого был оформлен легко трансформируемый </w:t>
      </w:r>
      <w:r w:rsidRPr="007E19C8">
        <w:rPr>
          <w:rFonts w:ascii="Times New Roman" w:hAnsi="Times New Roman" w:cs="Times New Roman"/>
          <w:b/>
          <w:bCs/>
          <w:sz w:val="24"/>
          <w:szCs w:val="24"/>
        </w:rPr>
        <w:t xml:space="preserve">стенд «Поговори со мною, мама». </w:t>
      </w:r>
      <w:r w:rsidRPr="007E19C8">
        <w:rPr>
          <w:rFonts w:ascii="Times New Roman" w:hAnsi="Times New Roman" w:cs="Times New Roman"/>
          <w:sz w:val="24"/>
          <w:szCs w:val="24"/>
        </w:rPr>
        <w:t xml:space="preserve">На нем легко размещается дополнительная информация, меняются местами иллюстрации, добавляются новые. О возможности использования родителями заданий, помещённых на данном стенде, они получают информацию во время консультаций с учителем-логопедом.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Предлагаем вашему вниманию некоторые упражнения со стенда «Поговори со мною, мама».</w:t>
      </w:r>
    </w:p>
    <w:p w:rsidR="00624EDD" w:rsidRPr="007E19C8" w:rsidRDefault="00624EDD" w:rsidP="007E19C8">
      <w:pPr>
        <w:spacing w:after="0" w:line="240" w:lineRule="auto"/>
        <w:ind w:firstLine="720"/>
        <w:jc w:val="both"/>
        <w:rPr>
          <w:rFonts w:ascii="Times New Roman" w:hAnsi="Times New Roman" w:cs="Times New Roman"/>
          <w:color w:val="000000"/>
          <w:sz w:val="24"/>
          <w:szCs w:val="24"/>
        </w:rPr>
      </w:pPr>
      <w:r w:rsidRPr="007E19C8">
        <w:rPr>
          <w:rFonts w:ascii="Times New Roman" w:hAnsi="Times New Roman" w:cs="Times New Roman"/>
          <w:color w:val="000000"/>
          <w:sz w:val="24"/>
          <w:szCs w:val="24"/>
        </w:rPr>
        <w:t>Примеры упражнений</w:t>
      </w:r>
    </w:p>
    <w:p w:rsidR="00624EDD" w:rsidRPr="007E19C8" w:rsidRDefault="00624EDD" w:rsidP="007E19C8">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  Тема  «Весна»</w:t>
      </w:r>
    </w:p>
    <w:p w:rsidR="00624EDD" w:rsidRPr="007E19C8" w:rsidRDefault="00624EDD" w:rsidP="007E19C8">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  Образовать признак по аналогии: март  —мартовский, апрель—апрельский... .</w:t>
      </w:r>
    </w:p>
    <w:p w:rsidR="00624EDD" w:rsidRPr="007E19C8" w:rsidRDefault="00624EDD" w:rsidP="007E19C8">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b/>
          <w:bCs/>
          <w:sz w:val="24"/>
          <w:szCs w:val="24"/>
        </w:rPr>
        <w:t xml:space="preserve">  </w:t>
      </w:r>
      <w:r w:rsidRPr="007E19C8">
        <w:rPr>
          <w:rFonts w:ascii="Times New Roman" w:hAnsi="Times New Roman" w:cs="Times New Roman"/>
          <w:sz w:val="24"/>
          <w:szCs w:val="24"/>
        </w:rPr>
        <w:t xml:space="preserve">упражнение «До — между — после» (повторить последовательность времен года и                        месяцев). </w:t>
      </w:r>
    </w:p>
    <w:p w:rsidR="00624EDD" w:rsidRPr="007E19C8" w:rsidRDefault="00624EDD" w:rsidP="007E19C8">
      <w:pPr>
        <w:widowControl w:val="0"/>
        <w:shd w:val="clear" w:color="auto" w:fill="FFFFFF"/>
        <w:autoSpaceDE w:val="0"/>
        <w:autoSpaceDN w:val="0"/>
        <w:adjustRightInd w:val="0"/>
        <w:spacing w:after="0" w:line="240" w:lineRule="auto"/>
        <w:ind w:firstLine="720"/>
        <w:jc w:val="both"/>
        <w:rPr>
          <w:rFonts w:ascii="Times New Roman" w:hAnsi="Times New Roman" w:cs="Times New Roman"/>
          <w:spacing w:val="-3"/>
          <w:sz w:val="24"/>
          <w:szCs w:val="24"/>
        </w:rPr>
      </w:pPr>
      <w:r w:rsidRPr="007E19C8">
        <w:rPr>
          <w:rFonts w:ascii="Times New Roman" w:hAnsi="Times New Roman" w:cs="Times New Roman"/>
          <w:spacing w:val="-3"/>
          <w:sz w:val="24"/>
          <w:szCs w:val="24"/>
        </w:rPr>
        <w:t>Тема  «Зимние забавы»</w:t>
      </w:r>
    </w:p>
    <w:p w:rsidR="00624EDD" w:rsidRPr="007E19C8" w:rsidRDefault="00624EDD" w:rsidP="007E19C8">
      <w:pPr>
        <w:widowControl w:val="0"/>
        <w:shd w:val="clear" w:color="auto" w:fill="FFFFFF"/>
        <w:autoSpaceDE w:val="0"/>
        <w:autoSpaceDN w:val="0"/>
        <w:adjustRightInd w:val="0"/>
        <w:spacing w:after="0" w:line="240" w:lineRule="auto"/>
        <w:ind w:firstLine="720"/>
        <w:jc w:val="both"/>
        <w:rPr>
          <w:rFonts w:ascii="Times New Roman" w:hAnsi="Times New Roman" w:cs="Times New Roman"/>
          <w:spacing w:val="-3"/>
          <w:sz w:val="24"/>
          <w:szCs w:val="24"/>
        </w:rPr>
      </w:pPr>
      <w:r w:rsidRPr="007E19C8">
        <w:rPr>
          <w:rFonts w:ascii="Times New Roman" w:hAnsi="Times New Roman" w:cs="Times New Roman"/>
          <w:spacing w:val="-3"/>
          <w:sz w:val="24"/>
          <w:szCs w:val="24"/>
        </w:rPr>
        <w:t xml:space="preserve">Упражнение </w:t>
      </w:r>
    </w:p>
    <w:p w:rsidR="00624EDD" w:rsidRPr="007E19C8" w:rsidRDefault="00624EDD" w:rsidP="007E19C8">
      <w:pPr>
        <w:widowControl w:val="0"/>
        <w:shd w:val="clear" w:color="auto" w:fill="FFFFFF"/>
        <w:autoSpaceDE w:val="0"/>
        <w:autoSpaceDN w:val="0"/>
        <w:adjustRightInd w:val="0"/>
        <w:spacing w:after="0" w:line="240" w:lineRule="auto"/>
        <w:ind w:firstLine="720"/>
        <w:jc w:val="both"/>
        <w:rPr>
          <w:rFonts w:ascii="Times New Roman" w:hAnsi="Times New Roman" w:cs="Times New Roman"/>
          <w:spacing w:val="-1"/>
          <w:sz w:val="24"/>
          <w:szCs w:val="24"/>
        </w:rPr>
      </w:pPr>
      <w:r w:rsidRPr="007E19C8">
        <w:rPr>
          <w:rFonts w:ascii="Times New Roman" w:hAnsi="Times New Roman" w:cs="Times New Roman"/>
          <w:spacing w:val="-3"/>
          <w:sz w:val="24"/>
          <w:szCs w:val="24"/>
        </w:rPr>
        <w:t>«Почему так назван?» (уп</w:t>
      </w:r>
      <w:r w:rsidRPr="007E19C8">
        <w:rPr>
          <w:rFonts w:ascii="Times New Roman" w:hAnsi="Times New Roman" w:cs="Times New Roman"/>
          <w:spacing w:val="-3"/>
          <w:sz w:val="24"/>
          <w:szCs w:val="24"/>
        </w:rPr>
        <w:softHyphen/>
      </w:r>
      <w:r w:rsidRPr="007E19C8">
        <w:rPr>
          <w:rFonts w:ascii="Times New Roman" w:hAnsi="Times New Roman" w:cs="Times New Roman"/>
          <w:sz w:val="24"/>
          <w:szCs w:val="24"/>
        </w:rPr>
        <w:t xml:space="preserve">ражнение на словообразование, в том числе и образование </w:t>
      </w:r>
      <w:r w:rsidRPr="007E19C8">
        <w:rPr>
          <w:rFonts w:ascii="Times New Roman" w:hAnsi="Times New Roman" w:cs="Times New Roman"/>
          <w:spacing w:val="-1"/>
          <w:sz w:val="24"/>
          <w:szCs w:val="24"/>
        </w:rPr>
        <w:t xml:space="preserve">сложных слов): </w:t>
      </w:r>
    </w:p>
    <w:p w:rsidR="00624EDD" w:rsidRPr="007E19C8" w:rsidRDefault="00624EDD" w:rsidP="007E19C8">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pacing w:val="-1"/>
          <w:sz w:val="24"/>
          <w:szCs w:val="24"/>
        </w:rPr>
        <w:t xml:space="preserve">конькобежец (бегает на коньках), саночник </w:t>
      </w:r>
      <w:r w:rsidRPr="007E19C8">
        <w:rPr>
          <w:rFonts w:ascii="Times New Roman" w:hAnsi="Times New Roman" w:cs="Times New Roman"/>
          <w:sz w:val="24"/>
          <w:szCs w:val="24"/>
        </w:rPr>
        <w:t>(катается на санках), лыжник (катается на лыжах), хоккеист (играет в хоккей), фигурист (занимается фигурным катанием).</w:t>
      </w:r>
    </w:p>
    <w:p w:rsidR="00624EDD" w:rsidRPr="007E19C8" w:rsidRDefault="00624EDD" w:rsidP="007E19C8">
      <w:pPr>
        <w:spacing w:after="0" w:line="240" w:lineRule="auto"/>
        <w:ind w:firstLine="720"/>
        <w:jc w:val="both"/>
        <w:rPr>
          <w:rFonts w:ascii="Times New Roman" w:hAnsi="Times New Roman" w:cs="Times New Roman"/>
          <w:color w:val="000000"/>
          <w:sz w:val="24"/>
          <w:szCs w:val="24"/>
        </w:rPr>
      </w:pPr>
      <w:r w:rsidRPr="007E19C8">
        <w:rPr>
          <w:rFonts w:ascii="Times New Roman" w:hAnsi="Times New Roman" w:cs="Times New Roman"/>
          <w:color w:val="000000"/>
          <w:sz w:val="24"/>
          <w:szCs w:val="24"/>
        </w:rPr>
        <w:t>Тема «Фрукты» упражнение «Скажи ласково»  лимон-лимончик, яблоко-яблочко, абрикос-абрикосик.</w:t>
      </w:r>
    </w:p>
    <w:p w:rsidR="00624EDD" w:rsidRPr="007E19C8" w:rsidRDefault="00624EDD" w:rsidP="007E19C8">
      <w:pPr>
        <w:spacing w:after="0" w:line="240" w:lineRule="auto"/>
        <w:ind w:firstLine="720"/>
        <w:jc w:val="both"/>
        <w:rPr>
          <w:rFonts w:ascii="Times New Roman" w:hAnsi="Times New Roman" w:cs="Times New Roman"/>
          <w:color w:val="000000"/>
          <w:sz w:val="24"/>
          <w:szCs w:val="24"/>
        </w:rPr>
      </w:pPr>
      <w:r w:rsidRPr="007E19C8">
        <w:rPr>
          <w:rFonts w:ascii="Times New Roman" w:hAnsi="Times New Roman" w:cs="Times New Roman"/>
          <w:color w:val="000000"/>
          <w:sz w:val="24"/>
          <w:szCs w:val="24"/>
        </w:rPr>
        <w:t>Тема «Овощи» Помоги Маше посчитать 2тыквы-5 тыкв, 2 огурца-5 огурцов, 2 помидора-5 помидоров.</w:t>
      </w:r>
    </w:p>
    <w:p w:rsidR="00624EDD" w:rsidRPr="007E19C8" w:rsidRDefault="00624EDD" w:rsidP="007E19C8">
      <w:pPr>
        <w:spacing w:after="0" w:line="240" w:lineRule="auto"/>
        <w:ind w:firstLine="720"/>
        <w:jc w:val="both"/>
        <w:rPr>
          <w:rFonts w:ascii="Times New Roman" w:hAnsi="Times New Roman" w:cs="Times New Roman"/>
          <w:color w:val="000000"/>
          <w:sz w:val="24"/>
          <w:szCs w:val="24"/>
        </w:rPr>
      </w:pPr>
      <w:r w:rsidRPr="007E19C8">
        <w:rPr>
          <w:rFonts w:ascii="Times New Roman" w:hAnsi="Times New Roman" w:cs="Times New Roman"/>
          <w:color w:val="000000"/>
          <w:sz w:val="24"/>
          <w:szCs w:val="24"/>
        </w:rPr>
        <w:t>Что можно приготовить? (образование относительных прилагательных): салат из капусты-капустный, а запеканка-.., салат из моркови-.., а запеканка-…</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Дополнительно  для родителей, сотрудников, гостей в нашем д/саду оформляются </w:t>
      </w:r>
      <w:r w:rsidRPr="007E19C8">
        <w:rPr>
          <w:rFonts w:ascii="Times New Roman" w:hAnsi="Times New Roman" w:cs="Times New Roman"/>
          <w:b/>
          <w:bCs/>
          <w:sz w:val="24"/>
          <w:szCs w:val="24"/>
        </w:rPr>
        <w:t>мини-стенды «Говорим правильно».</w:t>
      </w:r>
      <w:r w:rsidRPr="007E19C8">
        <w:rPr>
          <w:rFonts w:ascii="Times New Roman" w:hAnsi="Times New Roman" w:cs="Times New Roman"/>
          <w:sz w:val="24"/>
          <w:szCs w:val="24"/>
        </w:rPr>
        <w:t xml:space="preserve"> На них представлены варианты правильного произношения слов русского языка, в которых чаще встречаются ошибки.</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Во время групповых  встреч с родителями мы предлагаем им проверить себя в грамотном произношении.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Досуговое направление в работе с родителями оказалось самым привлекательным и востребованным. Речевые праздники </w:t>
      </w:r>
      <w:r w:rsidRPr="007E19C8">
        <w:rPr>
          <w:rFonts w:ascii="Times New Roman" w:hAnsi="Times New Roman" w:cs="Times New Roman"/>
          <w:b/>
          <w:bCs/>
          <w:sz w:val="24"/>
          <w:szCs w:val="24"/>
        </w:rPr>
        <w:t>«Устами младенца», «Праздник правильной речи»</w:t>
      </w:r>
      <w:r w:rsidRPr="007E19C8">
        <w:rPr>
          <w:rFonts w:ascii="Times New Roman" w:hAnsi="Times New Roman" w:cs="Times New Roman"/>
          <w:sz w:val="24"/>
          <w:szCs w:val="24"/>
        </w:rPr>
        <w:t xml:space="preserve"> - полезны для развития коммуникативных умений и навыков, повышения самооценки осознания необходимости правильной речи, закрепления пройденного материала. Ведь, не зря гласит пословица «Ребенок растет не от хлеба, а от радости».</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Не менее интересными, полезным, но и самым трудным в организации   явилась </w:t>
      </w:r>
      <w:r w:rsidRPr="007E19C8">
        <w:rPr>
          <w:rFonts w:ascii="Times New Roman" w:hAnsi="Times New Roman" w:cs="Times New Roman"/>
          <w:b/>
          <w:bCs/>
          <w:sz w:val="24"/>
          <w:szCs w:val="24"/>
        </w:rPr>
        <w:t xml:space="preserve">деловая игра для родителей с детьми «Большие буквы для маленьких детей». </w:t>
      </w:r>
      <w:r w:rsidRPr="007E19C8">
        <w:rPr>
          <w:rFonts w:ascii="Times New Roman" w:hAnsi="Times New Roman" w:cs="Times New Roman"/>
          <w:sz w:val="24"/>
          <w:szCs w:val="24"/>
        </w:rPr>
        <w:t xml:space="preserve">Эта игра позволяет родителям увидеть проблемы и успехи речевого развития  своего ребенка, трудности во взаимоотношениях, увидеть ребёнка в другой обстановке, среди своих сверстников.  У нас составлен перспективный план проведения этой игры с родителями и детьми подготовительных к школе групп.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Деловая игра разработана и проводится совместно с психологом. Каждый специалист ставит свои задачи в работе с детьми. Задачи, поставленные учителем-логопедом</w:t>
      </w:r>
    </w:p>
    <w:p w:rsidR="00624EDD" w:rsidRPr="007E19C8" w:rsidRDefault="00624EDD" w:rsidP="007E19C8">
      <w:pPr>
        <w:numPr>
          <w:ilvl w:val="0"/>
          <w:numId w:val="2"/>
        </w:numPr>
        <w:spacing w:after="0" w:line="240" w:lineRule="auto"/>
        <w:ind w:left="0"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развивать у детей внимание к слову, его различным значениям, </w:t>
      </w:r>
    </w:p>
    <w:p w:rsidR="00624EDD" w:rsidRPr="007E19C8" w:rsidRDefault="00624EDD" w:rsidP="007E19C8">
      <w:pPr>
        <w:pStyle w:val="BodyText"/>
        <w:numPr>
          <w:ilvl w:val="0"/>
          <w:numId w:val="2"/>
        </w:numPr>
        <w:ind w:left="0" w:firstLine="720"/>
        <w:jc w:val="both"/>
        <w:rPr>
          <w:w w:val="100"/>
          <w:sz w:val="24"/>
          <w:szCs w:val="24"/>
        </w:rPr>
      </w:pPr>
      <w:r w:rsidRPr="007E19C8">
        <w:rPr>
          <w:w w:val="100"/>
          <w:sz w:val="24"/>
          <w:szCs w:val="24"/>
        </w:rPr>
        <w:t xml:space="preserve">развивать графомоторные навыки, </w:t>
      </w:r>
    </w:p>
    <w:p w:rsidR="00624EDD" w:rsidRPr="007E19C8" w:rsidRDefault="00624EDD" w:rsidP="007E19C8">
      <w:pPr>
        <w:numPr>
          <w:ilvl w:val="0"/>
          <w:numId w:val="2"/>
        </w:numPr>
        <w:spacing w:after="0" w:line="240" w:lineRule="auto"/>
        <w:ind w:left="0" w:firstLine="720"/>
        <w:jc w:val="both"/>
        <w:rPr>
          <w:rFonts w:ascii="Times New Roman" w:hAnsi="Times New Roman" w:cs="Times New Roman"/>
          <w:sz w:val="24"/>
          <w:szCs w:val="24"/>
        </w:rPr>
      </w:pPr>
      <w:r w:rsidRPr="007E19C8">
        <w:rPr>
          <w:rFonts w:ascii="Times New Roman" w:hAnsi="Times New Roman" w:cs="Times New Roman"/>
          <w:sz w:val="24"/>
          <w:szCs w:val="24"/>
        </w:rPr>
        <w:t>развивать связную речь,</w:t>
      </w:r>
    </w:p>
    <w:p w:rsidR="00624EDD" w:rsidRPr="007E19C8" w:rsidRDefault="00624EDD" w:rsidP="007E19C8">
      <w:pPr>
        <w:numPr>
          <w:ilvl w:val="0"/>
          <w:numId w:val="2"/>
        </w:numPr>
        <w:spacing w:after="0" w:line="240" w:lineRule="auto"/>
        <w:ind w:left="0"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выработать умение выбирать из своего словарного запаса нужное слово, </w:t>
      </w:r>
    </w:p>
    <w:p w:rsidR="00624EDD" w:rsidRPr="007E19C8" w:rsidRDefault="00624EDD" w:rsidP="007E19C8">
      <w:pPr>
        <w:numPr>
          <w:ilvl w:val="0"/>
          <w:numId w:val="2"/>
        </w:numPr>
        <w:spacing w:after="0" w:line="240" w:lineRule="auto"/>
        <w:ind w:left="0"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совершенствовать словесно-логическое мышление,  </w:t>
      </w:r>
    </w:p>
    <w:p w:rsidR="00624EDD" w:rsidRPr="007E19C8" w:rsidRDefault="00624EDD" w:rsidP="007E19C8">
      <w:pPr>
        <w:numPr>
          <w:ilvl w:val="0"/>
          <w:numId w:val="2"/>
        </w:numPr>
        <w:spacing w:after="0" w:line="240" w:lineRule="auto"/>
        <w:ind w:left="0" w:firstLine="720"/>
        <w:jc w:val="both"/>
        <w:rPr>
          <w:rFonts w:ascii="Times New Roman" w:hAnsi="Times New Roman" w:cs="Times New Roman"/>
          <w:sz w:val="24"/>
          <w:szCs w:val="24"/>
        </w:rPr>
      </w:pPr>
      <w:r w:rsidRPr="007E19C8">
        <w:rPr>
          <w:rFonts w:ascii="Times New Roman" w:hAnsi="Times New Roman" w:cs="Times New Roman"/>
          <w:sz w:val="24"/>
          <w:szCs w:val="24"/>
        </w:rPr>
        <w:t>развивать понимание чужой и активизация собственной речи.</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Задачи, поставленные педагогом-психологом</w:t>
      </w:r>
    </w:p>
    <w:p w:rsidR="00624EDD" w:rsidRPr="007E19C8" w:rsidRDefault="00624EDD" w:rsidP="007E19C8">
      <w:pPr>
        <w:pStyle w:val="BodyText"/>
        <w:numPr>
          <w:ilvl w:val="0"/>
          <w:numId w:val="2"/>
        </w:numPr>
        <w:ind w:left="0" w:firstLine="720"/>
        <w:jc w:val="both"/>
        <w:rPr>
          <w:w w:val="100"/>
          <w:sz w:val="24"/>
          <w:szCs w:val="24"/>
        </w:rPr>
      </w:pPr>
      <w:r w:rsidRPr="007E19C8">
        <w:rPr>
          <w:w w:val="100"/>
          <w:sz w:val="24"/>
          <w:szCs w:val="24"/>
        </w:rPr>
        <w:t xml:space="preserve">развивать коммуникативные навыки, </w:t>
      </w:r>
    </w:p>
    <w:p w:rsidR="00624EDD" w:rsidRPr="007E19C8" w:rsidRDefault="00624EDD" w:rsidP="007E19C8">
      <w:pPr>
        <w:pStyle w:val="BodyText"/>
        <w:numPr>
          <w:ilvl w:val="0"/>
          <w:numId w:val="2"/>
        </w:numPr>
        <w:ind w:left="0" w:firstLine="720"/>
        <w:jc w:val="both"/>
        <w:rPr>
          <w:w w:val="100"/>
          <w:sz w:val="24"/>
          <w:szCs w:val="24"/>
        </w:rPr>
      </w:pPr>
      <w:r w:rsidRPr="007E19C8">
        <w:rPr>
          <w:w w:val="100"/>
          <w:sz w:val="24"/>
          <w:szCs w:val="24"/>
        </w:rPr>
        <w:t xml:space="preserve">развивать произвольность поведения, умение действовать по инструкции, </w:t>
      </w:r>
    </w:p>
    <w:p w:rsidR="00624EDD" w:rsidRPr="007E19C8" w:rsidRDefault="00624EDD" w:rsidP="007E19C8">
      <w:pPr>
        <w:pStyle w:val="BodyText"/>
        <w:numPr>
          <w:ilvl w:val="0"/>
          <w:numId w:val="2"/>
        </w:numPr>
        <w:ind w:left="0" w:firstLine="720"/>
        <w:jc w:val="both"/>
        <w:rPr>
          <w:w w:val="100"/>
          <w:sz w:val="24"/>
          <w:szCs w:val="24"/>
        </w:rPr>
      </w:pPr>
      <w:r w:rsidRPr="007E19C8">
        <w:rPr>
          <w:w w:val="100"/>
          <w:sz w:val="24"/>
          <w:szCs w:val="24"/>
        </w:rPr>
        <w:t xml:space="preserve">расширять представление об окружающем мире, </w:t>
      </w:r>
    </w:p>
    <w:p w:rsidR="00624EDD" w:rsidRPr="007E19C8" w:rsidRDefault="00624EDD" w:rsidP="007E19C8">
      <w:pPr>
        <w:pStyle w:val="BodyText"/>
        <w:numPr>
          <w:ilvl w:val="0"/>
          <w:numId w:val="2"/>
        </w:numPr>
        <w:ind w:left="0" w:firstLine="720"/>
        <w:jc w:val="both"/>
        <w:rPr>
          <w:w w:val="100"/>
          <w:sz w:val="24"/>
          <w:szCs w:val="24"/>
        </w:rPr>
      </w:pPr>
      <w:r w:rsidRPr="007E19C8">
        <w:rPr>
          <w:w w:val="100"/>
          <w:sz w:val="24"/>
          <w:szCs w:val="24"/>
        </w:rPr>
        <w:t>развивать умения зрительно-пространственной ориентации,</w:t>
      </w:r>
    </w:p>
    <w:p w:rsidR="00624EDD" w:rsidRPr="007E19C8" w:rsidRDefault="00624EDD" w:rsidP="007E19C8">
      <w:pPr>
        <w:pStyle w:val="BodyText"/>
        <w:numPr>
          <w:ilvl w:val="0"/>
          <w:numId w:val="2"/>
        </w:numPr>
        <w:ind w:left="0" w:firstLine="720"/>
        <w:jc w:val="both"/>
        <w:rPr>
          <w:w w:val="100"/>
          <w:sz w:val="24"/>
          <w:szCs w:val="24"/>
        </w:rPr>
      </w:pPr>
      <w:r w:rsidRPr="007E19C8">
        <w:rPr>
          <w:w w:val="100"/>
          <w:sz w:val="24"/>
          <w:szCs w:val="24"/>
        </w:rPr>
        <w:t xml:space="preserve">формировать умения согласовывать свои действия с действиями других детей и взрослых, </w:t>
      </w:r>
    </w:p>
    <w:p w:rsidR="00624EDD" w:rsidRPr="007E19C8" w:rsidRDefault="00624EDD" w:rsidP="007E19C8">
      <w:pPr>
        <w:pStyle w:val="BodyText"/>
        <w:numPr>
          <w:ilvl w:val="0"/>
          <w:numId w:val="2"/>
        </w:numPr>
        <w:ind w:left="0" w:firstLine="720"/>
        <w:jc w:val="both"/>
        <w:rPr>
          <w:w w:val="100"/>
          <w:sz w:val="24"/>
          <w:szCs w:val="24"/>
        </w:rPr>
      </w:pPr>
      <w:r w:rsidRPr="007E19C8">
        <w:rPr>
          <w:w w:val="100"/>
          <w:sz w:val="24"/>
          <w:szCs w:val="24"/>
        </w:rPr>
        <w:t xml:space="preserve">формировать навыки сотрудничества, уважительного отношения друг к другу, </w:t>
      </w:r>
    </w:p>
    <w:p w:rsidR="00624EDD" w:rsidRPr="007E19C8" w:rsidRDefault="00624EDD" w:rsidP="007E19C8">
      <w:pPr>
        <w:pStyle w:val="BodyText"/>
        <w:numPr>
          <w:ilvl w:val="0"/>
          <w:numId w:val="2"/>
        </w:numPr>
        <w:ind w:left="0" w:firstLine="720"/>
        <w:jc w:val="both"/>
        <w:rPr>
          <w:w w:val="100"/>
          <w:sz w:val="24"/>
          <w:szCs w:val="24"/>
        </w:rPr>
      </w:pPr>
      <w:r w:rsidRPr="007E19C8">
        <w:rPr>
          <w:w w:val="100"/>
          <w:sz w:val="24"/>
          <w:szCs w:val="24"/>
        </w:rPr>
        <w:t>способствовать укреплению семейных взаимоотношений.</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В играх участвуют дети  подготовительных к школе групп. Дети группы делятся на пять команд, так как в год всего проводится 5 игр. Каждая команда играет в игру, сценарий которой  составляется по одному из художественных произведений: К.Чуковский «Федорино горе», Э.Успенский «Дядя Фёдор, пёс и кот», П.Бажов «Серебряное копытце», А. Толстой «Буратино», Е.Шварц «Сказка о потерянном времени». Для укрепления связей между детьми и родителями, для поднятия детской самооценки, для создания ситуации успеха в игре разработаны и строго соблюдаются  следующие правила: отсутствует элемент соревновательности, дети и родители играют в одной команде, помогают друг другу, зрители помогают «зарабатывать» буквы, поддерживают участников аплодисментами и танцами. </w:t>
      </w:r>
    </w:p>
    <w:p w:rsidR="00624EDD" w:rsidRPr="007E19C8" w:rsidRDefault="00624EDD" w:rsidP="007E19C8">
      <w:pPr>
        <w:spacing w:after="0" w:line="240" w:lineRule="auto"/>
        <w:ind w:firstLine="720"/>
        <w:jc w:val="both"/>
        <w:rPr>
          <w:rFonts w:ascii="Times New Roman" w:hAnsi="Times New Roman" w:cs="Times New Roman"/>
          <w:b/>
          <w:bCs/>
          <w:sz w:val="24"/>
          <w:szCs w:val="24"/>
        </w:rPr>
      </w:pPr>
      <w:r w:rsidRPr="007E19C8">
        <w:rPr>
          <w:rFonts w:ascii="Times New Roman" w:hAnsi="Times New Roman" w:cs="Times New Roman"/>
          <w:sz w:val="24"/>
          <w:szCs w:val="24"/>
        </w:rPr>
        <w:t xml:space="preserve">Перед игрой осуществляется большая предварительная работа: </w:t>
      </w:r>
    </w:p>
    <w:p w:rsidR="00624EDD" w:rsidRPr="007E19C8" w:rsidRDefault="00624EDD" w:rsidP="007E19C8">
      <w:pPr>
        <w:numPr>
          <w:ilvl w:val="0"/>
          <w:numId w:val="3"/>
        </w:numPr>
        <w:tabs>
          <w:tab w:val="left" w:pos="360"/>
        </w:tabs>
        <w:spacing w:after="0" w:line="240" w:lineRule="auto"/>
        <w:ind w:left="0" w:firstLine="720"/>
        <w:jc w:val="both"/>
        <w:rPr>
          <w:rFonts w:ascii="Times New Roman" w:hAnsi="Times New Roman" w:cs="Times New Roman"/>
          <w:sz w:val="24"/>
          <w:szCs w:val="24"/>
          <w:u w:val="single"/>
        </w:rPr>
      </w:pPr>
      <w:r w:rsidRPr="007E19C8">
        <w:rPr>
          <w:rFonts w:ascii="Times New Roman" w:hAnsi="Times New Roman" w:cs="Times New Roman"/>
          <w:sz w:val="24"/>
          <w:szCs w:val="24"/>
          <w:u w:val="single"/>
        </w:rPr>
        <w:t xml:space="preserve">воспитателями: </w:t>
      </w:r>
      <w:r w:rsidRPr="007E19C8">
        <w:rPr>
          <w:rFonts w:ascii="Times New Roman" w:hAnsi="Times New Roman" w:cs="Times New Roman"/>
          <w:sz w:val="24"/>
          <w:szCs w:val="24"/>
        </w:rPr>
        <w:t xml:space="preserve">работа с детьми (чтение произведения, просмотр видеофильма, обсуждение сюжета); организация родителей (собеседование, агитирование, обговаривание их роли в игре). </w:t>
      </w:r>
    </w:p>
    <w:p w:rsidR="00624EDD" w:rsidRPr="007E19C8" w:rsidRDefault="00624EDD" w:rsidP="007E19C8">
      <w:pPr>
        <w:numPr>
          <w:ilvl w:val="0"/>
          <w:numId w:val="3"/>
        </w:numPr>
        <w:tabs>
          <w:tab w:val="left" w:pos="360"/>
        </w:tabs>
        <w:spacing w:after="0" w:line="240" w:lineRule="auto"/>
        <w:ind w:left="0" w:firstLine="720"/>
        <w:jc w:val="both"/>
        <w:rPr>
          <w:rFonts w:ascii="Times New Roman" w:hAnsi="Times New Roman" w:cs="Times New Roman"/>
          <w:sz w:val="24"/>
          <w:szCs w:val="24"/>
          <w:u w:val="single"/>
        </w:rPr>
      </w:pPr>
      <w:r w:rsidRPr="007E19C8">
        <w:rPr>
          <w:rFonts w:ascii="Times New Roman" w:hAnsi="Times New Roman" w:cs="Times New Roman"/>
          <w:sz w:val="24"/>
          <w:szCs w:val="24"/>
          <w:u w:val="single"/>
        </w:rPr>
        <w:t xml:space="preserve">педагогом-психологом: </w:t>
      </w:r>
      <w:r w:rsidRPr="007E19C8">
        <w:rPr>
          <w:rFonts w:ascii="Times New Roman" w:hAnsi="Times New Roman" w:cs="Times New Roman"/>
          <w:sz w:val="24"/>
          <w:szCs w:val="24"/>
        </w:rPr>
        <w:t>работа с детьми (проигрывание игр и упражнений на развитие внимания, логического мышления, развития речи - аналогичные тем, что   включаются в игру и другое); работа с родителями.</w:t>
      </w:r>
    </w:p>
    <w:p w:rsidR="00624EDD" w:rsidRPr="007E19C8" w:rsidRDefault="00624EDD" w:rsidP="007E19C8">
      <w:pPr>
        <w:numPr>
          <w:ilvl w:val="0"/>
          <w:numId w:val="3"/>
        </w:numPr>
        <w:tabs>
          <w:tab w:val="left" w:pos="360"/>
        </w:tabs>
        <w:spacing w:after="0" w:line="240" w:lineRule="auto"/>
        <w:ind w:left="0" w:firstLine="720"/>
        <w:jc w:val="both"/>
        <w:rPr>
          <w:rFonts w:ascii="Times New Roman" w:hAnsi="Times New Roman" w:cs="Times New Roman"/>
          <w:sz w:val="24"/>
          <w:szCs w:val="24"/>
          <w:u w:val="single"/>
        </w:rPr>
      </w:pPr>
      <w:r w:rsidRPr="007E19C8">
        <w:rPr>
          <w:rFonts w:ascii="Times New Roman" w:hAnsi="Times New Roman" w:cs="Times New Roman"/>
          <w:sz w:val="24"/>
          <w:szCs w:val="24"/>
          <w:u w:val="single"/>
        </w:rPr>
        <w:t xml:space="preserve">учителем-логопедом: </w:t>
      </w:r>
      <w:r w:rsidRPr="007E19C8">
        <w:rPr>
          <w:rFonts w:ascii="Times New Roman" w:hAnsi="Times New Roman" w:cs="Times New Roman"/>
          <w:sz w:val="24"/>
          <w:szCs w:val="24"/>
        </w:rPr>
        <w:t>работа с детьми (обучение детей звукобуквенному анализу и синтезу, развитие фонематического слуха и другое).</w:t>
      </w:r>
    </w:p>
    <w:p w:rsidR="00624EDD" w:rsidRPr="007E19C8" w:rsidRDefault="00624EDD" w:rsidP="007E19C8">
      <w:pPr>
        <w:shd w:val="clear" w:color="auto" w:fill="FFFFFF"/>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 Организация интеллектуально-деловой игры «Большие буквы для  маленьких детей» строится на основе следующих правил взаимодействия с родителями.</w:t>
      </w:r>
    </w:p>
    <w:p w:rsidR="00624EDD" w:rsidRPr="007E19C8" w:rsidRDefault="00624EDD" w:rsidP="007E19C8">
      <w:pPr>
        <w:shd w:val="clear" w:color="auto" w:fill="FFFFFF"/>
        <w:spacing w:after="0" w:line="240" w:lineRule="auto"/>
        <w:ind w:firstLine="720"/>
        <w:jc w:val="both"/>
        <w:rPr>
          <w:rFonts w:ascii="Times New Roman" w:hAnsi="Times New Roman" w:cs="Times New Roman"/>
          <w:i/>
          <w:iCs/>
          <w:sz w:val="24"/>
          <w:szCs w:val="24"/>
        </w:rPr>
      </w:pPr>
      <w:r w:rsidRPr="007E19C8">
        <w:rPr>
          <w:rFonts w:ascii="Times New Roman" w:hAnsi="Times New Roman" w:cs="Times New Roman"/>
          <w:i/>
          <w:iCs/>
          <w:sz w:val="24"/>
          <w:szCs w:val="24"/>
        </w:rPr>
        <w:t xml:space="preserve"> Правило первое</w:t>
      </w:r>
      <w:r w:rsidRPr="007E19C8">
        <w:rPr>
          <w:rFonts w:ascii="Times New Roman" w:hAnsi="Times New Roman" w:cs="Times New Roman"/>
          <w:sz w:val="24"/>
          <w:szCs w:val="24"/>
        </w:rPr>
        <w:t xml:space="preserve"> – информированность. Родители  знакомятся с  содержательным аспектом интеллектуально-деловой игры. Им   предлагается информация о возможных способах участия в игре, о сроках каждого этапа, о том, где и как будет проходить игра. Для этого в групповой комнате  выделено место, где размещается все, что касается совместной деятельности детей и родителей в предстоящей игре. Информация носит для родителей понятный и привлекательный характер.</w:t>
      </w:r>
    </w:p>
    <w:p w:rsidR="00624EDD" w:rsidRPr="007E19C8" w:rsidRDefault="00624EDD" w:rsidP="007E19C8">
      <w:pPr>
        <w:shd w:val="clear" w:color="auto" w:fill="FFFFFF"/>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 </w:t>
      </w:r>
      <w:r w:rsidRPr="007E19C8">
        <w:rPr>
          <w:rFonts w:ascii="Times New Roman" w:hAnsi="Times New Roman" w:cs="Times New Roman"/>
          <w:i/>
          <w:iCs/>
          <w:sz w:val="24"/>
          <w:szCs w:val="24"/>
        </w:rPr>
        <w:t>Правило второе</w:t>
      </w:r>
      <w:r w:rsidRPr="007E19C8">
        <w:rPr>
          <w:rFonts w:ascii="Times New Roman" w:hAnsi="Times New Roman" w:cs="Times New Roman"/>
          <w:sz w:val="24"/>
          <w:szCs w:val="24"/>
        </w:rPr>
        <w:t xml:space="preserve"> – добровольность и возможность выбора. Родителям заранее предлагаем выбрать месяц, когда они смогут поучаствовать в игре, а также варианты участия  с учётом их интересов и возможностей. </w:t>
      </w:r>
    </w:p>
    <w:p w:rsidR="00624EDD" w:rsidRPr="007E19C8" w:rsidRDefault="00624EDD" w:rsidP="007E19C8">
      <w:pPr>
        <w:shd w:val="clear" w:color="auto" w:fill="FFFFFF"/>
        <w:spacing w:after="0" w:line="240" w:lineRule="auto"/>
        <w:ind w:firstLine="720"/>
        <w:jc w:val="both"/>
        <w:rPr>
          <w:rFonts w:ascii="Times New Roman" w:hAnsi="Times New Roman" w:cs="Times New Roman"/>
          <w:i/>
          <w:iCs/>
          <w:sz w:val="24"/>
          <w:szCs w:val="24"/>
        </w:rPr>
      </w:pPr>
      <w:r w:rsidRPr="007E19C8">
        <w:rPr>
          <w:rFonts w:ascii="Times New Roman" w:hAnsi="Times New Roman" w:cs="Times New Roman"/>
          <w:sz w:val="24"/>
          <w:szCs w:val="24"/>
        </w:rPr>
        <w:t xml:space="preserve"> </w:t>
      </w:r>
      <w:r w:rsidRPr="007E19C8">
        <w:rPr>
          <w:rFonts w:ascii="Times New Roman" w:hAnsi="Times New Roman" w:cs="Times New Roman"/>
          <w:i/>
          <w:iCs/>
          <w:sz w:val="24"/>
          <w:szCs w:val="24"/>
        </w:rPr>
        <w:t>Правило третье</w:t>
      </w:r>
      <w:r w:rsidRPr="007E19C8">
        <w:rPr>
          <w:rFonts w:ascii="Times New Roman" w:hAnsi="Times New Roman" w:cs="Times New Roman"/>
          <w:sz w:val="24"/>
          <w:szCs w:val="24"/>
        </w:rPr>
        <w:t xml:space="preserve"> – чувство успешности. В   письменной форме заранее предлагаются родителям  и детям варианты упражнений, подобных тем которые используются в игре. Знакомые игры способствуют успешности выполнения игровых заданий. Мы поддерживаем и поощряем участие членов семьи, благодарим каждого участника за его персональный вклад по окончании игры. В группе также определено специальное место для размещения благодарственных листов, писем, грамот. </w:t>
      </w:r>
      <w:r w:rsidRPr="007E19C8">
        <w:rPr>
          <w:rFonts w:ascii="Times New Roman" w:hAnsi="Times New Roman" w:cs="Times New Roman"/>
          <w:i/>
          <w:iCs/>
          <w:sz w:val="24"/>
          <w:szCs w:val="24"/>
        </w:rPr>
        <w:t xml:space="preserve"> </w:t>
      </w:r>
    </w:p>
    <w:p w:rsidR="00624EDD" w:rsidRPr="007E19C8" w:rsidRDefault="00624EDD" w:rsidP="007E19C8">
      <w:pPr>
        <w:shd w:val="clear" w:color="auto" w:fill="FFFFFF"/>
        <w:spacing w:after="0" w:line="240" w:lineRule="auto"/>
        <w:ind w:right="5" w:firstLine="720"/>
        <w:jc w:val="both"/>
        <w:rPr>
          <w:rFonts w:ascii="Times New Roman" w:hAnsi="Times New Roman" w:cs="Times New Roman"/>
          <w:sz w:val="24"/>
          <w:szCs w:val="24"/>
        </w:rPr>
      </w:pPr>
      <w:r w:rsidRPr="007E19C8">
        <w:rPr>
          <w:rFonts w:ascii="Times New Roman" w:hAnsi="Times New Roman" w:cs="Times New Roman"/>
          <w:color w:val="000000"/>
          <w:sz w:val="24"/>
          <w:szCs w:val="24"/>
        </w:rPr>
        <w:t>Структура интеллектуально-деловой игры состоит из трёх этапов</w:t>
      </w:r>
    </w:p>
    <w:p w:rsidR="00624EDD" w:rsidRPr="007E19C8" w:rsidRDefault="00624EDD" w:rsidP="007E19C8">
      <w:pPr>
        <w:widowControl w:val="0"/>
        <w:numPr>
          <w:ilvl w:val="0"/>
          <w:numId w:val="4"/>
        </w:numPr>
        <w:shd w:val="clear" w:color="auto" w:fill="FFFFFF"/>
        <w:tabs>
          <w:tab w:val="left" w:pos="226"/>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7E19C8">
        <w:rPr>
          <w:rFonts w:ascii="Times New Roman" w:hAnsi="Times New Roman" w:cs="Times New Roman"/>
          <w:i/>
          <w:iCs/>
          <w:color w:val="000000"/>
          <w:sz w:val="24"/>
          <w:szCs w:val="24"/>
        </w:rPr>
        <w:t xml:space="preserve">Подготовительный этап, </w:t>
      </w:r>
      <w:r w:rsidRPr="007E19C8">
        <w:rPr>
          <w:rFonts w:ascii="Times New Roman" w:hAnsi="Times New Roman" w:cs="Times New Roman"/>
          <w:color w:val="000000"/>
          <w:sz w:val="24"/>
          <w:szCs w:val="24"/>
        </w:rPr>
        <w:t>который включает в себя определение цели, задач игры, организационных правил, регламентирующих ход игры,  выбор литературного произведения, просмотр телепередачи в оригинале, подготовку необходимого наглядного материала и оборудования, составление сценария, проигрывание однотипных  игр, организацию родителей.</w:t>
      </w:r>
    </w:p>
    <w:p w:rsidR="00624EDD" w:rsidRPr="007E19C8" w:rsidRDefault="00624EDD" w:rsidP="007E19C8">
      <w:pPr>
        <w:numPr>
          <w:ilvl w:val="0"/>
          <w:numId w:val="4"/>
        </w:numPr>
        <w:shd w:val="clear" w:color="auto" w:fill="FFFFFF"/>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i/>
          <w:iCs/>
          <w:color w:val="000000"/>
          <w:sz w:val="24"/>
          <w:szCs w:val="24"/>
        </w:rPr>
        <w:t>Ход игры</w:t>
      </w:r>
      <w:r w:rsidRPr="007E19C8">
        <w:rPr>
          <w:rFonts w:ascii="Times New Roman" w:hAnsi="Times New Roman" w:cs="Times New Roman"/>
          <w:b/>
          <w:bCs/>
          <w:i/>
          <w:iCs/>
          <w:color w:val="000000"/>
          <w:sz w:val="24"/>
          <w:szCs w:val="24"/>
        </w:rPr>
        <w:t xml:space="preserve">, </w:t>
      </w:r>
      <w:r w:rsidRPr="007E19C8">
        <w:rPr>
          <w:rFonts w:ascii="Times New Roman" w:hAnsi="Times New Roman" w:cs="Times New Roman"/>
          <w:color w:val="000000"/>
          <w:sz w:val="24"/>
          <w:szCs w:val="24"/>
        </w:rPr>
        <w:t>заключающийся в выполнении всеми участниками игры необходимых правил и действий.</w:t>
      </w:r>
      <w:r w:rsidRPr="007E19C8">
        <w:rPr>
          <w:rFonts w:ascii="Times New Roman" w:hAnsi="Times New Roman" w:cs="Times New Roman"/>
          <w:sz w:val="24"/>
          <w:szCs w:val="24"/>
        </w:rPr>
        <w:t xml:space="preserve"> </w:t>
      </w:r>
    </w:p>
    <w:p w:rsidR="00624EDD" w:rsidRPr="007E19C8" w:rsidRDefault="00624EDD" w:rsidP="007E19C8">
      <w:pPr>
        <w:widowControl w:val="0"/>
        <w:numPr>
          <w:ilvl w:val="0"/>
          <w:numId w:val="4"/>
        </w:numPr>
        <w:shd w:val="clear" w:color="auto" w:fill="FFFFFF"/>
        <w:tabs>
          <w:tab w:val="left" w:pos="226"/>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7E19C8">
        <w:rPr>
          <w:rFonts w:ascii="Times New Roman" w:hAnsi="Times New Roman" w:cs="Times New Roman"/>
          <w:i/>
          <w:iCs/>
          <w:color w:val="000000"/>
          <w:sz w:val="24"/>
          <w:szCs w:val="24"/>
        </w:rPr>
        <w:t xml:space="preserve">Итог игр–это </w:t>
      </w:r>
      <w:r w:rsidRPr="007E19C8">
        <w:rPr>
          <w:rFonts w:ascii="Times New Roman" w:hAnsi="Times New Roman" w:cs="Times New Roman"/>
          <w:color w:val="000000"/>
          <w:sz w:val="24"/>
          <w:szCs w:val="24"/>
        </w:rPr>
        <w:t xml:space="preserve">анализ ее результатов: награждение семей-участников, обсуждение проблем родителей в воспитании детей.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 xml:space="preserve">Итак, в нашем детском саду сложилась определённая система работы с родителями по речевому развитию детей,  создающая атмосферу общности интересов, повышающая педагогическую компетентность родителей.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За последние 3 года увеличилась посещаемость родителями проводимых в ДОУ мероприятий по речевому направлению на 14 %. Родители стали понимать значимость раннего обращения к специалистам, т.е. когда их ребёнок ещё посещает группу раннего возраста.  Выполняют рекомендации, данные специалистами (лечение, дополнительное обследование психолога, перевод в специализированную группу).</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Т. о. систематическая, последовательная, разнообразная работа позволяет включить родителей  в коррекционно-педагогический процесс и делает их участниками, что приводит к более высокому уровню педагогической осведомленности, а, следовательно, и у их детей отмечается значительный рост уровня речевого развития.</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Итак,</w:t>
      </w:r>
      <w:r w:rsidRPr="007E19C8">
        <w:rPr>
          <w:rFonts w:ascii="Times New Roman" w:hAnsi="Times New Roman" w:cs="Times New Roman"/>
          <w:b/>
          <w:bCs/>
          <w:sz w:val="24"/>
          <w:szCs w:val="24"/>
        </w:rPr>
        <w:t xml:space="preserve"> </w:t>
      </w:r>
      <w:r w:rsidRPr="007E19C8">
        <w:rPr>
          <w:rFonts w:ascii="Times New Roman" w:hAnsi="Times New Roman" w:cs="Times New Roman"/>
          <w:sz w:val="24"/>
          <w:szCs w:val="24"/>
        </w:rPr>
        <w:t xml:space="preserve">какие бы значительные изменения в речи ребенка ни происходили на занятиях с учителем-логопедом, они приобретут значение лишь при условии их переноса в реальную жизненную ситуацию. Никакая позитивная динамика в ходе коррекционного воздействия не сможет привести к достижению ожидаемого эффекта, если изменения в речевом развитии ребенка не находят понимания, отклика, оценки у родителей, если значимые, любимые люди не видят смысла этих изменений. </w:t>
      </w:r>
    </w:p>
    <w:p w:rsidR="00624EDD" w:rsidRPr="007E19C8" w:rsidRDefault="00624EDD" w:rsidP="007E19C8">
      <w:pPr>
        <w:spacing w:after="0" w:line="240" w:lineRule="auto"/>
        <w:ind w:firstLine="720"/>
        <w:jc w:val="both"/>
        <w:rPr>
          <w:rFonts w:ascii="Times New Roman" w:hAnsi="Times New Roman" w:cs="Times New Roman"/>
          <w:sz w:val="24"/>
          <w:szCs w:val="24"/>
        </w:rPr>
      </w:pPr>
      <w:r w:rsidRPr="007E19C8">
        <w:rPr>
          <w:rFonts w:ascii="Times New Roman" w:hAnsi="Times New Roman" w:cs="Times New Roman"/>
          <w:sz w:val="24"/>
          <w:szCs w:val="24"/>
        </w:rPr>
        <w:t>Работа в этом направлении ещё не завершена. Возможно, в дальнейшем я откажусь от какого-либо мероприятия, а что-то новое добавится в процессе. К нашему сожалению, количество детей-логопатов ежегодно в нашем детском саду (как и в целом по стране) вовсе не уменьшается, а только растет. И именно эта негативная динамика обязывает нас искать, пробовать, реализовывать всё новые и новые формы работы с родителями.</w:t>
      </w:r>
    </w:p>
    <w:p w:rsidR="00624EDD" w:rsidRPr="007E19C8" w:rsidRDefault="00624EDD" w:rsidP="007E19C8">
      <w:pPr>
        <w:spacing w:after="0" w:line="240" w:lineRule="auto"/>
        <w:ind w:firstLine="720"/>
        <w:jc w:val="both"/>
        <w:rPr>
          <w:rFonts w:ascii="Times New Roman" w:hAnsi="Times New Roman" w:cs="Times New Roman"/>
          <w:sz w:val="24"/>
          <w:szCs w:val="24"/>
        </w:rPr>
      </w:pPr>
    </w:p>
    <w:p w:rsidR="00624EDD" w:rsidRPr="007E19C8" w:rsidRDefault="00624EDD" w:rsidP="007E19C8">
      <w:pPr>
        <w:spacing w:after="0" w:line="240" w:lineRule="auto"/>
        <w:ind w:firstLine="720"/>
        <w:jc w:val="both"/>
        <w:rPr>
          <w:rFonts w:ascii="Times New Roman" w:hAnsi="Times New Roman" w:cs="Times New Roman"/>
          <w:sz w:val="24"/>
          <w:szCs w:val="24"/>
        </w:rPr>
      </w:pPr>
    </w:p>
    <w:sectPr w:rsidR="00624EDD" w:rsidRPr="007E19C8" w:rsidSect="007E19C8">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A7B"/>
    <w:multiLevelType w:val="hybridMultilevel"/>
    <w:tmpl w:val="A718C4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F76051"/>
    <w:multiLevelType w:val="hybridMultilevel"/>
    <w:tmpl w:val="8AF0BB86"/>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
    <w:nsid w:val="627858A1"/>
    <w:multiLevelType w:val="hybridMultilevel"/>
    <w:tmpl w:val="C144F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AA27207"/>
    <w:multiLevelType w:val="singleLevel"/>
    <w:tmpl w:val="A028B91A"/>
    <w:lvl w:ilvl="0">
      <w:start w:val="1"/>
      <w:numFmt w:val="decimal"/>
      <w:lvlText w:val="%1."/>
      <w:legacy w:legacy="1" w:legacySpace="0" w:legacyIndent="202"/>
      <w:lvlJc w:val="left"/>
      <w:rPr>
        <w:rFonts w:ascii="Times New Roman" w:hAnsi="Times New Roman" w:cs="Times New Roman"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E77"/>
    <w:rsid w:val="00244787"/>
    <w:rsid w:val="00381D2B"/>
    <w:rsid w:val="00624EDD"/>
    <w:rsid w:val="007E19C8"/>
    <w:rsid w:val="00BA55BC"/>
    <w:rsid w:val="00BC7E77"/>
    <w:rsid w:val="00CE5A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77"/>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7E77"/>
    <w:pPr>
      <w:spacing w:after="0" w:line="240" w:lineRule="auto"/>
      <w:ind w:left="720"/>
    </w:pPr>
    <w:rPr>
      <w:rFonts w:ascii="Times New Roman" w:hAnsi="Times New Roman" w:cs="Times New Roman"/>
      <w:sz w:val="24"/>
      <w:szCs w:val="24"/>
    </w:rPr>
  </w:style>
  <w:style w:type="paragraph" w:styleId="BodyText">
    <w:name w:val="Body Text"/>
    <w:basedOn w:val="Normal"/>
    <w:link w:val="BodyTextChar"/>
    <w:uiPriority w:val="99"/>
    <w:rsid w:val="00BC7E77"/>
    <w:pPr>
      <w:spacing w:after="0" w:line="240" w:lineRule="auto"/>
    </w:pPr>
    <w:rPr>
      <w:rFonts w:ascii="Times New Roman" w:hAnsi="Times New Roman" w:cs="Times New Roman"/>
      <w:color w:val="000000"/>
      <w:w w:val="92"/>
      <w:sz w:val="28"/>
      <w:szCs w:val="28"/>
    </w:rPr>
  </w:style>
  <w:style w:type="character" w:customStyle="1" w:styleId="BodyTextChar">
    <w:name w:val="Body Text Char"/>
    <w:basedOn w:val="DefaultParagraphFont"/>
    <w:link w:val="BodyText"/>
    <w:uiPriority w:val="99"/>
    <w:locked/>
    <w:rsid w:val="00BC7E77"/>
    <w:rPr>
      <w:rFonts w:ascii="Times New Roman" w:hAnsi="Times New Roman" w:cs="Times New Roman"/>
      <w:color w:val="000000"/>
      <w:w w:val="9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6</Pages>
  <Words>2464</Words>
  <Characters>14050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Наташа</cp:lastModifiedBy>
  <cp:revision>3</cp:revision>
  <dcterms:created xsi:type="dcterms:W3CDTF">2013-11-21T15:32:00Z</dcterms:created>
  <dcterms:modified xsi:type="dcterms:W3CDTF">2013-11-21T16:46:00Z</dcterms:modified>
</cp:coreProperties>
</file>