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A7" w:rsidRPr="00604FCE" w:rsidRDefault="009712A7" w:rsidP="0035657C">
      <w:pPr>
        <w:spacing w:line="360" w:lineRule="auto"/>
        <w:jc w:val="center"/>
        <w:rPr>
          <w:b/>
          <w:sz w:val="28"/>
          <w:szCs w:val="28"/>
        </w:rPr>
      </w:pPr>
      <w:r w:rsidRPr="00604FCE">
        <w:rPr>
          <w:b/>
          <w:sz w:val="28"/>
          <w:szCs w:val="28"/>
        </w:rPr>
        <w:t xml:space="preserve">Итоги </w:t>
      </w:r>
    </w:p>
    <w:p w:rsidR="009712A7" w:rsidRPr="00DE1E6F" w:rsidRDefault="009712A7" w:rsidP="00752347">
      <w:pPr>
        <w:pStyle w:val="NormalWeb"/>
        <w:spacing w:before="0" w:beforeAutospacing="0" w:after="0" w:afterAutospacing="0" w:line="360" w:lineRule="auto"/>
        <w:ind w:firstLine="720"/>
        <w:jc w:val="center"/>
        <w:rPr>
          <w:sz w:val="28"/>
          <w:szCs w:val="28"/>
        </w:rPr>
      </w:pPr>
      <w:r w:rsidRPr="00DE1E6F">
        <w:rPr>
          <w:rStyle w:val="Strong"/>
          <w:sz w:val="28"/>
          <w:szCs w:val="28"/>
        </w:rPr>
        <w:t>Всероссийского профессионального конкурса методических разработок «Методические находки»</w:t>
      </w:r>
    </w:p>
    <w:p w:rsidR="009712A7" w:rsidRPr="00604FCE" w:rsidRDefault="009712A7" w:rsidP="0035657C"/>
    <w:tbl>
      <w:tblPr>
        <w:tblW w:w="5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1"/>
        <w:gridCol w:w="5702"/>
        <w:gridCol w:w="2670"/>
        <w:gridCol w:w="3651"/>
        <w:gridCol w:w="1073"/>
      </w:tblGrid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512464">
              <w:rPr>
                <w:sz w:val="22"/>
                <w:szCs w:val="22"/>
              </w:rPr>
              <w:t>ФИО</w:t>
            </w:r>
          </w:p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512464">
              <w:rPr>
                <w:sz w:val="22"/>
                <w:szCs w:val="22"/>
              </w:rPr>
              <w:t>участника конкурса</w:t>
            </w:r>
          </w:p>
        </w:tc>
        <w:tc>
          <w:tcPr>
            <w:tcW w:w="1924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512464">
              <w:rPr>
                <w:sz w:val="22"/>
                <w:szCs w:val="22"/>
              </w:rPr>
              <w:t>Сокращенное название обр</w:t>
            </w:r>
            <w:r w:rsidRPr="00512464">
              <w:rPr>
                <w:sz w:val="22"/>
                <w:szCs w:val="22"/>
              </w:rPr>
              <w:t>а</w:t>
            </w:r>
            <w:r w:rsidRPr="00512464">
              <w:rPr>
                <w:sz w:val="22"/>
                <w:szCs w:val="22"/>
              </w:rPr>
              <w:t>зовательного учреждения, место расположения ОУ, должность</w:t>
            </w:r>
          </w:p>
        </w:tc>
        <w:tc>
          <w:tcPr>
            <w:tcW w:w="901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512464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231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512464">
              <w:rPr>
                <w:sz w:val="22"/>
                <w:szCs w:val="22"/>
              </w:rPr>
              <w:t>ФИО руководителя, м</w:t>
            </w:r>
            <w:r w:rsidRPr="00512464">
              <w:rPr>
                <w:sz w:val="22"/>
                <w:szCs w:val="22"/>
              </w:rPr>
              <w:t>е</w:t>
            </w:r>
            <w:r w:rsidRPr="00512464">
              <w:rPr>
                <w:sz w:val="22"/>
                <w:szCs w:val="22"/>
              </w:rPr>
              <w:t>сто работы, должность (если есть руководитель конкурсанта)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512464">
              <w:rPr>
                <w:sz w:val="22"/>
                <w:szCs w:val="22"/>
              </w:rPr>
              <w:t>Результаты участия в конкурсе</w:t>
            </w:r>
          </w:p>
        </w:tc>
      </w:tr>
      <w:tr w:rsidR="009712A7" w:rsidRPr="00512464" w:rsidTr="0066366A">
        <w:trPr>
          <w:jc w:val="center"/>
        </w:trPr>
        <w:tc>
          <w:tcPr>
            <w:tcW w:w="4638" w:type="pct"/>
            <w:gridSpan w:val="4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512464">
              <w:rPr>
                <w:b/>
                <w:sz w:val="22"/>
                <w:szCs w:val="22"/>
                <w:highlight w:val="yellow"/>
              </w:rPr>
              <w:t>Номинация «Конспект урока»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4638" w:type="pct"/>
            <w:gridSpan w:val="4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512464">
              <w:rPr>
                <w:b/>
                <w:sz w:val="22"/>
                <w:szCs w:val="22"/>
                <w:highlight w:val="yellow"/>
              </w:rPr>
              <w:t>Категория «Педагоги общеобразовательных учреждений»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Антипова</w:t>
            </w:r>
          </w:p>
          <w:p w:rsidR="009712A7" w:rsidRDefault="009712A7" w:rsidP="0066366A">
            <w:pPr>
              <w:jc w:val="center"/>
            </w:pPr>
            <w:r>
              <w:t>Евгения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МБОУ начальная школа-детский сад п. с. «Озеро Белое»,</w:t>
            </w:r>
          </w:p>
          <w:p w:rsidR="009712A7" w:rsidRDefault="009712A7" w:rsidP="0066366A">
            <w:pPr>
              <w:jc w:val="center"/>
            </w:pPr>
            <w:r>
              <w:t>(Московская обл. Шату</w:t>
            </w:r>
            <w:r>
              <w:t>р</w:t>
            </w:r>
            <w:r>
              <w:t>ский район)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начальных кла</w:t>
            </w:r>
            <w:r>
              <w:t>с</w:t>
            </w:r>
            <w:r>
              <w:t>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«Зона арктических пустынь»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Асанова Анна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«Начальная школа – детский сад»,  г-к. Железноводск Ставропольского края, учитель физкультуры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Урок в 3 классе «Баскетбол»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Астанкова Ольга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СПО НСО «НТВТ», город Новосибирск, мастер производственного обучения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«Технология хлебобулочных  изд</w:t>
            </w:r>
            <w:r>
              <w:t>е</w:t>
            </w:r>
            <w:r>
              <w:t>лий».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Беляева Ирина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МБОУ СОШ № 12  города Шахты Ростовской области, учитель английского языка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rPr>
                <w:bCs/>
              </w:rPr>
              <w:t>Предлоги места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Глухова Светлана Анатольевна, директор МБОУ СОШ № 12  города Шахты Росто</w:t>
            </w:r>
            <w:r>
              <w:t>в</w:t>
            </w:r>
            <w:r>
              <w:t>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Бердышева Алена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МОУ Каменниковская СОШ Рыбинского района Ярославской области, уч</w:t>
            </w:r>
            <w:r>
              <w:t>и</w:t>
            </w:r>
            <w:r>
              <w:t>тель английского языка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Технологическая карта урока в 10 классе по теме «</w:t>
            </w:r>
            <w:r>
              <w:rPr>
                <w:lang w:val="en-US"/>
              </w:rPr>
              <w:t>Travelling</w:t>
            </w:r>
            <w:r>
              <w:t>».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Бесклубная Галина</w:t>
            </w:r>
          </w:p>
          <w:p w:rsidR="009712A7" w:rsidRDefault="009712A7" w:rsidP="0066366A">
            <w:pPr>
              <w:ind w:right="-87"/>
              <w:jc w:val="center"/>
              <w:rPr>
                <w:sz w:val="22"/>
                <w:szCs w:val="22"/>
                <w:lang w:eastAsia="en-US"/>
              </w:rPr>
            </w:pPr>
            <w:r>
              <w:t>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ГБОУ СПО</w:t>
            </w:r>
          </w:p>
          <w:p w:rsidR="009712A7" w:rsidRDefault="009712A7" w:rsidP="0066366A">
            <w:pPr>
              <w:jc w:val="center"/>
            </w:pPr>
            <w:r>
              <w:t>«Невинномысский химический ко</w:t>
            </w:r>
            <w:r>
              <w:t>л</w:t>
            </w:r>
            <w:r>
              <w:t>ледж»</w:t>
            </w:r>
          </w:p>
          <w:p w:rsidR="009712A7" w:rsidRDefault="009712A7" w:rsidP="0066366A">
            <w:pPr>
              <w:jc w:val="center"/>
            </w:pPr>
            <w:r>
              <w:t>г. Невинномысск, Ставр</w:t>
            </w:r>
            <w:r>
              <w:t>о</w:t>
            </w:r>
            <w:r>
              <w:t>польский край,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преподаватель профессионального ци</w:t>
            </w:r>
            <w:r>
              <w:t>к</w:t>
            </w:r>
            <w:r>
              <w:t>ла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Практическое з</w:t>
            </w:r>
            <w:r>
              <w:t>а</w:t>
            </w:r>
            <w:r>
              <w:t>нятие «Конфиг</w:t>
            </w:r>
            <w:r>
              <w:t>у</w:t>
            </w:r>
            <w:r>
              <w:t>рирование в 1С:Предприятие. Создание нового объекта конфигурации Справочник»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Болотова Людмила Ильинична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«Дружбинская средняя общеобразов</w:t>
            </w:r>
            <w:r>
              <w:t>а</w:t>
            </w:r>
            <w:r>
              <w:t>тельная школа» села Дружба Алейского района Алтайского края,учитель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Проект урока литературного чтения по рассказу Л.Н.Толстого «Акула»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Бочарникова Екатерина 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КГКСКОУ СКОШ 8 вида 1, г.Комсомольск-на-Амуре, Хабаровский край,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начальных кла</w:t>
            </w:r>
            <w:r>
              <w:t>с</w:t>
            </w:r>
            <w:r>
              <w:t>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урок чтения и ра</w:t>
            </w:r>
            <w:r>
              <w:t>з</w:t>
            </w:r>
            <w:r>
              <w:t>вития речи  По В.Голявкину «Птичка».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 класс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line="276" w:lineRule="auto"/>
              <w:jc w:val="center"/>
            </w:pPr>
            <w:r>
              <w:t>Будилова Зинаида Александровна</w:t>
            </w:r>
          </w:p>
          <w:p w:rsidR="009712A7" w:rsidRDefault="009712A7" w:rsidP="0066366A">
            <w:pPr>
              <w:spacing w:line="276" w:lineRule="auto"/>
              <w:jc w:val="center"/>
            </w:pPr>
          </w:p>
          <w:p w:rsidR="009712A7" w:rsidRDefault="009712A7" w:rsidP="0066366A">
            <w:pPr>
              <w:spacing w:line="276" w:lineRule="auto"/>
              <w:jc w:val="center"/>
            </w:pPr>
          </w:p>
          <w:p w:rsidR="009712A7" w:rsidRDefault="009712A7" w:rsidP="0066366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24" w:type="pct"/>
          </w:tcPr>
          <w:p w:rsidR="009712A7" w:rsidRDefault="009712A7" w:rsidP="0066366A">
            <w:pPr>
              <w:spacing w:line="276" w:lineRule="auto"/>
              <w:jc w:val="center"/>
            </w:pPr>
            <w:r>
              <w:t>МБОУ ООШ № 24, город-курорт Анапа Краснодарского края, учитель физич</w:t>
            </w:r>
            <w:r>
              <w:t>е</w:t>
            </w:r>
            <w:r>
              <w:t>ской культуры</w:t>
            </w:r>
          </w:p>
          <w:p w:rsidR="009712A7" w:rsidRDefault="009712A7" w:rsidP="0066366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901" w:type="pct"/>
          </w:tcPr>
          <w:p w:rsidR="009712A7" w:rsidRDefault="009712A7" w:rsidP="0066366A">
            <w:pPr>
              <w:autoSpaceDE w:val="0"/>
              <w:autoSpaceDN w:val="0"/>
              <w:spacing w:line="276" w:lineRule="auto"/>
              <w:jc w:val="center"/>
            </w:pPr>
            <w:r>
              <w:t>«Формирование физической культуры личности посредством овладения основами легкой атлетики»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Бушина</w:t>
            </w:r>
          </w:p>
          <w:p w:rsidR="009712A7" w:rsidRDefault="009712A7" w:rsidP="0066366A">
            <w:pPr>
              <w:jc w:val="center"/>
            </w:pPr>
            <w:r>
              <w:t>Екатерина Вячеславовна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МОУ «Бронцевская  средняя  общео</w:t>
            </w:r>
            <w:r>
              <w:t>б</w:t>
            </w:r>
            <w:r>
              <w:t>разовательная  школа»,  МР «Ферзиковский район» Калужской области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«Либеральные партии России в 1905-1907 гг.»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Васильева Алла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-ОГБОУ СПО «Промышленно-коммерческий техникум»</w:t>
            </w:r>
          </w:p>
          <w:p w:rsidR="009712A7" w:rsidRDefault="009712A7" w:rsidP="0066366A">
            <w:pPr>
              <w:jc w:val="center"/>
            </w:pPr>
            <w:r>
              <w:t>Томская область, с. Мельниково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Преподаватель общественных дисци</w:t>
            </w:r>
            <w:r>
              <w:t>п</w:t>
            </w:r>
            <w:r>
              <w:t>лин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«При стуке топ</w:t>
            </w:r>
            <w:r>
              <w:t>о</w:t>
            </w:r>
            <w:r>
              <w:t>ра и громе пушек»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Вишневецкая</w:t>
            </w:r>
          </w:p>
          <w:p w:rsidR="009712A7" w:rsidRDefault="009712A7" w:rsidP="0066366A">
            <w:pPr>
              <w:jc w:val="center"/>
            </w:pPr>
            <w:r>
              <w:t>Галина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МОБУ СОШ № 8 им.А.Г.Ломакина, г.Таганрог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Ростовская область, учитель русского языка и литературы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i/>
                <w:iCs/>
                <w:lang w:eastAsia="ar-SA"/>
              </w:rPr>
            </w:pPr>
            <w:r>
              <w:rPr>
                <w:lang w:eastAsia="ar-SA"/>
              </w:rPr>
              <w:t>Урок письма</w:t>
            </w:r>
            <w:r>
              <w:rPr>
                <w:i/>
                <w:iCs/>
                <w:lang w:eastAsia="ar-SA"/>
              </w:rPr>
              <w:t xml:space="preserve"> «П</w:t>
            </w:r>
            <w:r>
              <w:rPr>
                <w:i/>
                <w:iCs/>
                <w:lang w:eastAsia="ar-SA"/>
              </w:rPr>
              <w:t>о</w:t>
            </w:r>
            <w:r>
              <w:rPr>
                <w:i/>
                <w:iCs/>
                <w:lang w:eastAsia="ar-SA"/>
              </w:rPr>
              <w:t>беды родное</w:t>
            </w:r>
          </w:p>
          <w:p w:rsidR="009712A7" w:rsidRDefault="009712A7" w:rsidP="0066366A">
            <w:pPr>
              <w:jc w:val="center"/>
              <w:rPr>
                <w:i/>
                <w:iCs/>
                <w:lang w:eastAsia="ar-SA"/>
              </w:rPr>
            </w:pPr>
            <w:r>
              <w:rPr>
                <w:i/>
                <w:iCs/>
                <w:lang w:eastAsia="ar-SA"/>
              </w:rPr>
              <w:t>лицо»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---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Гайнуллина Светлана Рамилевна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МБОУ СОШ № 10, г. Нижнекамск РТ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физической культуры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Краткий полуг</w:t>
            </w:r>
            <w:r>
              <w:t>о</w:t>
            </w:r>
            <w:r>
              <w:t>довой курс ко</w:t>
            </w:r>
            <w:r>
              <w:t>н</w:t>
            </w:r>
            <w:r>
              <w:t>спекта уроков по физической культуре.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b/>
                <w:sz w:val="48"/>
                <w:szCs w:val="48"/>
                <w:lang w:eastAsia="en-US"/>
              </w:rPr>
            </w:pPr>
            <w:r>
              <w:rPr>
                <w:b/>
                <w:sz w:val="48"/>
                <w:szCs w:val="48"/>
              </w:rP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Галайко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Татьяна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 «СОШ № 120» г. Перми, учитель иностранного языка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c1c6"/>
              <w:spacing w:before="0" w:beforeAutospacing="0" w:after="0" w:afterAutospacing="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c7c31"/>
                <w:bCs/>
                <w:color w:val="000000"/>
              </w:rPr>
              <w:t>«Путешествие по городам Германии»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Дубровина Эллина Николаевна, МАОУ «СОШ № 120», директор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Галеева Сайма Габдельфаязовна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МБОУ СОШ № 12</w:t>
            </w:r>
          </w:p>
          <w:p w:rsidR="009712A7" w:rsidRDefault="009712A7" w:rsidP="0066366A">
            <w:pPr>
              <w:jc w:val="center"/>
            </w:pPr>
            <w:r>
              <w:t>г. Нижнекамска Республики Татарстан, учитель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«Использование информационных технологий на уроке математики»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BE5E4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Гоголева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Оксана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МБОУ СОШ № 12  города Шахты Ростовской области, учитель математики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Разработка рекомендаций к системе подготовки  по решению задач практического содержания типа В12, В4, не содержащихся в учебнике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Глухова Светлана Анатольевна, директор МБОУ СОШ № 12  города Шахты Ростовской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Головешкина Юлия Леонидовна</w:t>
            </w:r>
          </w:p>
          <w:p w:rsidR="009712A7" w:rsidRDefault="009712A7" w:rsidP="0066366A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Швецова Марина Александровна</w:t>
            </w:r>
          </w:p>
          <w:p w:rsidR="009712A7" w:rsidRDefault="009712A7" w:rsidP="0066366A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Салугина Яна</w:t>
            </w:r>
          </w:p>
          <w:p w:rsidR="009712A7" w:rsidRDefault="009712A7" w:rsidP="0066366A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Emphasis"/>
                <w:i w:val="0"/>
              </w:rPr>
              <w:t>Леонидовна</w:t>
            </w:r>
            <w:r>
              <w:rPr>
                <w:rStyle w:val="Emphasis"/>
                <w:i w:val="0"/>
                <w:sz w:val="28"/>
                <w:szCs w:val="28"/>
              </w:rPr>
              <w:t>.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ГБОУ СОШ № 16 СПДС № 22 «Жемчужинка»,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Самарская область г. Жигулёвск</w:t>
            </w:r>
          </w:p>
        </w:tc>
        <w:tc>
          <w:tcPr>
            <w:tcW w:w="901" w:type="pct"/>
          </w:tcPr>
          <w:p w:rsidR="009712A7" w:rsidRDefault="009712A7" w:rsidP="0066366A">
            <w:pPr>
              <w:shd w:val="clear" w:color="auto" w:fill="FFFFFF"/>
              <w:jc w:val="center"/>
              <w:rPr>
                <w:rStyle w:val="Emphasis"/>
                <w:rFonts w:ascii="Calibri" w:hAnsi="Calibri"/>
                <w:i w:val="0"/>
                <w:lang w:eastAsia="en-US"/>
              </w:rPr>
            </w:pPr>
            <w:r>
              <w:rPr>
                <w:rStyle w:val="Emphasis"/>
                <w:i w:val="0"/>
              </w:rPr>
              <w:t>« Я здоровье берегу -космонавтом быть хочу»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Pr="00D63519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Григорьева 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ПО»Суровикинский агропромышленный техникум» г. Суровикино, Волгоградской области,  мастер производственного обучения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Урок по теме: «Изделия из муки»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Давыдова</w:t>
            </w:r>
          </w:p>
          <w:p w:rsidR="009712A7" w:rsidRDefault="009712A7" w:rsidP="0066366A">
            <w:pPr>
              <w:jc w:val="center"/>
            </w:pPr>
            <w:r>
              <w:t>Анастасия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ПО»Суровикинский агропромышленный техникум» г. Суровикино, Волгоградской области,   преподаватель  математики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«Блондинки против брюнеток!»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урок по математике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Десятниченко Ирина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МОУ гимназия № 14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города Ейска Краснодарского края, учитель физики и математики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«Уравнение состояния идеального газа. Решение задач»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Езиева</w:t>
            </w:r>
          </w:p>
          <w:p w:rsidR="009712A7" w:rsidRDefault="009712A7" w:rsidP="0066366A">
            <w:pPr>
              <w:jc w:val="center"/>
            </w:pPr>
            <w:r>
              <w:t>Фатимат</w:t>
            </w:r>
          </w:p>
          <w:p w:rsidR="009712A7" w:rsidRDefault="009712A7" w:rsidP="0066366A">
            <w:pPr>
              <w:jc w:val="center"/>
            </w:pPr>
            <w:r>
              <w:t>Алиевна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МКОУ СОШ № 2 с.п. Кахун Урваского района,</w:t>
            </w:r>
          </w:p>
          <w:p w:rsidR="009712A7" w:rsidRDefault="009712A7" w:rsidP="0066366A">
            <w:pPr>
              <w:jc w:val="center"/>
            </w:pPr>
            <w:r>
              <w:t>Кабардино-Балкарская Республика,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истории и обществознания.</w:t>
            </w:r>
          </w:p>
        </w:tc>
        <w:tc>
          <w:tcPr>
            <w:tcW w:w="901" w:type="pct"/>
          </w:tcPr>
          <w:p w:rsidR="009712A7" w:rsidRPr="00F11CCB" w:rsidRDefault="009712A7" w:rsidP="0066366A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1CCB">
              <w:rPr>
                <w:b/>
                <w:sz w:val="20"/>
                <w:szCs w:val="20"/>
              </w:rPr>
              <w:t>Урок КВН в 5 классе по курсу история Древнего мира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Шибзухова Татьяна</w:t>
            </w:r>
          </w:p>
          <w:p w:rsidR="009712A7" w:rsidRDefault="009712A7" w:rsidP="0066366A">
            <w:pPr>
              <w:jc w:val="center"/>
            </w:pPr>
            <w:r>
              <w:t>Алексадровна</w:t>
            </w:r>
          </w:p>
          <w:p w:rsidR="009712A7" w:rsidRDefault="009712A7" w:rsidP="0066366A">
            <w:pPr>
              <w:jc w:val="center"/>
            </w:pPr>
            <w:r>
              <w:t>Зам. директора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ВР  МКОУ СОШ №2 с.п. Кахун, Урванского района, КБР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Желнина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Татьяна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Терентьевна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 гимназия № 9 города Березники Пермского края,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урока окружающего мира в 1 классе «Человек – разумное существо»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Золотарева</w:t>
            </w:r>
          </w:p>
          <w:p w:rsidR="009712A7" w:rsidRDefault="009712A7" w:rsidP="0066366A">
            <w:pPr>
              <w:jc w:val="center"/>
            </w:pPr>
            <w:r>
              <w:t>Людмила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МОУ СОШ № 2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города Богородицка Тульской области,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«Формирование универсальных учебных действий младших школьников на уроке математики»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Вайс Ольга Ивановна,</w:t>
            </w:r>
          </w:p>
          <w:p w:rsidR="009712A7" w:rsidRDefault="009712A7" w:rsidP="0066366A">
            <w:pPr>
              <w:jc w:val="center"/>
              <w:rPr>
                <w:b/>
              </w:rPr>
            </w:pPr>
            <w:r>
              <w:t>заместитель директора по УВР</w:t>
            </w:r>
          </w:p>
          <w:p w:rsidR="009712A7" w:rsidRDefault="009712A7" w:rsidP="0066366A">
            <w:pPr>
              <w:jc w:val="center"/>
            </w:pPr>
            <w:r>
              <w:t>МОУ СОШ №2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города Богородицка Тульской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Зуева</w:t>
            </w:r>
          </w:p>
          <w:p w:rsidR="009712A7" w:rsidRDefault="009712A7" w:rsidP="0066366A">
            <w:pPr>
              <w:jc w:val="center"/>
            </w:pPr>
            <w:r>
              <w:t>Татьяна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МБОУ МО Плавский район «Сорочинская СОШ» с. Сорочинка Тульской области, учитель физики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«Связь силы тяжести с массой тела»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Игнатьева Валентина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МОУ ИРМО «Хомутовская СОШ № 2», село Хомутово Иркутского района Иркутской области, ЗАМ. по ВР, учитель математики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</w:rPr>
              <w:t>«Выполнение совместных действий над обыкновенными дробями»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Минченок Наталья Ильинична, директор, МОУ ИРМО «Хомутовская СОШ №2» село Хомутово, Иркутского района, Иркутской области.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Киселева</w:t>
            </w:r>
          </w:p>
          <w:p w:rsidR="009712A7" w:rsidRDefault="009712A7" w:rsidP="0066366A">
            <w:pPr>
              <w:jc w:val="center"/>
            </w:pPr>
            <w:r>
              <w:t>Татьяна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«Начальная школа – детский сад»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3 класс УМК «Школа России»</w:t>
            </w:r>
          </w:p>
          <w:p w:rsidR="009712A7" w:rsidRDefault="009712A7" w:rsidP="0066366A">
            <w:pPr>
              <w:jc w:val="center"/>
            </w:pPr>
            <w:r>
              <w:t>Окружающий мир.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 Размножение животных».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Климанова Ольга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Викторовна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СОШ № 9 г.Сызрани Самарской области, учитель начальных классов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pStyle w:val="BodyText"/>
              <w:jc w:val="center"/>
              <w:rPr>
                <w:rFonts w:eastAsia="SimSun"/>
                <w:lang w:eastAsia="hi-IN" w:bidi="hi-IN"/>
              </w:rPr>
            </w:pPr>
            <w:r>
              <w:t>Конспект урока по литературному чтению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 теме: «И.Соколов-Микитов «Листопадничек»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Просвирнина Лариса Викторовна, директор ГБОУ СОШ № 9 г.Сызрани Самарской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Ковалёва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Эдуаодовна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МКОУ «ООШ № 2»,г. Лиски Воронежской области,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«Ты и твои друзья»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(Окружающий мир. 2 класс)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Корниясева Елена Ивановна директор МКОУ «ООШ№2»,г. Лиски Воронежской области,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Ковалёва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Эдуаодовна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МКОУ «ООШ № 2»,г. Лиски Воронежской области,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</w:rPr>
              <w:t>Весна в поэзии (А.Н.Плещеев «Весна» (отрывок) ) и  изобразительном искусстве,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</w:rPr>
              <w:t>Бинарный урок по литературному чтению 2класс.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Корниясева Елена Ивановна директор МКОУ «ООШ№2»,г. Лиски Воронежской области,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Колесник Юлия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МКОУ Заболотовская СОШ поселка Ольховатка Воронежской области, учитель английского языка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«Обучение грамматике на уроке английского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языка»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Яковенко Светлана Анатольевна, директор МКОУ Заболотовская СОШ п.Ольховатка Воронежской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Колоколенкова</w:t>
            </w:r>
          </w:p>
          <w:p w:rsidR="009712A7" w:rsidRDefault="009712A7" w:rsidP="0066366A">
            <w:pPr>
              <w:jc w:val="center"/>
            </w:pPr>
            <w:r>
              <w:t>Инесса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Игоревна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Филиал ОГБОУ СПО РПК в г. Касимове,</w:t>
            </w:r>
          </w:p>
          <w:p w:rsidR="009712A7" w:rsidRDefault="009712A7" w:rsidP="0066366A">
            <w:pPr>
              <w:jc w:val="center"/>
            </w:pPr>
            <w:r>
              <w:t>Рязанская область,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преподаватель математических дисциплин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outlineLvl w:val="0"/>
              <w:rPr>
                <w:lang w:eastAsia="en-US"/>
              </w:rPr>
            </w:pPr>
            <w:r>
              <w:t>«Интеграл. Вычисление площадей криволинейных фигур»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Коростелева Надежда Иванновна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МАОУ «СОШ №120» города  Перми, учитель иностранного языка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«Технология обучения устной речи на уроке немецкого языка -5 класс»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Костенко</w:t>
            </w:r>
          </w:p>
          <w:p w:rsidR="009712A7" w:rsidRDefault="009712A7" w:rsidP="0066366A">
            <w:pPr>
              <w:jc w:val="center"/>
            </w:pPr>
            <w:r>
              <w:t>Валентина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 1 муниципального образования</w:t>
            </w:r>
          </w:p>
          <w:p w:rsidR="009712A7" w:rsidRDefault="009712A7" w:rsidP="0066366A">
            <w:pPr>
              <w:jc w:val="center"/>
            </w:pPr>
            <w:r>
              <w:t>Темрюкский район,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город Темрюк, Краснодарский край, учитель химии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«Углерод и его свойства»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9 класс.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Костина Анжелика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ГБПОУ «Великолукский политехнический колледж»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Heading1"/>
              <w:spacing w:after="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Методическая разработка открытого урока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по </w:t>
            </w:r>
            <w:r>
              <w:rPr>
                <w:bCs/>
              </w:rPr>
              <w:t>МДК 01.01.</w:t>
            </w:r>
            <w:r>
              <w:t xml:space="preserve">Практические основы бухгалтерского учета имущества организации </w:t>
            </w:r>
            <w:r>
              <w:rPr>
                <w:b/>
                <w:sz w:val="22"/>
                <w:szCs w:val="22"/>
              </w:rPr>
              <w:t>на тему: Порядок оформления и исполнения кассовых документов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Костина Анжелика Викторовна,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ГБПОУ «Великолукский политехнический колледж», преподаватель профессионального цикла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Кузьмин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Владимир Геннадьевич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«СОШ №4», г. Лесосибирск Красноярского края, учитель технологии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Конспект урока.</w:t>
            </w:r>
          </w:p>
          <w:p w:rsidR="009712A7" w:rsidRDefault="009712A7" w:rsidP="0066366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Столярное дело 5 класс.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Птицына Наталья Николаевна МБОУ «СОШ №4» г. Лесосибирск Красноярского края заместитель директора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Куничник Марина Владимировна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Ханты-Мансийский район  СОШ п.Горноправдинск,учитель русского языка и литературы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Урок  внеклассного чтения для  7 - 8 классов на тему: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«Сверкающий печальным юмором серьезный Чехов»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Куприянова Елена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МОУ «Лицей № 3 имени П.А.Столыпина г.Ртищево Саратовской области»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урока по русскому языку во 2 кл. «Упражнение в подборе слов-признаков.Если хочешь быть здоров» (ОС «Школа 2100»)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Куроптева Наталья Ивановна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«ЛШИ»  села Ловозера Мурманской области,</w:t>
            </w:r>
          </w:p>
          <w:p w:rsidR="009712A7" w:rsidRDefault="009712A7" w:rsidP="0066366A">
            <w:pPr>
              <w:jc w:val="center"/>
            </w:pPr>
            <w:r>
              <w:t>учитель русского языка и литературы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«Обучение   созданию  собственного  речевого высказывания  на заданную  лингвистическую тему на основе прочитанного текста»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Кучеряева Светлана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ПО «Суровикинский агропромышленный техникум», г. Суровикино Волгоградской области, преподаватель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Урок по теме «Бионика»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Лащук Тамара Алексеевна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МБОУ СОШ № 3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им.С.Орджоникидзе  города Клинцы Брянской области, учитель музыки и МХК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Конспект урока по МХК итоговый урок по искусству и культуре Древнего Египта «Диалог каст 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Фиц Татьяна Викторовна, директор МБОУ СОШ № 3 им. С.Орджоникидзе  города Клинцы Брянской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Линд Лариса Васильевна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 СОШ № 99  города Новокузнецка Кемеровской области, учитель ОБЖ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Урок – игра по ОБЖ в 6 классе: «Выживание в условиях автономного существования человека в природной среде»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Лутохина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 СОШ № 28 города Балаково Саратовской области,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Урок литературного чтения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Людвиг Татьяна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ОГОУ СКШИ № 6, г.Зима , Иркутская область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Педагог-психолог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Открытое занятие по сенсомоторики</w:t>
            </w:r>
          </w:p>
          <w:p w:rsidR="009712A7" w:rsidRDefault="009712A7" w:rsidP="0066366A">
            <w:pPr>
              <w:jc w:val="center"/>
            </w:pPr>
            <w:r>
              <w:t>Тема: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 Тактильно-двигательное восприятие»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Коваленко Галина Сергеевна директор ОГОУ СКШИ №6 г.Зима Иркутская область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Маслова Любовь 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ГКОУ РО детский дом «Жемчужина»  г. Зверево,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«Что такое счастье»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Мелюхина Татьяна Александровна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 20  п. Железнодорожный Усольского района Пермского края, учитель математики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Урок по теме «Правила вычисления производных» по алгебре и началам анализа в 11 классе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Шардакова Ольга Владимировна, директор МБОУ СОШ № 20  п. Железнодорожный Усольского района Пермского края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Мелюхина Татьяна Александровна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 20  п. Железнодорожный Усольского района Пермского края, учитель математики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spacing w:before="100" w:beforeAutospacing="1" w:after="100" w:afterAutospacing="1"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t>«Урок-путешествие в Космос» по математике в 6 классе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Шардакова Ольга Владимировна, директор МБОУ СОШ № 20  п. Железнодорожный Усольского района Пермского края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Метелкина Ольга</w:t>
            </w:r>
          </w:p>
          <w:p w:rsidR="009712A7" w:rsidRDefault="009712A7" w:rsidP="0066366A">
            <w:pPr>
              <w:jc w:val="center"/>
            </w:pPr>
            <w:r>
              <w:t>Ивановна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«Зеленовская СОШ» Фроловского района Волгоградской области,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«Знакомство с буквой Ц,ц» (бинарный урок)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Митракова</w:t>
            </w:r>
          </w:p>
          <w:p w:rsidR="009712A7" w:rsidRDefault="009712A7" w:rsidP="0066366A">
            <w:pPr>
              <w:jc w:val="center"/>
            </w:pPr>
            <w:r>
              <w:t>Любовь</w:t>
            </w:r>
          </w:p>
          <w:p w:rsidR="009712A7" w:rsidRDefault="009712A7" w:rsidP="0066366A">
            <w:pPr>
              <w:jc w:val="center"/>
            </w:pPr>
            <w:r>
              <w:t>Михайловна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 СОШ № 30  города Березники Пермского края,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«Волшебная азбука»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Митяева Елизавета Петровна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МБОУ «Болоховская ООШ № 3» г. Болохово Тульской области</w:t>
            </w:r>
          </w:p>
          <w:p w:rsidR="009712A7" w:rsidRDefault="009712A7" w:rsidP="006636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Учитель математики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«Преобразование выражений, содержащих степени с дробным показателем»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Осекина Екатерина Игоревна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«Лицей № 2»  города Дзержинский Московской области, учитель математики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Изучение темы "Векторы в пространстве" с использованием ИКТ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Осмирко Наталья Леонидовна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Челябинская область, город Магнитогорск МОУ СОШ № 50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План-конспект урока по английскому языку во 2 классе «My animals»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__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Охотникова Ольга</w:t>
            </w:r>
            <w:r>
              <w:br/>
              <w:t>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«СОШ № 5», г. Югорск, ХМАО-Югра, учитель информатики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урока по теме «Кодирование информации»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Павлова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Лариса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МКОУ Средняя общеобразовательная школа №2 г.Олонца» Республики Карелия, учитель начальных классов</w:t>
            </w:r>
          </w:p>
        </w:tc>
        <w:tc>
          <w:tcPr>
            <w:tcW w:w="901" w:type="pct"/>
          </w:tcPr>
          <w:p w:rsidR="009712A7" w:rsidRPr="007B3A89" w:rsidRDefault="009712A7" w:rsidP="0066366A">
            <w:pPr>
              <w:jc w:val="center"/>
              <w:rPr>
                <w:b/>
              </w:rPr>
            </w:pPr>
            <w:r>
              <w:t>Конспект урока русского языка «</w:t>
            </w:r>
            <w:r w:rsidRPr="000E5655">
              <w:t>Предложение. Связь слов в предложении</w:t>
            </w:r>
            <w:r>
              <w:t>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Парамонова Любовь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МБОУ СОШ № 56, пгт.</w:t>
            </w:r>
          </w:p>
          <w:p w:rsidR="009712A7" w:rsidRDefault="009712A7" w:rsidP="0066366A">
            <w:pPr>
              <w:jc w:val="center"/>
            </w:pPr>
            <w:r>
              <w:t>Промышленная, Кемеровская область, учитель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Конспект урока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математики в 1 классе по теме «Числа 0 - 10»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Петунина Елена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 СОШ № 4, г. Краснокаменск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истории и обществознания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урока «Религия древних греков»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Петунина Елена Сергеевна ,учитель истории и обществознания ,МАОУ СОШ №4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Пирогова</w:t>
            </w:r>
          </w:p>
          <w:p w:rsidR="009712A7" w:rsidRDefault="009712A7" w:rsidP="0066366A">
            <w:pPr>
              <w:jc w:val="center"/>
            </w:pPr>
            <w:r>
              <w:t>Надежда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«ЛШИ»,</w:t>
            </w:r>
          </w:p>
          <w:p w:rsidR="009712A7" w:rsidRDefault="009712A7" w:rsidP="0066366A">
            <w:pPr>
              <w:jc w:val="center"/>
            </w:pPr>
            <w:r>
              <w:t>Мурманская область,</w:t>
            </w:r>
          </w:p>
          <w:p w:rsidR="009712A7" w:rsidRDefault="009712A7" w:rsidP="0066366A">
            <w:pPr>
              <w:jc w:val="center"/>
            </w:pPr>
            <w:r>
              <w:t>село Ловозеро</w:t>
            </w:r>
          </w:p>
          <w:p w:rsidR="009712A7" w:rsidRDefault="009712A7" w:rsidP="0066366A">
            <w:pPr>
              <w:jc w:val="center"/>
            </w:pPr>
            <w:r>
              <w:t>учитель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математики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урока-турнира</w:t>
            </w:r>
          </w:p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«Находчивые, смелые, сообразительные»</w:t>
            </w:r>
          </w:p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7</w:t>
            </w:r>
          </w:p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 Формулы сокращенного умножения»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autoSpaceDN w:val="0"/>
              <w:spacing w:before="100" w:beforeAutospacing="1" w:line="276" w:lineRule="auto"/>
              <w:jc w:val="center"/>
            </w:pPr>
            <w:r>
              <w:t>Попова Светлана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before="100" w:beforeAutospacing="1" w:line="276" w:lineRule="auto"/>
              <w:jc w:val="center"/>
            </w:pPr>
            <w:r>
              <w:t>МБС(К)ОУ С(К)ОШ №3 </w:t>
            </w:r>
            <w:r>
              <w:rPr>
                <w:lang w:val="en-US"/>
              </w:rPr>
              <w:t>VIII</w:t>
            </w:r>
            <w:r>
              <w:t>вида города Березники Пермского края, учитель физической культуры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before="100" w:beforeAutospacing="1" w:line="276" w:lineRule="auto"/>
              <w:jc w:val="center"/>
            </w:pPr>
            <w:r>
              <w:rPr>
                <w:rFonts w:ascii="Cambria" w:hAnsi="Cambria"/>
              </w:rPr>
              <w:t>«в поисках сокровищ»</w:t>
            </w:r>
          </w:p>
          <w:p w:rsidR="009712A7" w:rsidRDefault="009712A7" w:rsidP="0066366A">
            <w:pPr>
              <w:autoSpaceDN w:val="0"/>
              <w:spacing w:before="100" w:beforeAutospacing="1" w:line="276" w:lineRule="auto"/>
              <w:jc w:val="center"/>
            </w:pPr>
          </w:p>
        </w:tc>
        <w:tc>
          <w:tcPr>
            <w:tcW w:w="1231" w:type="pct"/>
          </w:tcPr>
          <w:p w:rsidR="009712A7" w:rsidRDefault="009712A7" w:rsidP="0066366A">
            <w:pPr>
              <w:autoSpaceDN w:val="0"/>
              <w:spacing w:before="100" w:beforeAutospacing="1" w:line="276" w:lineRule="auto"/>
              <w:jc w:val="center"/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Постникова Татьяна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Романовна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СОШ № 2 «Образовательный центр»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с. Кинель - Черкасы Самарской области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Урок «Помнят люди»</w:t>
            </w:r>
          </w:p>
          <w:p w:rsidR="009712A7" w:rsidRDefault="009712A7" w:rsidP="0066366A">
            <w:pPr>
              <w:jc w:val="center"/>
            </w:pPr>
            <w:r>
              <w:t>(использование информационных технологий на уроке музыки)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Прокопьева</w:t>
            </w:r>
          </w:p>
          <w:p w:rsidR="009712A7" w:rsidRDefault="009712A7" w:rsidP="0066366A">
            <w:pPr>
              <w:jc w:val="center"/>
            </w:pPr>
            <w:r>
              <w:t>Людмила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МБОУ «Алексеевская СОШ» Петропавловского района Алтайского края,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Русская березка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Радченко Людмила Васильевна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 19  станицы Казанская Кавказского района Краснодарского края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Урок русского языка по теме «Род имён существительных».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Ракина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Татьяна 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ГБОУ СОШ № 297, г. Санкт-Петербург,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rPr>
                <w:bCs/>
              </w:rPr>
              <w:t>Разработка  урока русского языка во 2 классе: «Части речи»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Русецкая</w:t>
            </w:r>
          </w:p>
          <w:p w:rsidR="009712A7" w:rsidRDefault="009712A7" w:rsidP="0066366A">
            <w:pPr>
              <w:jc w:val="center"/>
            </w:pPr>
            <w:r>
              <w:t>Ольга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 гимназия № 9 города Березники Пермского края,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«Многогранный мир чувств человека»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Русецкая Ольга Сергеевна МАОУ гимназия № 9 города Березники Пермского края, учитель начальных классов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Рыбина Людмила Вмкторовна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НОШ №1, п.Эльбан, Хабаровский край, Амурский район. учитель музыки.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"Два лада"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Ашихмина марина Яковлекна директор МБОУ НОШ №1 п.Эльбан Хабаровского края.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Сафронова Наталья Геннадиевна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ОГКОУ СКОШ</w:t>
            </w:r>
          </w:p>
          <w:p w:rsidR="009712A7" w:rsidRDefault="009712A7" w:rsidP="0066366A">
            <w:pPr>
              <w:jc w:val="center"/>
            </w:pPr>
            <w:r>
              <w:t xml:space="preserve">№ 39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  <w:p w:rsidR="009712A7" w:rsidRPr="000E46AA" w:rsidRDefault="009712A7" w:rsidP="0066366A">
            <w:pPr>
              <w:jc w:val="center"/>
            </w:pPr>
            <w:r>
              <w:t>г. Ульяновск, учитель олигофренопедагог</w:t>
            </w:r>
          </w:p>
        </w:tc>
        <w:tc>
          <w:tcPr>
            <w:tcW w:w="901" w:type="pct"/>
          </w:tcPr>
          <w:p w:rsidR="009712A7" w:rsidRPr="000E46AA" w:rsidRDefault="009712A7" w:rsidP="006636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6AA">
              <w:t>Конспект урока по ручному труду</w:t>
            </w:r>
          </w:p>
          <w:p w:rsidR="009712A7" w:rsidRPr="000E46AA" w:rsidRDefault="009712A7" w:rsidP="006636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6AA">
              <w:t>в 3 и 4 классе</w:t>
            </w:r>
          </w:p>
          <w:p w:rsidR="009712A7" w:rsidRPr="000E46AA" w:rsidRDefault="009712A7" w:rsidP="006636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6AA">
              <w:t>для детей с умеренной и тяжёлой умственной отсталостью</w:t>
            </w:r>
          </w:p>
          <w:p w:rsidR="009712A7" w:rsidRPr="000E46AA" w:rsidRDefault="009712A7" w:rsidP="0066366A">
            <w:pPr>
              <w:jc w:val="center"/>
            </w:pPr>
            <w:r w:rsidRPr="000E46AA">
              <w:t>Поделка из бросового материала</w:t>
            </w:r>
            <w:r>
              <w:t xml:space="preserve"> с элементами пластилинографии</w:t>
            </w:r>
          </w:p>
          <w:p w:rsidR="009712A7" w:rsidRPr="000E46AA" w:rsidRDefault="009712A7" w:rsidP="0066366A">
            <w:pPr>
              <w:jc w:val="center"/>
            </w:pPr>
            <w:r w:rsidRPr="000E46AA">
              <w:t>«Кувшинка»</w:t>
            </w:r>
          </w:p>
          <w:p w:rsidR="009712A7" w:rsidRDefault="009712A7" w:rsidP="0066366A">
            <w:pPr>
              <w:jc w:val="center"/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</w:pPr>
            <w:r>
              <w:t xml:space="preserve">Пономарева Маргарита Николаевна, директор ОГКОУ СКОШ № 39 </w:t>
            </w:r>
            <w:r>
              <w:rPr>
                <w:lang w:val="en-US"/>
              </w:rPr>
              <w:t>VIII</w:t>
            </w:r>
            <w:r>
              <w:t xml:space="preserve"> вида,</w:t>
            </w:r>
          </w:p>
          <w:p w:rsidR="009712A7" w:rsidRPr="00B200E5" w:rsidRDefault="009712A7" w:rsidP="0066366A">
            <w:pPr>
              <w:jc w:val="center"/>
            </w:pPr>
            <w:r>
              <w:t>г. Ульяновск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Семенихина Татьяна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 2 МО Крыловский район Краснодарского края, учитель русского языка и литературы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t>М.Ю.Лермонтов «Бородино»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Семенова Ангелина Игоревна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МКОУ Переясловская основная общеобразовательная школа, с.Переясловка Топчихинского района Алтайского края,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Heading1"/>
              <w:shd w:val="clear" w:color="auto" w:fill="FFFFFF"/>
              <w:spacing w:before="120" w:after="120" w:line="39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Конспект урока по окружающему миру во 2-м классе "Формы земной поверхности"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Серова</w:t>
            </w:r>
          </w:p>
          <w:p w:rsidR="009712A7" w:rsidRDefault="009712A7" w:rsidP="0066366A">
            <w:pPr>
              <w:jc w:val="center"/>
            </w:pPr>
            <w:r>
              <w:t>Инна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№3 города Чехов Московской области, учитель английского языка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План-конспект урока   в 9 классе  «Развитие навыков диалогической речи. Ролевая игра «Проблемы подростков».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Сокурова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</w:pPr>
            <w:r>
              <w:t>Геннадьевна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 СОШ № 18 города Балаково Саратовской</w:t>
            </w:r>
          </w:p>
          <w:p w:rsidR="009712A7" w:rsidRDefault="009712A7" w:rsidP="0066366A">
            <w:pPr>
              <w:jc w:val="center"/>
            </w:pPr>
            <w:r>
              <w:t>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Урок окружающего мира</w:t>
            </w:r>
          </w:p>
          <w:p w:rsidR="009712A7" w:rsidRDefault="009712A7" w:rsidP="0066366A">
            <w:pPr>
              <w:jc w:val="center"/>
            </w:pPr>
            <w:r>
              <w:t>«Модель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Земли.Глобус»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Соломина</w:t>
            </w:r>
          </w:p>
          <w:p w:rsidR="009712A7" w:rsidRDefault="009712A7" w:rsidP="0066366A">
            <w:pPr>
              <w:jc w:val="center"/>
            </w:pPr>
            <w:r>
              <w:t>Оксана Николаевна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СОШ № 1246  города Москвы, учитель английского языка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“ENGLISH PRIMARY SCHOOLS”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Дручина Марина Альбертовна, директор ГБОУ СОШ № 1246 города Москвы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Соломина</w:t>
            </w:r>
          </w:p>
          <w:p w:rsidR="009712A7" w:rsidRDefault="009712A7" w:rsidP="0066366A">
            <w:pPr>
              <w:jc w:val="center"/>
            </w:pPr>
            <w:r>
              <w:t>Оксана Николаевна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СОШ № 1246  города Москвы, учитель английского языка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«The wonderful  world of animals»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Дручина Марина Альбертовна, директор ГБОУ СОШ № 1246 города Москвы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Сухорукова Евгения Валериевна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Россия, Республика Саха (Якутия), г.Нерюнгри</w:t>
            </w:r>
          </w:p>
          <w:p w:rsidR="009712A7" w:rsidRDefault="009712A7" w:rsidP="00663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 СОШ №1 им. М.П.Кочнева г. Нерюнгри Республики Саха (Якутия), учитель ИЗО, черчения.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урока по изобразительному искусству в пятом классе по теме: «России яркие букеты. Жостово».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Ковальчук Наталья Михайловна, директор СОШ №11 им. М.П.Кочнева г. Нерюнгри Республики Саха (Якутия).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Федорина Наталья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«СКШ №2» г.Саратова Саратовской области, учитель русского языка и литературы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Технологическая карта урока на тему: «</w:t>
            </w:r>
            <w:r>
              <w:rPr>
                <w:bCs/>
                <w:color w:val="000000"/>
              </w:rPr>
              <w:t>Одна и две буквы Н в суффиксах страдательных причастий прошедшего времени»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Филатова Ирина Игоревна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 22,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Свердловская область, г. Асбест учитель физической культуры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z w:val="23"/>
                <w:szCs w:val="23"/>
                <w:shd w:val="clear" w:color="auto" w:fill="FFFFFF"/>
              </w:rPr>
              <w:t>Всероссийского профессионального конкурса методических разработок «Методические находки»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Финогентова</w:t>
            </w:r>
          </w:p>
          <w:p w:rsidR="009712A7" w:rsidRDefault="009712A7" w:rsidP="0066366A">
            <w:pPr>
              <w:jc w:val="center"/>
            </w:pPr>
            <w:r>
              <w:t>Елена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МБОУ «Гимназия № 2», г.Салават,  Башкортостан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музыки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«Музыкальный рассказ»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Чемоданова</w:t>
            </w:r>
          </w:p>
          <w:p w:rsidR="009712A7" w:rsidRDefault="009712A7" w:rsidP="0066366A">
            <w:pPr>
              <w:jc w:val="center"/>
            </w:pPr>
            <w:r>
              <w:t>Вера</w:t>
            </w:r>
          </w:p>
          <w:p w:rsidR="009712A7" w:rsidRPr="00A60E8F" w:rsidRDefault="009712A7" w:rsidP="0066366A">
            <w:pPr>
              <w:jc w:val="center"/>
            </w:pPr>
            <w:r>
              <w:t>Борисовна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МБОУ «Федоровская основная общеобразовательная школа»</w:t>
            </w:r>
          </w:p>
          <w:p w:rsidR="009712A7" w:rsidRDefault="009712A7" w:rsidP="0066366A">
            <w:pPr>
              <w:jc w:val="center"/>
            </w:pPr>
            <w:r>
              <w:t>Юрьев-Польского района</w:t>
            </w:r>
          </w:p>
          <w:p w:rsidR="009712A7" w:rsidRPr="00A60E8F" w:rsidRDefault="009712A7" w:rsidP="0066366A">
            <w:pPr>
              <w:jc w:val="center"/>
            </w:pPr>
            <w:r>
              <w:t>Владимирской области, учитель начальных классов</w:t>
            </w:r>
          </w:p>
        </w:tc>
        <w:tc>
          <w:tcPr>
            <w:tcW w:w="901" w:type="pct"/>
          </w:tcPr>
          <w:p w:rsidR="009712A7" w:rsidRPr="00691B53" w:rsidRDefault="009712A7" w:rsidP="0066366A">
            <w:pPr>
              <w:jc w:val="center"/>
            </w:pPr>
            <w:r w:rsidRPr="00691B53">
              <w:t>«Сложение однозначных чисел с переходом через десяток»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</w:pPr>
            <w:r>
              <w:t>Макарова</w:t>
            </w:r>
          </w:p>
          <w:p w:rsidR="009712A7" w:rsidRDefault="009712A7" w:rsidP="0066366A">
            <w:pPr>
              <w:jc w:val="center"/>
            </w:pPr>
            <w:r>
              <w:t>Ольга</w:t>
            </w:r>
          </w:p>
          <w:p w:rsidR="009712A7" w:rsidRDefault="009712A7" w:rsidP="0066366A">
            <w:pPr>
              <w:jc w:val="center"/>
            </w:pPr>
            <w:r>
              <w:t>Вениаминовна,</w:t>
            </w:r>
          </w:p>
          <w:p w:rsidR="009712A7" w:rsidRDefault="009712A7" w:rsidP="0066366A">
            <w:pPr>
              <w:jc w:val="center"/>
            </w:pPr>
            <w:r>
              <w:t>директор</w:t>
            </w:r>
          </w:p>
          <w:p w:rsidR="009712A7" w:rsidRDefault="009712A7" w:rsidP="0066366A">
            <w:pPr>
              <w:jc w:val="center"/>
            </w:pPr>
            <w:r>
              <w:t>МБОУ «Федоровская основная общеобразовательная школа»</w:t>
            </w:r>
          </w:p>
          <w:p w:rsidR="009712A7" w:rsidRDefault="009712A7" w:rsidP="0066366A">
            <w:pPr>
              <w:jc w:val="center"/>
            </w:pPr>
            <w:r>
              <w:t>Юрьев-Польского района</w:t>
            </w:r>
          </w:p>
          <w:p w:rsidR="009712A7" w:rsidRPr="00A60E8F" w:rsidRDefault="009712A7" w:rsidP="0066366A">
            <w:pPr>
              <w:jc w:val="center"/>
            </w:pPr>
            <w:r>
              <w:t>Владимирской области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Чернова</w:t>
            </w:r>
          </w:p>
          <w:p w:rsidR="009712A7" w:rsidRDefault="009712A7" w:rsidP="0066366A">
            <w:pPr>
              <w:jc w:val="center"/>
            </w:pPr>
            <w:r>
              <w:t>Светлана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Евгеньевна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СОГБОУ Починковская школа-интернат</w:t>
            </w:r>
          </w:p>
          <w:p w:rsidR="009712A7" w:rsidRDefault="009712A7" w:rsidP="0066366A">
            <w:pPr>
              <w:jc w:val="center"/>
            </w:pPr>
            <w:r>
              <w:t>Смоленской области Починковского</w:t>
            </w:r>
          </w:p>
          <w:p w:rsidR="009712A7" w:rsidRDefault="009712A7" w:rsidP="0066366A">
            <w:pPr>
              <w:jc w:val="center"/>
            </w:pPr>
            <w:r>
              <w:t>района д.Прудки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«Использование информационно-коммуникативных технологий на уроке математики»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Чернова Светлана Евгеньевна,</w:t>
            </w:r>
          </w:p>
          <w:p w:rsidR="009712A7" w:rsidRDefault="009712A7" w:rsidP="0066366A">
            <w:pPr>
              <w:jc w:val="center"/>
            </w:pPr>
            <w:r>
              <w:t>СОГБОУ Починковская школа-интернат</w:t>
            </w:r>
          </w:p>
          <w:p w:rsidR="009712A7" w:rsidRDefault="009712A7" w:rsidP="0066366A">
            <w:pPr>
              <w:jc w:val="center"/>
            </w:pPr>
            <w:r>
              <w:t>Смоленской области Починковского</w:t>
            </w:r>
          </w:p>
          <w:p w:rsidR="009712A7" w:rsidRDefault="009712A7" w:rsidP="0066366A">
            <w:pPr>
              <w:jc w:val="center"/>
            </w:pPr>
            <w:r>
              <w:t>района д.Прудки,</w:t>
            </w:r>
          </w:p>
          <w:p w:rsidR="009712A7" w:rsidRDefault="009712A7" w:rsidP="0066366A">
            <w:pPr>
              <w:jc w:val="center"/>
            </w:pPr>
            <w:r>
              <w:t>учитель начальных классов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Чигилейчик</w:t>
            </w:r>
          </w:p>
          <w:p w:rsidR="009712A7" w:rsidRDefault="009712A7" w:rsidP="0066366A">
            <w:pPr>
              <w:jc w:val="center"/>
            </w:pPr>
            <w:r>
              <w:t>Жанна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Вязьма-Брянская СОШ им. Героя России А.В.Пуцыкина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Интегрированный урок</w:t>
            </w:r>
          </w:p>
          <w:p w:rsidR="009712A7" w:rsidRDefault="009712A7" w:rsidP="0066366A">
            <w:pPr>
              <w:jc w:val="center"/>
            </w:pPr>
            <w:r>
              <w:t>«19 октября»: дружба как нравственный                      стержень   «сообщества избранных»</w:t>
            </w:r>
          </w:p>
          <w:p w:rsidR="009712A7" w:rsidRDefault="009712A7" w:rsidP="0066366A">
            <w:pPr>
              <w:spacing w:line="360" w:lineRule="auto"/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trHeight w:val="1576"/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Шаповаленко Раиса Павловна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«Начальная школа – детский сад»,  г-к. Железноводск, Ставропольского края,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Урок изобразительн</w:t>
            </w:r>
            <w:r>
              <w:t>о</w:t>
            </w:r>
            <w:r>
              <w:t>го искусства в 4 классе.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Шихова Наталия Степановна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 20  п. Железнодорожный Усольского района Пермского края, учитель начальных классов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Урок математики по теме «Сложение однозначных чисел с переходом через десяток вида ...+6», 1 класс</w:t>
            </w:r>
          </w:p>
          <w:p w:rsidR="009712A7" w:rsidRDefault="009712A7" w:rsidP="0066366A">
            <w:pPr>
              <w:spacing w:before="100" w:beforeAutospacing="1" w:after="100" w:afterAutospacing="1"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Шардакова Ольга Владимировна, директор МБОУ СОШ № 20  п. Железнодорожный Усольского района Пермского края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Шихова Наталия Степановна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 20  п. Железнодорожный Усольского района Пермского края, учитель начальных классов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spacing w:before="100" w:beforeAutospacing="1" w:after="100" w:afterAutospacing="1"/>
              <w:jc w:val="center"/>
              <w:outlineLvl w:val="2"/>
              <w:rPr>
                <w:bCs/>
                <w:lang w:eastAsia="en-US"/>
              </w:rPr>
            </w:pPr>
            <w:r>
              <w:rPr>
                <w:bCs/>
              </w:rPr>
              <w:t>Урок русского языка по теме</w:t>
            </w:r>
            <w:r>
              <w:t xml:space="preserve"> «Звук [щ’]. Буква Щ, щ»</w:t>
            </w:r>
            <w:r>
              <w:rPr>
                <w:bCs/>
              </w:rPr>
              <w:t xml:space="preserve">, </w:t>
            </w:r>
            <w:r>
              <w:t>1 класс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Шардакова Ольга Владимировна, директор МБОУ СОШ № 20  п. Железнодорожный Усольского района Пермского края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Шмакова Надежда Валерьевна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 20  п. Железнодорожный Усольского района Пермского края, учитель ИЗО и истории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spacing w:before="100" w:beforeAutospacing="1" w:after="100" w:afterAutospacing="1"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t>Урок по теме «Культура Древнего Египта», 5 класс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Шардакова Ольга Владимировна, директор МБОУ СОШ № 20  п. Железнодорожный Усольского района Пермского края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Шмакова Надежда Валерьевна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СОШ № 20  п. Железнодорожный Усольского района Пермского края, учитель ИЗО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spacing w:before="100" w:beforeAutospacing="1" w:after="100" w:afterAutospacing="1"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t>Урок по теме «Мамин платок», 3 класс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Шардакова Ольга Владимировна, директор МБОУ СОШ № 20  п. Железнодорожный Усольского района Пермского края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line="276" w:lineRule="auto"/>
              <w:jc w:val="center"/>
            </w:pPr>
            <w:r>
              <w:t>Штуккерт Ольга Николаевна</w:t>
            </w:r>
          </w:p>
          <w:p w:rsidR="009712A7" w:rsidRDefault="009712A7" w:rsidP="0066366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24" w:type="pct"/>
          </w:tcPr>
          <w:p w:rsidR="009712A7" w:rsidRDefault="009712A7" w:rsidP="0066366A">
            <w:pPr>
              <w:spacing w:line="276" w:lineRule="auto"/>
              <w:jc w:val="center"/>
            </w:pPr>
            <w:r>
              <w:t>МБОУ ООШ №24 город-курорт Анапа Краснодарского края, учитель математики, физики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autoSpaceDE w:val="0"/>
              <w:autoSpaceDN w:val="0"/>
              <w:spacing w:line="276" w:lineRule="auto"/>
              <w:jc w:val="center"/>
            </w:pPr>
            <w:r>
              <w:rPr>
                <w:color w:val="000000"/>
              </w:rPr>
              <w:t>Действия с отрицательными числами.</w:t>
            </w:r>
          </w:p>
        </w:tc>
        <w:tc>
          <w:tcPr>
            <w:tcW w:w="1231" w:type="pct"/>
          </w:tcPr>
          <w:p w:rsidR="009712A7" w:rsidRDefault="009712A7" w:rsidP="0066366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Щукина Марина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«Начальная школа – детский сад»,  г-к. Железноводск, Ставропольского края,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contextualSpacing/>
              <w:jc w:val="center"/>
              <w:rPr>
                <w:bCs/>
              </w:rPr>
            </w:pPr>
            <w:r>
              <w:t xml:space="preserve">Урок чтения во 2 классе </w:t>
            </w:r>
            <w:r>
              <w:rPr>
                <w:bCs/>
              </w:rPr>
              <w:t xml:space="preserve">«Мечта о дружбе и </w:t>
            </w:r>
            <w:r>
              <w:t>душевной теплоте в стихотворении Ю. Мориц "Слониха, слонёнок и слон"</w:t>
            </w:r>
          </w:p>
          <w:p w:rsidR="009712A7" w:rsidRDefault="009712A7" w:rsidP="0066366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Ямкова Светлана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МОУ «ООШ п. Тургеневский», Саратовская область, Пугачёвский район, учитель истории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«В театре Диониса»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Яшнова            Марина                    Васильевна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«Детский дом № 1»  города Кемерово             Кемеровской               области,                                воспитатель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Конференция полезных советов                                                                                                  «Деньги, деньги всюду деньги, всюду деньги  - тут и там»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Корякова Надежда Фёдоровна, директор МБОУ «Детский дом № 1»                      города Кемерово             Кемеровской               области,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4638" w:type="pct"/>
            <w:gridSpan w:val="4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  <w:highlight w:val="green"/>
              </w:rPr>
            </w:pPr>
            <w:r w:rsidRPr="00512464">
              <w:rPr>
                <w:b/>
                <w:sz w:val="22"/>
                <w:szCs w:val="22"/>
                <w:highlight w:val="green"/>
              </w:rPr>
              <w:t>Номинация «Конспект учебного занятия</w:t>
            </w:r>
            <w:r>
              <w:rPr>
                <w:b/>
                <w:sz w:val="22"/>
                <w:szCs w:val="22"/>
                <w:highlight w:val="green"/>
              </w:rPr>
              <w:t xml:space="preserve"> в ДОУ</w:t>
            </w:r>
            <w:r w:rsidRPr="00512464">
              <w:rPr>
                <w:b/>
                <w:sz w:val="22"/>
                <w:szCs w:val="22"/>
                <w:highlight w:val="green"/>
              </w:rPr>
              <w:t>»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4638" w:type="pct"/>
            <w:gridSpan w:val="4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  <w:highlight w:val="green"/>
              </w:rPr>
            </w:pPr>
            <w:r w:rsidRPr="00512464">
              <w:rPr>
                <w:b/>
                <w:sz w:val="22"/>
                <w:szCs w:val="22"/>
                <w:highlight w:val="green"/>
              </w:rPr>
              <w:t>Категория «Педагоги дошкольных образовательных учреждений»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Абидова Дилора Аскаровна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МО г. Нягань «ЦРР детский сад № 4 «Веснянка»  города Нягань ХМАО-Югры,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«Знаешь ли ты свое имя, фамилию и домашний адрес?»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  <w:bookmarkStart w:id="0" w:name="_GoBack"/>
        <w:bookmarkEnd w:id="0"/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Абрамова Анжелика 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№18 «Алёнка» города Сафоново Смоленской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“И прекрасна и сильна математики страна»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Айсина Ольга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</w:rPr>
              <w:t xml:space="preserve">мбдоу </w:t>
            </w:r>
            <w:r>
              <w:t>детский сад комбинированного вида № 99 г. Пензы, заместитель заведующей по В и МР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«Видеописьмо Деду Морозу»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Бубнова Елена Евгеньевна, заведующая </w:t>
            </w:r>
            <w:r>
              <w:rPr>
                <w:caps/>
              </w:rPr>
              <w:t xml:space="preserve">мбдоу </w:t>
            </w:r>
            <w:r>
              <w:t>детский сад комбинированного вида № 99 г.Пензы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Александрова Татьяна Петровна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 45 «Журавлики» города Новочебоксарска Чувашской Республики,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«Эта загадочная Луна»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Алкина Ольга Анатольевна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КВ № 22» города Ачинска Красноярского края,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«Ягоды»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Алтынова Татьяна 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ГБОУ СОШ</w:t>
            </w:r>
          </w:p>
          <w:p w:rsidR="009712A7" w:rsidRDefault="009712A7" w:rsidP="0066366A">
            <w:pPr>
              <w:jc w:val="center"/>
            </w:pPr>
            <w:r>
              <w:t>«Центр образования» г. Чапаевска Самарской области структурное</w:t>
            </w:r>
          </w:p>
          <w:p w:rsidR="009712A7" w:rsidRDefault="009712A7" w:rsidP="0066366A">
            <w:pPr>
              <w:jc w:val="center"/>
            </w:pPr>
            <w:r>
              <w:t>подразделение,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«Комнатные растения – спутники нашей жизни!»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Перова Елена Станиславовна, старший воспитатель</w:t>
            </w:r>
          </w:p>
          <w:p w:rsidR="009712A7" w:rsidRDefault="009712A7" w:rsidP="0066366A">
            <w:pPr>
              <w:jc w:val="center"/>
            </w:pPr>
            <w:r>
              <w:t>ГБОУ СОШ</w:t>
            </w:r>
          </w:p>
          <w:p w:rsidR="009712A7" w:rsidRDefault="009712A7" w:rsidP="0066366A">
            <w:pPr>
              <w:jc w:val="center"/>
            </w:pPr>
            <w:r>
              <w:t>«Центр образования» г. Чапаевска Самарской области структурное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подразделение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Андреева Светлана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Петровна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ЦРР детский сад</w:t>
            </w:r>
          </w:p>
          <w:p w:rsidR="009712A7" w:rsidRDefault="009712A7" w:rsidP="0066366A">
            <w:pPr>
              <w:jc w:val="center"/>
            </w:pPr>
            <w:r>
              <w:t>«Маугли» города Когалыма ХМАО-Югра АО,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«Где живёт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бельчонок?»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Андриевская Наталья 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Д/с ОВ № 48 города Северска Томской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Конспект НОД  по развитию речи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«Генеалогическое древо. Репка»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Шайдулина ЕленаЗахаровна, методист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Д/с ОВ № 48 города Северска, Томской области,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Арзамасцева Наталья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детский сад комбинированного вида № 14 «Золотой ключик»,</w:t>
            </w:r>
          </w:p>
          <w:p w:rsidR="009712A7" w:rsidRDefault="009712A7" w:rsidP="0066366A">
            <w:pPr>
              <w:jc w:val="center"/>
            </w:pPr>
            <w:r>
              <w:t>город Белгород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Должность: музыкальный руководитель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Музыкальное занятие «Лесная почта»</w:t>
            </w:r>
          </w:p>
          <w:p w:rsidR="009712A7" w:rsidRDefault="009712A7" w:rsidP="006636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для детей младшего дошкольного возраста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Арискина</w:t>
            </w:r>
          </w:p>
          <w:p w:rsidR="009712A7" w:rsidRDefault="009712A7" w:rsidP="0066366A">
            <w:pPr>
              <w:jc w:val="center"/>
            </w:pPr>
            <w:r>
              <w:t>Вероника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МБДОУ ЦРР № 4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«Солнышко», г.Спасск-Дальний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Конспект занятия</w:t>
            </w:r>
          </w:p>
          <w:p w:rsidR="009712A7" w:rsidRDefault="009712A7" w:rsidP="0066366A">
            <w:pPr>
              <w:jc w:val="center"/>
            </w:pPr>
            <w:r>
              <w:t>«Удивительный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воздух»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Арискина</w:t>
            </w:r>
          </w:p>
          <w:p w:rsidR="009712A7" w:rsidRDefault="009712A7" w:rsidP="0066366A">
            <w:pPr>
              <w:jc w:val="center"/>
            </w:pPr>
            <w:r>
              <w:t>Вероника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МБДОУ ЦРР № 4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«Солнышко», г.Спасск-Дальний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Конспект занятия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«Волшебное молоко»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Афонина</w:t>
            </w:r>
            <w:r>
              <w:br/>
              <w:t>Наталья</w:t>
            </w:r>
            <w:r>
              <w:br/>
              <w:t>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 22 - детский сад комбинированного вида «Мир детства», учитель-дефектолог, 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«Опыт и экспериментирование в детском саду. Познаем, играя»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Ахметшина Татьяна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«Детский сад № 215»  г. Барнаул  Алтайский край,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«У нас в семье малыш»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Багрова  Татьяна 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Детский  сад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«Лукоморье» № 21, г. Урай,  Тюменская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«Путешествие  по  сказкам».</w:t>
            </w:r>
          </w:p>
          <w:p w:rsidR="009712A7" w:rsidRDefault="009712A7" w:rsidP="0066366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Вторая младшая группа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Сыщикова Анна  Владимировна, МБДОУ Детский  сад « Лукоморье» № 21 г. Урай  Тюменская область , заведующия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Баринова</w:t>
            </w:r>
          </w:p>
          <w:p w:rsidR="009712A7" w:rsidRDefault="009712A7" w:rsidP="0066366A">
            <w:pPr>
              <w:jc w:val="center"/>
            </w:pPr>
            <w:r>
              <w:t>Марина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Львовна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ГБОУ СОШ № 883</w:t>
            </w:r>
          </w:p>
          <w:p w:rsidR="009712A7" w:rsidRDefault="009712A7" w:rsidP="0066366A">
            <w:pPr>
              <w:jc w:val="center"/>
            </w:pPr>
            <w:r>
              <w:t>воспитатель</w:t>
            </w:r>
          </w:p>
          <w:p w:rsidR="009712A7" w:rsidRDefault="009712A7" w:rsidP="0066366A">
            <w:pPr>
              <w:jc w:val="center"/>
            </w:pPr>
            <w:r>
              <w:t>специализированной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группы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Конспект</w:t>
            </w:r>
          </w:p>
          <w:p w:rsidR="009712A7" w:rsidRDefault="009712A7" w:rsidP="0066366A">
            <w:pPr>
              <w:jc w:val="center"/>
            </w:pPr>
            <w:r>
              <w:t>интегрированного</w:t>
            </w:r>
          </w:p>
          <w:p w:rsidR="009712A7" w:rsidRDefault="009712A7" w:rsidP="0066366A">
            <w:pPr>
              <w:jc w:val="center"/>
            </w:pPr>
            <w:r>
              <w:t>игрового занятия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«Прогулка в лесу»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</w:pPr>
            <w:r>
              <w:t>Короткова Наталья</w:t>
            </w:r>
          </w:p>
          <w:p w:rsidR="009712A7" w:rsidRDefault="009712A7" w:rsidP="0066366A">
            <w:pPr>
              <w:jc w:val="center"/>
            </w:pPr>
            <w:r>
              <w:t>Ивановна, директор ГБОУ СОШ № 883,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Москвы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Барсукова Светлана 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МАУДО «Детский сад № 5» города Ялуторовска Тюменской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НОД в подготовительной группе «Капустник»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Скоропадская Наталья Арсентьевна, директор МАУДО «Детский сад №5» города Ялуторовска Тюменской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Бастина</w:t>
            </w:r>
          </w:p>
          <w:p w:rsidR="009712A7" w:rsidRDefault="009712A7" w:rsidP="0066366A">
            <w:pPr>
              <w:jc w:val="center"/>
            </w:pPr>
            <w:r>
              <w:t>Галина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Валентиновна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МБДОУ № 2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компенсирующего вида, г.Мончегорск, воспитатель коррекционного детского сада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Конспект НОД по пересказу басни Эзопа</w:t>
            </w:r>
          </w:p>
          <w:p w:rsidR="009712A7" w:rsidRDefault="009712A7" w:rsidP="0066366A">
            <w:pPr>
              <w:jc w:val="center"/>
            </w:pPr>
            <w:r>
              <w:t>«Догадливый осёл».</w:t>
            </w:r>
          </w:p>
          <w:p w:rsidR="009712A7" w:rsidRDefault="009712A7" w:rsidP="0066366A">
            <w:pPr>
              <w:shd w:val="clear" w:color="auto" w:fill="FFFFFF"/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Блуд Татьяна Леонидовна, заведующий МБДОУ № 2 компенсирующего вида г.Мончегорск, Мурманской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Алина Валентиновна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64» г. Чебоксары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Белова Дарья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 30» г. Владимира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Heading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 w:val="0"/>
                <w:i/>
                <w:sz w:val="24"/>
                <w:szCs w:val="24"/>
              </w:rPr>
              <w:t>«Кукла Маша проснулась»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Белова Ева Николаевна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"Детский сад № 8" г. Александровск, Пермский край,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в страну сказок».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Белянкина Наталия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МДОБУ д/с № 34 «Солнышко» Амурской области рабочего поселка (пгт) Прогресс,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Heading1"/>
              <w:spacing w:before="0" w:after="0" w:line="240" w:lineRule="auto"/>
              <w:ind w:firstLine="1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«С днем рождения тебя, Земля!»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Богданова</w:t>
            </w:r>
          </w:p>
          <w:p w:rsidR="009712A7" w:rsidRDefault="009712A7" w:rsidP="0066366A">
            <w:pPr>
              <w:jc w:val="center"/>
            </w:pPr>
            <w:r>
              <w:t>Лариса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Карловна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МБДОУ д/с № 17,</w:t>
            </w:r>
          </w:p>
          <w:p w:rsidR="009712A7" w:rsidRDefault="009712A7" w:rsidP="0066366A">
            <w:pPr>
              <w:jc w:val="center"/>
            </w:pPr>
            <w:r>
              <w:t>Свердловская область, г.Карпинск,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Логоритмическое занятие на тему «Весеннее путешествие»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Антропова Надежда Васильевна, заведующая МБДОУ д/с № 17 города Карпинска Свердловской области</w:t>
            </w:r>
          </w:p>
        </w:tc>
        <w:tc>
          <w:tcPr>
            <w:tcW w:w="362" w:type="pct"/>
          </w:tcPr>
          <w:p w:rsidR="009712A7" w:rsidRPr="00B108A9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Бондарева Марина Геннадьевна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ГБДОУ № 82 Калининского района г.Санкт-Петербурга, воспитатель 1 категории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МишкаТоптыжка и его лесная школа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Бородина Людмила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МАДОУ № 4 «Сказка» города Североуральска Свердловской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музыкальный руководитель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Тема «Музыка весны»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Бочарова</w:t>
            </w:r>
          </w:p>
          <w:p w:rsidR="009712A7" w:rsidRDefault="009712A7" w:rsidP="0066366A">
            <w:pPr>
              <w:jc w:val="center"/>
            </w:pPr>
            <w:r>
              <w:t>Елена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общеразвивающего вида № 118»</w:t>
            </w:r>
          </w:p>
        </w:tc>
        <w:tc>
          <w:tcPr>
            <w:tcW w:w="901" w:type="pct"/>
          </w:tcPr>
          <w:p w:rsidR="009712A7" w:rsidRDefault="009712A7" w:rsidP="0066366A">
            <w:pPr>
              <w:widowControl w:val="0"/>
              <w:suppressAutoHyphens/>
              <w:jc w:val="center"/>
              <w:textAlignment w:val="baseline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</w:rPr>
              <w:t>Цикл мероприятий, направленных на развитие чувства эмпатии к природе у детей дошкольного возраста на основе инсценировки экологических сказок.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Брейдак Татьяна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БОУ ВО «Областной центр ПМСС», г. Вологда, социальный педагог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в космос»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Будина Елена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МКДОУ детский сад № 2 «Ласточка» города  Семилуки Воронежской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занятия на тему «Путешествие в Африку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Будкова Ирина Александровна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детский сад № 16 «Колокольчик» города Георгиевска Ставропольского края,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«Путешествие в мир сказок»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424F2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Бушина Надежда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Муниципальное бюджетное дошкольное образовательное учреждение «Детский сад «Белочка», с. Манжерок», Майминский район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с волшебницей 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Быченок Ирина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детский сад компенсирующего вида № 32 «Сказка» г. Клинцы Брянской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«Времена года в поэзии, живописи, музыки. Мир природы летом»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Мефед Ольга Александровна, заведующая МБДОУ_детский сад компенсирующего вида №32 «Сказка» г.Клинцы Брянской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Васильева Юлия Петровна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МБДОУ «Детский сад № 163» г. Чебоксары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Чувашской республики,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 лес на прогулку»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Вербицкая</w:t>
            </w:r>
          </w:p>
          <w:p w:rsidR="009712A7" w:rsidRDefault="009712A7" w:rsidP="0066366A">
            <w:pPr>
              <w:spacing w:line="276" w:lineRule="auto"/>
              <w:jc w:val="center"/>
              <w:rPr>
                <w:lang w:eastAsia="en-US"/>
              </w:rPr>
            </w:pPr>
            <w:r>
              <w:t>Светлана 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МБДОУ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детский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сад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>
              <w:rPr>
                <w:color w:val="000000"/>
                <w:shd w:val="clear" w:color="auto" w:fill="FFFFFF"/>
              </w:rPr>
              <w:t>№ 22 "Родничок"</w:t>
            </w:r>
          </w:p>
          <w:p w:rsidR="009712A7" w:rsidRDefault="009712A7" w:rsidP="0066366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города Искитима</w:t>
            </w:r>
          </w:p>
          <w:p w:rsidR="009712A7" w:rsidRDefault="009712A7" w:rsidP="0066366A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Новосибирской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«Приключение Зайца»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Нестерова Светлана Александровна,</w:t>
            </w:r>
          </w:p>
          <w:p w:rsidR="009712A7" w:rsidRDefault="009712A7" w:rsidP="0066366A">
            <w:pPr>
              <w:jc w:val="center"/>
            </w:pPr>
            <w:r>
              <w:t>старший воспитатель МБДОУ</w:t>
            </w:r>
          </w:p>
          <w:p w:rsidR="009712A7" w:rsidRDefault="009712A7" w:rsidP="0066366A">
            <w:pPr>
              <w:jc w:val="center"/>
            </w:pPr>
            <w:r>
              <w:t>д/с  № 22 "Родничок"</w:t>
            </w:r>
          </w:p>
          <w:p w:rsidR="009712A7" w:rsidRDefault="009712A7" w:rsidP="0066366A">
            <w:pPr>
              <w:jc w:val="center"/>
            </w:pPr>
            <w:r>
              <w:t>г. Искитима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Новосибирской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Виноградова Альбина 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 105» г.Чебоксары,  старший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«Пожарные учения»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Вицко Татьяна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 59 г. Норильск, Красноярский край, воспитатель.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Познание окружающего мира «Транспорт»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Захарова Елена Никитична, заведующий МБДОУ № 59, г. Норильск, Красноярский край.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Власенко Наталья 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МБДОУ ДС № 8</w:t>
            </w:r>
          </w:p>
          <w:p w:rsidR="009712A7" w:rsidRDefault="009712A7" w:rsidP="0066366A">
            <w:pPr>
              <w:jc w:val="center"/>
            </w:pPr>
            <w:r>
              <w:t>« Золотая рыбка»,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Томская область, город Стрежевой, , воспитатель.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8"/>
              </w:rPr>
              <w:t>«Влияние  нефтяных загрязнений на окружающую среду»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trHeight w:val="958"/>
          <w:jc w:val="center"/>
        </w:trPr>
        <w:tc>
          <w:tcPr>
            <w:tcW w:w="581" w:type="pct"/>
          </w:tcPr>
          <w:p w:rsidR="009712A7" w:rsidRPr="00AD1687" w:rsidRDefault="009712A7" w:rsidP="0066366A">
            <w:pPr>
              <w:jc w:val="center"/>
            </w:pPr>
            <w:r>
              <w:t>Габбасова Ирина Насыров</w:t>
            </w:r>
            <w:r w:rsidRPr="00AD1687">
              <w:t>на</w:t>
            </w:r>
          </w:p>
        </w:tc>
        <w:tc>
          <w:tcPr>
            <w:tcW w:w="1924" w:type="pct"/>
          </w:tcPr>
          <w:p w:rsidR="009712A7" w:rsidRPr="00AD1687" w:rsidRDefault="009712A7" w:rsidP="0066366A">
            <w:pPr>
              <w:jc w:val="center"/>
            </w:pPr>
            <w:r w:rsidRPr="00AD1687">
              <w:t>МБДОУ «Детский сад № 37»  города  Стерлитамак РБ, воспитатель</w:t>
            </w:r>
          </w:p>
        </w:tc>
        <w:tc>
          <w:tcPr>
            <w:tcW w:w="901" w:type="pct"/>
          </w:tcPr>
          <w:p w:rsidR="009712A7" w:rsidRPr="00AD1687" w:rsidRDefault="009712A7" w:rsidP="0066366A">
            <w:pPr>
              <w:jc w:val="center"/>
            </w:pPr>
            <w:r>
              <w:t>«Купаться любят все»</w:t>
            </w:r>
          </w:p>
        </w:tc>
        <w:tc>
          <w:tcPr>
            <w:tcW w:w="1231" w:type="pct"/>
          </w:tcPr>
          <w:p w:rsidR="009712A7" w:rsidRPr="00AD1687" w:rsidRDefault="009712A7" w:rsidP="0066366A">
            <w:pPr>
              <w:jc w:val="center"/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Гайфулина Виктория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Детский  сад № 166 ОАО «РЖД» Пгт. Промышленная, Кемеровская область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Тема «Крошки – осьминожки»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Галанина</w:t>
            </w:r>
          </w:p>
          <w:p w:rsidR="009712A7" w:rsidRDefault="009712A7" w:rsidP="0066366A">
            <w:pPr>
              <w:jc w:val="center"/>
            </w:pPr>
            <w:r>
              <w:t>Елена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МКДОУ БГО Детский сад № 20 комбинированного вида г.Борисоглебска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Воронежской области, социальный педагог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«Мы тоже имеем права» (по страницам Конвенции о правах ребенка)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Галимзянова Ева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МАДОУ «ЦРР - детский сад № 411», города Казани,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 логопедической группы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«Звуки и буквы М, Н, Л, Р»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Галкина Юлия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МОУ детский сад № 301, г. Волгоград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«В гостях у Весны»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Голова Оксана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ДС «Брусничка»,  город Губкинский, ЯНАО,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по познавательному развитию «Море в беде»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Гончарова Любовь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МКДОУ Д/САД № 1, город Острогожск Воронежской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в страну Рыцарей и Дам»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Горохова Ольга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№ 8, город Вологда</w:t>
            </w:r>
            <w:r w:rsidRPr="00F6537F">
              <w:t>,,</w:t>
            </w:r>
            <w:r>
              <w:t xml:space="preserve"> воспитатель компенсирующей группы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«Путешествие в деревню».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П.Д.Д.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Тихонова Елена Николаевна МДОУ №8 город Вологда</w:t>
            </w:r>
            <w:r w:rsidRPr="00F6537F">
              <w:t>,</w:t>
            </w:r>
            <w:r>
              <w:t xml:space="preserve"> методист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tabs>
                <w:tab w:val="left" w:pos="2055"/>
              </w:tabs>
              <w:ind w:right="-108"/>
              <w:jc w:val="center"/>
            </w:pPr>
            <w:r>
              <w:t>Грачева Ольга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tabs>
                <w:tab w:val="left" w:pos="2055"/>
              </w:tabs>
              <w:jc w:val="center"/>
            </w:pPr>
            <w:r>
              <w:t>МБДОУ «Волошка», ЯНАО, г. Ноябрьск, воспитатель.</w:t>
            </w:r>
          </w:p>
        </w:tc>
        <w:tc>
          <w:tcPr>
            <w:tcW w:w="901" w:type="pct"/>
          </w:tcPr>
          <w:p w:rsidR="009712A7" w:rsidRDefault="009712A7" w:rsidP="0066366A">
            <w:pPr>
              <w:tabs>
                <w:tab w:val="left" w:pos="2055"/>
              </w:tabs>
              <w:jc w:val="center"/>
            </w:pPr>
            <w:r>
              <w:t>1. «В лес к друзьям»</w:t>
            </w:r>
          </w:p>
          <w:p w:rsidR="009712A7" w:rsidRDefault="009712A7" w:rsidP="0066366A">
            <w:pPr>
              <w:tabs>
                <w:tab w:val="left" w:pos="2055"/>
              </w:tabs>
              <w:jc w:val="center"/>
            </w:pPr>
            <w:r>
              <w:t>2. «Путешествие по экологической тропе»</w:t>
            </w:r>
          </w:p>
        </w:tc>
        <w:tc>
          <w:tcPr>
            <w:tcW w:w="1231" w:type="pct"/>
          </w:tcPr>
          <w:p w:rsidR="009712A7" w:rsidRDefault="009712A7" w:rsidP="0066366A">
            <w:pPr>
              <w:tabs>
                <w:tab w:val="left" w:pos="2055"/>
              </w:tabs>
              <w:jc w:val="center"/>
            </w:pPr>
            <w:r>
              <w:t>Малевич Ирина Николаевна, заведующий МБДОУ «Волошка», ЯНАО, г. Ноябрьск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Гришина Ольга 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комбинированного вида «Ёлочка» города Абакана республики Хакасия,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«Прогулка в парк»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Губарева Валентина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ГБОУ СОШ «Центр образования» г. Чапаевска Самарской области структурное подразделение,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«Комнатные растения – спутники нашей жизни!»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Перова Елена Станиславовна, старший воспитатель ГБОУ СОШ «Центр образования» г. Чапаевска Самарской области структурное подразделение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Екатерина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64» г. Чебоксары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совместной  деятельности</w:t>
            </w:r>
          </w:p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тему</w:t>
            </w:r>
          </w:p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рождения Антошки»</w:t>
            </w:r>
          </w:p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детей средней группы</w:t>
            </w:r>
          </w:p>
        </w:tc>
        <w:tc>
          <w:tcPr>
            <w:tcW w:w="123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Дайлиденок Марина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МБДОУд/с комбинированного вида № 39 «Пчёлка» г. Химки Московской области  воспитатель старше-подготовительной группы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открытого занятия по правилам дорожного движения.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Дайлиденок Марина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МБДОУд/с комбинированного вида № 39 «Пчёлка» г. Химки Московской области  воспитатель старше-подготовительной группы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занятия по изобразительной деятельности для детей 6-7 лет «Голубое чудо гжели»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Дайлиденок Марина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МБДОУд/с комбинированного вида № 39 «Пчёлка» г. Химки Московской области  воспитатель старше-подготовительной группы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занятия по развитию речи с использованием здоровьесберегающих технологий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Данилкина Ольга 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МАДОУ "Детский сад комбинированного вида № 49" г. Хабаровск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"Алкоголизм в семье, где воспитывается ребёнок"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Данилова Маргарита 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«Детский сад № 162», г. Чебоксары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Чувашской Республики,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«Времена года»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Денисова Наталия Евгеньевна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 105», г.Чебоксары,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на планету ласковых имен»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Дернович</w:t>
            </w:r>
          </w:p>
          <w:p w:rsidR="009712A7" w:rsidRDefault="009712A7" w:rsidP="0066366A">
            <w:pPr>
              <w:jc w:val="center"/>
            </w:pPr>
            <w:r>
              <w:t>Надежда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«Д/С «Ромашка»,               Республика Хакасия, р.п.Усть-Абакан,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«Эти обыкновенные необыкновенные камни»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Комарова Валентина Анатольевна,                    заведующая МБДОУ «Д/С «Ромашка»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Динмухаметова Венера Мударисовна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УЭВП "Детский сад "Искорка", ЯНАО, Надымский район, п.Пангоды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в Антарктиду»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Дмитриева Лилия Касымовна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№ 11</w:t>
            </w:r>
          </w:p>
          <w:p w:rsidR="009712A7" w:rsidRDefault="009712A7" w:rsidP="0066366A">
            <w:pPr>
              <w:jc w:val="center"/>
            </w:pPr>
            <w:r>
              <w:t>г. Лениногорск</w:t>
            </w:r>
          </w:p>
          <w:p w:rsidR="009712A7" w:rsidRDefault="009712A7" w:rsidP="0066366A">
            <w:pPr>
              <w:jc w:val="center"/>
            </w:pPr>
            <w:r>
              <w:t>Республика Татарстан</w:t>
            </w:r>
          </w:p>
          <w:p w:rsidR="009712A7" w:rsidRDefault="009712A7" w:rsidP="0066366A">
            <w:pPr>
              <w:jc w:val="center"/>
            </w:pPr>
            <w:r>
              <w:t>Воспитатель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Первой квалификационной категории</w:t>
            </w:r>
          </w:p>
        </w:tc>
        <w:tc>
          <w:tcPr>
            <w:tcW w:w="901" w:type="pct"/>
          </w:tcPr>
          <w:p w:rsidR="009712A7" w:rsidRPr="00A43190" w:rsidRDefault="009712A7" w:rsidP="0066366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43190">
              <w:rPr>
                <w:sz w:val="18"/>
                <w:szCs w:val="18"/>
                <w:lang w:eastAsia="ar-SA"/>
              </w:rPr>
              <w:t>«ПЕТУШОК»</w:t>
            </w:r>
          </w:p>
          <w:p w:rsidR="009712A7" w:rsidRPr="00A43190" w:rsidRDefault="009712A7" w:rsidP="0066366A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A43190">
              <w:rPr>
                <w:sz w:val="18"/>
                <w:szCs w:val="18"/>
                <w:lang w:eastAsia="ar-SA"/>
              </w:rPr>
              <w:t>ИНТЕГРИРОВАННАЯ НЕПОСРЕДСТВЕННАЯ ОБРАЗОВАТЕЛЬНАЯ ДЕЯТЕЛЬНОСТЬ  ПО ХУДОЖЕСТВЕННО-ЭСТЕТИЧЕСКОМУ РАЗВИТИЮ</w:t>
            </w:r>
          </w:p>
          <w:p w:rsidR="009712A7" w:rsidRDefault="009712A7" w:rsidP="0066366A">
            <w:pPr>
              <w:suppressAutoHyphens/>
              <w:jc w:val="center"/>
              <w:rPr>
                <w:lang w:eastAsia="en-US"/>
              </w:rPr>
            </w:pPr>
            <w:r w:rsidRPr="00A43190">
              <w:rPr>
                <w:sz w:val="18"/>
                <w:szCs w:val="18"/>
                <w:lang w:eastAsia="ar-SA"/>
              </w:rPr>
              <w:t>В СРЕДНЕЙ ГРУППЕ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Дударева  Елена Евгеньевна воспитатель.</w:t>
            </w:r>
          </w:p>
        </w:tc>
        <w:tc>
          <w:tcPr>
            <w:tcW w:w="1924" w:type="pct"/>
          </w:tcPr>
          <w:p w:rsidR="009712A7" w:rsidRPr="00856359" w:rsidRDefault="009712A7" w:rsidP="0066366A">
            <w:pPr>
              <w:jc w:val="center"/>
              <w:rPr>
                <w:rFonts w:ascii="Arial" w:hAnsi="Arial" w:cs="Arial"/>
                <w:shd w:val="clear" w:color="auto" w:fill="FFFFFF"/>
              </w:rPr>
            </w:pPr>
            <w:r w:rsidRPr="00856359">
              <w:rPr>
                <w:rFonts w:ascii="Arial" w:hAnsi="Arial" w:cs="Arial"/>
                <w:shd w:val="clear" w:color="auto" w:fill="FFFFFF"/>
              </w:rPr>
              <w:t>МБДОУ ДС №9 "Журавушка"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Г.Стрежевой Томская обл.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«Нефть-наше богатство»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Дячук Ольга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 19 города Колпашево Томской области, педагог 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«Мастерская народных промыслов»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Егорова Дина 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МБДОУ д/с №25 «Умка» МО г. Саяногорск</w:t>
            </w:r>
          </w:p>
          <w:p w:rsidR="009712A7" w:rsidRDefault="009712A7" w:rsidP="0066366A">
            <w:pPr>
              <w:jc w:val="center"/>
            </w:pPr>
            <w:r>
              <w:t>Республики Хакасия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«Город мастеров»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Егорова Марина Станиславовна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 45 «Журавлики» города Новочебоксарска Чувашской Республики,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в Графоград»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Егорушина Елена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детский сад компенсирующего вида № 32 «Сказка» г.Клинцы Брянской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«Времена года в поэзии, живописи, музыки. Весна»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Мефед Ольга Александровна, заведующая МБДОУ_детский сад компенсирующего вида №32 «Сказка» г.Клинцы Брянской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Ермолова  Наталия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комбинированного вида № 51» г. Новомосковска Тульской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непосредственно образовательной деятельности «Лягушки-попрыгушки»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Завацкая Светлана Георгиевна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МДОУ «Детский сад компенсируещего вида № 57»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город Вологда</w:t>
            </w:r>
            <w:r w:rsidRPr="004372E5">
              <w:t>,</w:t>
            </w:r>
            <w:r>
              <w:t xml:space="preserve">  воспитатель логопедической группы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«Все работы хороши – выбирай на вкус».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D9369C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Захаркина</w:t>
            </w:r>
          </w:p>
          <w:p w:rsidR="009712A7" w:rsidRDefault="009712A7" w:rsidP="0066366A">
            <w:pPr>
              <w:jc w:val="center"/>
            </w:pPr>
            <w:r>
              <w:t>Нина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СП "Детский сад № 1" ГБОУ  СОШ  № 2   "ОЦ"  с. Большая Черниговка,</w:t>
            </w:r>
          </w:p>
          <w:p w:rsidR="009712A7" w:rsidRDefault="009712A7" w:rsidP="0066366A">
            <w:pPr>
              <w:jc w:val="center"/>
            </w:pPr>
            <w:r>
              <w:t>Большечерниговского района,  Самарской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rPr>
                <w:bCs/>
                <w:kern w:val="36"/>
              </w:rPr>
              <w:t>«Чем мы дышим»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</w:pPr>
            <w:r>
              <w:t>Кривошеева  Людмила</w:t>
            </w:r>
          </w:p>
          <w:p w:rsidR="009712A7" w:rsidRDefault="009712A7" w:rsidP="0066366A">
            <w:pPr>
              <w:jc w:val="center"/>
            </w:pPr>
            <w:r>
              <w:t>Викторовна,</w:t>
            </w:r>
          </w:p>
          <w:p w:rsidR="009712A7" w:rsidRDefault="009712A7" w:rsidP="0066366A">
            <w:pPr>
              <w:jc w:val="center"/>
            </w:pPr>
            <w:r>
              <w:t>СП "Детский сад № 1" ГБОУ  СОШ  №2   "ОЦ"  с. Большая Черниговка,</w:t>
            </w:r>
          </w:p>
          <w:p w:rsidR="009712A7" w:rsidRDefault="009712A7" w:rsidP="0066366A">
            <w:pPr>
              <w:jc w:val="center"/>
            </w:pPr>
            <w:r>
              <w:t>Большечерниговского района,  Самарской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Старший воспитатель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Иванова Елена Михайловна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КВ № 22» города Ачинска Красноярского края,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«Школа пешеходных наук»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Иванова Маргарита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МКДОУ «Детский сад № 14», г. Усть – Катав, Челябинская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«Мы – спасатели природы»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Кадкина Раиса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«Детский сад № 13» г. Чебоксары,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«Родной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город»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Казакбаева Айгуль Галеевна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МДОБУ ЦРР д/с «Айгуль»</w:t>
            </w:r>
          </w:p>
          <w:p w:rsidR="009712A7" w:rsidRDefault="009712A7" w:rsidP="0066366A">
            <w:pPr>
              <w:jc w:val="center"/>
            </w:pPr>
            <w:r>
              <w:t>города Сибай Башкортостан,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«Папины помощники» в средней группе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</w:pPr>
            <w:r>
              <w:t>Сулейманова Гульназ Мухтаровна, старший</w:t>
            </w:r>
          </w:p>
          <w:p w:rsidR="009712A7" w:rsidRDefault="009712A7" w:rsidP="0066366A">
            <w:pPr>
              <w:jc w:val="center"/>
            </w:pPr>
            <w:r>
              <w:t>воспитатель МДОБУ «ЦРР-д/с «Айгуль»</w:t>
            </w:r>
          </w:p>
          <w:p w:rsidR="009712A7" w:rsidRDefault="009712A7" w:rsidP="0066366A">
            <w:pPr>
              <w:jc w:val="center"/>
            </w:pPr>
            <w:r>
              <w:t>города Сибай,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Башкортостан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Казинцева Елена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МОУ детский сад комбинированного вида № 301,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«Палочки – считалочки»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Казнаделова Елена 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МБДОУ д/с «Лукоморье»</w:t>
            </w:r>
          </w:p>
          <w:p w:rsidR="009712A7" w:rsidRDefault="009712A7" w:rsidP="0066366A">
            <w:pPr>
              <w:jc w:val="center"/>
            </w:pPr>
            <w:r>
              <w:t>Республика Хакасия г. Черногорск,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 ст.гр.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в страну сказок»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362" w:type="pct"/>
          </w:tcPr>
          <w:p w:rsidR="009712A7" w:rsidRPr="00857F6F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Капитонова Ирина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Геннадьевна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МБДОУ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детский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сад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>
              <w:rPr>
                <w:color w:val="000000"/>
                <w:shd w:val="clear" w:color="auto" w:fill="FFFFFF"/>
              </w:rPr>
              <w:t>№ 22 "Родничок" города Искитима Новосибирской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«Свое здоровье береги и другому помоги»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  <w:tc>
          <w:tcPr>
            <w:tcW w:w="362" w:type="pct"/>
          </w:tcPr>
          <w:p w:rsidR="009712A7" w:rsidRPr="00F7110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Карлашова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Светлана Александров-на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детский сад «Ласточка», Ростовская область, Кагальницкий район, пос. Двуречье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«Путешествие в сказочный лес».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</w:p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Каширина</w:t>
            </w:r>
          </w:p>
          <w:p w:rsidR="009712A7" w:rsidRDefault="009712A7" w:rsidP="0066366A">
            <w:pPr>
              <w:jc w:val="center"/>
            </w:pPr>
            <w:r>
              <w:t>Светлана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МКДОУ д/с № 2 «Ласточка» г. Семилуки,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на лесную полянку»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Кедо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БДОУ г. Омска</w:t>
            </w:r>
          </w:p>
          <w:p w:rsidR="009712A7" w:rsidRDefault="009712A7" w:rsidP="0066366A">
            <w:pPr>
              <w:jc w:val="center"/>
            </w:pPr>
            <w:r>
              <w:t>«Центр развития ребенка –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детский сад №270»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«Игра «Что? Где? Когда?»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«Кто живет в краю родном»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</w:pPr>
            <w:r>
              <w:t>Андрейчук Татьяна</w:t>
            </w:r>
          </w:p>
          <w:p w:rsidR="009712A7" w:rsidRDefault="009712A7" w:rsidP="0066366A">
            <w:pPr>
              <w:jc w:val="center"/>
            </w:pPr>
            <w:r>
              <w:t>Николаевна, старший</w:t>
            </w:r>
          </w:p>
          <w:p w:rsidR="009712A7" w:rsidRDefault="009712A7" w:rsidP="0066366A">
            <w:pPr>
              <w:jc w:val="center"/>
            </w:pPr>
            <w:r>
              <w:t>воспитатель БДОУ</w:t>
            </w:r>
          </w:p>
          <w:p w:rsidR="009712A7" w:rsidRDefault="009712A7" w:rsidP="0066366A">
            <w:pPr>
              <w:jc w:val="center"/>
            </w:pPr>
            <w:r>
              <w:t>г. Омска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«Центр развития ребенка – детский сад №270»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napToGrid w:val="0"/>
              <w:jc w:val="center"/>
            </w:pPr>
            <w:r>
              <w:t>Кирдина</w:t>
            </w:r>
          </w:p>
          <w:p w:rsidR="009712A7" w:rsidRDefault="009712A7" w:rsidP="0066366A">
            <w:pPr>
              <w:snapToGrid w:val="0"/>
              <w:jc w:val="center"/>
            </w:pPr>
            <w:r>
              <w:t>Елена</w:t>
            </w:r>
          </w:p>
          <w:p w:rsidR="009712A7" w:rsidRDefault="009712A7" w:rsidP="0066366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t>МБДОУ детский сад №57 г. Нижнекамск Республики Татарстан,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Heading3"/>
              <w:numPr>
                <w:ilvl w:val="2"/>
                <w:numId w:val="4"/>
              </w:numPr>
              <w:snapToGrid w:val="0"/>
              <w:spacing w:before="0" w:after="0" w:line="240" w:lineRule="auto"/>
              <w:ind w:left="0" w:right="120" w:firstLine="0"/>
              <w:jc w:val="center"/>
              <w:rPr>
                <w:rFonts w:cs="Times New Roman"/>
              </w:rPr>
            </w:pPr>
            <w:r>
              <w:rPr>
                <w:rFonts w:cs="Times New Roman"/>
                <w:b w:val="0"/>
                <w:bCs w:val="0"/>
                <w:sz w:val="22"/>
                <w:szCs w:val="22"/>
              </w:rPr>
              <w:t>Конспект занятия по исследовательской деятельности на тему: Наблюдение за воздухом (невидимка – воздух).</w:t>
            </w:r>
          </w:p>
        </w:tc>
        <w:tc>
          <w:tcPr>
            <w:tcW w:w="1231" w:type="pct"/>
          </w:tcPr>
          <w:p w:rsidR="009712A7" w:rsidRDefault="009712A7" w:rsidP="0066366A">
            <w:pPr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Козлова</w:t>
            </w:r>
          </w:p>
          <w:p w:rsidR="009712A7" w:rsidRDefault="009712A7" w:rsidP="0066366A">
            <w:pPr>
              <w:jc w:val="center"/>
            </w:pPr>
            <w:r>
              <w:t>Ольга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«Романовский детский сад № 1», село Романово Романовского района Алтайского края,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«Поможем зайчику»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Колова Наталья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МАУДО «Детский сад №5» города Ялуторовска Тюменской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Совместно-поисковая деятельность «Солнечный камень»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Скоропадская Наталья Арсентьевна, директор МАУДО «Детский сад №5» города Ялуторовска Тюменской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Константинова Валентина Павловна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детский сад № 16 «Колокольчик» города Георгиевска Ставропольского края,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«Улитка в гостях у детей»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Копылова Галина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МКДОУ «Детский сад №14», г. Усть – Катав, Челябинская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«Домик из песка и камней для черепашки Агашки»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60479E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Коровайнова Нина 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«ЦРР-ДС «Аленушка», Хакасия, пгт.Усть-Абакан,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Занятие – игра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«Умники и умницы»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Косолапова Людмила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21, г. Красноярск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«Голубой цвет план</w:t>
            </w:r>
            <w:r>
              <w:t>е</w:t>
            </w:r>
            <w:r>
              <w:t>ты Земля» + презент</w:t>
            </w:r>
            <w:r>
              <w:t>а</w:t>
            </w:r>
            <w:r>
              <w:t>ция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Котова Светлана Анатольевна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детский сад № 16 «Колокольчик» города Георгиевска Ставропольского края,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«На помощь к диким животным»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Кочетова Светлана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МДОБУ ЦРР д/с «Айгуль»</w:t>
            </w:r>
          </w:p>
          <w:p w:rsidR="009712A7" w:rsidRDefault="009712A7" w:rsidP="0066366A">
            <w:pPr>
              <w:jc w:val="center"/>
            </w:pPr>
            <w:r>
              <w:t>города Сибай Башкортостан,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НОД Музыкально-оздоровительная  деятельность</w:t>
            </w:r>
            <w:r>
              <w:rPr>
                <w:bCs/>
                <w:i/>
                <w:iCs/>
                <w:color w:val="000000"/>
                <w:spacing w:val="-8"/>
              </w:rPr>
              <w:t xml:space="preserve"> </w:t>
            </w:r>
            <w:r>
              <w:rPr>
                <w:bCs/>
                <w:iCs/>
                <w:color w:val="000000"/>
                <w:spacing w:val="-8"/>
              </w:rPr>
              <w:t>«В гости к ежику» во 2 младшей группе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Кочетова Светлана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МДОБУ ЦРР д/с «Айгуль»</w:t>
            </w:r>
          </w:p>
          <w:p w:rsidR="009712A7" w:rsidRDefault="009712A7" w:rsidP="0066366A">
            <w:pPr>
              <w:jc w:val="center"/>
            </w:pPr>
            <w:r>
              <w:t>города Сибай Башкортостан,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НОД Познавательно-исследовательская деятельность</w:t>
            </w:r>
          </w:p>
          <w:p w:rsidR="009712A7" w:rsidRDefault="009712A7" w:rsidP="006636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«Наши помощники - руки» в средней группе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Кравченко Людмила Павловна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№1 «Аленушка» г. Константиновск, Ростовская область, 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Тема: «Экскурсия в мини-музей Волшебницы Воды»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Краснова Ирина 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 13» города Чебоксары Чувашская Республика,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по ОО «Познание»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Елена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«Детский сад № 64» г. Чебоксары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123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pStyle w:val="Standard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Кудрявцева Дарья Ринадовна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pStyle w:val="Standard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«СОЛНЫШКО» № 169, Свердловская область,</w:t>
            </w:r>
          </w:p>
          <w:p w:rsidR="009712A7" w:rsidRDefault="009712A7" w:rsidP="0066366A">
            <w:pPr>
              <w:pStyle w:val="Standard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Standard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«Весна»</w:t>
            </w:r>
          </w:p>
        </w:tc>
        <w:tc>
          <w:tcPr>
            <w:tcW w:w="1231" w:type="pct"/>
          </w:tcPr>
          <w:p w:rsidR="009712A7" w:rsidRDefault="009712A7" w:rsidP="0066366A">
            <w:pPr>
              <w:pStyle w:val="Standard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712A7" w:rsidRDefault="009712A7" w:rsidP="0066366A">
            <w:pPr>
              <w:pStyle w:val="Standard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Кудрявцева Наталья Леонидовна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№ 18 городского округа города Салават Республика Башкортостан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"В гости к нам пришла кукла - марионетка"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Кулябина Гульнара Гарифулловна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№ 4 «Сказка» города Североуральска Свердловской области, воспитатель 2 категории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Тема «Круг. Один, много и ни одного»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Кунакаева Гульнара Махмудовна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«Детский сад №370» г.Перми,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«Морской бой»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Кунакаева Гульнара Махмудовна, воспитатель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Кустова Яна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 16 «Ласточка», РТ, г. Нижнекамск,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Title"/>
              <w:ind w:right="35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«День Республики, День Города»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Лазарева</w:t>
            </w:r>
          </w:p>
          <w:p w:rsidR="009712A7" w:rsidRDefault="009712A7" w:rsidP="0066366A">
            <w:pPr>
              <w:jc w:val="center"/>
            </w:pPr>
            <w:r>
              <w:t>Нина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МДОУ «Детский сад «Ёлочка» города Надыма</w:t>
            </w:r>
          </w:p>
          <w:p w:rsidR="009712A7" w:rsidRDefault="009712A7" w:rsidP="0066366A">
            <w:pPr>
              <w:jc w:val="center"/>
            </w:pPr>
            <w:r>
              <w:t>Тюменской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«Посиделки в горнице»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</w:pPr>
            <w:r>
              <w:t>Бородина Светлана</w:t>
            </w:r>
          </w:p>
          <w:p w:rsidR="009712A7" w:rsidRDefault="009712A7" w:rsidP="0066366A">
            <w:pPr>
              <w:jc w:val="center"/>
            </w:pPr>
            <w:r>
              <w:t>Николаевна,</w:t>
            </w:r>
          </w:p>
          <w:p w:rsidR="009712A7" w:rsidRDefault="009712A7" w:rsidP="0066366A">
            <w:pPr>
              <w:jc w:val="center"/>
            </w:pPr>
            <w:r>
              <w:t>Заведующий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«Детский сад «Ёлочка»города Надыма Тюменской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Лапина Лариса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МКДОУ «Детский сад №14»,  г. Усть – Катав, Челябинская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«Весёлая математика»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Ларина Людмила Ивановна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 8 «Теремок» г.Шарыпово, п. Дубинино, Красноярского края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 ГПО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«Непосредственная образовательная деятельность в группе предшкольного образования для детей 5-7 лет » на тему: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«Светлая Пасха»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Лобач Светлана Валерьевна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МДОАУ № 12 города Благовещенска Амурской области</w:t>
            </w:r>
          </w:p>
          <w:p w:rsidR="009712A7" w:rsidRDefault="009712A7" w:rsidP="006636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«Расписная дымка.»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Луковская Наталья 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МБДОУ_детский сад компенсирующего вида №32 «Сказка» г.Клинцы Брянской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Использование информационных технологий в совместной творческой деятельности детей старшего дошкольного возраста. Цикл «Времена года в поэзии, живописи, музыки. Очарование Осени»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Мефед Ольга Александровна, заведующая МБДОУ_детский сад компенсирующего вида №32 «Сказка» г.Клинцы Брянской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Ляпина</w:t>
            </w:r>
          </w:p>
          <w:p w:rsidR="009712A7" w:rsidRDefault="009712A7" w:rsidP="0066366A">
            <w:pPr>
              <w:jc w:val="center"/>
            </w:pPr>
            <w:r>
              <w:t>Наталия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МДОУ детский сад «Теремок», г. Уварово, Тамбовская область.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Музыкальный руководитель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МУЗЫКА</w:t>
            </w:r>
          </w:p>
          <w:p w:rsidR="009712A7" w:rsidRDefault="009712A7" w:rsidP="0066366A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 МУЛЬТИПЛИКАЦИИ.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Мазур Марина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Детский сад № 17,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Проект по организации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деятельности мини-музея "Мои  родные  просторы"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Макарова Татьяна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ДС № 271,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Челябинск,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Экскурсия к рябинке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Бутынец Антонина Алексеевна, заведующий МБДОУ ДС № 271 г. Челябинска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Мальцева Ольга 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МДОБУ д/с № 34 «Солнышко» Амурской области рабочего поселка (пгт) Прогресс,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Конспект НОД</w:t>
            </w:r>
          </w:p>
          <w:p w:rsidR="009712A7" w:rsidRDefault="009712A7" w:rsidP="0066366A">
            <w:pPr>
              <w:jc w:val="center"/>
            </w:pPr>
            <w:r>
              <w:t>(интегрированное)</w:t>
            </w:r>
          </w:p>
          <w:p w:rsidR="009712A7" w:rsidRDefault="009712A7" w:rsidP="0066366A">
            <w:pPr>
              <w:pStyle w:val="Heading1"/>
              <w:spacing w:before="0" w:after="0" w:line="240" w:lineRule="auto"/>
              <w:ind w:firstLine="1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по теме «Всё о личной гигиене»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Мананникова Татьяна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МДОБУ д/с № 16 «Золотая рыбка» комбинированного вида, пгт. Прогресс Амурской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 высшей категории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«Интересное под ногами»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Экспериментальная деятельность детей старшего дошкольного возраста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Меринова Елена Николаевна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Лемзякова Марина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№43, г.Усолье-Сибирское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 ДОУ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Сценарий итогового мероприятия по тематической неделе «День семьи, любви и верности» во 2 младшей группе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«Моя семья»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Мефед Ольга Александровна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детский сад компенсирующего вида № 32 «Сказка» г. Клинцы Брянской области, заведующая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«Времена года в поэзии, живописи, музыки. Волшебница Зима»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Мефед Ольга Александровна, заведующая МБДОУ_детский сад компенсирующего вида №32 «Сказка» г.Клинцы Брянской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  <w:vMerge w:val="restart"/>
          </w:tcPr>
          <w:p w:rsidR="009712A7" w:rsidRDefault="009712A7" w:rsidP="0066366A">
            <w:pPr>
              <w:jc w:val="center"/>
            </w:pPr>
            <w:r>
              <w:t>Мизенко</w:t>
            </w:r>
          </w:p>
          <w:p w:rsidR="009712A7" w:rsidRDefault="009712A7" w:rsidP="0066366A">
            <w:pPr>
              <w:jc w:val="center"/>
            </w:pPr>
            <w:r>
              <w:t>Ирина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Николаевна</w:t>
            </w:r>
          </w:p>
          <w:p w:rsidR="009712A7" w:rsidRDefault="009712A7" w:rsidP="0066366A">
            <w:pPr>
              <w:jc w:val="center"/>
            </w:pPr>
            <w:r>
              <w:t>Яворская</w:t>
            </w:r>
          </w:p>
          <w:p w:rsidR="009712A7" w:rsidRDefault="009712A7" w:rsidP="0066366A">
            <w:pPr>
              <w:jc w:val="center"/>
            </w:pPr>
            <w:r>
              <w:t>Светлана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детский сад № 118 «Сказка», г. Воронеж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«Теремок на новый лад – Зимний теремок»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  <w:vMerge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детский сад № 118 «Сказка», г. Воронеж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«Теремок на новый лад – Зимний теремок»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Минеева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Светлана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Филиал ОГБОУ СПО РПК</w:t>
            </w:r>
          </w:p>
          <w:p w:rsidR="009712A7" w:rsidRDefault="009712A7" w:rsidP="0066366A">
            <w:pPr>
              <w:jc w:val="center"/>
            </w:pPr>
            <w:r>
              <w:t>в г.Касимове, Рязанская область</w:t>
            </w:r>
          </w:p>
          <w:p w:rsidR="009712A7" w:rsidRDefault="009712A7" w:rsidP="0066366A">
            <w:pPr>
              <w:jc w:val="center"/>
            </w:pPr>
            <w:r>
              <w:t>преподаватель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дошкольных дисциплин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«Методика проведения интегрированных физкультурных занятий в ДОУ»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Михайлова Наталия Алексеевна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Жежель Неля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«Детский сад № 45 «Журавлики» города Новочебоксарска Чувашской Республики,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  <w:r>
              <w:t>воспитатель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«Осень в красках и звуках» с интеграцией задач по образовательным областям «Музыка», «Художественное творчество», «Коммуникация», в подготовительной к школе группе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Мицукова Любовь Петровна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СП "Детский сад № 1" ГБОУ  СОШ  №2   "ОЦ",  с. Большая Черниговка</w:t>
            </w:r>
          </w:p>
          <w:p w:rsidR="009712A7" w:rsidRDefault="009712A7" w:rsidP="0066366A">
            <w:pPr>
              <w:jc w:val="center"/>
            </w:pPr>
            <w:r>
              <w:t>Большечерниговского района  Самарской области,</w:t>
            </w:r>
          </w:p>
          <w:p w:rsidR="009712A7" w:rsidRDefault="009712A7" w:rsidP="0066366A">
            <w:pPr>
              <w:spacing w:after="200" w:line="276" w:lineRule="auto"/>
              <w:jc w:val="center"/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rPr>
                <w:bCs/>
                <w:kern w:val="36"/>
              </w:rPr>
              <w:t>«Наше солнышко лучистое»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Мухамеджанова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Зифа Нурахмятовна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Уразовский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Детский сад, с.Уразовка Нижегородской области воспитатель детского сада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Устное народное творчество</w:t>
            </w:r>
          </w:p>
          <w:p w:rsidR="009712A7" w:rsidRDefault="009712A7" w:rsidP="0066366A">
            <w:pPr>
              <w:jc w:val="center"/>
            </w:pPr>
            <w:r>
              <w:t>Русская народная сказка «Петушок золотой гребешок»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Чтение художественной  литературы     в  подготовительной группе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--------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Напреенкова Ольга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детский сад №10 ,д. Плоское, Починковский район, Смоленская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«Прогулка в лес»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Нейман Анна Сергеевна</w:t>
            </w:r>
          </w:p>
          <w:p w:rsidR="009712A7" w:rsidRDefault="009712A7" w:rsidP="006636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г. Иркутска детский сад № 28, старший воспитатель, педагог дополнительного образования</w:t>
            </w:r>
          </w:p>
        </w:tc>
        <w:tc>
          <w:tcPr>
            <w:tcW w:w="901" w:type="pct"/>
            <w:vAlign w:val="center"/>
          </w:tcPr>
          <w:p w:rsidR="009712A7" w:rsidRDefault="009712A7" w:rsidP="006636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НОД для детей старшего дошкольного возраста.</w:t>
            </w:r>
          </w:p>
          <w:p w:rsidR="009712A7" w:rsidRDefault="009712A7" w:rsidP="0066366A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Style w:val="Strong"/>
                <w:b w:val="0"/>
                <w:sz w:val="22"/>
                <w:szCs w:val="22"/>
              </w:rPr>
            </w:pPr>
            <w:r>
              <w:rPr>
                <w:rStyle w:val="Strong"/>
                <w:b w:val="0"/>
                <w:sz w:val="22"/>
                <w:szCs w:val="22"/>
              </w:rPr>
              <w:t>Области «Познание» и «Художественное творчество»</w:t>
            </w:r>
          </w:p>
          <w:p w:rsidR="009712A7" w:rsidRDefault="009712A7" w:rsidP="006636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«Что такое счастье?»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Кукс Светлана Сергеевна</w:t>
            </w:r>
            <w:r>
              <w:t>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заведующая МБДОУ г. Иркутска детского сада № 28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hd w:val="clear" w:color="auto" w:fill="FFFFFF"/>
              <w:jc w:val="center"/>
              <w:rPr>
                <w:rStyle w:val="Emphasis"/>
                <w:rFonts w:ascii="Calibri" w:hAnsi="Calibri"/>
                <w:i w:val="0"/>
                <w:lang w:eastAsia="en-US"/>
              </w:rPr>
            </w:pPr>
            <w:r>
              <w:rPr>
                <w:rStyle w:val="Emphasis"/>
                <w:i w:val="0"/>
              </w:rPr>
              <w:t>Никитина</w:t>
            </w:r>
          </w:p>
          <w:p w:rsidR="009712A7" w:rsidRDefault="009712A7" w:rsidP="0066366A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Ольга</w:t>
            </w:r>
          </w:p>
          <w:p w:rsidR="009712A7" w:rsidRDefault="009712A7" w:rsidP="0066366A">
            <w:pPr>
              <w:shd w:val="clear" w:color="auto" w:fill="FFFFFF"/>
              <w:jc w:val="center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>Геннадьевна</w:t>
            </w:r>
          </w:p>
          <w:p w:rsidR="009712A7" w:rsidRDefault="009712A7" w:rsidP="0066366A">
            <w:pPr>
              <w:shd w:val="clear" w:color="auto" w:fill="FFFFFF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СОШ №16 СПДС № 22 «Жемчужинка» Самарская область, г. Жигулёвск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«Я и дома и в саду с физкультурою дружу»</w:t>
            </w:r>
          </w:p>
        </w:tc>
        <w:tc>
          <w:tcPr>
            <w:tcW w:w="1231" w:type="pct"/>
          </w:tcPr>
          <w:p w:rsidR="009712A7" w:rsidRPr="00D63519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Никифорова Елена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Д/с ОВ № 48 города Северска Томской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«Семья самое дорогое, что есть у чело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века»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Шайдулина ЕленаЗахаровна, методист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Д/с ОВ № 48 города Северска, Томской области,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Николаева Мичээрэ Степановна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«Күнчээнэ» с. Сыдыбыл Вилюйского района РС Я, старший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«Праздник День Победы»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Нишкомаева</w:t>
            </w:r>
          </w:p>
          <w:p w:rsidR="009712A7" w:rsidRDefault="009712A7" w:rsidP="0066366A">
            <w:pPr>
              <w:jc w:val="center"/>
            </w:pPr>
            <w:r>
              <w:t>Лариса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Геннадиевна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детский сад компенсирующего вида №7 , города Новочеркасска Ростовской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 Воздух, которым мы дышим»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Огородова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МАДОУ № 56 п. Двуреченск Сысертского района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Свердловской  области, учитель - 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 Необычное в привычном. Волшебные силы магнита»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Рогова</w:t>
            </w:r>
          </w:p>
          <w:p w:rsidR="009712A7" w:rsidRDefault="009712A7" w:rsidP="0066366A">
            <w:pPr>
              <w:jc w:val="center"/>
            </w:pPr>
            <w:r>
              <w:t>Елена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МАДОУ № 56 п. Двуреченск Сысертского района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Свердловской  области, учитель - 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« Необычное в привычном. Волшебные силы магнита»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Пайвина</w:t>
            </w:r>
          </w:p>
          <w:p w:rsidR="009712A7" w:rsidRDefault="009712A7" w:rsidP="0066366A">
            <w:pPr>
              <w:jc w:val="center"/>
            </w:pPr>
            <w:r>
              <w:t>Таисья</w:t>
            </w:r>
          </w:p>
          <w:p w:rsidR="009712A7" w:rsidRDefault="009712A7" w:rsidP="0066366A">
            <w:pPr>
              <w:jc w:val="center"/>
            </w:pPr>
            <w:r>
              <w:t>Викторов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</w:t>
            </w:r>
          </w:p>
          <w:p w:rsidR="009712A7" w:rsidRDefault="009712A7" w:rsidP="0066366A">
            <w:pPr>
              <w:jc w:val="center"/>
            </w:pPr>
            <w:r>
              <w:t>«Детский сад» «Радость»</w:t>
            </w:r>
          </w:p>
          <w:p w:rsidR="009712A7" w:rsidRDefault="009712A7" w:rsidP="0066366A">
            <w:pPr>
              <w:jc w:val="center"/>
            </w:pPr>
            <w:r>
              <w:t>города Асбеста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Свердловской области</w:t>
            </w:r>
          </w:p>
        </w:tc>
        <w:tc>
          <w:tcPr>
            <w:tcW w:w="901" w:type="pct"/>
          </w:tcPr>
          <w:p w:rsidR="009712A7" w:rsidRPr="00067F15" w:rsidRDefault="009712A7" w:rsidP="0066366A">
            <w:pPr>
              <w:jc w:val="center"/>
            </w:pPr>
            <w:r w:rsidRPr="00067F15">
              <w:t>Составление</w:t>
            </w:r>
          </w:p>
          <w:p w:rsidR="009712A7" w:rsidRPr="00067F15" w:rsidRDefault="009712A7" w:rsidP="0066366A">
            <w:pPr>
              <w:jc w:val="center"/>
            </w:pPr>
            <w:r w:rsidRPr="00067F15">
              <w:t>Рассказа</w:t>
            </w:r>
          </w:p>
          <w:p w:rsidR="009712A7" w:rsidRDefault="009712A7" w:rsidP="0066366A">
            <w:pPr>
              <w:jc w:val="center"/>
            </w:pPr>
            <w:r>
              <w:t>«Моя семья»</w:t>
            </w:r>
          </w:p>
          <w:p w:rsidR="009712A7" w:rsidRDefault="009712A7" w:rsidP="0066366A">
            <w:pPr>
              <w:jc w:val="center"/>
            </w:pPr>
            <w:r>
              <w:t>с использова-</w:t>
            </w:r>
          </w:p>
          <w:p w:rsidR="009712A7" w:rsidRDefault="009712A7" w:rsidP="0066366A">
            <w:pPr>
              <w:jc w:val="center"/>
            </w:pPr>
            <w:r>
              <w:t>нием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«мнемотехники»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A22485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Панзина Жанна Евгеньевна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детский сад №4 «Ладушки» города Шумерля Чувашской Республики,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outlineLvl w:val="0"/>
              <w:rPr>
                <w:kern w:val="36"/>
                <w:lang w:eastAsia="en-US"/>
              </w:rPr>
            </w:pPr>
            <w:r>
              <w:rPr>
                <w:kern w:val="36"/>
              </w:rPr>
              <w:t>Интегрированное занятие в группах старшего дошкольного возраста</w:t>
            </w:r>
          </w:p>
          <w:p w:rsidR="009712A7" w:rsidRDefault="009712A7" w:rsidP="0066366A">
            <w:pPr>
              <w:jc w:val="center"/>
              <w:outlineLvl w:val="0"/>
              <w:rPr>
                <w:kern w:val="36"/>
              </w:rPr>
            </w:pPr>
            <w:r>
              <w:rPr>
                <w:kern w:val="36"/>
              </w:rPr>
              <w:t>«В гостях у Василисы»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Швецова Татьяна Витальевна, МБДОУ детский сад №4 «Ладушки» города Шумерля Чувашской Республики, старший воспитатель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Панчук Ирина Валериевна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ГКУ РС (Я) РДДИ для УОД п. Серебряный Бор Нерюнгринского района республики Саха (Якутия),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 занятия по  сенсорному развитию тема: Основные цвета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Перова Елена Станиславовна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СОШ</w:t>
            </w:r>
          </w:p>
          <w:p w:rsidR="009712A7" w:rsidRDefault="009712A7" w:rsidP="0066366A">
            <w:pPr>
              <w:jc w:val="center"/>
            </w:pPr>
            <w:r>
              <w:t>«Центр образования» г. Чапаевска Самарской области структурное</w:t>
            </w:r>
          </w:p>
          <w:p w:rsidR="009712A7" w:rsidRDefault="009712A7" w:rsidP="0066366A">
            <w:pPr>
              <w:jc w:val="center"/>
            </w:pPr>
            <w:r>
              <w:t>подразделение,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старший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«Комнатные растения – спутники нашей жизни!»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Петрова Антонина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№105», г.Чебоксары, 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«Наше любимое увлечение»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Петрова Ирина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г.Мурманска № 125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в зимний лес»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Пилипенко Наталья 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 ГБОУ СОШ № 1 «ОЦ» с. Большая Глушица – «Детский сад № 3 «Красная Шапочка» Самарской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«Мы летим в космос»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Подмазина Ирина Леонидовна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«Аленький цветочек», г. Ноябрьск,  ЯНАО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«Детский сад наш дом родной»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Полозова Светлана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МБДОУ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детский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сад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>
              <w:rPr>
                <w:color w:val="000000"/>
                <w:shd w:val="clear" w:color="auto" w:fill="FFFFFF"/>
              </w:rPr>
              <w:t>№ 22 "Родничок" города Искитима Новосибирской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line="276" w:lineRule="auto"/>
              <w:jc w:val="center"/>
              <w:rPr>
                <w:lang w:eastAsia="en-US"/>
              </w:rPr>
            </w:pPr>
            <w:r>
              <w:t>«Путешествие во времена года»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Нестерова Светлана Александровна,</w:t>
            </w:r>
          </w:p>
          <w:p w:rsidR="009712A7" w:rsidRDefault="009712A7" w:rsidP="0066366A">
            <w:pPr>
              <w:jc w:val="center"/>
            </w:pPr>
            <w:r>
              <w:t>старший воспитатель МБДОУ</w:t>
            </w:r>
          </w:p>
          <w:p w:rsidR="009712A7" w:rsidRDefault="009712A7" w:rsidP="0066366A">
            <w:pPr>
              <w:jc w:val="center"/>
            </w:pPr>
            <w:r>
              <w:t>д/с  № 22 "Родничок"</w:t>
            </w:r>
          </w:p>
          <w:p w:rsidR="009712A7" w:rsidRDefault="009712A7" w:rsidP="0066366A">
            <w:pPr>
              <w:jc w:val="center"/>
            </w:pPr>
            <w:r>
              <w:t>г. Искитима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Новосибирской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Полякова Марина 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Детский сад № 8 «Чебурашка» Волгоградской области, воспитатель.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«Уроки доброты»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Широкова Ольга Юрьевна, Заведущая МАДОУ детский сад №8»Чебурашка»города Урюпинска Волгоградской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Полякова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СП ГБОУ</w:t>
            </w:r>
          </w:p>
          <w:p w:rsidR="009712A7" w:rsidRDefault="009712A7" w:rsidP="0066366A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СОШ № 4</w:t>
            </w:r>
          </w:p>
          <w:p w:rsidR="009712A7" w:rsidRDefault="009712A7" w:rsidP="0066366A">
            <w:pPr>
              <w:jc w:val="center"/>
            </w:pPr>
            <w:r>
              <w:t>- «Детский сад»</w:t>
            </w:r>
          </w:p>
          <w:p w:rsidR="009712A7" w:rsidRDefault="009712A7" w:rsidP="0066366A">
            <w:pPr>
              <w:jc w:val="center"/>
            </w:pPr>
            <w:r>
              <w:t>г. Сызрани      Самарской         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Конспект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Непосредст-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венно образовательной деятельности</w:t>
            </w:r>
            <w:r>
              <w:rPr>
                <w:sz w:val="22"/>
                <w:szCs w:val="22"/>
              </w:rPr>
              <w:t>«Здравствуй, Солнышко!»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Осипова Татьяна Алексеевна,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ГБОУ СОШ № 4, г. Сызрани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trHeight w:val="1455"/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Прыткова Жанна Артуровна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МКДОУ «Детский сад №14», г. Усть – Катав, Челябинская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633971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Распопова Галина 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МАУДО «Детский сад №5» города Ялуторовска Тюменской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НОД в старшей группе «Путешествие по сказкам К.И. Чуковского»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Скоропадская Наталья Арсентьевна, директор МАУДО «Детский сад №5» города Ялуторовска Тюменской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Репина Наталья Геннадьевна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МДОБУ детский сад №16 «Золотая рыбка», пгт Прогресс Амурской области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Конспект занятия в старшей группе: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«Планета – мой дом родной».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(презентация к уроку)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Репина Наталья Геннадьевна, МДОБУ детский сад №16 «Золотая рыбка» пгт Прогресс Амурской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Рябова Галина Михайловна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№ 72  города Апатиты Мурманской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«Лесной доктор»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Рябова Галина 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№72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Апатиты Мурманской области, воспитатель 1 категории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«Волшебница- вода»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Ряполова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Валентина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№32 города Старый Оскол Белгородской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по предметной лепке во второй младшей группе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 тему: «Веселая неваляшка»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Савинова Наталья</w:t>
            </w:r>
          </w:p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9712A7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Железнова Ольга</w:t>
            </w:r>
          </w:p>
          <w:p w:rsidR="009712A7" w:rsidRPr="00D62909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924" w:type="pct"/>
          </w:tcPr>
          <w:p w:rsidR="009712A7" w:rsidRPr="00D62909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909">
              <w:rPr>
                <w:rFonts w:ascii="Times New Roman" w:hAnsi="Times New Roman"/>
                <w:sz w:val="24"/>
                <w:szCs w:val="24"/>
              </w:rPr>
              <w:t>МБДОУ «Детский сад № 64» г. Чебоксары</w:t>
            </w:r>
          </w:p>
        </w:tc>
        <w:tc>
          <w:tcPr>
            <w:tcW w:w="901" w:type="pct"/>
          </w:tcPr>
          <w:p w:rsidR="009712A7" w:rsidRPr="002146D8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8">
              <w:rPr>
                <w:rFonts w:ascii="Times New Roman" w:hAnsi="Times New Roman"/>
                <w:sz w:val="24"/>
                <w:szCs w:val="24"/>
              </w:rPr>
              <w:t>Конспект непосредственно 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ательной деятельности  на тему:</w:t>
            </w:r>
          </w:p>
          <w:p w:rsidR="009712A7" w:rsidRPr="00D62909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6D8">
              <w:rPr>
                <w:rFonts w:ascii="Times New Roman" w:hAnsi="Times New Roman"/>
                <w:sz w:val="24"/>
                <w:szCs w:val="24"/>
              </w:rPr>
              <w:t>«Такое разное бывает настроение»</w:t>
            </w:r>
          </w:p>
        </w:tc>
        <w:tc>
          <w:tcPr>
            <w:tcW w:w="1231" w:type="pct"/>
          </w:tcPr>
          <w:p w:rsidR="009712A7" w:rsidRPr="00D62909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2" w:type="pct"/>
          </w:tcPr>
          <w:p w:rsidR="009712A7" w:rsidRPr="00D62909" w:rsidRDefault="009712A7" w:rsidP="0066366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Сагидуллина</w:t>
            </w:r>
          </w:p>
          <w:p w:rsidR="009712A7" w:rsidRDefault="009712A7" w:rsidP="0066366A">
            <w:pPr>
              <w:jc w:val="center"/>
            </w:pPr>
            <w:r>
              <w:t>Алиса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Биктимеровна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ДОД СЮН</w:t>
            </w:r>
          </w:p>
          <w:p w:rsidR="009712A7" w:rsidRDefault="009712A7" w:rsidP="0066366A">
            <w:pPr>
              <w:jc w:val="center"/>
            </w:pPr>
            <w:r>
              <w:t>ЯНАО, г.Салехард,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 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Изготовление объемной аппликации «Букет для мамы»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</w:p>
          <w:p w:rsidR="009712A7" w:rsidRPr="00B518FD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lang w:val="tt-RU"/>
              </w:rPr>
              <w:t>Салахиева Разина Мударисовна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lang w:val="tt-RU"/>
              </w:rPr>
              <w:t>Татарстан, г. Казань,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lang w:val="tt-RU"/>
              </w:rPr>
              <w:t>МАДОУ № 290 “Мурзилка”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t xml:space="preserve">Тема:  </w:t>
            </w:r>
            <w:r>
              <w:rPr>
                <w:b/>
              </w:rPr>
              <w:t>«</w:t>
            </w:r>
            <w:r>
              <w:t>Огонь – друг, огонь - враг».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Салахиева Разина Мударисовна,МАДОУ №290 «Мурзилка»,воспитатель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lang w:val="tt-RU"/>
              </w:rPr>
              <w:t>Салахиева Разина Мударисовна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lang w:val="tt-RU"/>
              </w:rPr>
              <w:t>Татарстан, г. Казань,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val="tt-RU" w:eastAsia="en-US"/>
              </w:rPr>
            </w:pPr>
            <w:r>
              <w:rPr>
                <w:lang w:val="tt-RU"/>
              </w:rPr>
              <w:t>МАДОУ № 290 “Мурзилка”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t xml:space="preserve">Тема:  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«</w:t>
            </w:r>
            <w:r>
              <w:t>В гости к сказке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Baskerville Old Face" w:hAnsi="Baskerville Old Face" w:cs="Baskerville Old Face"/>
                <w:b/>
                <w:sz w:val="28"/>
                <w:szCs w:val="28"/>
              </w:rPr>
              <w:t>»</w:t>
            </w:r>
          </w:p>
          <w:p w:rsidR="009712A7" w:rsidRDefault="009712A7" w:rsidP="006636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Салахиева Разина Мударисовна,МАДОУ №290 «Мурзилка»,воспитатель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Сапёлкина Людмила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МДОБУ № 16 города Шимановска  Амурской области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Встреча с радугой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Саранцева Людмила Станиславна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д/с №6 «Алёнушка»</w:t>
            </w:r>
          </w:p>
          <w:p w:rsidR="009712A7" w:rsidRDefault="009712A7" w:rsidP="0066366A">
            <w:pPr>
              <w:jc w:val="center"/>
            </w:pPr>
            <w:r>
              <w:t>Р.п.Кузоватово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Ульяновской области, старший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Занятие –экскурсия «Знакомим с музеем народного быта»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Седько Вера 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КВ № 22» города Ачинск Красноярского края</w:t>
            </w:r>
          </w:p>
        </w:tc>
        <w:tc>
          <w:tcPr>
            <w:tcW w:w="901" w:type="pct"/>
          </w:tcPr>
          <w:p w:rsidR="009712A7" w:rsidRPr="00602D14" w:rsidRDefault="009712A7" w:rsidP="0066366A">
            <w:pPr>
              <w:pStyle w:val="Style1"/>
              <w:widowControl/>
              <w:ind w:right="-1"/>
              <w:jc w:val="center"/>
              <w:rPr>
                <w:rStyle w:val="FontStyle11"/>
                <w:position w:val="2"/>
                <w:sz w:val="24"/>
              </w:rPr>
            </w:pPr>
            <w:r w:rsidRPr="00602D14">
              <w:rPr>
                <w:rStyle w:val="FontStyle11"/>
                <w:position w:val="2"/>
                <w:sz w:val="24"/>
              </w:rPr>
              <w:t>Мастер-класс</w:t>
            </w:r>
          </w:p>
          <w:p w:rsidR="009712A7" w:rsidRPr="00602D14" w:rsidRDefault="009712A7" w:rsidP="0066366A">
            <w:pPr>
              <w:pStyle w:val="Style1"/>
              <w:widowControl/>
              <w:ind w:right="-1"/>
              <w:jc w:val="center"/>
              <w:rPr>
                <w:rStyle w:val="FontStyle11"/>
                <w:position w:val="2"/>
                <w:sz w:val="24"/>
              </w:rPr>
            </w:pPr>
            <w:r w:rsidRPr="00602D14">
              <w:rPr>
                <w:rStyle w:val="FontStyle11"/>
                <w:position w:val="2"/>
                <w:sz w:val="24"/>
              </w:rPr>
              <w:t>Рисование</w:t>
            </w:r>
          </w:p>
          <w:p w:rsidR="009712A7" w:rsidRPr="00602D14" w:rsidRDefault="009712A7" w:rsidP="0066366A">
            <w:pPr>
              <w:pStyle w:val="Style1"/>
              <w:widowControl/>
              <w:ind w:right="-1"/>
              <w:jc w:val="center"/>
              <w:rPr>
                <w:rStyle w:val="FontStyle11"/>
                <w:position w:val="2"/>
                <w:sz w:val="24"/>
              </w:rPr>
            </w:pPr>
            <w:r w:rsidRPr="00602D14">
              <w:rPr>
                <w:rStyle w:val="FontStyle11"/>
                <w:position w:val="2"/>
                <w:sz w:val="24"/>
              </w:rPr>
              <w:t>Тема: «Осьминожки»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 w:rsidRPr="00602D14">
              <w:rPr>
                <w:rStyle w:val="FontStyle11"/>
                <w:position w:val="2"/>
                <w:sz w:val="24"/>
              </w:rPr>
              <w:t>(нетрадиционная техника рисования)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Кузнецова Татьяна Владимировна, заведующий МБДОУ «Детский сад КВ №22» города Ачинск Красноярского края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Седько Вера 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КВ № 22» города Ачинск Красноярского края</w:t>
            </w:r>
          </w:p>
        </w:tc>
        <w:tc>
          <w:tcPr>
            <w:tcW w:w="901" w:type="pct"/>
          </w:tcPr>
          <w:p w:rsidR="009712A7" w:rsidRPr="00F121EA" w:rsidRDefault="009712A7" w:rsidP="0066366A">
            <w:pPr>
              <w:pStyle w:val="Style1"/>
              <w:widowControl/>
              <w:ind w:right="-1"/>
              <w:jc w:val="center"/>
              <w:rPr>
                <w:rStyle w:val="FontStyle11"/>
                <w:position w:val="2"/>
                <w:sz w:val="24"/>
              </w:rPr>
            </w:pPr>
            <w:r w:rsidRPr="00F121EA">
              <w:rPr>
                <w:rStyle w:val="FontStyle11"/>
                <w:position w:val="2"/>
                <w:sz w:val="24"/>
              </w:rPr>
              <w:t>Конспект открытого занятия «Шубка для белочки»</w:t>
            </w:r>
          </w:p>
          <w:p w:rsidR="009712A7" w:rsidRPr="00F121EA" w:rsidRDefault="009712A7" w:rsidP="0066366A">
            <w:pPr>
              <w:jc w:val="center"/>
              <w:rPr>
                <w:lang w:eastAsia="en-US"/>
              </w:rPr>
            </w:pPr>
            <w:r w:rsidRPr="00F121EA">
              <w:rPr>
                <w:rStyle w:val="FontStyle11"/>
                <w:position w:val="2"/>
                <w:sz w:val="24"/>
              </w:rPr>
              <w:t>(нетрадиционная техника рисования – оттиск сжатой бумагой»)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Кузнецова Татьяна Владимировна, заведующий МБДОУ «Детский сад КВ №22» города Ачинск Красноярского края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200" w:line="276" w:lineRule="auto"/>
              <w:jc w:val="center"/>
            </w:pPr>
            <w:r>
              <w:t>Семочкина Наталья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СП ГБОУ СОШ № 4</w:t>
            </w:r>
          </w:p>
          <w:p w:rsidR="009712A7" w:rsidRDefault="009712A7" w:rsidP="0066366A">
            <w:pPr>
              <w:spacing w:after="200" w:line="276" w:lineRule="auto"/>
              <w:jc w:val="center"/>
            </w:pPr>
            <w:r>
              <w:t>- «Детский сад» г.Сызрани,        Самарской          области,             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before="100" w:beforeAutospacing="1" w:after="100" w:afterAutospacing="1"/>
              <w:jc w:val="center"/>
            </w:pPr>
            <w:r>
              <w:t>"Играем, развиваемся, оздоравливаемся"</w:t>
            </w:r>
          </w:p>
          <w:p w:rsidR="009712A7" w:rsidRDefault="009712A7" w:rsidP="0066366A">
            <w:pPr>
              <w:spacing w:after="200"/>
              <w:jc w:val="center"/>
            </w:pPr>
          </w:p>
        </w:tc>
        <w:tc>
          <w:tcPr>
            <w:tcW w:w="1231" w:type="pct"/>
          </w:tcPr>
          <w:p w:rsidR="009712A7" w:rsidRDefault="009712A7" w:rsidP="0066366A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Осипова  Татьяна Алексеевна           ГБОУ СОШ № 4</w:t>
            </w:r>
          </w:p>
          <w:p w:rsidR="009712A7" w:rsidRDefault="009712A7" w:rsidP="0066366A">
            <w:pPr>
              <w:jc w:val="center"/>
            </w:pPr>
            <w:r>
              <w:t>г.Сызрани,       Самарской          области,       директор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Серебрякова Нина Дмитриевна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детский сад №4 «Ладушки» города Шумерля Чувашской Республики,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Мини – проект</w:t>
            </w:r>
          </w:p>
          <w:p w:rsidR="009712A7" w:rsidRDefault="009712A7" w:rsidP="0066366A">
            <w:pPr>
              <w:jc w:val="center"/>
            </w:pPr>
            <w:r>
              <w:t>«К бабушке Варварушке</w:t>
            </w:r>
          </w:p>
          <w:p w:rsidR="009712A7" w:rsidRDefault="009712A7" w:rsidP="0066366A">
            <w:pPr>
              <w:jc w:val="center"/>
              <w:rPr>
                <w:b/>
                <w:sz w:val="36"/>
                <w:szCs w:val="36"/>
              </w:rPr>
            </w:pPr>
            <w:r>
              <w:t>в гости на оладушки»</w:t>
            </w:r>
          </w:p>
          <w:p w:rsidR="009712A7" w:rsidRDefault="009712A7" w:rsidP="0066366A">
            <w:pPr>
              <w:jc w:val="center"/>
              <w:rPr>
                <w:rFonts w:ascii="Calibri" w:hAnsi="Calibri"/>
                <w:b/>
                <w:sz w:val="48"/>
                <w:szCs w:val="48"/>
              </w:rPr>
            </w:pPr>
          </w:p>
          <w:p w:rsidR="009712A7" w:rsidRDefault="009712A7" w:rsidP="0066366A">
            <w:pPr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Швецова Татьяна Витальевна, МБДОУ детский сад №4 «Ладушки» города Шумерля Чувашской Республики, старший воспитатель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Серова</w:t>
            </w:r>
          </w:p>
          <w:p w:rsidR="009712A7" w:rsidRDefault="009712A7" w:rsidP="0066366A">
            <w:pPr>
              <w:jc w:val="center"/>
            </w:pPr>
            <w:r>
              <w:t>Евгения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Андреевна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«Центр развития ребёнка. Детский сад № 127»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«Краски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лета»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Сигалева</w:t>
            </w:r>
          </w:p>
          <w:p w:rsidR="009712A7" w:rsidRDefault="009712A7" w:rsidP="0066366A">
            <w:pPr>
              <w:jc w:val="center"/>
            </w:pPr>
            <w:r>
              <w:t>Светлана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д/с 17, г.Н.Новгород,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</w:t>
            </w:r>
          </w:p>
          <w:p w:rsidR="009712A7" w:rsidRDefault="009712A7" w:rsidP="0066366A">
            <w:pPr>
              <w:jc w:val="center"/>
            </w:pPr>
            <w:r>
              <w:t>познавательного</w:t>
            </w:r>
          </w:p>
          <w:p w:rsidR="009712A7" w:rsidRDefault="009712A7" w:rsidP="0066366A">
            <w:pPr>
              <w:jc w:val="center"/>
            </w:pPr>
            <w:r>
              <w:t>занятия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«Мое лицо»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Агафонова Д.Р.</w:t>
            </w:r>
          </w:p>
          <w:p w:rsidR="009712A7" w:rsidRDefault="009712A7" w:rsidP="0066366A">
            <w:pPr>
              <w:jc w:val="center"/>
            </w:pPr>
            <w:r>
              <w:t>МБДОУ д\с 17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Г.Н.Новгород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Сидоренко Евгения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 59 г. Норильск, Красноярский край, воспитатель.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Формирование элементарных математических представлений «Числа-соседи»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Захарова Елена Никитична, заведующий МБДОУ № 59, г. Норильск, Красноярский край.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Ситникова Светлана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МБДОУ, Детский сад № 76 «Капелька», г.Сургут,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rPr>
                <w:bCs/>
              </w:rPr>
              <w:t xml:space="preserve">Конспект занятия по  ознакомлению с окружающим миром в средней группе </w:t>
            </w:r>
            <w:r>
              <w:rPr>
                <w:rStyle w:val="Strong"/>
                <w:bdr w:val="none" w:sz="0" w:space="0" w:color="auto" w:frame="1"/>
              </w:rPr>
              <w:t>«</w:t>
            </w:r>
            <w:r>
              <w:rPr>
                <w:rStyle w:val="Strong"/>
                <w:bdr w:val="none" w:sz="0" w:space="0" w:color="auto" w:frame="1"/>
                <w:lang w:val="en-US"/>
              </w:rPr>
              <w:t>C</w:t>
            </w:r>
            <w:r>
              <w:rPr>
                <w:rStyle w:val="Strong"/>
                <w:bdr w:val="none" w:sz="0" w:space="0" w:color="auto" w:frame="1"/>
              </w:rPr>
              <w:t>войства воздуха»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pStyle w:val="NoSpacing"/>
              <w:jc w:val="center"/>
              <w:rPr>
                <w:rFonts w:eastAsia="SimSun"/>
              </w:rPr>
            </w:pPr>
            <w:r>
              <w:rPr>
                <w:rFonts w:ascii="Times New Roman" w:hAnsi="Times New Roman"/>
              </w:rPr>
              <w:t>Скачкова</w:t>
            </w:r>
          </w:p>
          <w:p w:rsidR="009712A7" w:rsidRDefault="009712A7" w:rsidP="0066366A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Татьяна 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pStyle w:val="NoSpacing"/>
              <w:jc w:val="center"/>
            </w:pPr>
            <w:r>
              <w:rPr>
                <w:rFonts w:ascii="Times New Roman" w:hAnsi="Times New Roman"/>
              </w:rPr>
              <w:t>МБОУ «Зеленовская СОШ» Фроловского района Волгоградской области, учитель начальных классов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NoSpacing"/>
              <w:jc w:val="center"/>
              <w:rPr>
                <w:rFonts w:eastAsia="SimSun"/>
              </w:rPr>
            </w:pPr>
            <w:r>
              <w:rPr>
                <w:rFonts w:ascii="Times New Roman" w:hAnsi="Times New Roman"/>
              </w:rPr>
              <w:t>Урок литературного чтения в 1 классе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Звук  [ч’], буква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Ч ч</w:t>
            </w:r>
          </w:p>
          <w:p w:rsidR="009712A7" w:rsidRDefault="009712A7" w:rsidP="0066366A">
            <w:pPr>
              <w:pStyle w:val="NoSpacing"/>
              <w:jc w:val="center"/>
            </w:pPr>
            <w:r>
              <w:t>«УМК «Начальная школа 21 век»</w:t>
            </w:r>
          </w:p>
        </w:tc>
        <w:tc>
          <w:tcPr>
            <w:tcW w:w="1231" w:type="pct"/>
          </w:tcPr>
          <w:p w:rsidR="009712A7" w:rsidRDefault="009712A7" w:rsidP="0066366A">
            <w:pPr>
              <w:pStyle w:val="NoSpacing"/>
              <w:jc w:val="center"/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Скус Юлия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МБДОУ «Црр-дс № 127»,</w:t>
            </w:r>
          </w:p>
          <w:p w:rsidR="009712A7" w:rsidRDefault="009712A7" w:rsidP="0066366A">
            <w:pPr>
              <w:jc w:val="center"/>
            </w:pPr>
            <w:r>
              <w:t>город Череповец Вологодской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t>«Угощение для Карлсона»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Смоликова Татьяна 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«Романовский детский сад № 1», с. Романово Романовского района Алтайского края,        воспитатель ДОУ</w:t>
            </w:r>
          </w:p>
        </w:tc>
        <w:tc>
          <w:tcPr>
            <w:tcW w:w="901" w:type="pct"/>
          </w:tcPr>
          <w:p w:rsidR="009712A7" w:rsidRDefault="009712A7" w:rsidP="0066366A">
            <w:pPr>
              <w:shd w:val="clear" w:color="auto" w:fill="FFFFFF"/>
              <w:jc w:val="center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«Где же телефон?»</w:t>
            </w:r>
          </w:p>
          <w:p w:rsidR="009712A7" w:rsidRDefault="009712A7" w:rsidP="0066366A">
            <w:pPr>
              <w:shd w:val="clear" w:color="auto" w:fill="FFFFFF"/>
              <w:jc w:val="center"/>
              <w:outlineLvl w:val="0"/>
            </w:pPr>
            <w:r>
              <w:t xml:space="preserve">для детей </w:t>
            </w:r>
            <w:r>
              <w:rPr>
                <w:lang w:val="en-US"/>
              </w:rPr>
              <w:t>I</w:t>
            </w:r>
            <w:r>
              <w:t xml:space="preserve"> младшей группы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trHeight w:val="1449"/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Соколова Наталья Петровна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МКДОУ «Детский сад № 14», г. Усть – Катав, Челябинская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«Шоколадная фантазия»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Старовойтова Наталья</w:t>
            </w:r>
          </w:p>
          <w:p w:rsidR="009712A7" w:rsidRDefault="009712A7" w:rsidP="0066366A">
            <w:pPr>
              <w:jc w:val="center"/>
            </w:pPr>
            <w:r>
              <w:t>Геннадьевна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МОАУ ДОД «Центр развития творчества детей и юношества»  города Новотроицка Оренбургской области,</w:t>
            </w:r>
          </w:p>
          <w:p w:rsidR="009712A7" w:rsidRDefault="009712A7" w:rsidP="0066366A">
            <w:pPr>
              <w:jc w:val="center"/>
            </w:pPr>
            <w:r>
              <w:t>педагог дополнительного образования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«Я - Зритель, Художник, Мастер» (введение в образовательную программу)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Карева Татьяна Петровна 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директор МОАУ ДОД «Центра развития  творчества детей и юношества» города Новотроицка  Оренбургской 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Суховеева Татьяна Дмитриевна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МБДОУ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детский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сад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>
              <w:rPr>
                <w:color w:val="000000"/>
                <w:shd w:val="clear" w:color="auto" w:fill="FFFFFF"/>
              </w:rPr>
              <w:t>№ 22 "Родничок" города Искитима Новосибирской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line="276" w:lineRule="auto"/>
              <w:jc w:val="center"/>
              <w:rPr>
                <w:lang w:eastAsia="en-US"/>
              </w:rPr>
            </w:pPr>
            <w:r>
              <w:t>«Прилетайте птицы»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Нестерова Светлана Александровна,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старший воспитатель МБДОУд/с  № 22 "Родничок"г. Искитима Новосибирской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Табанакова Екатерина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«ДС КВ № 16» г. Усинска Республика Коми,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Открытое интегрированное занятие в подготовительной группе «Игра «Что? Где? Когда?»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Толстова Елена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№105», г.Чебоксары, 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«Что мы знаем о воде»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Томарова Ирина Рудольфовна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БУ ДОУ ДСОВ №5 «Росток» города Радужного  ХМАО Югра   Тюменской области  воспитатель.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«Не учи безделью, а учи рукоделью»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Третьякова Ольга 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 89 " Умка" города Северодвинска  Архангельской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Итоговое интегрированное занятие " Первый снег"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Туйка Наталья 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№22 «Сказка», г. Георгиевск Ставропольского края,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 Люблю берёзку русскую»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  <w:p w:rsidR="009712A7" w:rsidRPr="00E84D25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Туникова Галина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МБДОУ_детский сад компенсирующего вида № 32 «Сказка» г.Клинцы Брянской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Сценарий спортивно-развлекательной программы «День защиты детей»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Мефед Ольга Александровна, заведующая МБДОУ_детский сад компенсирующего вида №32 «Сказка» г.Клинцы Брянской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Уварова Ирина 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МКДОУ «Детский сад № 14», г. Усть – Катав, Челябинская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«Я иду к вам в гости с подарками»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Угрюмова Елена 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МКДОУ «Детский сад № 14», г. Усть – Катав, Челябинская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«Красный, жёлтый, зелёный»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Ужгина Елена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МКДОУ «Детский сад № 14», г. Усть – Катав, Челябинская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«Наши зелёные друзья»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Украинская Наталья 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 Д/с «Ромашка», Республика Хакасия, пгт. Усть-Абакан 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 гости к насекомым»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Комарова  Валентина Анатольевна, заведующая МБДОУ «Д/с «Ромашка», Республика Хакасия, пгт. Усть-Абакан,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Фатеева Вита Романовна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№ 97, г. Мурманск;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 Путешествие на Север»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Федорова Евгения Станиславовна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 30» г. Владимира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«Волшебная полянка»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 Фролова Марина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№100, г.Астрахань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Занятие «Чудеса божьей коровки»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Ханафина Альфия Мутагаровна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« Центр развития ребенка « Детский сад « Умка», г. Надым,  ЯНАО,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«Что такое дружба»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Ханафина Альфия Мутагаровна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Ханиян</w:t>
            </w:r>
          </w:p>
          <w:p w:rsidR="009712A7" w:rsidRDefault="009712A7" w:rsidP="0066366A">
            <w:pPr>
              <w:jc w:val="center"/>
            </w:pPr>
            <w:r>
              <w:t>Любовь Пантелеевна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детский сад комбинированного вида № 16 «Колокольчик» города Георгиевска Ставропольского края, воспитатель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Итоговая интегрированная образовательная деятельность по ОО «Коммуникации»</w:t>
            </w:r>
          </w:p>
          <w:p w:rsidR="009712A7" w:rsidRDefault="009712A7" w:rsidP="0066366A">
            <w:pPr>
              <w:jc w:val="center"/>
            </w:pPr>
            <w:r>
              <w:t>«День рождения Колобка»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Хисматуллина Навиля Аптулкаюмовна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Детский сад «Дельфин», ЯНАО, г. Муравленко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в страну профессий»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Хлопина Светлана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КВ № 22» города Ачинска Красноярского края,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«Роспись дымковских игрушек»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Хлопина Светлана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КВ № 22» города Ачинска Красноярского края,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«Здоровые зубы, здоровью любы»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Хмарская Наталия Степановна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Звездочка», г.Ноябрьск,</w:t>
            </w:r>
          </w:p>
          <w:p w:rsidR="009712A7" w:rsidRDefault="009712A7" w:rsidP="0066366A">
            <w:pPr>
              <w:jc w:val="center"/>
            </w:pPr>
            <w:r>
              <w:t>музыкальный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руководитель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Занятие</w:t>
            </w:r>
          </w:p>
          <w:p w:rsidR="009712A7" w:rsidRDefault="009712A7" w:rsidP="0066366A">
            <w:pPr>
              <w:jc w:val="center"/>
            </w:pPr>
            <w:r>
              <w:t>«Солнышкино</w:t>
            </w:r>
          </w:p>
          <w:p w:rsidR="009712A7" w:rsidRDefault="009712A7" w:rsidP="0066366A">
            <w:pPr>
              <w:jc w:val="center"/>
            </w:pPr>
            <w:r>
              <w:t>платьице»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Чаганова</w:t>
            </w:r>
          </w:p>
          <w:p w:rsidR="009712A7" w:rsidRDefault="009712A7" w:rsidP="0066366A">
            <w:pPr>
              <w:jc w:val="center"/>
            </w:pPr>
            <w:r>
              <w:t>Лариса</w:t>
            </w:r>
          </w:p>
          <w:p w:rsidR="009712A7" w:rsidRDefault="009712A7" w:rsidP="0066366A">
            <w:pPr>
              <w:jc w:val="center"/>
            </w:pPr>
            <w:r>
              <w:t>Григорьевна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№7 «Солнышко» г. Кувандыка Оренбургской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в страну Знаний»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Петрова Надежда Гавриловна, заведующий МБДОУ «Детский сад №7 «Солнышко» г. Кувандыка, Оренбургской области.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Чемоданова Кристина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 6 города Ефремова Тульской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«Геометрические фигуры. Счет до 5»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Черноморец Ирина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Синутуловна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«Снегурочка»,</w:t>
            </w:r>
          </w:p>
          <w:p w:rsidR="009712A7" w:rsidRDefault="009712A7" w:rsidP="0066366A">
            <w:pPr>
              <w:jc w:val="center"/>
            </w:pPr>
            <w:r>
              <w:t>Тюменская область,</w:t>
            </w:r>
          </w:p>
          <w:p w:rsidR="009712A7" w:rsidRDefault="009712A7" w:rsidP="0066366A">
            <w:pPr>
              <w:jc w:val="center"/>
            </w:pPr>
            <w:r>
              <w:t>г.Югорск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Познания (ФЦКМ) Тема: «Природа зимой»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Чернышова Яна Константиновна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г. Мурманска № 125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по рисованию, с использованием наглядного моделирования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Чурсина Нина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д/с № 17</w:t>
            </w:r>
          </w:p>
          <w:p w:rsidR="009712A7" w:rsidRDefault="009712A7" w:rsidP="0066366A">
            <w:pPr>
              <w:jc w:val="center"/>
            </w:pPr>
            <w:r>
              <w:t>Свердловская область, г.Карпинск,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Конструкт непосредственной образовательной деятельности детей пятого года жизни. «Составление карты своего участка»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Антропова Надежда Васильевна, заведующая МБДОУ д/с № 17 города Карпинска Свердловской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Шевелёва Людмила 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ДС «Брусничка»,</w:t>
            </w:r>
          </w:p>
          <w:p w:rsidR="009712A7" w:rsidRDefault="009712A7" w:rsidP="0066366A">
            <w:pPr>
              <w:jc w:val="center"/>
            </w:pPr>
            <w:r>
              <w:t>г. Губкинский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«Юные исследователи. Свойства воды.»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Шевцова Светлана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МКДОУ «Радченский детский сад «Радуга» с.Радченское Богучарского района Воронежской области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</w:rPr>
              <w:t>«Растения Красной книги Воронежской области».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Шеремет Надежда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№59, г. Норильск, Красноярский край, воспитатель.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Познание окружающего мира «Нагревание - охлаждение»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Захарова Елена Никитична, заведующий МБДОУ № 59, г. Норильск, Красноярский край.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Шерченкова Галина 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ЦРР детский сад № 128, г. Владимир,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Спектакль «Руковичка» для детей младшего дошкольного возраста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Шилкина Наталья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комбинированного вида № 51» г. Новомосковска Тульской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непосредственно образовательной деятельности «Путешествие за солнечными лучиками»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Шинкаренко Татьяна Валерьевна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МАУДО «Детский сад № 5» города Ялуторовска Тюменской области,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Дизайн-студия «Весенние цветы»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Скоропадская Наталья Арсентьевна, директор МАУДО «Детский сад №5» города Ялуторовска Тюменской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Щукова Ольга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МАДОУ ЦРР № 82</w:t>
            </w:r>
          </w:p>
          <w:p w:rsidR="009712A7" w:rsidRDefault="009712A7" w:rsidP="0066366A">
            <w:pPr>
              <w:jc w:val="center"/>
            </w:pPr>
            <w:r>
              <w:t>города Томска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«Снежная Королева»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Яманаева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детский сад №5 «Ромашка» общеразвивающего вида, п. Советский Республики Марий Эл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 гости к мишке.»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Лукиянова Елена Михайловна, заведующая МДОУ детский сад №5 «Ромашка» общеразвивающего вида п. Советский Республики Марий Эл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4638" w:type="pct"/>
            <w:gridSpan w:val="4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AB4385">
              <w:rPr>
                <w:b/>
                <w:sz w:val="22"/>
                <w:szCs w:val="22"/>
                <w:highlight w:val="cyan"/>
              </w:rPr>
              <w:t>Номинация «Конспект учебного занятия в УДО»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4638" w:type="pct"/>
            <w:gridSpan w:val="4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512464">
              <w:rPr>
                <w:b/>
                <w:sz w:val="22"/>
                <w:szCs w:val="22"/>
                <w:highlight w:val="cyan"/>
              </w:rPr>
              <w:t>Категория «Педагоги учреждений дополнительного образования»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Асланянц Инна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ДОД ЦТ «Радуга» города Лермонтова Ставропольского края, педагог 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shd w:val="clear" w:color="auto" w:fill="FFFFFF"/>
              <w:jc w:val="center"/>
              <w:outlineLvl w:val="0"/>
              <w:rPr>
                <w:bCs/>
                <w:color w:val="000000"/>
                <w:kern w:val="36"/>
                <w:szCs w:val="43"/>
              </w:rPr>
            </w:pPr>
            <w:r>
              <w:rPr>
                <w:bCs/>
                <w:color w:val="000000"/>
                <w:kern w:val="36"/>
                <w:szCs w:val="43"/>
              </w:rPr>
              <w:t>«Подсвечник "Кот"»</w:t>
            </w:r>
          </w:p>
          <w:p w:rsidR="009712A7" w:rsidRDefault="009712A7" w:rsidP="0066366A">
            <w:pPr>
              <w:shd w:val="clear" w:color="auto" w:fill="FFFFFF"/>
              <w:jc w:val="center"/>
              <w:outlineLvl w:val="0"/>
              <w:rPr>
                <w:bCs/>
                <w:color w:val="000000"/>
                <w:kern w:val="36"/>
                <w:szCs w:val="43"/>
              </w:rPr>
            </w:pPr>
            <w:r>
              <w:rPr>
                <w:bCs/>
                <w:color w:val="000000"/>
                <w:kern w:val="36"/>
                <w:szCs w:val="43"/>
              </w:rPr>
              <w:t>(лепка из соленого теста)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Вальченко Ольга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преподаватель по теоретическим дисциплинам</w:t>
            </w:r>
          </w:p>
          <w:p w:rsidR="009712A7" w:rsidRDefault="009712A7" w:rsidP="0066366A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  <w:lang w:eastAsia="en-US"/>
              </w:rPr>
            </w:pPr>
            <w:r>
              <w:t>МБОУ ДОД  «ДМШ № 4 г. Хабаровска»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Конспект урока по музыкальной литературе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Веневитина Татьяна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МБУДО Дворец творчества детей и молодежи,</w:t>
            </w:r>
          </w:p>
          <w:p w:rsidR="009712A7" w:rsidRDefault="009712A7" w:rsidP="0066366A">
            <w:pPr>
              <w:jc w:val="center"/>
            </w:pPr>
            <w:r>
              <w:t>г. Воронеж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 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«Дни недели»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–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Вознюк Елена  Константинова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преподаватель по фортепиано</w:t>
            </w:r>
          </w:p>
          <w:p w:rsidR="009712A7" w:rsidRDefault="009712A7" w:rsidP="0066366A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  <w:lang w:eastAsia="en-US"/>
              </w:rPr>
            </w:pPr>
            <w:r>
              <w:t>МБОУ ДОД  «ДМШ № 4 г. Хабаровска»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конспект урока с ученицей 3 класса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Горбенко</w:t>
            </w:r>
          </w:p>
          <w:p w:rsidR="009712A7" w:rsidRDefault="009712A7" w:rsidP="0066366A">
            <w:pPr>
              <w:jc w:val="center"/>
            </w:pPr>
            <w:r>
              <w:t>Елена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МОУ ДОД ДЮЦ г. Усть-Кута Иркутской области, заведующая библиотекой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Танцевальный троллейбус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Жирнова Елена 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ДОД ЦВР п.Ванино, педагог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Heading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"Украшения из бисера в одежде малочисленных народов Дальнего Востока"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Зайцева Ольга 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преподаватель по классу скрипки</w:t>
            </w:r>
          </w:p>
          <w:p w:rsidR="009712A7" w:rsidRDefault="009712A7" w:rsidP="0066366A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  <w:lang w:eastAsia="en-US"/>
              </w:rPr>
            </w:pPr>
            <w:r>
              <w:t>МБОУ ДОД  «ДМШ № 4 г. Хабаровска»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  <w:lang w:eastAsia="en-US"/>
              </w:rPr>
            </w:pPr>
            <w:r>
              <w:t>Конспект урока с ученицей 3 класса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Pr="00034785" w:rsidRDefault="009712A7" w:rsidP="0066366A">
            <w:pPr>
              <w:jc w:val="center"/>
              <w:rPr>
                <w:lang w:eastAsia="en-US"/>
              </w:rPr>
            </w:pPr>
            <w:r w:rsidRPr="00034785">
              <w:t>Ивацко</w:t>
            </w:r>
          </w:p>
          <w:p w:rsidR="009712A7" w:rsidRPr="00034785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 w:rsidRPr="00034785">
              <w:t>Светлана Геннадьевна</w:t>
            </w:r>
          </w:p>
        </w:tc>
        <w:tc>
          <w:tcPr>
            <w:tcW w:w="1924" w:type="pct"/>
          </w:tcPr>
          <w:p w:rsidR="009712A7" w:rsidRPr="00034785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 w:rsidRPr="00034785">
              <w:t>МБОУ</w:t>
            </w:r>
            <w:r>
              <w:t xml:space="preserve"> ДО «ЦДТ и МО» города Череповца</w:t>
            </w:r>
            <w:r w:rsidRPr="00034785">
              <w:t xml:space="preserve">  Вологодской области,  педагог дополнительного образования</w:t>
            </w:r>
          </w:p>
        </w:tc>
        <w:tc>
          <w:tcPr>
            <w:tcW w:w="901" w:type="pct"/>
          </w:tcPr>
          <w:p w:rsidR="009712A7" w:rsidRPr="00034785" w:rsidRDefault="009712A7" w:rsidP="0066366A">
            <w:pPr>
              <w:jc w:val="center"/>
              <w:rPr>
                <w:lang w:eastAsia="en-US"/>
              </w:rPr>
            </w:pPr>
            <w:r w:rsidRPr="00034785">
              <w:t>«Уверенное выступление. Секреты и  алгоритм удачного  выступления».</w:t>
            </w:r>
          </w:p>
        </w:tc>
        <w:tc>
          <w:tcPr>
            <w:tcW w:w="1231" w:type="pct"/>
          </w:tcPr>
          <w:p w:rsidR="009712A7" w:rsidRPr="00034785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 w:rsidRPr="00034785">
              <w:t>-</w:t>
            </w:r>
          </w:p>
        </w:tc>
        <w:tc>
          <w:tcPr>
            <w:tcW w:w="362" w:type="pct"/>
          </w:tcPr>
          <w:p w:rsidR="009712A7" w:rsidRPr="002F2510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Константинова Антонина Афанасьевна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МОБУ ДОД ДДТ, Республика Саха(Якутия), г. Якутск,  педагог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«Конспект итогового занятия (викторины) кружка «История Якутии»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Коротина</w:t>
            </w:r>
          </w:p>
          <w:p w:rsidR="009712A7" w:rsidRDefault="009712A7" w:rsidP="0066366A">
            <w:pPr>
              <w:jc w:val="center"/>
            </w:pPr>
            <w:r>
              <w:t>Елена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МБУДО Дворец творчества детей и молодежи, г. Воронеж,</w:t>
            </w:r>
          </w:p>
          <w:p w:rsidR="009712A7" w:rsidRDefault="009712A7" w:rsidP="0066366A">
            <w:pPr>
              <w:jc w:val="center"/>
            </w:pPr>
            <w:r>
              <w:t>педагог дополнительного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«Секрет любого мастерства - трудолюбие»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34319C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Куликова  Светлана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Вячеславовна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Татарстан, г. Набережные Челны, МАОУ ДОД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«Детская музыкальная школа № 4», преподаватель теоретических дисциплин и импровизации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 Импровизация как форма развития творческого потенциала на уроке музицирования.»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</w:pPr>
            <w:r>
              <w:t>Ахметшина Нафиса Исхаковна,</w:t>
            </w:r>
          </w:p>
          <w:p w:rsidR="009712A7" w:rsidRDefault="009712A7" w:rsidP="0066366A">
            <w:pPr>
              <w:jc w:val="center"/>
            </w:pPr>
            <w:r>
              <w:t>МАОУ ДОД</w:t>
            </w:r>
          </w:p>
          <w:p w:rsidR="009712A7" w:rsidRDefault="009712A7" w:rsidP="0066366A">
            <w:pPr>
              <w:jc w:val="center"/>
            </w:pPr>
            <w:r>
              <w:t>«Детская музыкальная школа №4»,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директор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Львова Оксана Алексеевна</w:t>
            </w: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Куйбышевский ДДТ,</w:t>
            </w:r>
          </w:p>
          <w:p w:rsidR="009712A7" w:rsidRDefault="009712A7" w:rsidP="0066366A">
            <w:pPr>
              <w:jc w:val="center"/>
            </w:pPr>
            <w:r>
              <w:t>город Куйбышев, Новосибирская область,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 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«Пластилинография. Осеннее дерево»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Меха Виктория Альбертовна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МБОУ ДОД ДДТ г. Среднеуральск Свердловской области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педагог дополнительного образования.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</w:t>
            </w:r>
            <w:r>
              <w:rPr>
                <w:bCs/>
                <w:color w:val="000000"/>
                <w:shd w:val="clear" w:color="auto" w:fill="FFFFFF"/>
              </w:rPr>
              <w:t>Конспект интегрированного занятия по программе “Рукотворный мир”»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Веткасова Марина Геннадьевна директор МБОУ ДОД ДДТ г. Среднеуральска Свердловской области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Мизернова Любовь Григорьевна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преподаватель по классу гитары</w:t>
            </w:r>
          </w:p>
          <w:p w:rsidR="009712A7" w:rsidRDefault="009712A7" w:rsidP="0066366A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  <w:lang w:eastAsia="en-US"/>
              </w:rPr>
            </w:pPr>
            <w:r>
              <w:t>МБОУ ДОД  «ДМШ №4 г. Хабаровска»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конспект урока с учеником3 класса</w:t>
            </w:r>
          </w:p>
          <w:p w:rsidR="009712A7" w:rsidRDefault="009712A7" w:rsidP="0066366A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6012EC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Михайлова Светлана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«Темп»,</w:t>
            </w:r>
          </w:p>
          <w:p w:rsidR="009712A7" w:rsidRDefault="009712A7" w:rsidP="0066366A">
            <w:pPr>
              <w:jc w:val="center"/>
            </w:pPr>
            <w:r>
              <w:t>Хабаровский край,  г. Амурск,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 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rStyle w:val="IntenseEmphasis"/>
                <w:b w:val="0"/>
                <w:i w:val="0"/>
                <w:sz w:val="22"/>
                <w:szCs w:val="22"/>
                <w:lang w:eastAsia="en-US"/>
              </w:rPr>
            </w:pPr>
            <w:r>
              <w:rPr>
                <w:rStyle w:val="IntenseEmphasis"/>
                <w:b w:val="0"/>
                <w:i w:val="0"/>
              </w:rPr>
              <w:t>Методическая разработка занятия</w:t>
            </w:r>
          </w:p>
          <w:p w:rsidR="009712A7" w:rsidRDefault="009712A7" w:rsidP="0066366A">
            <w:pPr>
              <w:jc w:val="center"/>
              <w:rPr>
                <w:rStyle w:val="IntenseEmphasis"/>
                <w:color w:val="D43891"/>
              </w:rPr>
            </w:pPr>
            <w:r>
              <w:rPr>
                <w:rStyle w:val="IntenseEmphasis"/>
                <w:b w:val="0"/>
                <w:i w:val="0"/>
              </w:rPr>
              <w:t>«Мультфильмы в технике рисования»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Морозова Елена Викторовна.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ДОД «Детская школа искусств», Пермский край, г. Горнозаводск, преподаватель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«Ритмическое настроение»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Мурадымова Ильсия Фазыловна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«Комбинированного вида с группами детей с нарушениями речи №57» г. Нижнекамск РТ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Cambria" w:hAnsi="Cambria" w:cs="Arial"/>
                <w:kern w:val="36"/>
                <w:sz w:val="22"/>
                <w:szCs w:val="22"/>
              </w:rPr>
            </w:pPr>
            <w:r>
              <w:rPr>
                <w:rFonts w:ascii="Cambria" w:hAnsi="Cambria" w:cs="Arial"/>
                <w:kern w:val="36"/>
              </w:rPr>
              <w:t>Конспект НОД по развитию связной речи в старшей группе.</w:t>
            </w:r>
          </w:p>
          <w:p w:rsidR="009712A7" w:rsidRDefault="009712A7" w:rsidP="0066366A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Cambria" w:hAnsi="Cambria" w:cs="Arial"/>
                <w:kern w:val="36"/>
                <w:sz w:val="28"/>
                <w:szCs w:val="28"/>
              </w:rPr>
            </w:pPr>
            <w:r>
              <w:rPr>
                <w:rFonts w:ascii="Cambria" w:hAnsi="Cambria" w:cs="Arial"/>
                <w:kern w:val="36"/>
              </w:rPr>
              <w:t>На тему: «Страна волшебников».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Лотфуллина Алсу Хатиповна, заведующая МБДОУ «Комбинированного вида с группами детей с нарушениями речи №57» г. Нижнекамск РТ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Мурашова</w:t>
            </w:r>
          </w:p>
          <w:p w:rsidR="009712A7" w:rsidRDefault="009712A7" w:rsidP="0066366A">
            <w:pPr>
              <w:jc w:val="center"/>
            </w:pPr>
            <w:r>
              <w:t>Людмила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ДОД «ЦД(Ю)ТТ № 2»</w:t>
            </w:r>
          </w:p>
          <w:p w:rsidR="009712A7" w:rsidRDefault="009712A7" w:rsidP="0066366A">
            <w:pPr>
              <w:jc w:val="center"/>
            </w:pPr>
            <w:r>
              <w:t>г. Старый Оскол Белгородская область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 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Стилизованный витраж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Изготовление панно по собственному замыслу в технике «ликажур»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Шатохин Владимир Николаевич, МБОУ ДОД «ЦД(Ю)ТТ № 2»</w:t>
            </w:r>
          </w:p>
          <w:p w:rsidR="009712A7" w:rsidRDefault="009712A7" w:rsidP="0066366A">
            <w:pPr>
              <w:jc w:val="center"/>
            </w:pPr>
            <w:r>
              <w:t>г. Старый Оскол Белгородская обл.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директор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</w:rPr>
              <w:t>Орлова Елена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преподаватель по фортепиано</w:t>
            </w:r>
          </w:p>
          <w:p w:rsidR="009712A7" w:rsidRDefault="009712A7" w:rsidP="0066366A">
            <w:pPr>
              <w:jc w:val="center"/>
            </w:pPr>
            <w:r>
              <w:t>МБОУ ДОД  «ДМШ №4 г. Хабаровска»</w:t>
            </w:r>
          </w:p>
          <w:p w:rsidR="009712A7" w:rsidRDefault="009712A7" w:rsidP="0066366A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План – конспект открытого урока с ученицей подготовительного класса</w:t>
            </w:r>
          </w:p>
          <w:p w:rsidR="009712A7" w:rsidRDefault="009712A7" w:rsidP="0066366A">
            <w:pPr>
              <w:jc w:val="center"/>
              <w:rPr>
                <w:rFonts w:ascii="Arial" w:hAnsi="Arial" w:cs="Arial"/>
                <w:color w:val="365F91"/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Осипова Надежда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Архиповна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Style w:val="apple-style-span"/>
                <w:color w:val="444444"/>
              </w:rPr>
              <w:t>МБУ ДО "ЦДЮТ" г. Альметьевска Республики Татарстан, педагог 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ind w:firstLine="57"/>
              <w:jc w:val="center"/>
              <w:rPr>
                <w:sz w:val="22"/>
                <w:szCs w:val="22"/>
                <w:lang w:eastAsia="en-US"/>
              </w:rPr>
            </w:pPr>
            <w:r>
              <w:t>«Бисерная фантазия – подарок маме»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Павлова Анна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ГБОУДОД ДДТ</w:t>
            </w:r>
          </w:p>
          <w:p w:rsidR="009712A7" w:rsidRDefault="009712A7" w:rsidP="0066366A">
            <w:pPr>
              <w:jc w:val="center"/>
            </w:pPr>
            <w:r>
              <w:t>«Ораниенбаум» Петродворцового района Санкт-Петербурга, г. Ломоносов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 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открытого занятия</w:t>
            </w:r>
          </w:p>
          <w:p w:rsidR="009712A7" w:rsidRDefault="009712A7" w:rsidP="0066366A">
            <w:pPr>
              <w:jc w:val="center"/>
            </w:pPr>
            <w:r>
              <w:t>«Приемы лепки каргопольских тетер»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Селизар</w:t>
            </w:r>
          </w:p>
          <w:p w:rsidR="009712A7" w:rsidRDefault="009712A7" w:rsidP="0066366A">
            <w:pPr>
              <w:jc w:val="center"/>
            </w:pPr>
            <w:r>
              <w:t>Оксана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Петровна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ГБОУДОД  ДДТ</w:t>
            </w:r>
            <w:r>
              <w:br/>
              <w:t>«Ораниенбаум»</w:t>
            </w:r>
          </w:p>
          <w:p w:rsidR="009712A7" w:rsidRDefault="009712A7" w:rsidP="0066366A">
            <w:pPr>
              <w:jc w:val="center"/>
            </w:pPr>
            <w:r>
              <w:t>Петродворцовый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район Санкт-Петербурга, педагог дополнительного образования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занятия</w:t>
            </w:r>
          </w:p>
          <w:p w:rsidR="009712A7" w:rsidRDefault="009712A7" w:rsidP="0066366A">
            <w:pPr>
              <w:jc w:val="center"/>
            </w:pPr>
            <w:r>
              <w:t>«Объемное конструирование.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Собачка»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Хмельницкая 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Геннадьевна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</w:t>
            </w:r>
          </w:p>
          <w:p w:rsidR="009712A7" w:rsidRDefault="009712A7" w:rsidP="0066366A">
            <w:pPr>
              <w:jc w:val="center"/>
            </w:pPr>
            <w:r>
              <w:t>«Дом детского</w:t>
            </w:r>
          </w:p>
          <w:p w:rsidR="009712A7" w:rsidRDefault="009712A7" w:rsidP="0066366A">
            <w:pPr>
              <w:jc w:val="center"/>
            </w:pPr>
            <w:r>
              <w:t>творчества» № 22,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Педагог-организатор по информационно-методическому обеспечению</w:t>
            </w:r>
          </w:p>
        </w:tc>
        <w:tc>
          <w:tcPr>
            <w:tcW w:w="901" w:type="pct"/>
          </w:tcPr>
          <w:p w:rsidR="009712A7" w:rsidRDefault="009712A7" w:rsidP="0066366A">
            <w:pPr>
              <w:tabs>
                <w:tab w:val="left" w:pos="1500"/>
              </w:tabs>
              <w:jc w:val="center"/>
              <w:rPr>
                <w:b/>
                <w:lang w:eastAsia="en-US"/>
              </w:rPr>
            </w:pPr>
            <w:r>
              <w:t>«Как сделать презентацию в PowerPoint или десять шагов на пути к цели»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1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4638" w:type="pct"/>
            <w:gridSpan w:val="4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 w:rsidRPr="00AB4385">
              <w:rPr>
                <w:b/>
                <w:sz w:val="22"/>
                <w:szCs w:val="22"/>
                <w:highlight w:val="cyan"/>
              </w:rPr>
              <w:t xml:space="preserve">Номинация </w:t>
            </w:r>
            <w:r w:rsidRPr="0092750D">
              <w:rPr>
                <w:b/>
                <w:sz w:val="22"/>
                <w:szCs w:val="22"/>
                <w:highlight w:val="cyan"/>
              </w:rPr>
              <w:t>«</w:t>
            </w:r>
            <w:r w:rsidRPr="0092750D">
              <w:rPr>
                <w:b/>
                <w:highlight w:val="cyan"/>
              </w:rPr>
              <w:t>Конспект учебного занятия специалиста» (психолога, логопеда, дефектолога и др.)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4638" w:type="pct"/>
            <w:gridSpan w:val="4"/>
          </w:tcPr>
          <w:p w:rsidR="009712A7" w:rsidRPr="00AB4385" w:rsidRDefault="009712A7" w:rsidP="0066366A">
            <w:pPr>
              <w:jc w:val="center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Болотова Наталья 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 СОШ № 120 города Перми, заведующая библиотекой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«Совесть, или Суд над собой»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Дубровина Эллина Николаевна, директор МАОУ СОШ № 120 города Перми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Голубева Елена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Витальевна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№ 13» города Чебоксары Чувашской Республики, педагог – 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«Коррекция страхов у детей 4 – 7 лет»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bookmarkStart w:id="1" w:name="clb3996328"/>
            <w:bookmarkStart w:id="2" w:name="clb3996478"/>
            <w:bookmarkEnd w:id="1"/>
            <w:bookmarkEnd w:id="2"/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Горбенко</w:t>
            </w:r>
          </w:p>
          <w:p w:rsidR="009712A7" w:rsidRDefault="009712A7" w:rsidP="0066366A">
            <w:pPr>
              <w:jc w:val="center"/>
            </w:pPr>
            <w:r>
              <w:t>Алина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Андреевна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ДОУ № 8 г. Усть-Кута Иркутской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музыкальный работник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Весеннее путешествие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Динмухаметова Венера Мударисовна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УЭВП "Детский сад "Искорка", ЯНАО, Надымский район, п.Пангоды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"Зимние приключения со  Снеговиком"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Жижакина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Витальевна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МАДОУ ЦРР «Надежда»,</w:t>
            </w:r>
          </w:p>
          <w:p w:rsidR="009712A7" w:rsidRDefault="009712A7" w:rsidP="0066366A">
            <w:pPr>
              <w:jc w:val="center"/>
            </w:pPr>
            <w:r>
              <w:t>город Ноябрьск, ЯНАО,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занятия «Дифференциация звуков Ч, Щ»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C818F0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Жмакина Маргарита 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КУ "СРЦН Тарского района", город Тара Омской области, социальный педагог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Исхакова Расуля Сальмановна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ДСКВ № 48 «Золотой петушок» г.Нижневартовск, ХМАО-Югра, 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 Волшебной стране Звуков и Букв».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Карельцева Нина Федоровна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Омск, БУ ЦСПСД (с социальной гостиницей), зав. отделением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line="100" w:lineRule="atLeas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</w:rPr>
              <w:t>Практическое занятие-урок</w:t>
            </w:r>
          </w:p>
          <w:p w:rsidR="009712A7" w:rsidRDefault="009712A7" w:rsidP="0066366A">
            <w:pPr>
              <w:spacing w:line="100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</w:rPr>
              <w:t>«Тренинг развития положительных жизненных установок  для  несовершеннолетних»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Киреева Наталья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«СОШ № 5» группы дошкольного возраста, ХМАО-Югра, г.Югорск. 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Занятие «Путешествие на волшебную поляну звуков»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Ковина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Инна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Ивановна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МБДОУ ЦРР, д/с № 10,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«Росинка» г. Стрежевой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Томской области.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Учитель – логопед.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занятия по развитию связной речи у детей с ОНР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Полоскина Светлана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Витальевна – заведующий МБДОУ ЦРР, д/с № 10, «Росинка»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г. Стрежевой,Томской области.</w:t>
            </w:r>
          </w:p>
        </w:tc>
        <w:tc>
          <w:tcPr>
            <w:tcW w:w="362" w:type="pct"/>
          </w:tcPr>
          <w:p w:rsidR="009712A7" w:rsidRPr="00EF38CC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line="276" w:lineRule="auto"/>
              <w:jc w:val="center"/>
            </w:pPr>
            <w:r>
              <w:t>Костырина Ольга Федоровна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line="276" w:lineRule="auto"/>
              <w:jc w:val="center"/>
            </w:pPr>
            <w:r>
              <w:t>МБОУ ООШ № 24 город-курорт Анапа Краснодарского края, педагог-психолог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autoSpaceDE w:val="0"/>
              <w:autoSpaceDN w:val="0"/>
              <w:spacing w:line="276" w:lineRule="auto"/>
              <w:jc w:val="center"/>
            </w:pPr>
            <w:r>
              <w:t>«Многообразие мира профессий»</w:t>
            </w:r>
          </w:p>
        </w:tc>
        <w:tc>
          <w:tcPr>
            <w:tcW w:w="1231" w:type="pct"/>
          </w:tcPr>
          <w:p w:rsidR="009712A7" w:rsidRDefault="009712A7" w:rsidP="0066366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Кошенскова Светлана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МДОУ комбинированного вида № 307 Красноармейского района г. Волгограда,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учитель-дефектолог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«В гости к трём медведям»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Кузнецова Елена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БОУ ВО «Областной центр ПМСС» г.Вологда, 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«Зимние забавы»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Лингер Оксана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г. Омск, БУ ЦСПСД (с социальной гостиницей), юрисконсульт</w:t>
            </w:r>
          </w:p>
        </w:tc>
        <w:tc>
          <w:tcPr>
            <w:tcW w:w="901" w:type="pct"/>
          </w:tcPr>
          <w:p w:rsidR="009712A7" w:rsidRDefault="009712A7" w:rsidP="0066366A">
            <w:pPr>
              <w:shd w:val="clear" w:color="auto" w:fill="FFFFFF"/>
              <w:spacing w:before="96" w:after="120" w:line="288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Правовой урок «Ребенок в обществе. Знакомство с понятием «толерантности»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Лобастова Вера Васильевна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МКДОУ «Детский сад №14», г. Усть – Катав, Челябинская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«Звук Ж»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Лысова Татьяна Сергеевна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«ДСКВ №70», г. Братск, 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«Поросёнок Хрюша – художник».</w:t>
            </w:r>
          </w:p>
          <w:p w:rsidR="009712A7" w:rsidRDefault="009712A7" w:rsidP="0066366A">
            <w:pPr>
              <w:jc w:val="center"/>
            </w:pPr>
            <w:r>
              <w:t>(конспект по формированию начала грамоты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 детей старшего дошкольного возраста с ЗПР)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-------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Максимова</w:t>
            </w:r>
          </w:p>
          <w:p w:rsidR="009712A7" w:rsidRDefault="009712A7" w:rsidP="0066366A">
            <w:pPr>
              <w:jc w:val="center"/>
            </w:pPr>
            <w:r>
              <w:t>Оксана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«Детский сад № 162» г. Чебоксары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Чувашской Республики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 поисках друзей из Просток-вашино»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Малюченко Елена 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МБОУ «СОШ № 7», город Зима, Иркутская область,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«Автоматизация звука [л]в слогах и в словах с использованием ИКТ»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512464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Матвеева Оксана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МО г. Нягань «ЦРР детский сад №4 «Веснянка»  города Нягань ХМАО-Югры, инструктор по плаванию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«Моя водичка»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Pr="001056A5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Медведева Галина Алексеевна, учитель-логопед,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</w:t>
            </w:r>
          </w:p>
          <w:p w:rsidR="009712A7" w:rsidRDefault="009712A7" w:rsidP="0066366A">
            <w:pPr>
              <w:jc w:val="center"/>
            </w:pPr>
            <w:r>
              <w:t>«Детский сад №146»,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город Рязань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План-конспект логопедического занятия с детьми, имеющими ОНР </w:t>
            </w:r>
            <w:r>
              <w:rPr>
                <w:lang w:val="en-US"/>
              </w:rPr>
              <w:t>III</w:t>
            </w:r>
            <w:r w:rsidRPr="00765DE4">
              <w:t xml:space="preserve"> </w:t>
            </w:r>
            <w:r>
              <w:t>уровня по теме «Новогодний праздник»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Медведева Галина Алексеевна, учитель-логопед,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</w:t>
            </w:r>
          </w:p>
          <w:p w:rsidR="009712A7" w:rsidRDefault="009712A7" w:rsidP="0066366A">
            <w:pPr>
              <w:jc w:val="center"/>
            </w:pPr>
            <w:r>
              <w:t>«Детский сад №146»,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город Рязань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План-конспект логопедического занятия с детьми, имеющими ОНР </w:t>
            </w:r>
            <w:r>
              <w:rPr>
                <w:lang w:val="en-US"/>
              </w:rPr>
              <w:t>III</w:t>
            </w:r>
            <w:r>
              <w:t>-</w:t>
            </w:r>
            <w:r>
              <w:rPr>
                <w:lang w:val="en-US"/>
              </w:rPr>
              <w:t>IV</w:t>
            </w:r>
            <w:r w:rsidRPr="00EC1868">
              <w:t xml:space="preserve"> </w:t>
            </w:r>
            <w:r>
              <w:t>уровня по развитию связной речи на тему «Цирк»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Мичурина Екатерина Алексеевна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БОУ ВО «Областной центр ПМСС» г.Вологда, социальный педагог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Конспект мастер-класса для педагогов дошкольных  образовательных учреждений «Мир без границ»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Мурзакаева Светлана Семёновна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МКДОУ «Детский сад №14», г. Усть – Катав, Челябинская область, воспитатель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«Звукогородок»</w:t>
            </w:r>
          </w:p>
        </w:tc>
        <w:tc>
          <w:tcPr>
            <w:tcW w:w="1231" w:type="pct"/>
          </w:tcPr>
          <w:p w:rsidR="009712A7" w:rsidRDefault="009712A7" w:rsidP="0066366A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Нагаева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Татьяна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МБДОУ ЦРР, д/с № 10,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«Росинка»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г. Стрежевой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Томской области.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– логопед.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Занятие -</w:t>
            </w:r>
          </w:p>
          <w:p w:rsidR="009712A7" w:rsidRDefault="009712A7" w:rsidP="0066366A">
            <w:pPr>
              <w:jc w:val="center"/>
            </w:pPr>
            <w:r>
              <w:t>презентация</w:t>
            </w:r>
          </w:p>
          <w:p w:rsidR="009712A7" w:rsidRDefault="009712A7" w:rsidP="0066366A">
            <w:pPr>
              <w:jc w:val="center"/>
            </w:pPr>
            <w:r>
              <w:t>обобщающего занятия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«Путешествие зайчонка».</w:t>
            </w:r>
          </w:p>
        </w:tc>
        <w:tc>
          <w:tcPr>
            <w:tcW w:w="1231" w:type="pct"/>
          </w:tcPr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Полоскина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Светлана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Витальевна – заведующий МБДОУ ЦРР, д/с № 10,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«Росинка»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г. Стрежевой,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Томской области.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Учитель – логопед.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  <w:p w:rsidR="009712A7" w:rsidRPr="001056A5" w:rsidRDefault="009712A7" w:rsidP="0066366A">
            <w:pPr>
              <w:jc w:val="center"/>
              <w:rPr>
                <w:sz w:val="22"/>
                <w:szCs w:val="22"/>
              </w:rPr>
            </w:pP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Нагаева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Татьяна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МБДОУ ЦРР, д/с № 10,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«Росинка»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г. Стрежевой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Томской области.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– логопед.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rPr>
                <w:b/>
              </w:rPr>
              <w:t>Тематическое развлечение</w:t>
            </w:r>
            <w:r>
              <w:t>по произведениям К.Чуковского на тему: «Мои любимые книжки».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Полоскина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Светлана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Витальевна – заведующий МБДОУ ЦРР, д/с № 10,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«Росинка»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г. Стрежевой,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Томской области.</w:t>
            </w:r>
          </w:p>
          <w:p w:rsidR="009712A7" w:rsidRDefault="009712A7" w:rsidP="0066366A">
            <w:pPr>
              <w:autoSpaceDE w:val="0"/>
              <w:autoSpaceDN w:val="0"/>
              <w:adjustRightInd w:val="0"/>
              <w:jc w:val="center"/>
            </w:pPr>
            <w:r>
              <w:t>Учитель – логопед.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Перетягина Альбина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БОУ ВО «Областной центр ПМСС», г. Вологда, педагог-психолог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ind w:firstLine="23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Классный час</w:t>
            </w:r>
          </w:p>
          <w:p w:rsidR="009712A7" w:rsidRDefault="009712A7" w:rsidP="0066366A">
            <w:pPr>
              <w:ind w:firstLine="23"/>
              <w:jc w:val="center"/>
              <w:rPr>
                <w:bCs/>
              </w:rPr>
            </w:pPr>
            <w:r>
              <w:rPr>
                <w:bCs/>
              </w:rPr>
              <w:t>по развитию социальных навыков</w:t>
            </w:r>
          </w:p>
          <w:p w:rsidR="009712A7" w:rsidRDefault="009712A7" w:rsidP="0066366A">
            <w:pPr>
              <w:ind w:firstLine="23"/>
              <w:jc w:val="center"/>
              <w:rPr>
                <w:bCs/>
              </w:rPr>
            </w:pPr>
            <w:r>
              <w:rPr>
                <w:bCs/>
              </w:rPr>
              <w:t>для учащихся 4-7 классов</w:t>
            </w:r>
          </w:p>
          <w:p w:rsidR="009712A7" w:rsidRDefault="009712A7" w:rsidP="0066366A">
            <w:pPr>
              <w:ind w:firstLine="2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«Помоги себе сам»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Перетягина Альбина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БОУ ВО «Областной центр ПМСС», г. Вологда, педагог-психолог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contextualSpacing/>
              <w:jc w:val="center"/>
              <w:rPr>
                <w:lang w:eastAsia="en-US"/>
              </w:rPr>
            </w:pPr>
            <w:r>
              <w:t>Урок для учащихся 9 – 11 классов</w:t>
            </w:r>
          </w:p>
          <w:p w:rsidR="009712A7" w:rsidRDefault="009712A7" w:rsidP="0066366A">
            <w:pPr>
              <w:contextualSpacing/>
              <w:jc w:val="center"/>
            </w:pPr>
            <w:r>
              <w:t>«Правильный выбор профессии – выбор благополучного будущего»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_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Перфильева Татьяна 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МДОУ № 22 г. Котласа, Архангельской области, 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«Муха – Цокотуха»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Псардиева Алина Даниеловна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ЦРР д/с №27 «Ласточка», с. Чалтырь, Мясниковского района Ростовской области, педагог - 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психологического тренинга с педагогами ДОУ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rPr>
                <w:rStyle w:val="Strong"/>
                <w:b w:val="0"/>
                <w:iCs/>
              </w:rPr>
              <w:t>Рыжова Татьяна Геннадьевна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rPr>
                <w:rStyle w:val="Strong"/>
                <w:b w:val="0"/>
                <w:iCs/>
              </w:rPr>
              <w:t>МБ ДОУ  «Детский сад № 59» комбинированного вида, г.Новокузнецк, Кемеровская область.</w:t>
            </w:r>
          </w:p>
          <w:p w:rsidR="009712A7" w:rsidRDefault="009712A7" w:rsidP="0066366A">
            <w:pPr>
              <w:jc w:val="center"/>
              <w:rPr>
                <w:rStyle w:val="Strong"/>
                <w:b w:val="0"/>
                <w:iCs/>
              </w:rPr>
            </w:pPr>
            <w:r>
              <w:rPr>
                <w:rStyle w:val="Strong"/>
                <w:b w:val="0"/>
                <w:iCs/>
              </w:rPr>
              <w:t>учитель-логопед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Конспект НОД в подготовительной к школе группе по пересказу рассказа Пермяк Е.А. «Для чего руки нужны?».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Сафонова Татьяна Анатольевна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МДОУ «Детский сад «Буратино» г. Надыма»,</w:t>
            </w: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ЯНАО, город Надым, педагог-психолог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«Гости из страны Вообразилия»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Pr="00DC0A7F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Семенова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Юрьевна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ЦРР</w:t>
            </w:r>
          </w:p>
          <w:p w:rsidR="009712A7" w:rsidRDefault="009712A7" w:rsidP="0066366A">
            <w:pPr>
              <w:jc w:val="center"/>
            </w:pPr>
            <w:r>
              <w:t>«Надежда»,</w:t>
            </w:r>
          </w:p>
          <w:p w:rsidR="009712A7" w:rsidRDefault="009712A7" w:rsidP="0066366A">
            <w:pPr>
              <w:jc w:val="center"/>
            </w:pPr>
            <w:r>
              <w:t>город Ноябрьск, ЯНАО,</w:t>
            </w:r>
          </w:p>
          <w:p w:rsidR="009712A7" w:rsidRDefault="009712A7" w:rsidP="0066366A">
            <w:pPr>
              <w:jc w:val="center"/>
            </w:pPr>
            <w:r>
              <w:t>Тюменской области,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педагог-психолог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занятия педагога-психолога «Давайте жить дружно!»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Смирнова Ирина Вадимовна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МОБУДОД «ДШИ №9»</w:t>
            </w:r>
          </w:p>
          <w:p w:rsidR="009712A7" w:rsidRDefault="009712A7" w:rsidP="0066366A">
            <w:pPr>
              <w:jc w:val="center"/>
            </w:pPr>
            <w:r>
              <w:t>г. Красноярск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Преподаватель ИЗО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Программа по рисованию «Малышам»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trHeight w:val="1287"/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Смирнова Татьяна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МБС(К)ОУ С(К)ОШ № 3 ,г.Березники, Пермский край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учитель-дефектолог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Временные понятия (части суток).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Pr="00A60E8F" w:rsidRDefault="009712A7" w:rsidP="0066366A">
            <w:pPr>
              <w:jc w:val="center"/>
            </w:pPr>
            <w:r>
              <w:t>Сорокина Ольга Анатольевна</w:t>
            </w:r>
          </w:p>
        </w:tc>
        <w:tc>
          <w:tcPr>
            <w:tcW w:w="1924" w:type="pct"/>
          </w:tcPr>
          <w:p w:rsidR="009712A7" w:rsidRPr="00A60E8F" w:rsidRDefault="009712A7" w:rsidP="0066366A">
            <w:pPr>
              <w:jc w:val="center"/>
            </w:pPr>
            <w:r>
              <w:t>ГКОУ СО «Заводоуспенский детский дом», Зам. директора по УВР</w:t>
            </w:r>
          </w:p>
        </w:tc>
        <w:tc>
          <w:tcPr>
            <w:tcW w:w="901" w:type="pct"/>
          </w:tcPr>
          <w:p w:rsidR="009712A7" w:rsidRPr="00A60E8F" w:rsidRDefault="009712A7" w:rsidP="0066366A">
            <w:pPr>
              <w:jc w:val="center"/>
            </w:pPr>
            <w:r>
              <w:t>«В поисках призвания»</w:t>
            </w:r>
          </w:p>
        </w:tc>
        <w:tc>
          <w:tcPr>
            <w:tcW w:w="1231" w:type="pct"/>
          </w:tcPr>
          <w:p w:rsidR="009712A7" w:rsidRPr="00A60E8F" w:rsidRDefault="009712A7" w:rsidP="0066366A">
            <w:pPr>
              <w:jc w:val="center"/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t>Сочкалова Наталья Алексеевна,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«Детский сад «Солнышко» г. Бирюча» Красногвардейского района</w:t>
            </w:r>
          </w:p>
          <w:p w:rsidR="009712A7" w:rsidRDefault="009712A7" w:rsidP="0066366A">
            <w:pPr>
              <w:jc w:val="center"/>
            </w:pPr>
            <w:r>
              <w:t>Белгородской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области, педагог-психолог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«Волшебные средства понимания»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</w:pPr>
            <w:r>
              <w:t>Старова</w:t>
            </w:r>
          </w:p>
          <w:p w:rsidR="009712A7" w:rsidRDefault="009712A7" w:rsidP="0066366A">
            <w:pPr>
              <w:jc w:val="center"/>
            </w:pPr>
            <w:r>
              <w:t>Елена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Витальевна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«Детский сад № 162», г. Чебоксары</w:t>
            </w:r>
          </w:p>
          <w:p w:rsidR="009712A7" w:rsidRDefault="009712A7" w:rsidP="0066366A">
            <w:pPr>
              <w:jc w:val="center"/>
            </w:pPr>
            <w:r>
              <w:t>Чувашской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Республики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</w:pPr>
            <w:r>
              <w:t>«Физическая культура»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«Муравейник»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Стасюк Наталья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МКУ ДО «Кежемский районный центр детского творчества»</w:t>
            </w:r>
          </w:p>
          <w:p w:rsidR="009712A7" w:rsidRDefault="009712A7" w:rsidP="0066366A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Кодинск, Красноярский край</w:t>
            </w:r>
          </w:p>
          <w:p w:rsidR="009712A7" w:rsidRDefault="009712A7" w:rsidP="0066366A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Методическая разработка занятия по психологии «Улыбка - поцелуй души»</w:t>
            </w:r>
          </w:p>
        </w:tc>
        <w:tc>
          <w:tcPr>
            <w:tcW w:w="1231" w:type="pct"/>
          </w:tcPr>
          <w:p w:rsidR="009712A7" w:rsidRDefault="009712A7" w:rsidP="0066366A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Тимофеева Оксана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ГБОУ СОШ № 400 Дошкольное отделение «Солнышко» города Москвы, учитель - 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НОД по формированию фонетической стороны речи в средней группе для детей с ОНР.</w:t>
            </w:r>
          </w:p>
          <w:p w:rsidR="009712A7" w:rsidRDefault="009712A7" w:rsidP="0066366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Туркина</w:t>
            </w:r>
          </w:p>
          <w:p w:rsidR="009712A7" w:rsidRDefault="009712A7" w:rsidP="0066366A">
            <w:pPr>
              <w:jc w:val="center"/>
            </w:pPr>
            <w:r>
              <w:t>Елена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Николаевна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БОУ ВО «Областной центр ПМСС»,</w:t>
            </w:r>
          </w:p>
          <w:p w:rsidR="009712A7" w:rsidRDefault="009712A7" w:rsidP="0066366A">
            <w:pPr>
              <w:jc w:val="center"/>
            </w:pPr>
            <w:r>
              <w:t>город Вологда,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учитель- дефектолог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индивидуального коррекционно- развивающего занятия с ребенком старшего дошкольного возраста с ДЦП, ОПЦНС со снижением интеллекта «Поможем Ёжику подготовиться к зиме»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Тухикова Сусанна Маргосовна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ГКОУ РО детский дом «Аревик»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с.Чалтырь Мясниковского района Ростовской области, педагог - 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Арттерапевтическое занятие для детей старшего дошкольного возраста «Волшебное дерево»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Харисова Наиля  Хамидовна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</w:pPr>
            <w:r>
              <w:t>МБДОУ №7 «Росинка», Республика Татарстан, г. Бугульма,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 логопед.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</w:pPr>
            <w:r>
              <w:t>Открытое занятие для воспитателей                               «У нас в гостях Капитошка»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Дифференциация звуков  «</w:t>
            </w:r>
            <w:r>
              <w:rPr>
                <w:b/>
                <w:i/>
              </w:rPr>
              <w:t>л»</w:t>
            </w:r>
            <w:r>
              <w:t xml:space="preserve">  и  «</w:t>
            </w:r>
            <w:r>
              <w:rPr>
                <w:b/>
                <w:i/>
              </w:rPr>
              <w:t>ль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Default="009712A7" w:rsidP="0066366A">
            <w:pPr>
              <w:jc w:val="center"/>
            </w:pP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Цветкова</w:t>
            </w:r>
          </w:p>
          <w:p w:rsidR="009712A7" w:rsidRDefault="009712A7" w:rsidP="0066366A">
            <w:pPr>
              <w:jc w:val="center"/>
            </w:pPr>
            <w:r>
              <w:t>Светлана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Владимировна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БОУ ВО ОЦПМСС г.Вологда, учитель-дефектолог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contextualSpacing/>
              <w:jc w:val="center"/>
              <w:rPr>
                <w:i/>
              </w:rPr>
            </w:pPr>
          </w:p>
          <w:p w:rsidR="009712A7" w:rsidRDefault="009712A7" w:rsidP="0066366A">
            <w:pPr>
              <w:contextualSpacing/>
              <w:jc w:val="center"/>
            </w:pPr>
            <w:r>
              <w:t>Тема: «У нас в гостях зайка»</w:t>
            </w:r>
          </w:p>
          <w:p w:rsidR="009712A7" w:rsidRDefault="009712A7" w:rsidP="0066366A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Токарева Ирина</w:t>
            </w:r>
          </w:p>
          <w:p w:rsidR="009712A7" w:rsidRDefault="009712A7" w:rsidP="0066366A">
            <w:pPr>
              <w:jc w:val="center"/>
            </w:pPr>
            <w:r>
              <w:t>Алфеевна,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директор БОУ ВО ОЦПМСС г.Вологда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Черепанова Наталья Прокофьевна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КГКОУ «Детский дом №13» города Амурска Хабаровского края, педагог-психолог</w:t>
            </w:r>
          </w:p>
        </w:tc>
        <w:tc>
          <w:tcPr>
            <w:tcW w:w="901" w:type="pct"/>
          </w:tcPr>
          <w:p w:rsidR="009712A7" w:rsidRPr="007B6F5D" w:rsidRDefault="009712A7" w:rsidP="0066366A">
            <w:pPr>
              <w:jc w:val="center"/>
              <w:rPr>
                <w:sz w:val="20"/>
                <w:szCs w:val="20"/>
                <w:lang w:eastAsia="en-US"/>
              </w:rPr>
            </w:pPr>
            <w:r w:rsidRPr="007B6F5D">
              <w:rPr>
                <w:sz w:val="20"/>
                <w:szCs w:val="20"/>
              </w:rPr>
              <w:t>«Формирование в новых условиях образовательной деятельности российского общества устойчивой положительной «Я»- концепции у воспитанников детского дома на основе деятельностного подхода и совместного использования техник арт-терапии и нейро-психолого-энергетической гимнастики в коррекции нарушений процесса социализации»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Нет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Чуприкова Елена Викторовна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детский сад компенсирующего вида «Ручеёк» города Ноябрьска, учитель - дефектолог</w:t>
            </w:r>
          </w:p>
        </w:tc>
        <w:tc>
          <w:tcPr>
            <w:tcW w:w="901" w:type="pct"/>
          </w:tcPr>
          <w:p w:rsidR="009712A7" w:rsidRPr="007B6F5D" w:rsidRDefault="009712A7" w:rsidP="0066366A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B6F5D">
              <w:rPr>
                <w:color w:val="000000"/>
                <w:sz w:val="20"/>
                <w:szCs w:val="20"/>
              </w:rPr>
              <w:t>«Конспект непосредственно образовательной  деятельности по развитию пространственных представлений и навыков ориентировки в пространстве для детей подготовительной к школе группы с нарушением зрения»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Шагдурова Бэлигма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Бадмаевна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МДОУ "Агинский детский сад "Туяа"общеразвивающего вида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</w:tc>
        <w:tc>
          <w:tcPr>
            <w:tcW w:w="901" w:type="pct"/>
          </w:tcPr>
          <w:p w:rsidR="009712A7" w:rsidRDefault="009712A7" w:rsidP="0066366A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t>"Давайте жить дружно"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Амоголонова Марина Джамбуловна - заведующая МДОУ "Агинский детский сад "Туяа" общеразвивающего вида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Шарецкая Жаннетта Александровна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МАДОУ №3  «Почемучка»,  Калининградская область, город Советск; музыкальный руководитель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«Конспект учебного занятия специалиста»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Шевченко Анна Борисовна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БУ ЦСПСД (с гостиницей), 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trHeight w:val="2887"/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Шубкина Галина Константиновна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МБДОУ ЦРР д/с №10 «Росинка»       г. Стрежевой     Томской области.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Учитель-логопед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Конспект занятия по развитию фонетико-фонематической стороны речи у детей 5-6 лет с ОНР.</w:t>
            </w:r>
          </w:p>
          <w:p w:rsidR="009712A7" w:rsidRDefault="009712A7" w:rsidP="0066366A">
            <w:pPr>
              <w:jc w:val="center"/>
            </w:pPr>
            <w:r>
              <w:t>«Звуки –Ф-Фь, буква Ф».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лауреат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Южанина</w:t>
            </w:r>
          </w:p>
          <w:p w:rsidR="009712A7" w:rsidRDefault="009712A7" w:rsidP="0066366A">
            <w:pPr>
              <w:jc w:val="center"/>
            </w:pPr>
            <w:r>
              <w:t>Наталья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Михайловна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МАОУ СОШ №28</w:t>
            </w:r>
          </w:p>
          <w:p w:rsidR="009712A7" w:rsidRDefault="009712A7" w:rsidP="0066366A">
            <w:pPr>
              <w:jc w:val="center"/>
            </w:pPr>
            <w:r>
              <w:t>г. Томск</w:t>
            </w:r>
          </w:p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педагог-психолог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Волшебная страна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512464" w:rsidTr="0066366A">
        <w:trPr>
          <w:jc w:val="center"/>
        </w:trPr>
        <w:tc>
          <w:tcPr>
            <w:tcW w:w="58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Юрова Марина Андреевна</w:t>
            </w:r>
          </w:p>
        </w:tc>
        <w:tc>
          <w:tcPr>
            <w:tcW w:w="1924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МБДОУ №35 «Лесная сказка» город Междуреченск Кемеровской области, учитель - дефектолог</w:t>
            </w:r>
          </w:p>
        </w:tc>
        <w:tc>
          <w:tcPr>
            <w:tcW w:w="901" w:type="pct"/>
          </w:tcPr>
          <w:p w:rsidR="009712A7" w:rsidRDefault="009712A7" w:rsidP="0066366A">
            <w:pPr>
              <w:jc w:val="center"/>
              <w:rPr>
                <w:lang w:eastAsia="en-US"/>
              </w:rPr>
            </w:pPr>
            <w:r>
              <w:t>«Звук  и буква Я»</w:t>
            </w:r>
          </w:p>
        </w:tc>
        <w:tc>
          <w:tcPr>
            <w:tcW w:w="1231" w:type="pct"/>
          </w:tcPr>
          <w:p w:rsidR="009712A7" w:rsidRDefault="009712A7" w:rsidP="0066366A">
            <w:pPr>
              <w:jc w:val="center"/>
              <w:rPr>
                <w:lang w:val="en-US" w:eastAsia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62" w:type="pct"/>
          </w:tcPr>
          <w:p w:rsidR="009712A7" w:rsidRDefault="009712A7" w:rsidP="0066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</w:tr>
      <w:tr w:rsidR="009712A7" w:rsidRPr="00745B68" w:rsidTr="0066366A">
        <w:trPr>
          <w:jc w:val="center"/>
        </w:trPr>
        <w:tc>
          <w:tcPr>
            <w:tcW w:w="581" w:type="pct"/>
          </w:tcPr>
          <w:p w:rsidR="009712A7" w:rsidRPr="00745B68" w:rsidRDefault="009712A7" w:rsidP="0066366A">
            <w:pPr>
              <w:jc w:val="center"/>
            </w:pPr>
            <w:r w:rsidRPr="00745B68">
              <w:t>Юсупова</w:t>
            </w:r>
          </w:p>
          <w:p w:rsidR="009712A7" w:rsidRPr="00745B68" w:rsidRDefault="009712A7" w:rsidP="0066366A">
            <w:pPr>
              <w:jc w:val="center"/>
            </w:pPr>
            <w:r w:rsidRPr="00745B68">
              <w:t>Элеонора</w:t>
            </w:r>
          </w:p>
          <w:p w:rsidR="009712A7" w:rsidRPr="00745B68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 w:rsidRPr="00745B68">
              <w:t>Геннадьевна</w:t>
            </w:r>
          </w:p>
        </w:tc>
        <w:tc>
          <w:tcPr>
            <w:tcW w:w="1924" w:type="pct"/>
          </w:tcPr>
          <w:p w:rsidR="009712A7" w:rsidRPr="00745B68" w:rsidRDefault="009712A7" w:rsidP="0066366A">
            <w:pPr>
              <w:jc w:val="center"/>
            </w:pPr>
            <w:r w:rsidRPr="00745B68">
              <w:t>ГБОУ Школа</w:t>
            </w:r>
          </w:p>
          <w:p w:rsidR="009712A7" w:rsidRPr="00745B68" w:rsidRDefault="009712A7" w:rsidP="0066366A">
            <w:pPr>
              <w:jc w:val="center"/>
            </w:pPr>
            <w:r w:rsidRPr="00745B68">
              <w:t>№ 853</w:t>
            </w:r>
          </w:p>
          <w:p w:rsidR="009712A7" w:rsidRPr="00745B68" w:rsidRDefault="009712A7" w:rsidP="0066366A">
            <w:pPr>
              <w:jc w:val="center"/>
            </w:pPr>
            <w:r w:rsidRPr="00745B68">
              <w:t>Зеленоградского округа, г.Москвы,</w:t>
            </w:r>
          </w:p>
          <w:p w:rsidR="009712A7" w:rsidRPr="00745B68" w:rsidRDefault="009712A7" w:rsidP="0066366A">
            <w:pPr>
              <w:jc w:val="center"/>
            </w:pPr>
            <w:r w:rsidRPr="00745B68">
              <w:t>учитель-логопед.</w:t>
            </w:r>
          </w:p>
          <w:p w:rsidR="009712A7" w:rsidRPr="00745B68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01" w:type="pct"/>
          </w:tcPr>
          <w:p w:rsidR="009712A7" w:rsidRPr="00745B68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 w:rsidRPr="00745B68">
              <w:t>«Использование средств ИКТ на занятиях по формированию фонетических средств языка у детей с общим недоразвитием речи.»</w:t>
            </w:r>
          </w:p>
        </w:tc>
        <w:tc>
          <w:tcPr>
            <w:tcW w:w="1231" w:type="pct"/>
          </w:tcPr>
          <w:p w:rsidR="009712A7" w:rsidRPr="00745B68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9712A7" w:rsidRPr="00745B68" w:rsidRDefault="009712A7" w:rsidP="0066366A">
            <w:pPr>
              <w:jc w:val="center"/>
              <w:rPr>
                <w:sz w:val="22"/>
                <w:szCs w:val="22"/>
                <w:lang w:eastAsia="en-US"/>
              </w:rPr>
            </w:pPr>
            <w:r w:rsidRPr="00745B68">
              <w:t>_</w:t>
            </w:r>
          </w:p>
        </w:tc>
        <w:tc>
          <w:tcPr>
            <w:tcW w:w="362" w:type="pct"/>
          </w:tcPr>
          <w:p w:rsidR="009712A7" w:rsidRPr="00745B68" w:rsidRDefault="009712A7" w:rsidP="0066366A">
            <w:pPr>
              <w:jc w:val="center"/>
              <w:rPr>
                <w:sz w:val="22"/>
                <w:szCs w:val="22"/>
              </w:rPr>
            </w:pPr>
            <w:r w:rsidRPr="00745B68">
              <w:rPr>
                <w:sz w:val="22"/>
                <w:szCs w:val="22"/>
              </w:rPr>
              <w:t>лауреат</w:t>
            </w:r>
          </w:p>
        </w:tc>
      </w:tr>
    </w:tbl>
    <w:p w:rsidR="009712A7" w:rsidRDefault="009712A7" w:rsidP="00745B68"/>
    <w:sectPr w:rsidR="009712A7" w:rsidSect="008E643B">
      <w:pgSz w:w="15840" w:h="12240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D35BE2"/>
    <w:multiLevelType w:val="hybridMultilevel"/>
    <w:tmpl w:val="E4E01A16"/>
    <w:lvl w:ilvl="0" w:tplc="CE52BC00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C32ED3"/>
    <w:multiLevelType w:val="hybridMultilevel"/>
    <w:tmpl w:val="A0F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33661"/>
    <w:multiLevelType w:val="hybridMultilevel"/>
    <w:tmpl w:val="A0F2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B27"/>
    <w:rsid w:val="00002B50"/>
    <w:rsid w:val="00002C61"/>
    <w:rsid w:val="00010925"/>
    <w:rsid w:val="00016113"/>
    <w:rsid w:val="00020A78"/>
    <w:rsid w:val="00022BB8"/>
    <w:rsid w:val="000303CD"/>
    <w:rsid w:val="00033690"/>
    <w:rsid w:val="000336C4"/>
    <w:rsid w:val="00034267"/>
    <w:rsid w:val="00034785"/>
    <w:rsid w:val="00035C99"/>
    <w:rsid w:val="00042CA5"/>
    <w:rsid w:val="00046BFB"/>
    <w:rsid w:val="00047EA6"/>
    <w:rsid w:val="00056878"/>
    <w:rsid w:val="00057D05"/>
    <w:rsid w:val="00061F7F"/>
    <w:rsid w:val="0006274D"/>
    <w:rsid w:val="00064B57"/>
    <w:rsid w:val="00067F15"/>
    <w:rsid w:val="00070FCB"/>
    <w:rsid w:val="00072D93"/>
    <w:rsid w:val="000730CF"/>
    <w:rsid w:val="00076714"/>
    <w:rsid w:val="00082248"/>
    <w:rsid w:val="00087C9E"/>
    <w:rsid w:val="00090286"/>
    <w:rsid w:val="000907DA"/>
    <w:rsid w:val="0009584E"/>
    <w:rsid w:val="000978FB"/>
    <w:rsid w:val="000A0542"/>
    <w:rsid w:val="000A4BF8"/>
    <w:rsid w:val="000A5775"/>
    <w:rsid w:val="000B1244"/>
    <w:rsid w:val="000B1C7F"/>
    <w:rsid w:val="000B269A"/>
    <w:rsid w:val="000B4481"/>
    <w:rsid w:val="000B6C47"/>
    <w:rsid w:val="000B77B6"/>
    <w:rsid w:val="000C138A"/>
    <w:rsid w:val="000C1FBB"/>
    <w:rsid w:val="000C2FCA"/>
    <w:rsid w:val="000C3063"/>
    <w:rsid w:val="000D52FA"/>
    <w:rsid w:val="000D7B5E"/>
    <w:rsid w:val="000E0D81"/>
    <w:rsid w:val="000E1471"/>
    <w:rsid w:val="000E19FB"/>
    <w:rsid w:val="000E46AA"/>
    <w:rsid w:val="000E5655"/>
    <w:rsid w:val="000F17C8"/>
    <w:rsid w:val="000F1D99"/>
    <w:rsid w:val="000F637F"/>
    <w:rsid w:val="000F67A9"/>
    <w:rsid w:val="00100ED0"/>
    <w:rsid w:val="0010136E"/>
    <w:rsid w:val="001056A5"/>
    <w:rsid w:val="00106DC8"/>
    <w:rsid w:val="00107B3E"/>
    <w:rsid w:val="00125A1F"/>
    <w:rsid w:val="001267FE"/>
    <w:rsid w:val="00133A1E"/>
    <w:rsid w:val="0013525F"/>
    <w:rsid w:val="00140425"/>
    <w:rsid w:val="0014113A"/>
    <w:rsid w:val="00146A0F"/>
    <w:rsid w:val="00150123"/>
    <w:rsid w:val="00153AA0"/>
    <w:rsid w:val="00161183"/>
    <w:rsid w:val="001621F4"/>
    <w:rsid w:val="0016328C"/>
    <w:rsid w:val="001672AA"/>
    <w:rsid w:val="00171BCC"/>
    <w:rsid w:val="0017561D"/>
    <w:rsid w:val="0017715E"/>
    <w:rsid w:val="001777B2"/>
    <w:rsid w:val="00183324"/>
    <w:rsid w:val="001848AD"/>
    <w:rsid w:val="00193E38"/>
    <w:rsid w:val="001949B7"/>
    <w:rsid w:val="001A1497"/>
    <w:rsid w:val="001A25BB"/>
    <w:rsid w:val="001A2968"/>
    <w:rsid w:val="001A520E"/>
    <w:rsid w:val="001A61B5"/>
    <w:rsid w:val="001B5058"/>
    <w:rsid w:val="001B5316"/>
    <w:rsid w:val="001C066E"/>
    <w:rsid w:val="001C0B20"/>
    <w:rsid w:val="001C50FD"/>
    <w:rsid w:val="001C537C"/>
    <w:rsid w:val="001C561A"/>
    <w:rsid w:val="001C6419"/>
    <w:rsid w:val="001D07A4"/>
    <w:rsid w:val="001D4D65"/>
    <w:rsid w:val="001D511C"/>
    <w:rsid w:val="001D7C38"/>
    <w:rsid w:val="001E2D66"/>
    <w:rsid w:val="001E5E55"/>
    <w:rsid w:val="001F029F"/>
    <w:rsid w:val="001F11FA"/>
    <w:rsid w:val="001F3531"/>
    <w:rsid w:val="001F4BD7"/>
    <w:rsid w:val="002048B1"/>
    <w:rsid w:val="00206CF4"/>
    <w:rsid w:val="00207895"/>
    <w:rsid w:val="0021263B"/>
    <w:rsid w:val="002146D8"/>
    <w:rsid w:val="002147F2"/>
    <w:rsid w:val="00221973"/>
    <w:rsid w:val="0022457F"/>
    <w:rsid w:val="00237732"/>
    <w:rsid w:val="0024122B"/>
    <w:rsid w:val="00244718"/>
    <w:rsid w:val="002518A8"/>
    <w:rsid w:val="0025201E"/>
    <w:rsid w:val="00252F1F"/>
    <w:rsid w:val="002534B6"/>
    <w:rsid w:val="00255428"/>
    <w:rsid w:val="002554B6"/>
    <w:rsid w:val="002558CF"/>
    <w:rsid w:val="0025681C"/>
    <w:rsid w:val="0026076D"/>
    <w:rsid w:val="00262AA8"/>
    <w:rsid w:val="00267DC9"/>
    <w:rsid w:val="002730FF"/>
    <w:rsid w:val="00277BA2"/>
    <w:rsid w:val="0028288B"/>
    <w:rsid w:val="002848E8"/>
    <w:rsid w:val="00284AFD"/>
    <w:rsid w:val="00285A00"/>
    <w:rsid w:val="002865D9"/>
    <w:rsid w:val="00290283"/>
    <w:rsid w:val="0029560F"/>
    <w:rsid w:val="0029654E"/>
    <w:rsid w:val="00296C4D"/>
    <w:rsid w:val="002A0C7A"/>
    <w:rsid w:val="002A0FCC"/>
    <w:rsid w:val="002A1677"/>
    <w:rsid w:val="002A1A6F"/>
    <w:rsid w:val="002A2620"/>
    <w:rsid w:val="002A3921"/>
    <w:rsid w:val="002A5EF2"/>
    <w:rsid w:val="002A7FD8"/>
    <w:rsid w:val="002D474A"/>
    <w:rsid w:val="002E0CF2"/>
    <w:rsid w:val="002E1267"/>
    <w:rsid w:val="002E2E8E"/>
    <w:rsid w:val="002E3E38"/>
    <w:rsid w:val="002E483F"/>
    <w:rsid w:val="002F2510"/>
    <w:rsid w:val="002F60AA"/>
    <w:rsid w:val="003018A9"/>
    <w:rsid w:val="00306C99"/>
    <w:rsid w:val="003221F3"/>
    <w:rsid w:val="00325C73"/>
    <w:rsid w:val="00326C54"/>
    <w:rsid w:val="00327A93"/>
    <w:rsid w:val="00327B38"/>
    <w:rsid w:val="00331496"/>
    <w:rsid w:val="00333991"/>
    <w:rsid w:val="00336F83"/>
    <w:rsid w:val="00341BF1"/>
    <w:rsid w:val="00342789"/>
    <w:rsid w:val="0034319C"/>
    <w:rsid w:val="0034578F"/>
    <w:rsid w:val="003503D1"/>
    <w:rsid w:val="00350780"/>
    <w:rsid w:val="00353DC6"/>
    <w:rsid w:val="0035554D"/>
    <w:rsid w:val="0035657C"/>
    <w:rsid w:val="00360E99"/>
    <w:rsid w:val="00361E3D"/>
    <w:rsid w:val="00362E93"/>
    <w:rsid w:val="003718AD"/>
    <w:rsid w:val="0037225E"/>
    <w:rsid w:val="00376505"/>
    <w:rsid w:val="00380F37"/>
    <w:rsid w:val="00381C0D"/>
    <w:rsid w:val="0038259F"/>
    <w:rsid w:val="00397526"/>
    <w:rsid w:val="00397CD1"/>
    <w:rsid w:val="003A38CF"/>
    <w:rsid w:val="003B0D85"/>
    <w:rsid w:val="003B1329"/>
    <w:rsid w:val="003B1713"/>
    <w:rsid w:val="003B25FA"/>
    <w:rsid w:val="003B50D3"/>
    <w:rsid w:val="003B79D5"/>
    <w:rsid w:val="003C6C05"/>
    <w:rsid w:val="003C79B0"/>
    <w:rsid w:val="003D2434"/>
    <w:rsid w:val="003D6062"/>
    <w:rsid w:val="003E2700"/>
    <w:rsid w:val="003F59FE"/>
    <w:rsid w:val="003F5B13"/>
    <w:rsid w:val="004004A1"/>
    <w:rsid w:val="00401917"/>
    <w:rsid w:val="00402435"/>
    <w:rsid w:val="00404C4D"/>
    <w:rsid w:val="0041015F"/>
    <w:rsid w:val="0041224E"/>
    <w:rsid w:val="004155A3"/>
    <w:rsid w:val="0041647B"/>
    <w:rsid w:val="00417A11"/>
    <w:rsid w:val="00424F27"/>
    <w:rsid w:val="0042580F"/>
    <w:rsid w:val="00430322"/>
    <w:rsid w:val="00430354"/>
    <w:rsid w:val="004314DF"/>
    <w:rsid w:val="0043313C"/>
    <w:rsid w:val="004372E5"/>
    <w:rsid w:val="00437C23"/>
    <w:rsid w:val="00440B95"/>
    <w:rsid w:val="0044182A"/>
    <w:rsid w:val="00447B60"/>
    <w:rsid w:val="004514FF"/>
    <w:rsid w:val="004517A9"/>
    <w:rsid w:val="00452993"/>
    <w:rsid w:val="004541A2"/>
    <w:rsid w:val="00456A5C"/>
    <w:rsid w:val="0046513B"/>
    <w:rsid w:val="00473BE4"/>
    <w:rsid w:val="004776D4"/>
    <w:rsid w:val="00497BF3"/>
    <w:rsid w:val="004A153C"/>
    <w:rsid w:val="004A335E"/>
    <w:rsid w:val="004B5BA5"/>
    <w:rsid w:val="004B7A31"/>
    <w:rsid w:val="004C5759"/>
    <w:rsid w:val="004C5C35"/>
    <w:rsid w:val="004D2A63"/>
    <w:rsid w:val="004D308F"/>
    <w:rsid w:val="004D7ACF"/>
    <w:rsid w:val="004E44FC"/>
    <w:rsid w:val="004E50CD"/>
    <w:rsid w:val="004E541F"/>
    <w:rsid w:val="004F09EE"/>
    <w:rsid w:val="0050045B"/>
    <w:rsid w:val="00501247"/>
    <w:rsid w:val="00503B1F"/>
    <w:rsid w:val="00512464"/>
    <w:rsid w:val="00512485"/>
    <w:rsid w:val="00517634"/>
    <w:rsid w:val="00521E29"/>
    <w:rsid w:val="00531F69"/>
    <w:rsid w:val="005352B3"/>
    <w:rsid w:val="00537B7A"/>
    <w:rsid w:val="0054332D"/>
    <w:rsid w:val="005441C5"/>
    <w:rsid w:val="005454CF"/>
    <w:rsid w:val="00546D83"/>
    <w:rsid w:val="00547513"/>
    <w:rsid w:val="00547FE8"/>
    <w:rsid w:val="005509EB"/>
    <w:rsid w:val="00554097"/>
    <w:rsid w:val="005549D3"/>
    <w:rsid w:val="0056128F"/>
    <w:rsid w:val="005613DF"/>
    <w:rsid w:val="00564A8C"/>
    <w:rsid w:val="00565DF9"/>
    <w:rsid w:val="005713F3"/>
    <w:rsid w:val="00575D9A"/>
    <w:rsid w:val="00576656"/>
    <w:rsid w:val="00580477"/>
    <w:rsid w:val="00580521"/>
    <w:rsid w:val="0058357B"/>
    <w:rsid w:val="00591F1F"/>
    <w:rsid w:val="005967DE"/>
    <w:rsid w:val="00597B05"/>
    <w:rsid w:val="005A047D"/>
    <w:rsid w:val="005A0F68"/>
    <w:rsid w:val="005A2652"/>
    <w:rsid w:val="005A2B52"/>
    <w:rsid w:val="005A47E2"/>
    <w:rsid w:val="005C6067"/>
    <w:rsid w:val="005D0F16"/>
    <w:rsid w:val="005D2133"/>
    <w:rsid w:val="005E09D7"/>
    <w:rsid w:val="005E2B7E"/>
    <w:rsid w:val="005E2C96"/>
    <w:rsid w:val="005E5554"/>
    <w:rsid w:val="005E70F5"/>
    <w:rsid w:val="005F4CB0"/>
    <w:rsid w:val="005F6481"/>
    <w:rsid w:val="00600D86"/>
    <w:rsid w:val="006012EC"/>
    <w:rsid w:val="006026DE"/>
    <w:rsid w:val="00602D14"/>
    <w:rsid w:val="0060479E"/>
    <w:rsid w:val="00604FCE"/>
    <w:rsid w:val="00605A5D"/>
    <w:rsid w:val="006135E0"/>
    <w:rsid w:val="006156B7"/>
    <w:rsid w:val="00615E4C"/>
    <w:rsid w:val="006220B4"/>
    <w:rsid w:val="0062234A"/>
    <w:rsid w:val="00626C3C"/>
    <w:rsid w:val="00627E3E"/>
    <w:rsid w:val="0063121B"/>
    <w:rsid w:val="00633971"/>
    <w:rsid w:val="00642817"/>
    <w:rsid w:val="006432DF"/>
    <w:rsid w:val="00643541"/>
    <w:rsid w:val="00643831"/>
    <w:rsid w:val="00651E6B"/>
    <w:rsid w:val="006607FD"/>
    <w:rsid w:val="0066196A"/>
    <w:rsid w:val="0066366A"/>
    <w:rsid w:val="00671431"/>
    <w:rsid w:val="00677845"/>
    <w:rsid w:val="006802AE"/>
    <w:rsid w:val="00685D69"/>
    <w:rsid w:val="0068765E"/>
    <w:rsid w:val="006908F4"/>
    <w:rsid w:val="00691B53"/>
    <w:rsid w:val="00692EF0"/>
    <w:rsid w:val="00694161"/>
    <w:rsid w:val="0069521E"/>
    <w:rsid w:val="00695FD7"/>
    <w:rsid w:val="00697744"/>
    <w:rsid w:val="006A0C51"/>
    <w:rsid w:val="006A0D59"/>
    <w:rsid w:val="006A2100"/>
    <w:rsid w:val="006A5D6A"/>
    <w:rsid w:val="006A7652"/>
    <w:rsid w:val="006A7734"/>
    <w:rsid w:val="006A7CB1"/>
    <w:rsid w:val="006B0298"/>
    <w:rsid w:val="006B0DE5"/>
    <w:rsid w:val="006B4729"/>
    <w:rsid w:val="006B6A82"/>
    <w:rsid w:val="006B7610"/>
    <w:rsid w:val="006C33D3"/>
    <w:rsid w:val="006C4A63"/>
    <w:rsid w:val="006C6DAF"/>
    <w:rsid w:val="006D3DB1"/>
    <w:rsid w:val="006D6C8E"/>
    <w:rsid w:val="006D71ED"/>
    <w:rsid w:val="006E253E"/>
    <w:rsid w:val="006E5420"/>
    <w:rsid w:val="006E5E6F"/>
    <w:rsid w:val="006F0F3F"/>
    <w:rsid w:val="006F2B25"/>
    <w:rsid w:val="006F3553"/>
    <w:rsid w:val="006F3654"/>
    <w:rsid w:val="006F41B8"/>
    <w:rsid w:val="006F4486"/>
    <w:rsid w:val="006F4F20"/>
    <w:rsid w:val="006F7D26"/>
    <w:rsid w:val="00700FC2"/>
    <w:rsid w:val="007042C3"/>
    <w:rsid w:val="00706213"/>
    <w:rsid w:val="00713EEA"/>
    <w:rsid w:val="00714234"/>
    <w:rsid w:val="007173BA"/>
    <w:rsid w:val="00724D00"/>
    <w:rsid w:val="00733DAA"/>
    <w:rsid w:val="007379DD"/>
    <w:rsid w:val="00740BDF"/>
    <w:rsid w:val="007424A0"/>
    <w:rsid w:val="00745B68"/>
    <w:rsid w:val="00752347"/>
    <w:rsid w:val="00752E7F"/>
    <w:rsid w:val="007555EE"/>
    <w:rsid w:val="00756788"/>
    <w:rsid w:val="007624BC"/>
    <w:rsid w:val="00762807"/>
    <w:rsid w:val="00765DE4"/>
    <w:rsid w:val="00766224"/>
    <w:rsid w:val="0077325F"/>
    <w:rsid w:val="007735AB"/>
    <w:rsid w:val="0078096D"/>
    <w:rsid w:val="00782080"/>
    <w:rsid w:val="0078290A"/>
    <w:rsid w:val="007869B2"/>
    <w:rsid w:val="00787A16"/>
    <w:rsid w:val="00793458"/>
    <w:rsid w:val="00793F84"/>
    <w:rsid w:val="007A2BB8"/>
    <w:rsid w:val="007A6727"/>
    <w:rsid w:val="007A715A"/>
    <w:rsid w:val="007B1256"/>
    <w:rsid w:val="007B18B4"/>
    <w:rsid w:val="007B3A89"/>
    <w:rsid w:val="007B4D13"/>
    <w:rsid w:val="007B62D7"/>
    <w:rsid w:val="007B6F5D"/>
    <w:rsid w:val="007C2080"/>
    <w:rsid w:val="007C53E6"/>
    <w:rsid w:val="007C583A"/>
    <w:rsid w:val="007D1FB5"/>
    <w:rsid w:val="007D38F5"/>
    <w:rsid w:val="007D76F1"/>
    <w:rsid w:val="007E22AC"/>
    <w:rsid w:val="007E2F25"/>
    <w:rsid w:val="007E361F"/>
    <w:rsid w:val="007E68BC"/>
    <w:rsid w:val="007F1F3D"/>
    <w:rsid w:val="007F3644"/>
    <w:rsid w:val="007F377A"/>
    <w:rsid w:val="007F5C1A"/>
    <w:rsid w:val="007F62E1"/>
    <w:rsid w:val="007F7FFC"/>
    <w:rsid w:val="00801E0F"/>
    <w:rsid w:val="00802B22"/>
    <w:rsid w:val="00802B85"/>
    <w:rsid w:val="00802F5C"/>
    <w:rsid w:val="00805059"/>
    <w:rsid w:val="00806438"/>
    <w:rsid w:val="0081497C"/>
    <w:rsid w:val="00815494"/>
    <w:rsid w:val="008165DA"/>
    <w:rsid w:val="00816E2E"/>
    <w:rsid w:val="008220B6"/>
    <w:rsid w:val="00823F34"/>
    <w:rsid w:val="008241BB"/>
    <w:rsid w:val="0082724D"/>
    <w:rsid w:val="008321D2"/>
    <w:rsid w:val="00832AC2"/>
    <w:rsid w:val="00840F86"/>
    <w:rsid w:val="00844C64"/>
    <w:rsid w:val="00846B93"/>
    <w:rsid w:val="00850B00"/>
    <w:rsid w:val="008528D5"/>
    <w:rsid w:val="00856359"/>
    <w:rsid w:val="008569DC"/>
    <w:rsid w:val="00857F6F"/>
    <w:rsid w:val="0086620C"/>
    <w:rsid w:val="00866AAF"/>
    <w:rsid w:val="008705E3"/>
    <w:rsid w:val="00874D38"/>
    <w:rsid w:val="00876486"/>
    <w:rsid w:val="008768F1"/>
    <w:rsid w:val="00876C2A"/>
    <w:rsid w:val="00880887"/>
    <w:rsid w:val="008863F2"/>
    <w:rsid w:val="008868E6"/>
    <w:rsid w:val="008872FE"/>
    <w:rsid w:val="0089111B"/>
    <w:rsid w:val="00892F5C"/>
    <w:rsid w:val="00893CAC"/>
    <w:rsid w:val="008A11FD"/>
    <w:rsid w:val="008A2243"/>
    <w:rsid w:val="008A3231"/>
    <w:rsid w:val="008A3294"/>
    <w:rsid w:val="008A755D"/>
    <w:rsid w:val="008B114D"/>
    <w:rsid w:val="008B2EF6"/>
    <w:rsid w:val="008B5979"/>
    <w:rsid w:val="008B7EC6"/>
    <w:rsid w:val="008C1140"/>
    <w:rsid w:val="008C2895"/>
    <w:rsid w:val="008C3C28"/>
    <w:rsid w:val="008C488B"/>
    <w:rsid w:val="008C7692"/>
    <w:rsid w:val="008C77FF"/>
    <w:rsid w:val="008D0478"/>
    <w:rsid w:val="008D4600"/>
    <w:rsid w:val="008D4F84"/>
    <w:rsid w:val="008D79B7"/>
    <w:rsid w:val="008D7A37"/>
    <w:rsid w:val="008E0262"/>
    <w:rsid w:val="008E286E"/>
    <w:rsid w:val="008E43F4"/>
    <w:rsid w:val="008E643B"/>
    <w:rsid w:val="008F10F6"/>
    <w:rsid w:val="008F1831"/>
    <w:rsid w:val="008F3FD1"/>
    <w:rsid w:val="008F484E"/>
    <w:rsid w:val="008F4EFD"/>
    <w:rsid w:val="00905D8F"/>
    <w:rsid w:val="0090784E"/>
    <w:rsid w:val="00912AFA"/>
    <w:rsid w:val="00912DAC"/>
    <w:rsid w:val="009130E6"/>
    <w:rsid w:val="00914D96"/>
    <w:rsid w:val="0091675D"/>
    <w:rsid w:val="009206B6"/>
    <w:rsid w:val="00922B27"/>
    <w:rsid w:val="00922E47"/>
    <w:rsid w:val="00924206"/>
    <w:rsid w:val="009248BA"/>
    <w:rsid w:val="00925370"/>
    <w:rsid w:val="009262FB"/>
    <w:rsid w:val="0092750D"/>
    <w:rsid w:val="0092781D"/>
    <w:rsid w:val="0092793F"/>
    <w:rsid w:val="00934B61"/>
    <w:rsid w:val="00940EE6"/>
    <w:rsid w:val="009410A6"/>
    <w:rsid w:val="009467ED"/>
    <w:rsid w:val="00947551"/>
    <w:rsid w:val="009503AA"/>
    <w:rsid w:val="00951CB6"/>
    <w:rsid w:val="009543ED"/>
    <w:rsid w:val="009560FE"/>
    <w:rsid w:val="00957D48"/>
    <w:rsid w:val="00957F47"/>
    <w:rsid w:val="009610A2"/>
    <w:rsid w:val="00964415"/>
    <w:rsid w:val="00964FA5"/>
    <w:rsid w:val="009712A7"/>
    <w:rsid w:val="00973486"/>
    <w:rsid w:val="00976373"/>
    <w:rsid w:val="00976E3D"/>
    <w:rsid w:val="0097779C"/>
    <w:rsid w:val="00980B27"/>
    <w:rsid w:val="00982011"/>
    <w:rsid w:val="00982ECA"/>
    <w:rsid w:val="00985DA6"/>
    <w:rsid w:val="00986F4F"/>
    <w:rsid w:val="00992652"/>
    <w:rsid w:val="00995B43"/>
    <w:rsid w:val="0099755A"/>
    <w:rsid w:val="009A5138"/>
    <w:rsid w:val="009A5236"/>
    <w:rsid w:val="009A64B9"/>
    <w:rsid w:val="009A6C79"/>
    <w:rsid w:val="009B48EA"/>
    <w:rsid w:val="009C409A"/>
    <w:rsid w:val="009C6886"/>
    <w:rsid w:val="009D037A"/>
    <w:rsid w:val="009D12EE"/>
    <w:rsid w:val="009D5359"/>
    <w:rsid w:val="009D59B3"/>
    <w:rsid w:val="009E48B0"/>
    <w:rsid w:val="009E674C"/>
    <w:rsid w:val="009F30AA"/>
    <w:rsid w:val="009F34F0"/>
    <w:rsid w:val="00A00B05"/>
    <w:rsid w:val="00A022E3"/>
    <w:rsid w:val="00A03665"/>
    <w:rsid w:val="00A04D53"/>
    <w:rsid w:val="00A10A1F"/>
    <w:rsid w:val="00A14258"/>
    <w:rsid w:val="00A1551B"/>
    <w:rsid w:val="00A21AE8"/>
    <w:rsid w:val="00A22485"/>
    <w:rsid w:val="00A22800"/>
    <w:rsid w:val="00A24403"/>
    <w:rsid w:val="00A30EDA"/>
    <w:rsid w:val="00A31E3A"/>
    <w:rsid w:val="00A32751"/>
    <w:rsid w:val="00A37184"/>
    <w:rsid w:val="00A37295"/>
    <w:rsid w:val="00A37E18"/>
    <w:rsid w:val="00A424C4"/>
    <w:rsid w:val="00A43190"/>
    <w:rsid w:val="00A467FF"/>
    <w:rsid w:val="00A53832"/>
    <w:rsid w:val="00A5773D"/>
    <w:rsid w:val="00A57D36"/>
    <w:rsid w:val="00A60E8F"/>
    <w:rsid w:val="00A62E1C"/>
    <w:rsid w:val="00A6721D"/>
    <w:rsid w:val="00A7124C"/>
    <w:rsid w:val="00A71B49"/>
    <w:rsid w:val="00A7571A"/>
    <w:rsid w:val="00A7769A"/>
    <w:rsid w:val="00A93C9A"/>
    <w:rsid w:val="00A956E8"/>
    <w:rsid w:val="00A96DA5"/>
    <w:rsid w:val="00AA6D62"/>
    <w:rsid w:val="00AB0AF6"/>
    <w:rsid w:val="00AB13FF"/>
    <w:rsid w:val="00AB4385"/>
    <w:rsid w:val="00AB4795"/>
    <w:rsid w:val="00AB5090"/>
    <w:rsid w:val="00AC30D3"/>
    <w:rsid w:val="00AC4082"/>
    <w:rsid w:val="00AD0510"/>
    <w:rsid w:val="00AD0920"/>
    <w:rsid w:val="00AD1687"/>
    <w:rsid w:val="00AD4ED1"/>
    <w:rsid w:val="00AD58C8"/>
    <w:rsid w:val="00AE1540"/>
    <w:rsid w:val="00AE2E57"/>
    <w:rsid w:val="00AE46B0"/>
    <w:rsid w:val="00AE61BD"/>
    <w:rsid w:val="00AE6819"/>
    <w:rsid w:val="00AF0026"/>
    <w:rsid w:val="00AF029D"/>
    <w:rsid w:val="00AF1CAE"/>
    <w:rsid w:val="00AF2357"/>
    <w:rsid w:val="00AF4B2A"/>
    <w:rsid w:val="00AF6969"/>
    <w:rsid w:val="00B024A8"/>
    <w:rsid w:val="00B04A01"/>
    <w:rsid w:val="00B067FE"/>
    <w:rsid w:val="00B07565"/>
    <w:rsid w:val="00B103AB"/>
    <w:rsid w:val="00B108A9"/>
    <w:rsid w:val="00B11267"/>
    <w:rsid w:val="00B11B86"/>
    <w:rsid w:val="00B1697B"/>
    <w:rsid w:val="00B200E5"/>
    <w:rsid w:val="00B2244F"/>
    <w:rsid w:val="00B24A03"/>
    <w:rsid w:val="00B26338"/>
    <w:rsid w:val="00B2643A"/>
    <w:rsid w:val="00B26678"/>
    <w:rsid w:val="00B26B1E"/>
    <w:rsid w:val="00B42DE4"/>
    <w:rsid w:val="00B518FD"/>
    <w:rsid w:val="00B51BEE"/>
    <w:rsid w:val="00B52CC0"/>
    <w:rsid w:val="00B52EE0"/>
    <w:rsid w:val="00B536C8"/>
    <w:rsid w:val="00B607E9"/>
    <w:rsid w:val="00B629F8"/>
    <w:rsid w:val="00B65B66"/>
    <w:rsid w:val="00B65F15"/>
    <w:rsid w:val="00B70385"/>
    <w:rsid w:val="00B734BD"/>
    <w:rsid w:val="00B736EC"/>
    <w:rsid w:val="00B751F3"/>
    <w:rsid w:val="00B75A70"/>
    <w:rsid w:val="00B75FB1"/>
    <w:rsid w:val="00B7753A"/>
    <w:rsid w:val="00B77E23"/>
    <w:rsid w:val="00B814AF"/>
    <w:rsid w:val="00B815E4"/>
    <w:rsid w:val="00B8195F"/>
    <w:rsid w:val="00B8408D"/>
    <w:rsid w:val="00B8686C"/>
    <w:rsid w:val="00B924F0"/>
    <w:rsid w:val="00BA0190"/>
    <w:rsid w:val="00BA5573"/>
    <w:rsid w:val="00BA67D4"/>
    <w:rsid w:val="00BB09D1"/>
    <w:rsid w:val="00BB4170"/>
    <w:rsid w:val="00BB4320"/>
    <w:rsid w:val="00BB60CD"/>
    <w:rsid w:val="00BB7968"/>
    <w:rsid w:val="00BD190C"/>
    <w:rsid w:val="00BD2A23"/>
    <w:rsid w:val="00BD533D"/>
    <w:rsid w:val="00BD597C"/>
    <w:rsid w:val="00BD72C4"/>
    <w:rsid w:val="00BD76A9"/>
    <w:rsid w:val="00BE13E8"/>
    <w:rsid w:val="00BE1EC8"/>
    <w:rsid w:val="00BE5A33"/>
    <w:rsid w:val="00BE5E47"/>
    <w:rsid w:val="00BF08ED"/>
    <w:rsid w:val="00BF0C5B"/>
    <w:rsid w:val="00BF193B"/>
    <w:rsid w:val="00BF24D3"/>
    <w:rsid w:val="00BF39E2"/>
    <w:rsid w:val="00BF7293"/>
    <w:rsid w:val="00C00703"/>
    <w:rsid w:val="00C00D44"/>
    <w:rsid w:val="00C059C7"/>
    <w:rsid w:val="00C100CC"/>
    <w:rsid w:val="00C115C1"/>
    <w:rsid w:val="00C126C9"/>
    <w:rsid w:val="00C12C38"/>
    <w:rsid w:val="00C14DE3"/>
    <w:rsid w:val="00C264AC"/>
    <w:rsid w:val="00C26E77"/>
    <w:rsid w:val="00C30BA3"/>
    <w:rsid w:val="00C32BC8"/>
    <w:rsid w:val="00C342F9"/>
    <w:rsid w:val="00C353BA"/>
    <w:rsid w:val="00C3575B"/>
    <w:rsid w:val="00C361F9"/>
    <w:rsid w:val="00C45942"/>
    <w:rsid w:val="00C46959"/>
    <w:rsid w:val="00C46B38"/>
    <w:rsid w:val="00C50DDC"/>
    <w:rsid w:val="00C53DCD"/>
    <w:rsid w:val="00C63127"/>
    <w:rsid w:val="00C64B47"/>
    <w:rsid w:val="00C6674A"/>
    <w:rsid w:val="00C73CF6"/>
    <w:rsid w:val="00C741EC"/>
    <w:rsid w:val="00C77290"/>
    <w:rsid w:val="00C8088E"/>
    <w:rsid w:val="00C81064"/>
    <w:rsid w:val="00C818F0"/>
    <w:rsid w:val="00C83244"/>
    <w:rsid w:val="00C83810"/>
    <w:rsid w:val="00C84FC8"/>
    <w:rsid w:val="00C904E9"/>
    <w:rsid w:val="00C90D9D"/>
    <w:rsid w:val="00C943AB"/>
    <w:rsid w:val="00CA390E"/>
    <w:rsid w:val="00CA3E19"/>
    <w:rsid w:val="00CA4519"/>
    <w:rsid w:val="00CA4B66"/>
    <w:rsid w:val="00CB06FE"/>
    <w:rsid w:val="00CB4CB8"/>
    <w:rsid w:val="00CB51E7"/>
    <w:rsid w:val="00CB6BEF"/>
    <w:rsid w:val="00CC31DC"/>
    <w:rsid w:val="00CD2D63"/>
    <w:rsid w:val="00CE760D"/>
    <w:rsid w:val="00CF540E"/>
    <w:rsid w:val="00CF76CD"/>
    <w:rsid w:val="00D00367"/>
    <w:rsid w:val="00D00A12"/>
    <w:rsid w:val="00D0420B"/>
    <w:rsid w:val="00D04EC8"/>
    <w:rsid w:val="00D070C6"/>
    <w:rsid w:val="00D07221"/>
    <w:rsid w:val="00D10471"/>
    <w:rsid w:val="00D11F73"/>
    <w:rsid w:val="00D1635A"/>
    <w:rsid w:val="00D16995"/>
    <w:rsid w:val="00D16D63"/>
    <w:rsid w:val="00D17A82"/>
    <w:rsid w:val="00D17B82"/>
    <w:rsid w:val="00D2088D"/>
    <w:rsid w:val="00D2384F"/>
    <w:rsid w:val="00D2705D"/>
    <w:rsid w:val="00D30087"/>
    <w:rsid w:val="00D32CB5"/>
    <w:rsid w:val="00D33CCB"/>
    <w:rsid w:val="00D33F19"/>
    <w:rsid w:val="00D40264"/>
    <w:rsid w:val="00D40C23"/>
    <w:rsid w:val="00D41E5D"/>
    <w:rsid w:val="00D473F4"/>
    <w:rsid w:val="00D53710"/>
    <w:rsid w:val="00D5387C"/>
    <w:rsid w:val="00D54DFA"/>
    <w:rsid w:val="00D62909"/>
    <w:rsid w:val="00D62BCB"/>
    <w:rsid w:val="00D63519"/>
    <w:rsid w:val="00D644FE"/>
    <w:rsid w:val="00D67B55"/>
    <w:rsid w:val="00D7106E"/>
    <w:rsid w:val="00D72AF0"/>
    <w:rsid w:val="00D72F2C"/>
    <w:rsid w:val="00D74F7A"/>
    <w:rsid w:val="00D75E7D"/>
    <w:rsid w:val="00D7762D"/>
    <w:rsid w:val="00D77B2F"/>
    <w:rsid w:val="00D84EC3"/>
    <w:rsid w:val="00D85080"/>
    <w:rsid w:val="00D86FEB"/>
    <w:rsid w:val="00D91802"/>
    <w:rsid w:val="00D9369C"/>
    <w:rsid w:val="00DA2F6F"/>
    <w:rsid w:val="00DA553F"/>
    <w:rsid w:val="00DA6922"/>
    <w:rsid w:val="00DB1A36"/>
    <w:rsid w:val="00DC0988"/>
    <w:rsid w:val="00DC0A7F"/>
    <w:rsid w:val="00DC255A"/>
    <w:rsid w:val="00DC346F"/>
    <w:rsid w:val="00DC654C"/>
    <w:rsid w:val="00DC7A1C"/>
    <w:rsid w:val="00DC7B9C"/>
    <w:rsid w:val="00DC7F3D"/>
    <w:rsid w:val="00DD3CEB"/>
    <w:rsid w:val="00DE1E6F"/>
    <w:rsid w:val="00DE1ED8"/>
    <w:rsid w:val="00DE3258"/>
    <w:rsid w:val="00DE4E2F"/>
    <w:rsid w:val="00DE6B75"/>
    <w:rsid w:val="00DE7521"/>
    <w:rsid w:val="00DF04D5"/>
    <w:rsid w:val="00DF3D4C"/>
    <w:rsid w:val="00E03A26"/>
    <w:rsid w:val="00E04CA0"/>
    <w:rsid w:val="00E10078"/>
    <w:rsid w:val="00E10627"/>
    <w:rsid w:val="00E12F3F"/>
    <w:rsid w:val="00E15E92"/>
    <w:rsid w:val="00E17212"/>
    <w:rsid w:val="00E23AB0"/>
    <w:rsid w:val="00E25121"/>
    <w:rsid w:val="00E26B39"/>
    <w:rsid w:val="00E26ED9"/>
    <w:rsid w:val="00E30A9D"/>
    <w:rsid w:val="00E31C66"/>
    <w:rsid w:val="00E33C5F"/>
    <w:rsid w:val="00E3533B"/>
    <w:rsid w:val="00E358EF"/>
    <w:rsid w:val="00E36DC5"/>
    <w:rsid w:val="00E3784D"/>
    <w:rsid w:val="00E41180"/>
    <w:rsid w:val="00E43320"/>
    <w:rsid w:val="00E433FA"/>
    <w:rsid w:val="00E44955"/>
    <w:rsid w:val="00E44CFD"/>
    <w:rsid w:val="00E4550A"/>
    <w:rsid w:val="00E460C1"/>
    <w:rsid w:val="00E531B9"/>
    <w:rsid w:val="00E5334E"/>
    <w:rsid w:val="00E53EC4"/>
    <w:rsid w:val="00E55256"/>
    <w:rsid w:val="00E61949"/>
    <w:rsid w:val="00E62139"/>
    <w:rsid w:val="00E642B7"/>
    <w:rsid w:val="00E65002"/>
    <w:rsid w:val="00E66E9E"/>
    <w:rsid w:val="00E67007"/>
    <w:rsid w:val="00E67EEF"/>
    <w:rsid w:val="00E73CD1"/>
    <w:rsid w:val="00E77747"/>
    <w:rsid w:val="00E81293"/>
    <w:rsid w:val="00E84D25"/>
    <w:rsid w:val="00E8629E"/>
    <w:rsid w:val="00E91100"/>
    <w:rsid w:val="00E9179B"/>
    <w:rsid w:val="00E932E1"/>
    <w:rsid w:val="00E96F58"/>
    <w:rsid w:val="00EA4A75"/>
    <w:rsid w:val="00EA740D"/>
    <w:rsid w:val="00EC0F6F"/>
    <w:rsid w:val="00EC1868"/>
    <w:rsid w:val="00EC208A"/>
    <w:rsid w:val="00EC5FC1"/>
    <w:rsid w:val="00EC66E7"/>
    <w:rsid w:val="00ED1720"/>
    <w:rsid w:val="00ED4AD1"/>
    <w:rsid w:val="00ED764D"/>
    <w:rsid w:val="00EE08E7"/>
    <w:rsid w:val="00EE5B75"/>
    <w:rsid w:val="00EE6DB7"/>
    <w:rsid w:val="00EE7B2E"/>
    <w:rsid w:val="00EF3779"/>
    <w:rsid w:val="00EF38CC"/>
    <w:rsid w:val="00EF586D"/>
    <w:rsid w:val="00F0032C"/>
    <w:rsid w:val="00F118AA"/>
    <w:rsid w:val="00F11CCB"/>
    <w:rsid w:val="00F121EA"/>
    <w:rsid w:val="00F127F2"/>
    <w:rsid w:val="00F14D23"/>
    <w:rsid w:val="00F15894"/>
    <w:rsid w:val="00F15DD2"/>
    <w:rsid w:val="00F17584"/>
    <w:rsid w:val="00F17709"/>
    <w:rsid w:val="00F2020E"/>
    <w:rsid w:val="00F211FD"/>
    <w:rsid w:val="00F230A0"/>
    <w:rsid w:val="00F30F21"/>
    <w:rsid w:val="00F334B2"/>
    <w:rsid w:val="00F370F6"/>
    <w:rsid w:val="00F37E1E"/>
    <w:rsid w:val="00F439CB"/>
    <w:rsid w:val="00F43F36"/>
    <w:rsid w:val="00F444A8"/>
    <w:rsid w:val="00F44A44"/>
    <w:rsid w:val="00F45386"/>
    <w:rsid w:val="00F479E6"/>
    <w:rsid w:val="00F47C90"/>
    <w:rsid w:val="00F47D2D"/>
    <w:rsid w:val="00F52CEA"/>
    <w:rsid w:val="00F603B2"/>
    <w:rsid w:val="00F60896"/>
    <w:rsid w:val="00F63A22"/>
    <w:rsid w:val="00F64A20"/>
    <w:rsid w:val="00F6537F"/>
    <w:rsid w:val="00F71107"/>
    <w:rsid w:val="00F770FB"/>
    <w:rsid w:val="00F7756C"/>
    <w:rsid w:val="00F817FF"/>
    <w:rsid w:val="00F83278"/>
    <w:rsid w:val="00F83C12"/>
    <w:rsid w:val="00F855D9"/>
    <w:rsid w:val="00F91B9D"/>
    <w:rsid w:val="00F9263B"/>
    <w:rsid w:val="00F92F07"/>
    <w:rsid w:val="00F94EC7"/>
    <w:rsid w:val="00FA35C6"/>
    <w:rsid w:val="00FA63B8"/>
    <w:rsid w:val="00FA7DDF"/>
    <w:rsid w:val="00FB48E8"/>
    <w:rsid w:val="00FC35D1"/>
    <w:rsid w:val="00FC6FC0"/>
    <w:rsid w:val="00FC7012"/>
    <w:rsid w:val="00FD292E"/>
    <w:rsid w:val="00FD736C"/>
    <w:rsid w:val="00FE72DF"/>
    <w:rsid w:val="00FE750E"/>
    <w:rsid w:val="00FE791B"/>
    <w:rsid w:val="00FF20CA"/>
    <w:rsid w:val="00FF57ED"/>
    <w:rsid w:val="00FF6A2F"/>
    <w:rsid w:val="00FF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9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2EE0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B2E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FA7DDF"/>
    <w:pPr>
      <w:keepNext/>
      <w:spacing w:before="240" w:after="120" w:line="276" w:lineRule="auto"/>
      <w:ind w:left="2160" w:hanging="180"/>
      <w:outlineLvl w:val="2"/>
    </w:pPr>
    <w:rPr>
      <w:rFonts w:eastAsia="SimSun" w:cs="Mangal"/>
      <w:b/>
      <w:bCs/>
      <w:sz w:val="28"/>
      <w:szCs w:val="28"/>
      <w:lang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2DAC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2EE0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44CFD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A7DDF"/>
    <w:rPr>
      <w:rFonts w:eastAsia="SimSun" w:cs="Mangal"/>
      <w:b/>
      <w:b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12DAC"/>
    <w:rPr>
      <w:rFonts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B264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Normal"/>
    <w:uiPriority w:val="99"/>
    <w:rsid w:val="00327B38"/>
    <w:pPr>
      <w:spacing w:before="100" w:beforeAutospacing="1" w:after="100" w:afterAutospacing="1"/>
    </w:pPr>
  </w:style>
  <w:style w:type="character" w:customStyle="1" w:styleId="c0c4c3">
    <w:name w:val="c0 c4 c3"/>
    <w:basedOn w:val="DefaultParagraphFont"/>
    <w:uiPriority w:val="99"/>
    <w:rsid w:val="00327B38"/>
    <w:rPr>
      <w:rFonts w:cs="Times New Roman"/>
    </w:rPr>
  </w:style>
  <w:style w:type="paragraph" w:styleId="NormalWeb">
    <w:name w:val="Normal (Web)"/>
    <w:basedOn w:val="Normal"/>
    <w:uiPriority w:val="99"/>
    <w:rsid w:val="00C4695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A773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332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332D"/>
    <w:rPr>
      <w:rFonts w:ascii="Calibri" w:hAnsi="Calibri" w:cs="Times New Roman"/>
      <w:sz w:val="22"/>
      <w:szCs w:val="22"/>
    </w:rPr>
  </w:style>
  <w:style w:type="character" w:customStyle="1" w:styleId="b-message-heademail">
    <w:name w:val="b-message-head__email"/>
    <w:basedOn w:val="DefaultParagraphFont"/>
    <w:uiPriority w:val="99"/>
    <w:rsid w:val="0016328C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25121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25121"/>
    <w:rPr>
      <w:rFonts w:cs="Times New Roman"/>
      <w:b/>
      <w:bCs/>
      <w:sz w:val="24"/>
      <w:szCs w:val="24"/>
    </w:rPr>
  </w:style>
  <w:style w:type="character" w:customStyle="1" w:styleId="header-user-name">
    <w:name w:val="header-user-name"/>
    <w:basedOn w:val="DefaultParagraphFont"/>
    <w:uiPriority w:val="99"/>
    <w:rsid w:val="00802B85"/>
    <w:rPr>
      <w:rFonts w:cs="Times New Roman"/>
    </w:rPr>
  </w:style>
  <w:style w:type="character" w:customStyle="1" w:styleId="val">
    <w:name w:val="val"/>
    <w:basedOn w:val="DefaultParagraphFont"/>
    <w:uiPriority w:val="99"/>
    <w:rsid w:val="00802B85"/>
    <w:rPr>
      <w:rFonts w:cs="Times New Roman"/>
    </w:rPr>
  </w:style>
  <w:style w:type="character" w:customStyle="1" w:styleId="b-linki">
    <w:name w:val="b-link__i"/>
    <w:basedOn w:val="DefaultParagraphFont"/>
    <w:uiPriority w:val="99"/>
    <w:rsid w:val="00430354"/>
    <w:rPr>
      <w:rFonts w:cs="Times New Roman"/>
    </w:rPr>
  </w:style>
  <w:style w:type="paragraph" w:styleId="NoSpacing">
    <w:name w:val="No Spacing"/>
    <w:uiPriority w:val="99"/>
    <w:qFormat/>
    <w:rsid w:val="009410A6"/>
    <w:rPr>
      <w:rFonts w:ascii="Calibri" w:hAnsi="Calibri"/>
      <w:lang w:eastAsia="en-US"/>
    </w:rPr>
  </w:style>
  <w:style w:type="paragraph" w:customStyle="1" w:styleId="1">
    <w:name w:val="Знак1"/>
    <w:basedOn w:val="Normal"/>
    <w:uiPriority w:val="99"/>
    <w:rsid w:val="00106DC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89">
    <w:name w:val="Font Style189"/>
    <w:basedOn w:val="DefaultParagraphFont"/>
    <w:uiPriority w:val="99"/>
    <w:rsid w:val="00B52CC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Normal"/>
    <w:uiPriority w:val="99"/>
    <w:rsid w:val="00B52CC0"/>
    <w:pPr>
      <w:widowControl w:val="0"/>
      <w:autoSpaceDE w:val="0"/>
      <w:autoSpaceDN w:val="0"/>
      <w:adjustRightInd w:val="0"/>
    </w:pPr>
  </w:style>
  <w:style w:type="paragraph" w:customStyle="1" w:styleId="a">
    <w:name w:val="Содержимое таблицы"/>
    <w:basedOn w:val="Normal"/>
    <w:uiPriority w:val="99"/>
    <w:rsid w:val="00B52CC0"/>
    <w:pPr>
      <w:suppressLineNumber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FontStyle13">
    <w:name w:val="Font Style13"/>
    <w:basedOn w:val="DefaultParagraphFont"/>
    <w:uiPriority w:val="99"/>
    <w:rsid w:val="00F444A8"/>
    <w:rPr>
      <w:rFonts w:ascii="Times New Roman" w:hAnsi="Times New Roman" w:cs="Times New Roman"/>
      <w:b/>
      <w:bCs/>
      <w:sz w:val="18"/>
      <w:szCs w:val="18"/>
    </w:rPr>
  </w:style>
  <w:style w:type="character" w:styleId="Strong">
    <w:name w:val="Strong"/>
    <w:basedOn w:val="DefaultParagraphFont"/>
    <w:uiPriority w:val="99"/>
    <w:qFormat/>
    <w:rsid w:val="00912DAC"/>
    <w:rPr>
      <w:rFonts w:cs="Times New Roman"/>
      <w:b/>
      <w:bCs/>
    </w:rPr>
  </w:style>
  <w:style w:type="paragraph" w:customStyle="1" w:styleId="Style2">
    <w:name w:val="Style2"/>
    <w:basedOn w:val="Normal"/>
    <w:uiPriority w:val="99"/>
    <w:rsid w:val="000B124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DefaultParagraphFont"/>
    <w:uiPriority w:val="99"/>
    <w:rsid w:val="000B1244"/>
    <w:rPr>
      <w:rFonts w:ascii="Times New Roman" w:hAnsi="Times New Roman" w:cs="Times New Roman"/>
      <w:sz w:val="36"/>
      <w:szCs w:val="36"/>
    </w:rPr>
  </w:style>
  <w:style w:type="character" w:customStyle="1" w:styleId="w-mailboxuserinfoemailinner">
    <w:name w:val="w-mailbox__userinfo__email_inner"/>
    <w:basedOn w:val="DefaultParagraphFont"/>
    <w:uiPriority w:val="99"/>
    <w:rsid w:val="00290283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86620C"/>
    <w:pPr>
      <w:suppressAutoHyphens/>
    </w:pPr>
    <w:rPr>
      <w:sz w:val="32"/>
      <w:lang w:eastAsia="ar-SA"/>
    </w:rPr>
  </w:style>
  <w:style w:type="paragraph" w:styleId="BodyText3">
    <w:name w:val="Body Text 3"/>
    <w:basedOn w:val="Normal"/>
    <w:link w:val="BodyText3Char"/>
    <w:uiPriority w:val="99"/>
    <w:rsid w:val="00714234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14234"/>
    <w:rPr>
      <w:rFonts w:cs="Times New Roman"/>
      <w:b/>
      <w:sz w:val="24"/>
      <w:szCs w:val="24"/>
    </w:rPr>
  </w:style>
  <w:style w:type="paragraph" w:styleId="ListParagraph">
    <w:name w:val="List Paragraph"/>
    <w:basedOn w:val="Normal"/>
    <w:uiPriority w:val="99"/>
    <w:qFormat/>
    <w:rsid w:val="00E33C5F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DefaultParagraphFont"/>
    <w:link w:val="141"/>
    <w:uiPriority w:val="99"/>
    <w:locked/>
    <w:rsid w:val="00D04EC8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140pt6">
    <w:name w:val="Основной текст (14) + Интервал 0 pt6"/>
    <w:basedOn w:val="14"/>
    <w:uiPriority w:val="99"/>
    <w:rsid w:val="00D04EC8"/>
    <w:rPr>
      <w:spacing w:val="-2"/>
    </w:rPr>
  </w:style>
  <w:style w:type="paragraph" w:customStyle="1" w:styleId="141">
    <w:name w:val="Основной текст (14)1"/>
    <w:basedOn w:val="Normal"/>
    <w:link w:val="14"/>
    <w:uiPriority w:val="99"/>
    <w:rsid w:val="00D04EC8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</w:rPr>
  </w:style>
  <w:style w:type="character" w:customStyle="1" w:styleId="b-predefined-field">
    <w:name w:val="b-predefined-field"/>
    <w:basedOn w:val="DefaultParagraphFont"/>
    <w:uiPriority w:val="99"/>
    <w:rsid w:val="006F0F3F"/>
    <w:rPr>
      <w:rFonts w:cs="Times New Roman"/>
    </w:rPr>
  </w:style>
  <w:style w:type="character" w:customStyle="1" w:styleId="special2">
    <w:name w:val="special2"/>
    <w:basedOn w:val="DefaultParagraphFont"/>
    <w:uiPriority w:val="99"/>
    <w:rsid w:val="00F439C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D0036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00367"/>
    <w:rPr>
      <w:rFonts w:cs="Times New Roman"/>
      <w:sz w:val="24"/>
      <w:szCs w:val="24"/>
    </w:rPr>
  </w:style>
  <w:style w:type="paragraph" w:customStyle="1" w:styleId="10">
    <w:name w:val="Без интервала1"/>
    <w:link w:val="NoSpacingChar"/>
    <w:uiPriority w:val="99"/>
    <w:rsid w:val="007B4D13"/>
    <w:rPr>
      <w:rFonts w:ascii="Calibri" w:hAnsi="Calibri"/>
      <w:lang w:eastAsia="en-US"/>
    </w:rPr>
  </w:style>
  <w:style w:type="character" w:customStyle="1" w:styleId="NoSpacingChar">
    <w:name w:val="No Spacing Char"/>
    <w:basedOn w:val="DefaultParagraphFont"/>
    <w:link w:val="10"/>
    <w:uiPriority w:val="99"/>
    <w:locked/>
    <w:rsid w:val="0010136E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1">
    <w:name w:val="Абзац списка1"/>
    <w:basedOn w:val="Normal"/>
    <w:uiPriority w:val="99"/>
    <w:rsid w:val="001A520E"/>
    <w:pPr>
      <w:ind w:left="720" w:firstLine="567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0">
    <w:name w:val="Дашин_универсальный"/>
    <w:basedOn w:val="Normal"/>
    <w:link w:val="a1"/>
    <w:uiPriority w:val="99"/>
    <w:rsid w:val="009E674C"/>
    <w:pPr>
      <w:ind w:firstLine="397"/>
      <w:jc w:val="both"/>
    </w:pPr>
    <w:rPr>
      <w:sz w:val="28"/>
      <w:szCs w:val="22"/>
      <w:lang w:eastAsia="en-US"/>
    </w:rPr>
  </w:style>
  <w:style w:type="character" w:customStyle="1" w:styleId="a1">
    <w:name w:val="Дашин_универсальный Знак"/>
    <w:link w:val="a0"/>
    <w:uiPriority w:val="99"/>
    <w:locked/>
    <w:rsid w:val="009E674C"/>
    <w:rPr>
      <w:rFonts w:eastAsia="Times New Roman"/>
      <w:sz w:val="22"/>
      <w:lang w:val="ru-RU" w:eastAsia="en-US"/>
    </w:rPr>
  </w:style>
  <w:style w:type="character" w:styleId="Emphasis">
    <w:name w:val="Emphasis"/>
    <w:basedOn w:val="DefaultParagraphFont"/>
    <w:uiPriority w:val="99"/>
    <w:qFormat/>
    <w:rsid w:val="009E674C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rsid w:val="00FF57ED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695FD7"/>
  </w:style>
  <w:style w:type="paragraph" w:customStyle="1" w:styleId="c1c6">
    <w:name w:val="c1 c6"/>
    <w:basedOn w:val="Normal"/>
    <w:uiPriority w:val="99"/>
    <w:rsid w:val="002A1677"/>
    <w:pPr>
      <w:spacing w:before="100" w:beforeAutospacing="1" w:after="100" w:afterAutospacing="1"/>
    </w:pPr>
  </w:style>
  <w:style w:type="character" w:customStyle="1" w:styleId="c7c31">
    <w:name w:val="c7 c31"/>
    <w:basedOn w:val="DefaultParagraphFont"/>
    <w:uiPriority w:val="99"/>
    <w:rsid w:val="002A1677"/>
    <w:rPr>
      <w:rFonts w:cs="Times New Roman"/>
    </w:rPr>
  </w:style>
  <w:style w:type="paragraph" w:customStyle="1" w:styleId="Standard">
    <w:name w:val="Standard"/>
    <w:uiPriority w:val="99"/>
    <w:rsid w:val="00A7124C"/>
    <w:pPr>
      <w:autoSpaceDN w:val="0"/>
      <w:spacing w:after="200" w:line="276" w:lineRule="auto"/>
    </w:pPr>
    <w:rPr>
      <w:rFonts w:ascii="Calibri" w:hAnsi="Calibri"/>
      <w:kern w:val="3"/>
      <w:lang w:eastAsia="zh-CN"/>
    </w:rPr>
  </w:style>
  <w:style w:type="character" w:customStyle="1" w:styleId="articleseparator">
    <w:name w:val="article_separator"/>
    <w:basedOn w:val="DefaultParagraphFont"/>
    <w:uiPriority w:val="99"/>
    <w:rsid w:val="00A7124C"/>
    <w:rPr>
      <w:rFonts w:cs="Times New Roman"/>
    </w:rPr>
  </w:style>
  <w:style w:type="character" w:customStyle="1" w:styleId="header-user-namejs-header-user-name">
    <w:name w:val="header-user-name js-header-user-name"/>
    <w:basedOn w:val="DefaultParagraphFont"/>
    <w:uiPriority w:val="99"/>
    <w:rsid w:val="00A7124C"/>
    <w:rPr>
      <w:rFonts w:cs="Times New Roman"/>
    </w:rPr>
  </w:style>
  <w:style w:type="character" w:styleId="IntenseEmphasis">
    <w:name w:val="Intense Emphasis"/>
    <w:basedOn w:val="DefaultParagraphFont"/>
    <w:uiPriority w:val="99"/>
    <w:qFormat/>
    <w:rsid w:val="007F1F3D"/>
    <w:rPr>
      <w:rFonts w:cs="Times New Roman"/>
      <w:b/>
      <w:bCs/>
      <w:i/>
      <w:iCs/>
      <w:color w:val="4F81BD"/>
    </w:rPr>
  </w:style>
  <w:style w:type="character" w:customStyle="1" w:styleId="apple-style-span">
    <w:name w:val="apple-style-span"/>
    <w:basedOn w:val="DefaultParagraphFont"/>
    <w:uiPriority w:val="99"/>
    <w:rsid w:val="001C50FD"/>
    <w:rPr>
      <w:rFonts w:cs="Times New Roman"/>
    </w:rPr>
  </w:style>
  <w:style w:type="paragraph" w:customStyle="1" w:styleId="Style1">
    <w:name w:val="Style1"/>
    <w:basedOn w:val="Normal"/>
    <w:uiPriority w:val="99"/>
    <w:rsid w:val="00602D1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602D14"/>
    <w:rPr>
      <w:rFonts w:ascii="Times New Roman" w:hAnsi="Times New Roman"/>
      <w:color w:val="000000"/>
      <w:sz w:val="4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46</Pages>
  <Words>10219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TKaramisheva</dc:creator>
  <cp:keywords/>
  <dc:description/>
  <cp:lastModifiedBy>SpecEnergo</cp:lastModifiedBy>
  <cp:revision>36</cp:revision>
  <cp:lastPrinted>2014-02-27T05:04:00Z</cp:lastPrinted>
  <dcterms:created xsi:type="dcterms:W3CDTF">2014-07-25T14:49:00Z</dcterms:created>
  <dcterms:modified xsi:type="dcterms:W3CDTF">2014-08-02T04:47:00Z</dcterms:modified>
</cp:coreProperties>
</file>